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81" w:rsidRPr="003A0710" w:rsidRDefault="00711E81">
      <w:r w:rsidRPr="003A07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60pt">
            <v:imagedata r:id="rId7" o:title="" croptop="1811f" cropbottom="3995f" cropleft="3732f" cropright="2072f"/>
          </v:shape>
        </w:pict>
      </w:r>
    </w:p>
    <w:p w:rsidR="00711E81" w:rsidRDefault="00711E81"/>
    <w:p w:rsidR="00711E81" w:rsidRDefault="00711E81"/>
    <w:p w:rsidR="00711E81" w:rsidRDefault="00711E81"/>
    <w:p w:rsidR="00711E81" w:rsidRPr="004C3628" w:rsidRDefault="00711E81" w:rsidP="004C3628">
      <w:pPr>
        <w:jc w:val="both"/>
        <w:rPr>
          <w:sz w:val="24"/>
          <w:szCs w:val="24"/>
        </w:rPr>
        <w:sectPr w:rsidR="00711E81" w:rsidRPr="004C3628" w:rsidSect="00312FF5">
          <w:footerReference w:type="even" r:id="rId8"/>
          <w:footerReference w:type="default" r:id="rId9"/>
          <w:pgSz w:w="11900" w:h="16838"/>
          <w:pgMar w:top="1440" w:right="846" w:bottom="1440" w:left="1440" w:header="0" w:footer="0" w:gutter="0"/>
          <w:cols w:space="720" w:equalWidth="0">
            <w:col w:w="9620"/>
          </w:cols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36"/>
        <w:gridCol w:w="8393"/>
        <w:gridCol w:w="727"/>
      </w:tblGrid>
      <w:tr w:rsidR="00711E81" w:rsidRPr="004C3628" w:rsidTr="00CA6624">
        <w:trPr>
          <w:trHeight w:val="305"/>
        </w:trPr>
        <w:tc>
          <w:tcPr>
            <w:tcW w:w="436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3" w:type="dxa"/>
            <w:vAlign w:val="bottom"/>
          </w:tcPr>
          <w:p w:rsidR="00711E81" w:rsidRPr="004C3628" w:rsidRDefault="00711E81" w:rsidP="004C3628">
            <w:pPr>
              <w:jc w:val="center"/>
              <w:rPr>
                <w:b/>
                <w:sz w:val="24"/>
                <w:szCs w:val="24"/>
              </w:rPr>
            </w:pPr>
            <w:r w:rsidRPr="004C362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27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CA6624">
        <w:trPr>
          <w:trHeight w:val="456"/>
        </w:trPr>
        <w:tc>
          <w:tcPr>
            <w:tcW w:w="436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3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I. Целевой раздел</w:t>
            </w:r>
          </w:p>
        </w:tc>
        <w:tc>
          <w:tcPr>
            <w:tcW w:w="727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CA6624">
        <w:trPr>
          <w:trHeight w:val="452"/>
        </w:trPr>
        <w:tc>
          <w:tcPr>
            <w:tcW w:w="436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1.1.</w:t>
            </w:r>
          </w:p>
        </w:tc>
        <w:tc>
          <w:tcPr>
            <w:tcW w:w="8393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Пояснительная записка…………………………………………………</w:t>
            </w:r>
          </w:p>
        </w:tc>
        <w:tc>
          <w:tcPr>
            <w:tcW w:w="727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3</w:t>
            </w:r>
          </w:p>
        </w:tc>
      </w:tr>
      <w:tr w:rsidR="00711E81" w:rsidRPr="004C3628" w:rsidTr="00CA6624">
        <w:trPr>
          <w:trHeight w:val="464"/>
        </w:trPr>
        <w:tc>
          <w:tcPr>
            <w:tcW w:w="436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1.2.</w:t>
            </w:r>
          </w:p>
        </w:tc>
        <w:tc>
          <w:tcPr>
            <w:tcW w:w="8393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Цели и задачи реализации программы…………………………………</w:t>
            </w:r>
          </w:p>
        </w:tc>
        <w:tc>
          <w:tcPr>
            <w:tcW w:w="727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4</w:t>
            </w:r>
          </w:p>
        </w:tc>
      </w:tr>
      <w:tr w:rsidR="00711E81" w:rsidRPr="004C3628" w:rsidTr="00CA6624">
        <w:trPr>
          <w:trHeight w:val="464"/>
        </w:trPr>
        <w:tc>
          <w:tcPr>
            <w:tcW w:w="436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1.3.</w:t>
            </w:r>
          </w:p>
        </w:tc>
        <w:tc>
          <w:tcPr>
            <w:tcW w:w="8393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Принципы и подходы формирования программы……………………</w:t>
            </w:r>
          </w:p>
        </w:tc>
        <w:tc>
          <w:tcPr>
            <w:tcW w:w="727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5</w:t>
            </w:r>
          </w:p>
        </w:tc>
      </w:tr>
      <w:tr w:rsidR="00711E81" w:rsidRPr="004C3628" w:rsidTr="00CA6624">
        <w:trPr>
          <w:trHeight w:val="464"/>
        </w:trPr>
        <w:tc>
          <w:tcPr>
            <w:tcW w:w="436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1.4.</w:t>
            </w:r>
          </w:p>
        </w:tc>
        <w:tc>
          <w:tcPr>
            <w:tcW w:w="8393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Возрастные характеристики особенностей развития детей ………….</w:t>
            </w:r>
          </w:p>
        </w:tc>
        <w:tc>
          <w:tcPr>
            <w:tcW w:w="727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6</w:t>
            </w:r>
          </w:p>
        </w:tc>
      </w:tr>
      <w:tr w:rsidR="00711E81" w:rsidRPr="004C3628" w:rsidTr="00CA6624">
        <w:trPr>
          <w:trHeight w:val="459"/>
        </w:trPr>
        <w:tc>
          <w:tcPr>
            <w:tcW w:w="436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1.5.</w:t>
            </w:r>
          </w:p>
        </w:tc>
        <w:tc>
          <w:tcPr>
            <w:tcW w:w="8393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Ожидаемые результаты освоения программы ……………………….</w:t>
            </w:r>
          </w:p>
        </w:tc>
        <w:tc>
          <w:tcPr>
            <w:tcW w:w="727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10</w:t>
            </w:r>
          </w:p>
        </w:tc>
      </w:tr>
    </w:tbl>
    <w:p w:rsidR="00711E81" w:rsidRPr="004C3628" w:rsidRDefault="00711E81" w:rsidP="004C3628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15"/>
        <w:gridCol w:w="8405"/>
        <w:gridCol w:w="735"/>
      </w:tblGrid>
      <w:tr w:rsidR="00711E81" w:rsidRPr="004C3628" w:rsidTr="00CA6624">
        <w:trPr>
          <w:trHeight w:val="189"/>
        </w:trPr>
        <w:tc>
          <w:tcPr>
            <w:tcW w:w="41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II. Содержательный раздел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CA6624">
        <w:trPr>
          <w:trHeight w:val="457"/>
        </w:trPr>
        <w:tc>
          <w:tcPr>
            <w:tcW w:w="41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2.1.</w:t>
            </w:r>
          </w:p>
        </w:tc>
        <w:tc>
          <w:tcPr>
            <w:tcW w:w="840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Основные направления психолого-педагогической деятельности…….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12</w:t>
            </w:r>
          </w:p>
        </w:tc>
      </w:tr>
      <w:tr w:rsidR="00711E81" w:rsidRPr="004C3628" w:rsidTr="00CA6624">
        <w:trPr>
          <w:trHeight w:val="461"/>
        </w:trPr>
        <w:tc>
          <w:tcPr>
            <w:tcW w:w="41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2.1.1. Направление «Психологическая диагностика» ……………………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12</w:t>
            </w:r>
          </w:p>
        </w:tc>
      </w:tr>
      <w:tr w:rsidR="00711E81" w:rsidRPr="004C3628" w:rsidTr="00CA6624">
        <w:trPr>
          <w:trHeight w:val="464"/>
        </w:trPr>
        <w:tc>
          <w:tcPr>
            <w:tcW w:w="41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2.1.2. Направление «Развивающая работа и психологическая коррекция»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16</w:t>
            </w:r>
          </w:p>
        </w:tc>
      </w:tr>
      <w:tr w:rsidR="00711E81" w:rsidRPr="004C3628" w:rsidTr="00CA6624">
        <w:trPr>
          <w:trHeight w:val="464"/>
        </w:trPr>
        <w:tc>
          <w:tcPr>
            <w:tcW w:w="41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2.1.3. Направление «Психологическое консультирование» ……………….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19</w:t>
            </w:r>
          </w:p>
        </w:tc>
      </w:tr>
      <w:tr w:rsidR="00711E81" w:rsidRPr="004C3628" w:rsidTr="00CA6624">
        <w:trPr>
          <w:trHeight w:val="464"/>
        </w:trPr>
        <w:tc>
          <w:tcPr>
            <w:tcW w:w="41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2.1.4.Направление</w:t>
            </w:r>
            <w:r>
              <w:rPr>
                <w:sz w:val="24"/>
                <w:szCs w:val="24"/>
              </w:rPr>
              <w:t xml:space="preserve"> </w:t>
            </w:r>
            <w:r w:rsidRPr="004C3628">
              <w:rPr>
                <w:sz w:val="24"/>
                <w:szCs w:val="24"/>
              </w:rPr>
              <w:t>«Психо</w:t>
            </w:r>
            <w:r>
              <w:rPr>
                <w:sz w:val="24"/>
                <w:szCs w:val="24"/>
              </w:rPr>
              <w:t>-</w:t>
            </w:r>
            <w:r w:rsidRPr="004C3628">
              <w:rPr>
                <w:sz w:val="24"/>
                <w:szCs w:val="24"/>
              </w:rPr>
              <w:t>профилактика</w:t>
            </w:r>
            <w:r>
              <w:rPr>
                <w:sz w:val="24"/>
                <w:szCs w:val="24"/>
              </w:rPr>
              <w:t xml:space="preserve"> </w:t>
            </w:r>
            <w:r w:rsidRPr="004C36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C3628">
              <w:rPr>
                <w:sz w:val="24"/>
                <w:szCs w:val="24"/>
              </w:rPr>
              <w:t>психологическое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CA6624">
        <w:trPr>
          <w:trHeight w:val="464"/>
        </w:trPr>
        <w:tc>
          <w:tcPr>
            <w:tcW w:w="41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просвещение» …………………………………………………………………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20</w:t>
            </w:r>
          </w:p>
        </w:tc>
      </w:tr>
      <w:tr w:rsidR="00711E81" w:rsidRPr="004C3628" w:rsidTr="00CA6624">
        <w:trPr>
          <w:trHeight w:val="464"/>
        </w:trPr>
        <w:tc>
          <w:tcPr>
            <w:tcW w:w="41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2.2.</w:t>
            </w:r>
          </w:p>
        </w:tc>
        <w:tc>
          <w:tcPr>
            <w:tcW w:w="840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Психологическое сопровождение образовательных областей……………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20</w:t>
            </w:r>
          </w:p>
        </w:tc>
      </w:tr>
      <w:tr w:rsidR="00711E81" w:rsidRPr="004C3628" w:rsidTr="00CA6624">
        <w:trPr>
          <w:trHeight w:val="464"/>
        </w:trPr>
        <w:tc>
          <w:tcPr>
            <w:tcW w:w="8820" w:type="dxa"/>
            <w:gridSpan w:val="2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2.3. Деятельность педагога-психолога в рамках психолого-медико-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CA6624">
        <w:trPr>
          <w:trHeight w:val="461"/>
        </w:trPr>
        <w:tc>
          <w:tcPr>
            <w:tcW w:w="8820" w:type="dxa"/>
            <w:gridSpan w:val="2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педагогического консилиума ДОУ……………………………………………….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29</w:t>
            </w:r>
          </w:p>
        </w:tc>
      </w:tr>
      <w:tr w:rsidR="00711E81" w:rsidRPr="004C3628" w:rsidTr="00CA6624">
        <w:trPr>
          <w:trHeight w:val="464"/>
        </w:trPr>
        <w:tc>
          <w:tcPr>
            <w:tcW w:w="8820" w:type="dxa"/>
            <w:gridSpan w:val="2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 xml:space="preserve">2.4. Психолого-педагогическое сопровождение детей с </w:t>
            </w:r>
            <w:r>
              <w:rPr>
                <w:sz w:val="24"/>
                <w:szCs w:val="24"/>
              </w:rPr>
              <w:t xml:space="preserve">особыми образовательными 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CA6624">
        <w:trPr>
          <w:trHeight w:val="464"/>
        </w:trPr>
        <w:tc>
          <w:tcPr>
            <w:tcW w:w="8820" w:type="dxa"/>
            <w:gridSpan w:val="2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потребностями</w:t>
            </w:r>
            <w:r w:rsidRPr="004C3628">
              <w:rPr>
                <w:sz w:val="24"/>
                <w:szCs w:val="24"/>
              </w:rPr>
              <w:t xml:space="preserve"> …………………………………………………………………….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29</w:t>
            </w:r>
          </w:p>
        </w:tc>
      </w:tr>
      <w:tr w:rsidR="00711E81" w:rsidRPr="004C3628" w:rsidTr="00CA6624">
        <w:trPr>
          <w:trHeight w:val="471"/>
        </w:trPr>
        <w:tc>
          <w:tcPr>
            <w:tcW w:w="41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5" w:type="dxa"/>
            <w:vAlign w:val="bottom"/>
          </w:tcPr>
          <w:p w:rsidR="00711E81" w:rsidRDefault="00711E81" w:rsidP="004C3628">
            <w:pPr>
              <w:jc w:val="both"/>
              <w:rPr>
                <w:sz w:val="24"/>
                <w:szCs w:val="24"/>
              </w:rPr>
            </w:pPr>
          </w:p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CA6624">
        <w:trPr>
          <w:trHeight w:val="965"/>
        </w:trPr>
        <w:tc>
          <w:tcPr>
            <w:tcW w:w="41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3.1.</w:t>
            </w:r>
          </w:p>
        </w:tc>
        <w:tc>
          <w:tcPr>
            <w:tcW w:w="840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Форма работы, психолого-педагогические условия, организация и учет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CA6624">
        <w:trPr>
          <w:trHeight w:val="464"/>
        </w:trPr>
        <w:tc>
          <w:tcPr>
            <w:tcW w:w="8820" w:type="dxa"/>
            <w:gridSpan w:val="2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деятельности педагога-психолога……………………………………………….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32</w:t>
            </w:r>
          </w:p>
        </w:tc>
      </w:tr>
      <w:tr w:rsidR="00711E81" w:rsidRPr="004C3628" w:rsidTr="00CA6624">
        <w:trPr>
          <w:trHeight w:val="464"/>
        </w:trPr>
        <w:tc>
          <w:tcPr>
            <w:tcW w:w="41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3.2.</w:t>
            </w:r>
          </w:p>
        </w:tc>
        <w:tc>
          <w:tcPr>
            <w:tcW w:w="840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Материально-технические условия…………………………………………</w:t>
            </w:r>
          </w:p>
        </w:tc>
        <w:tc>
          <w:tcPr>
            <w:tcW w:w="735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33</w:t>
            </w:r>
          </w:p>
        </w:tc>
      </w:tr>
    </w:tbl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  <w:sectPr w:rsidR="00711E81" w:rsidRPr="004C3628">
          <w:pgSz w:w="11900" w:h="16838"/>
          <w:pgMar w:top="849" w:right="846" w:bottom="277" w:left="1420" w:header="0" w:footer="0" w:gutter="0"/>
          <w:cols w:space="720" w:equalWidth="0">
            <w:col w:w="9640"/>
          </w:cols>
        </w:sectPr>
      </w:pPr>
    </w:p>
    <w:p w:rsidR="00711E81" w:rsidRPr="004C3628" w:rsidRDefault="00711E81" w:rsidP="004C3628">
      <w:pPr>
        <w:jc w:val="center"/>
        <w:rPr>
          <w:b/>
          <w:sz w:val="24"/>
          <w:szCs w:val="24"/>
        </w:rPr>
      </w:pPr>
      <w:r w:rsidRPr="004C3628">
        <w:rPr>
          <w:b/>
          <w:sz w:val="24"/>
          <w:szCs w:val="24"/>
        </w:rPr>
        <w:t>I. ЦЕЛЕВОЙ РАЗДЕЛ</w:t>
      </w:r>
    </w:p>
    <w:p w:rsidR="00711E81" w:rsidRPr="004C3628" w:rsidRDefault="00711E81" w:rsidP="004C3628">
      <w:pPr>
        <w:jc w:val="center"/>
        <w:rPr>
          <w:b/>
          <w:sz w:val="24"/>
          <w:szCs w:val="24"/>
        </w:rPr>
      </w:pPr>
    </w:p>
    <w:p w:rsidR="00711E81" w:rsidRPr="004C3628" w:rsidRDefault="00711E81" w:rsidP="004C3628">
      <w:pPr>
        <w:rPr>
          <w:b/>
          <w:sz w:val="24"/>
          <w:szCs w:val="24"/>
        </w:rPr>
      </w:pPr>
      <w:r w:rsidRPr="004C3628">
        <w:rPr>
          <w:b/>
          <w:sz w:val="24"/>
          <w:szCs w:val="24"/>
        </w:rPr>
        <w:t>1.1. Пояснительная записка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Настоящая рабочая программа разработана для построения деятельности педагога-психолога осуществляющего психолого-педагогическое сопровождение детей дошкольного возраста (1-7 лет).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деятельности ДОУ в работе с детьми от 1 до 7 лет, родителями (законными представителями) воспитанников и педагогами ДОУ.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Программа включает в себя организацию психолого-педагогического сопровождения участников образовательных отношений в пяти образовательных областях, соответствующих основным направлениям развития ребенка дошкольного возраста – познавательно</w:t>
      </w:r>
      <w:r>
        <w:rPr>
          <w:sz w:val="24"/>
          <w:szCs w:val="24"/>
        </w:rPr>
        <w:t xml:space="preserve">му, </w:t>
      </w:r>
      <w:r w:rsidRPr="004C3628">
        <w:rPr>
          <w:sz w:val="24"/>
          <w:szCs w:val="24"/>
        </w:rPr>
        <w:t>речевому, социально-</w:t>
      </w:r>
      <w:r>
        <w:rPr>
          <w:sz w:val="24"/>
          <w:szCs w:val="24"/>
        </w:rPr>
        <w:t>коммуникативн</w:t>
      </w:r>
      <w:r w:rsidRPr="004C3628">
        <w:rPr>
          <w:sz w:val="24"/>
          <w:szCs w:val="24"/>
        </w:rPr>
        <w:t>ому, художественно-эстетическому, физическому и обеспечивает единство воспитательных, развивающих и обучающих целей и задач процесса образования.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Учитывая специфику профессиональной деятельности педагога-психолога ДОУ, значительное место уделяется целенаправленной деятельности по профилактике, поддержанию и коррекции нарушений развития детей дошкольного возраста.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Программа спроектирована с учетом ФГОС дошкольного образования, региона, образовательных потребностей воспитанников, и запросов родителей (законных представителей). Определяет цель, задачи, планируемые результаты, содержание и организацию образовательного процесса с детьми 1-7 лет</w:t>
      </w:r>
      <w:r>
        <w:rPr>
          <w:sz w:val="24"/>
          <w:szCs w:val="24"/>
        </w:rPr>
        <w:t>. Реализуется</w:t>
      </w:r>
      <w:r w:rsidRPr="004C3628">
        <w:rPr>
          <w:sz w:val="24"/>
          <w:szCs w:val="24"/>
        </w:rPr>
        <w:t xml:space="preserve"> в течение одного года,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Рабочая программа разработана в соответствии Основной образовательной программой дошкольного образования "От рождения до школы" /под редакцией Н.Е. Вераксы, Т.С. Комаровой, М.А. Васильевой; в соответствии с основными нормативно-правовыми документами по дошкольному воспитанию: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C3628">
          <w:rPr>
            <w:sz w:val="24"/>
            <w:szCs w:val="24"/>
          </w:rPr>
          <w:t>2013 г</w:t>
        </w:r>
      </w:smartTag>
      <w:r w:rsidRPr="004C3628">
        <w:rPr>
          <w:sz w:val="24"/>
          <w:szCs w:val="24"/>
        </w:rPr>
        <w:t>. N 1155);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«Санитарно-эпидемиологические правила, нормативы 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 РФ от 15.05.2013 № 26 (далее – СанПиН 2.4.1.3049-13; начало действия документа – 30.07.2013);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 xml:space="preserve">Федеральными законами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4C3628">
          <w:rPr>
            <w:sz w:val="24"/>
            <w:szCs w:val="24"/>
          </w:rPr>
          <w:t>1995 г</w:t>
        </w:r>
      </w:smartTag>
      <w:r w:rsidRPr="004C3628">
        <w:rPr>
          <w:sz w:val="24"/>
          <w:szCs w:val="24"/>
        </w:rPr>
        <w:t xml:space="preserve">. № 181 (с изменениями на 28 июня 2014 года), «Об основах системы профилактики безнадзорности и правонарушений несовершеннолетних» от 24 июня </w:t>
      </w:r>
      <w:smartTag w:uri="urn:schemas-microsoft-com:office:smarttags" w:element="metricconverter">
        <w:smartTagPr>
          <w:attr w:name="ProductID" w:val="1999 г"/>
        </w:smartTagPr>
        <w:r w:rsidRPr="004C3628">
          <w:rPr>
            <w:sz w:val="24"/>
            <w:szCs w:val="24"/>
          </w:rPr>
          <w:t>1999 г</w:t>
        </w:r>
      </w:smartTag>
      <w:r w:rsidRPr="004C3628">
        <w:rPr>
          <w:sz w:val="24"/>
          <w:szCs w:val="24"/>
        </w:rPr>
        <w:t xml:space="preserve">. № 120, ФЗ «Об основных гарантиях прав ребенка в Российской Федерации» от 24 июля </w:t>
      </w:r>
      <w:smartTag w:uri="urn:schemas-microsoft-com:office:smarttags" w:element="metricconverter">
        <w:smartTagPr>
          <w:attr w:name="ProductID" w:val="1998 г"/>
        </w:smartTagPr>
        <w:r w:rsidRPr="004C3628">
          <w:rPr>
            <w:sz w:val="24"/>
            <w:szCs w:val="24"/>
          </w:rPr>
          <w:t>1998 г</w:t>
        </w:r>
      </w:smartTag>
      <w:r w:rsidRPr="004C3628">
        <w:rPr>
          <w:sz w:val="24"/>
          <w:szCs w:val="24"/>
        </w:rPr>
        <w:t>. № 124;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 xml:space="preserve">Письмо Минобрнауки России от 7 июня </w:t>
      </w:r>
      <w:smartTag w:uri="urn:schemas-microsoft-com:office:smarttags" w:element="metricconverter">
        <w:smartTagPr>
          <w:attr w:name="ProductID" w:val="2013 г"/>
        </w:smartTagPr>
        <w:r w:rsidRPr="004C3628">
          <w:rPr>
            <w:sz w:val="24"/>
            <w:szCs w:val="24"/>
          </w:rPr>
          <w:t>2013 г</w:t>
        </w:r>
      </w:smartTag>
      <w:r w:rsidRPr="004C3628">
        <w:rPr>
          <w:sz w:val="24"/>
          <w:szCs w:val="24"/>
        </w:rPr>
        <w:t>. № ИР-535/07 «О коррекционном и инклюзивном образовании детей»;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b/>
          <w:sz w:val="24"/>
          <w:szCs w:val="24"/>
        </w:rPr>
      </w:pPr>
      <w:r w:rsidRPr="004C3628">
        <w:rPr>
          <w:b/>
          <w:sz w:val="24"/>
          <w:szCs w:val="24"/>
        </w:rPr>
        <w:t>1.2. Цели и задачи реализации программы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Цель рабочей программы: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социально – личностная адаптация в обществе и к обучению в школе.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Задачи программы: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C341C6">
      <w:pPr>
        <w:numPr>
          <w:ilvl w:val="0"/>
          <w:numId w:val="16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психологический анализ социальной ситуации развития ребенка в ДОУ, выявление основных проблем и определение причин их возникновения, путей и средств их решения;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C341C6">
      <w:pPr>
        <w:numPr>
          <w:ilvl w:val="0"/>
          <w:numId w:val="16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содействие личностному и интеллектуальному развитию воспитанников на каждом возрастном этапе;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C341C6">
      <w:pPr>
        <w:numPr>
          <w:ilvl w:val="0"/>
          <w:numId w:val="16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создание оптимальных условий для самореализации и раскрытия творческого потенциала воспитанников и педагогов, укрепление здоровья и эмоционального благополучия;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C341C6">
      <w:pPr>
        <w:numPr>
          <w:ilvl w:val="0"/>
          <w:numId w:val="16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профилактика и преодоление трудностей в развитии, социальном и психическом здоровье воспитанников;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Default="00711E81" w:rsidP="00C341C6">
      <w:pPr>
        <w:numPr>
          <w:ilvl w:val="0"/>
          <w:numId w:val="16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участие в подготовке и создании психолого-педагогических условий преемственности в пр</w:t>
      </w:r>
      <w:r>
        <w:rPr>
          <w:sz w:val="24"/>
          <w:szCs w:val="24"/>
        </w:rPr>
        <w:t>оцессе непрерывного образования;</w:t>
      </w:r>
    </w:p>
    <w:p w:rsidR="00711E81" w:rsidRDefault="00711E81" w:rsidP="00C341C6">
      <w:pPr>
        <w:jc w:val="both"/>
        <w:rPr>
          <w:sz w:val="24"/>
          <w:szCs w:val="24"/>
        </w:rPr>
      </w:pPr>
    </w:p>
    <w:p w:rsidR="00711E81" w:rsidRPr="004C3628" w:rsidRDefault="00711E81" w:rsidP="00C341C6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психолого-педагогической компетенции семей воспитанников.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Объектом профессиональной деятельности педагога-психолога в ДОУ выступают феномены внутренней жизни ребенка от 1 до 7 лет. Предметом его деятельности - психическое здоровье ребенка.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b/>
          <w:sz w:val="24"/>
          <w:szCs w:val="24"/>
        </w:rPr>
      </w:pPr>
      <w:r w:rsidRPr="004C3628">
        <w:rPr>
          <w:b/>
          <w:sz w:val="24"/>
          <w:szCs w:val="24"/>
        </w:rPr>
        <w:t>1.3. Принципы и подходы к формированию программы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При разработке программы учитывались научные подходы формирования личности ребенка: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Культурно-исторический подход (Л.С. Выготский, А.Р. Лурия)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Деятельностный подход (Л.А. Венгер, В.В. Давыдов, А.В.Запорожец, А.Н.Леонтьев, Н.Н. Поддьяков, Д.Б. Эльконин и др.)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Личностный  подход  (Л.И.  Божович,  Л.С.  Выготский,  А.В.Запорожец,  А.Н.Леонтьев,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В.А.Петровский, Д.Б. Эльконин и др.)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Эти подходы к проблеме индивидуального развития человека очень тесно взаимосвязаны и составляют теоретико-методологическую основу для: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numPr>
          <w:ilvl w:val="0"/>
          <w:numId w:val="1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сохранения и укрепления здоровья воспитанников;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numPr>
          <w:ilvl w:val="0"/>
          <w:numId w:val="1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формирования у детей адекватной уровню образовательной программы целостной картины мира;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numPr>
          <w:ilvl w:val="0"/>
          <w:numId w:val="1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интеграции личности воспитанника в национальную, российскую и мировую культуру;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numPr>
          <w:ilvl w:val="0"/>
          <w:numId w:val="1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формирования</w:t>
      </w:r>
      <w:r w:rsidRPr="004C3628">
        <w:rPr>
          <w:sz w:val="24"/>
          <w:szCs w:val="24"/>
        </w:rPr>
        <w:tab/>
        <w:t>основ социальной  и жизненной адаптации</w:t>
      </w:r>
      <w:r w:rsidRPr="004C3628">
        <w:rPr>
          <w:sz w:val="24"/>
          <w:szCs w:val="24"/>
        </w:rPr>
        <w:tab/>
        <w:t>ребенка;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numPr>
          <w:ilvl w:val="0"/>
          <w:numId w:val="1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развития позитивного эмоционально-ценностного отношения к окружающей среде,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numPr>
          <w:ilvl w:val="0"/>
          <w:numId w:val="1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практической и духовной деятельности человека;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numPr>
          <w:ilvl w:val="0"/>
          <w:numId w:val="1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развития потребности в реализации  собственных творческих способностей.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Основной формой работы с детьми дошкольного возраста и ведущим видом деятельности для них является игра.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Реализация принципа непрерывности образования требует связи всех ступенек дошкольного образования, начиная с раннего и младшего дошкольного возраста до старшего.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</w:t>
      </w:r>
      <w:r>
        <w:rPr>
          <w:sz w:val="24"/>
          <w:szCs w:val="24"/>
        </w:rPr>
        <w:t>е</w:t>
      </w:r>
      <w:r w:rsidRPr="004C3628">
        <w:rPr>
          <w:sz w:val="24"/>
          <w:szCs w:val="24"/>
        </w:rPr>
        <w:t xml:space="preserve"> по программам начальн</w:t>
      </w:r>
      <w:r>
        <w:rPr>
          <w:sz w:val="24"/>
          <w:szCs w:val="24"/>
        </w:rPr>
        <w:t>ого общего образования.</w:t>
      </w:r>
      <w:r w:rsidRPr="004C3628">
        <w:rPr>
          <w:sz w:val="24"/>
          <w:szCs w:val="24"/>
        </w:rPr>
        <w:t xml:space="preserve"> Соблюдение принципа преемственности ориентировано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</w:t>
      </w:r>
      <w:r>
        <w:rPr>
          <w:sz w:val="24"/>
          <w:szCs w:val="24"/>
        </w:rPr>
        <w:t>, указанных в целевых ориентирах ФГОС ДО.</w:t>
      </w:r>
    </w:p>
    <w:p w:rsidR="00711E81" w:rsidRPr="004C3628" w:rsidRDefault="00711E81" w:rsidP="001E6ED7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Основным подходом при создании рабочей программы с позиции психологизации стало положение А.В. Запорожца об амплификации детского развития. Амплификация - максимальное использование возможностей каждого возраста ребенка для его полноценного психического и нравственного развития.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Амплификация в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интерпретации В.Т. Кудрявцева означает содействие в превращении деятельности ребенка,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заданной</w:t>
      </w:r>
      <w:r w:rsidRPr="004C3628">
        <w:rPr>
          <w:sz w:val="24"/>
          <w:szCs w:val="24"/>
        </w:rPr>
        <w:tab/>
        <w:t>взрослым</w:t>
      </w:r>
      <w:r w:rsidRPr="004C3628">
        <w:rPr>
          <w:sz w:val="24"/>
          <w:szCs w:val="24"/>
        </w:rPr>
        <w:tab/>
        <w:t>через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систему  культурных</w:t>
      </w:r>
      <w:r w:rsidRPr="004C3628">
        <w:rPr>
          <w:sz w:val="24"/>
          <w:szCs w:val="24"/>
        </w:rPr>
        <w:tab/>
        <w:t>образцов,</w:t>
      </w:r>
      <w:r w:rsidRPr="004C3628">
        <w:rPr>
          <w:sz w:val="24"/>
          <w:szCs w:val="24"/>
        </w:rPr>
        <w:tab/>
        <w:t>в</w:t>
      </w:r>
      <w:r w:rsidRPr="004C3628">
        <w:rPr>
          <w:sz w:val="24"/>
          <w:szCs w:val="24"/>
        </w:rPr>
        <w:tab/>
        <w:t>детскую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самостоятельность,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направленную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на</w:t>
      </w:r>
      <w:r w:rsidRPr="004C3628">
        <w:rPr>
          <w:sz w:val="24"/>
          <w:szCs w:val="24"/>
        </w:rPr>
        <w:tab/>
        <w:t>творческое</w:t>
      </w:r>
      <w:r w:rsidRPr="004C3628">
        <w:rPr>
          <w:sz w:val="24"/>
          <w:szCs w:val="24"/>
        </w:rPr>
        <w:tab/>
        <w:t>переосмысление</w:t>
      </w:r>
      <w:r w:rsidRPr="004C3628">
        <w:rPr>
          <w:sz w:val="24"/>
          <w:szCs w:val="24"/>
        </w:rPr>
        <w:tab/>
        <w:t>этих</w:t>
      </w:r>
      <w:r w:rsidRPr="004C3628">
        <w:rPr>
          <w:sz w:val="24"/>
          <w:szCs w:val="24"/>
        </w:rPr>
        <w:tab/>
        <w:t>образцов.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«И</w:t>
      </w:r>
      <w:r w:rsidRPr="004C3628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результате</w:t>
      </w:r>
      <w:r w:rsidRPr="004C3628">
        <w:rPr>
          <w:sz w:val="24"/>
          <w:szCs w:val="24"/>
        </w:rPr>
        <w:tab/>
        <w:t>сама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деятельность</w:t>
      </w:r>
      <w:r w:rsidRPr="004C3628">
        <w:rPr>
          <w:sz w:val="24"/>
          <w:szCs w:val="24"/>
        </w:rPr>
        <w:tab/>
        <w:t>из</w:t>
      </w:r>
      <w:r w:rsidRPr="004C3628">
        <w:rPr>
          <w:sz w:val="24"/>
          <w:szCs w:val="24"/>
        </w:rPr>
        <w:tab/>
        <w:t>«инструмента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ab/>
        <w:t>педагогического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воздействия»</w:t>
      </w:r>
      <w:r w:rsidRPr="004C3628">
        <w:rPr>
          <w:sz w:val="24"/>
          <w:szCs w:val="24"/>
        </w:rPr>
        <w:tab/>
        <w:t>трансформируется</w:t>
      </w:r>
      <w:r w:rsidRPr="004C3628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средство саморазвития и самореализации своего субъекта - ребенка». Тогда образование,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следовательно,</w:t>
      </w:r>
      <w:r w:rsidRPr="004C3628">
        <w:rPr>
          <w:sz w:val="24"/>
          <w:szCs w:val="24"/>
        </w:rPr>
        <w:tab/>
        <w:t>выступает</w:t>
      </w:r>
      <w:r w:rsidRPr="004C3628">
        <w:rPr>
          <w:sz w:val="24"/>
          <w:szCs w:val="24"/>
        </w:rPr>
        <w:tab/>
        <w:t>средством</w:t>
      </w:r>
      <w:r w:rsidRPr="004C3628">
        <w:rPr>
          <w:sz w:val="24"/>
          <w:szCs w:val="24"/>
        </w:rPr>
        <w:tab/>
        <w:t>не</w:t>
      </w:r>
      <w:r>
        <w:rPr>
          <w:sz w:val="24"/>
          <w:szCs w:val="24"/>
        </w:rPr>
        <w:t xml:space="preserve"> только </w:t>
      </w:r>
      <w:r w:rsidRPr="004C3628">
        <w:rPr>
          <w:sz w:val="24"/>
          <w:szCs w:val="24"/>
        </w:rPr>
        <w:t>развития,</w:t>
      </w:r>
      <w:r w:rsidRPr="004C3628">
        <w:rPr>
          <w:sz w:val="24"/>
          <w:szCs w:val="24"/>
        </w:rPr>
        <w:tab/>
        <w:t>но</w:t>
      </w:r>
      <w:r w:rsidRPr="004C3628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саморазвития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ребенка-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дошкольника.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b/>
          <w:sz w:val="24"/>
          <w:szCs w:val="24"/>
        </w:rPr>
      </w:pPr>
      <w:r w:rsidRPr="004C3628">
        <w:rPr>
          <w:b/>
          <w:sz w:val="24"/>
          <w:szCs w:val="24"/>
        </w:rPr>
        <w:t>1.4. Возрастные характеристики особенностей развития детей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Раскроем основные психологические особенности (новообразования) в развитии детей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дошкольного возраста.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sz w:val="24"/>
          <w:szCs w:val="24"/>
        </w:rPr>
        <w:t>С 1 года до 3 лет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Ведущая потребность – в общении, в уважении, в признание самостоятельности ребенка.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Ведущая деятельность – игровая.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Переход от манипулятивной игры к ролевой.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Ведущая функция – воспитание.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Особенности возраста: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Кризис 3х лет. Формирования «системы Я»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Развитие воображения через развитие функции замещения одного предмета другим.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Появление смысловой структуры самопознания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Ребенок добивается нового статуса, вследствие чего проявляет упрямство и негативизм.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Развитие происходит через общение. С взрослым общение становится внеситуативно-познавательным.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Удерживает внимание 7-8 минут.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Может  выполнять мыслительные операции: анализ, синтез, сравнение, обобщение.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При новой деятельности необходимо поэтапное пояснение (делай, как я).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Новообразования: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Усвоение первоначальных  нравственных норм.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Самооценка.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Появление элементов партнерского общения.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 xml:space="preserve">От </w:t>
      </w:r>
      <w:r>
        <w:rPr>
          <w:sz w:val="24"/>
          <w:szCs w:val="24"/>
        </w:rPr>
        <w:t>3</w:t>
      </w:r>
      <w:r w:rsidRPr="004C3628">
        <w:rPr>
          <w:sz w:val="24"/>
          <w:szCs w:val="24"/>
        </w:rPr>
        <w:t xml:space="preserve"> до 5 лет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Ведущая потребность – познавательная  активность, потребность в общении.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Ведущая деятельность - сюжетно-ролевая игра.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Ведущая функция – наглядно-образное мышление.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Особенности возраста: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Речь начинает выполнять контролирующую функцию.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Усложняются волевые проявления (умение подлинять свое поведение правилам в игре).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Повышение познавательной активности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Продолжает сохраняться  ситуативно-деловая форма общения со сверстниками.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Интерес к другому ребенку как к своему отражению. Чаще видит в другом отрицательные черты. Происходит рефлексия своих поступков через реакцию другого ребенка.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Усложнение сюжетно-рулевой игры.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Появление осознанности собственных действий.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Новообразования: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Контролирующая функция речи.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Появление элементов творческого воображения в сюжетно-ролевой игру.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Появление элементов произвольности.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Появление неситуативно-личностной формы общения, общение с взрослым.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От 5 до 6 лет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Ведущая потребность – потребность в общении, творческая активность Ведущая деятельность - сюжетно-ролевая игра. Ведущая функция – воображение.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Особенности возраста: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Проявление элементов произвольности всех психологических процессов.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Общение с взрослыми внеситуативно-личностное.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 общении со сверстником происходит переход от ситуативно-деловой формы к внеситуативно-деловой.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Проявление творческой активности во всех видах деятельность. Развитие фантазии.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Половая идентификация.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Новообразования: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Предвосхищение результата деятельности.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Активная планирующая функция речи.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Внеситуативно-деловая форма общения со сверстниками.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От 6 до 7 лет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Ведущая потребность – общение.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Ведущая деятельность - сюжетно-ролевая игра.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Ведущая функция – воображение.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Особенности возраста: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Проявление произвольности всех психологических процессов. Но не сформирована учебная деятельность школьного типа.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Переход к младшему школьному возрасту.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Проявление кризиса 7 лет (капризы, паясничание, демонстративное поведение).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Повышенная чувствительность.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Полное доверие взрослому, принятие точки зрения взрослого. Отношение к взрослому как к единственному источнику достоверного знания.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Ведущим продолжает оставаться нагрядно-образное мышление.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Новообразования: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Внутренний план действий.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Произвольность всех психологических процессов.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Возникновение соподчинения мотивов.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Самосознание. Обобщенное и внеситуативное отношение к себе.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Возникновение первой целостной картины мира.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Появление учебно-познавательного мотива.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b/>
          <w:sz w:val="24"/>
          <w:szCs w:val="24"/>
        </w:rPr>
      </w:pPr>
      <w:r w:rsidRPr="004C3628">
        <w:rPr>
          <w:b/>
          <w:sz w:val="24"/>
          <w:szCs w:val="24"/>
        </w:rPr>
        <w:t>1.5. Ожидаемые результаты освоения программы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Устойчивое психическое здоровье детей;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Созданные психологические условия для достижения воспитанниками личностных образовательных результатов в процессе освоения основной общеобразовательной программы МБДОУ,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Созданные условия для реализации возможностей развития каждого ребенка в дошкольном возрасте, содействующие становлению тех психологических новообразований,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которые создадут фундамент развития в последующие возрастные периоды.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Диагностическое направление: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numPr>
          <w:ilvl w:val="0"/>
          <w:numId w:val="2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осуществление диагностических процедур;</w:t>
      </w:r>
    </w:p>
    <w:p w:rsidR="00711E81" w:rsidRDefault="00711E81" w:rsidP="004C3628">
      <w:pPr>
        <w:numPr>
          <w:ilvl w:val="0"/>
          <w:numId w:val="2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 xml:space="preserve">выявление детей нуждающихся в дополнительном психолого-педагогическом сопровождении </w:t>
      </w:r>
    </w:p>
    <w:p w:rsidR="00711E81" w:rsidRPr="004C3628" w:rsidRDefault="00711E81" w:rsidP="004C3628">
      <w:pPr>
        <w:numPr>
          <w:ilvl w:val="0"/>
          <w:numId w:val="2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составление заключений</w:t>
      </w:r>
      <w:r>
        <w:rPr>
          <w:sz w:val="24"/>
          <w:szCs w:val="24"/>
        </w:rPr>
        <w:t>, подбор методик</w:t>
      </w:r>
      <w:r w:rsidRPr="004C3628">
        <w:rPr>
          <w:sz w:val="24"/>
          <w:szCs w:val="24"/>
        </w:rPr>
        <w:t xml:space="preserve"> и разработка рекомендаций </w:t>
      </w:r>
      <w:r>
        <w:rPr>
          <w:sz w:val="24"/>
          <w:szCs w:val="24"/>
        </w:rPr>
        <w:t xml:space="preserve">родителям и воспитателям </w:t>
      </w:r>
      <w:r w:rsidRPr="004C3628">
        <w:rPr>
          <w:sz w:val="24"/>
          <w:szCs w:val="24"/>
        </w:rPr>
        <w:t>для успешной социализации и развития ребенка в условиях ДОУ;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Коррекционно-развивающее направление: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Результатом работы с детьми является: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numPr>
          <w:ilvl w:val="0"/>
          <w:numId w:val="3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снижение эмоциональной напряженности, снижении индекса тревожности, агрессивности и др. эмоционально-личностных проблем;</w:t>
      </w:r>
    </w:p>
    <w:p w:rsidR="00711E81" w:rsidRPr="004C3628" w:rsidRDefault="00711E81" w:rsidP="004C3628">
      <w:pPr>
        <w:numPr>
          <w:ilvl w:val="0"/>
          <w:numId w:val="3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снижение риска дезадаптации;</w:t>
      </w:r>
    </w:p>
    <w:p w:rsidR="00711E81" w:rsidRPr="004C3628" w:rsidRDefault="00711E81" w:rsidP="004C3628">
      <w:pPr>
        <w:numPr>
          <w:ilvl w:val="0"/>
          <w:numId w:val="3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коррекция нарушений эмоционально - волевой, коммуникативной сферы;</w:t>
      </w:r>
    </w:p>
    <w:p w:rsidR="00711E81" w:rsidRPr="004C3628" w:rsidRDefault="00711E81" w:rsidP="004C3628">
      <w:pPr>
        <w:numPr>
          <w:ilvl w:val="0"/>
          <w:numId w:val="3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развитие индивидуальных способностей и творческого потенциала детей;</w:t>
      </w:r>
    </w:p>
    <w:p w:rsidR="00711E81" w:rsidRPr="004C3628" w:rsidRDefault="00711E81" w:rsidP="004C3628">
      <w:pPr>
        <w:numPr>
          <w:ilvl w:val="0"/>
          <w:numId w:val="3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стабилизация психоэмоционального состояния;</w:t>
      </w:r>
    </w:p>
    <w:p w:rsidR="00711E81" w:rsidRPr="004C3628" w:rsidRDefault="00711E81" w:rsidP="004C3628">
      <w:pPr>
        <w:numPr>
          <w:ilvl w:val="0"/>
          <w:numId w:val="3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повышение уровня познавательных процессов, познавательной активности, положительной мотивации;</w:t>
      </w:r>
    </w:p>
    <w:p w:rsidR="00711E81" w:rsidRPr="004C3628" w:rsidRDefault="00711E81" w:rsidP="004C3628">
      <w:pPr>
        <w:numPr>
          <w:ilvl w:val="0"/>
          <w:numId w:val="3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обеспечение психологической готовности детей к школьному обучению.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Консультативное направление: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numPr>
          <w:ilvl w:val="0"/>
          <w:numId w:val="4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привлечение к психолого-педагогическому процессу педагогов, специалистов ДОУ и родителей;</w:t>
      </w:r>
    </w:p>
    <w:p w:rsidR="00711E81" w:rsidRPr="004C3628" w:rsidRDefault="00711E81" w:rsidP="004C3628">
      <w:pPr>
        <w:numPr>
          <w:ilvl w:val="0"/>
          <w:numId w:val="4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гармонизация детско-родительских отношений в семьях воспитанников, повышение уровня родительской компетентности;</w:t>
      </w:r>
    </w:p>
    <w:p w:rsidR="00711E81" w:rsidRPr="004C3628" w:rsidRDefault="00711E81" w:rsidP="004C3628">
      <w:pPr>
        <w:numPr>
          <w:ilvl w:val="0"/>
          <w:numId w:val="4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повышение психологической компетентности педагогов;</w:t>
      </w:r>
    </w:p>
    <w:p w:rsidR="00711E81" w:rsidRPr="004C3628" w:rsidRDefault="00711E81" w:rsidP="004C3628">
      <w:pPr>
        <w:numPr>
          <w:ilvl w:val="0"/>
          <w:numId w:val="4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информирование специалистов и родителей о возрастных особенностях детей.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Профилактическое и просветительское направление: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numPr>
          <w:ilvl w:val="0"/>
          <w:numId w:val="5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повышение психологической компетентности всех участников образовательного процесса;</w:t>
      </w:r>
    </w:p>
    <w:p w:rsidR="00711E81" w:rsidRPr="004C3628" w:rsidRDefault="00711E81" w:rsidP="004C3628">
      <w:pPr>
        <w:numPr>
          <w:ilvl w:val="0"/>
          <w:numId w:val="5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профилактика поведенческих и личностных нарушений воспитанников;</w:t>
      </w:r>
    </w:p>
    <w:p w:rsidR="00711E81" w:rsidRPr="004C3628" w:rsidRDefault="00711E81" w:rsidP="004C3628">
      <w:pPr>
        <w:numPr>
          <w:ilvl w:val="0"/>
          <w:numId w:val="5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профилактика дезадаптации воспитанников;</w:t>
      </w:r>
    </w:p>
    <w:p w:rsidR="00711E81" w:rsidRPr="004C3628" w:rsidRDefault="00711E81" w:rsidP="004C3628">
      <w:pPr>
        <w:numPr>
          <w:ilvl w:val="0"/>
          <w:numId w:val="5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профилактика профессионального выгорания педагогов;</w:t>
      </w:r>
    </w:p>
    <w:p w:rsidR="00711E81" w:rsidRPr="004C3628" w:rsidRDefault="00711E81" w:rsidP="004C3628">
      <w:pPr>
        <w:numPr>
          <w:ilvl w:val="0"/>
          <w:numId w:val="5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профилактика детско–родительских  отношений;</w:t>
      </w:r>
    </w:p>
    <w:p w:rsidR="00711E81" w:rsidRPr="004C3628" w:rsidRDefault="00711E81" w:rsidP="004C3628">
      <w:pPr>
        <w:numPr>
          <w:ilvl w:val="0"/>
          <w:numId w:val="5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нормализация психологического климата ДОУ.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center"/>
        <w:rPr>
          <w:b/>
          <w:sz w:val="24"/>
          <w:szCs w:val="24"/>
        </w:rPr>
      </w:pPr>
      <w:r w:rsidRPr="004C3628">
        <w:rPr>
          <w:b/>
          <w:sz w:val="24"/>
          <w:szCs w:val="24"/>
        </w:rPr>
        <w:t>II. СОДЕРЖАТЕЛЬНЫЙ РАЗДЕЛ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b/>
          <w:sz w:val="24"/>
          <w:szCs w:val="24"/>
        </w:rPr>
      </w:pPr>
      <w:r w:rsidRPr="004C3628">
        <w:rPr>
          <w:b/>
          <w:sz w:val="24"/>
          <w:szCs w:val="24"/>
        </w:rPr>
        <w:t>2.1. Основные направления психолого-педагогической деятельности</w:t>
      </w:r>
    </w:p>
    <w:p w:rsidR="00711E81" w:rsidRPr="004C3628" w:rsidRDefault="00711E81" w:rsidP="004C3628">
      <w:pPr>
        <w:jc w:val="both"/>
        <w:rPr>
          <w:b/>
          <w:sz w:val="24"/>
          <w:szCs w:val="24"/>
        </w:rPr>
      </w:pPr>
    </w:p>
    <w:p w:rsidR="00711E81" w:rsidRPr="004C3628" w:rsidRDefault="00711E81" w:rsidP="004C3628">
      <w:pPr>
        <w:jc w:val="both"/>
        <w:rPr>
          <w:b/>
          <w:sz w:val="24"/>
          <w:szCs w:val="24"/>
        </w:rPr>
      </w:pPr>
      <w:r w:rsidRPr="004C3628">
        <w:rPr>
          <w:b/>
          <w:sz w:val="24"/>
          <w:szCs w:val="24"/>
        </w:rPr>
        <w:t>2.1.1. Направление «Психологическая диагностика»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Согласно ФГОС ДО в ДОУ проводится оценка развития детей, его динамики, в том числе измерение их личностных образовательных результатов. Такая оценка производится педагогом-психологом</w:t>
      </w:r>
      <w:r w:rsidRPr="002146C4"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совместно</w:t>
      </w:r>
      <w:r w:rsidRPr="002146C4"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с</w:t>
      </w:r>
      <w:r w:rsidRPr="002146C4"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педагогом. Психологическая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Участие ребенка в психологической</w:t>
      </w:r>
      <w:r w:rsidRPr="004C3628">
        <w:rPr>
          <w:sz w:val="24"/>
          <w:szCs w:val="24"/>
        </w:rPr>
        <w:t xml:space="preserve"> диагностике допускается только с согласия его родителей (законных представителей).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Результаты психологической диагностики  могут использоваться исключительно для решения образовательных задач, а именно:</w:t>
      </w:r>
    </w:p>
    <w:p w:rsidR="00711E81" w:rsidRPr="004C3628" w:rsidRDefault="00711E81" w:rsidP="007D7DEC">
      <w:pPr>
        <w:numPr>
          <w:ilvl w:val="0"/>
          <w:numId w:val="6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711E81" w:rsidRDefault="00711E81" w:rsidP="007D7DEC">
      <w:pPr>
        <w:numPr>
          <w:ilvl w:val="0"/>
          <w:numId w:val="6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оптимизации работы с группой детей.</w:t>
      </w:r>
    </w:p>
    <w:p w:rsidR="00711E81" w:rsidRPr="004C3628" w:rsidRDefault="00711E81" w:rsidP="007D7DE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решения коррекционных задач.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Цель диагностической деятельности педагога-психолога ДОУ: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Основные диагностические методики, используемые в работе педагога-психолога МБДОУ в работе с детьми раннего и дошкольного возраста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822"/>
        <w:gridCol w:w="6373"/>
      </w:tblGrid>
      <w:tr w:rsidR="00711E81" w:rsidRPr="004C3628" w:rsidTr="00724EDB">
        <w:tc>
          <w:tcPr>
            <w:tcW w:w="64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Предмет исследования</w:t>
            </w:r>
          </w:p>
        </w:tc>
        <w:tc>
          <w:tcPr>
            <w:tcW w:w="666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Название методики, автор</w:t>
            </w:r>
          </w:p>
        </w:tc>
      </w:tr>
      <w:tr w:rsidR="00711E81" w:rsidRPr="004C3628" w:rsidTr="00724EDB">
        <w:tc>
          <w:tcPr>
            <w:tcW w:w="64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Адаптационный период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детей вновь прибывших в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ДОУ</w:t>
            </w:r>
          </w:p>
        </w:tc>
        <w:tc>
          <w:tcPr>
            <w:tcW w:w="666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анкета для родителей;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 карта  наблюдений  за  ребенком  (для  педагогов) (автор Макшанцева Л.В.)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 xml:space="preserve">- Диагностические методики (Ю.А.Афонькина) </w:t>
            </w:r>
          </w:p>
        </w:tc>
      </w:tr>
      <w:tr w:rsidR="00711E81" w:rsidRPr="004C3628" w:rsidTr="00724EDB">
        <w:tc>
          <w:tcPr>
            <w:tcW w:w="64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Психическое развитие детей раннего возраста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лови шарик;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спрячь шарик;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разборка и складывание матрешки;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разборка и складывание пирамидки;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парные картинки;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цветные кубики;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конструирование из палочек по образцу;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достань тележку;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нарисуй дорожку или домик (автор Стребелева Е.А.)</w:t>
            </w:r>
          </w:p>
        </w:tc>
      </w:tr>
      <w:tr w:rsidR="00711E81" w:rsidRPr="004C3628" w:rsidTr="00724EDB">
        <w:tc>
          <w:tcPr>
            <w:tcW w:w="64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Уровень актуального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развития детей младшего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дошкольного возраста (3-4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года)</w:t>
            </w:r>
          </w:p>
        </w:tc>
        <w:tc>
          <w:tcPr>
            <w:tcW w:w="666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беседа с ребенком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 исследование  зрительной  памяти  (Ж.М.  Глозман,  А.Ю.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Потанина, А.Е. Соболева);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«Пирамидка» (С.Д. Забрамная);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последовательные картинки (С.Д. Забрамная)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  графическая   деятельность   (О.В.   Коноплева,   А.Ю.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Меньшутина);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работа с разрезными картинками (С.Д. Забрамная);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«Найди пару» (Е.А. Стребелева);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определение сформированности пространственных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отношений (Н.Я. Семаго, М.М. Семаго);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   выявление    эмоционально-личностных    особенностей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ребенка (А. Романов);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поведение ребенка в процессе обследования (Н.Я. Семаго,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М.М. Семаго)</w:t>
            </w:r>
          </w:p>
        </w:tc>
      </w:tr>
      <w:tr w:rsidR="00711E81" w:rsidRPr="004C3628" w:rsidTr="00724EDB">
        <w:tc>
          <w:tcPr>
            <w:tcW w:w="64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Уровень актуального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развития детей среднего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дошкольного возраста (4-5 лет)</w:t>
            </w:r>
          </w:p>
        </w:tc>
        <w:tc>
          <w:tcPr>
            <w:tcW w:w="666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беседа с ребенком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 методика  «Последовательные  картинки»  (Н.Я.  Семаго, М.М. Семаго);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  методика   «10   картинок   для   запоминания»   (Марцинковская Т.Д.);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«Четвертый лишний»;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«Соедини точки» (Коноплева О.В., Меньшутина А.Ю.);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«Найди отличия» (Черемошкина Л.В.);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 «Запоминание  двух  групп  слов»  (Н.Я.  Семаго,  М.М.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Семаго);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тест Когана (Т.Д. Марцинковская);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 xml:space="preserve">- определение сформированности пространственных 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представлений (Н.Я. Семаго, М.М. Семаго);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«Найди картинки»;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поведение ребенка в процессе обследования (Н.Я. Семаго, М.М. Семаго);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   выявление    эмоционально-личностных   особенностей ребенка (А.Романов)</w:t>
            </w:r>
          </w:p>
        </w:tc>
      </w:tr>
      <w:tr w:rsidR="00711E81" w:rsidRPr="004C3628" w:rsidTr="00724EDB">
        <w:tc>
          <w:tcPr>
            <w:tcW w:w="64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Психологическая готовность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к школьному обучению (6-7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лет)</w:t>
            </w:r>
          </w:p>
        </w:tc>
        <w:tc>
          <w:tcPr>
            <w:tcW w:w="6660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Общая ориентация детей в окружающем и запас бытовых знаний (Н.Савельева, Р.С.Немов – стартовая, Б.С.Волков, Н.В.Волкова – итоговая) (беседа с ребенком)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Мышление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тест «нелепицы» (А.Д.Виноградова)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тест «Последовательные картинки» (А.Д.Виноградова)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тест «4-й лишний» (А.Д.Виноградова, Л.А.Ясюкова)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3. Память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«10 картинок» (А.Д.Виноградова)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запоминания 10 слов (А.Р.Лурия)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4. Внимание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«Найди отличия» (Л.В.Лурия)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5. Работоспособность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«Шифровка» (Н.Я.Семаго, М.М.Семаго)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6.Зрительное восприятие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оценки уровня развития зрительного восприятия детей 5-7,5 лет (по М.Безруких)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7.Моторика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тест Керна-Йерасика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рисование мужской фигуры (А.Д.Виноградова)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срисовывание  прописных букв (А.Д.Виноградова)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срисовывание группы точек (А.Д.Виноградова)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8.Произвольность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«Домик» (Н.И.Гуткина)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 xml:space="preserve">9. Пространственные представления 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ориентировка на листе бумаги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10. Мотивация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«Исследование мотивационной готовности ребенка к обучению в школе» (А.Д.Виноградова)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11. Социометрия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- методика «Социометрические показатели личностных отношений в дошкольной группе (Я.Л.Коломинский)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</w:tr>
    </w:tbl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Варианты диагностического минимума педагога-психолога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00"/>
        <w:gridCol w:w="3400"/>
        <w:gridCol w:w="4400"/>
        <w:gridCol w:w="30"/>
      </w:tblGrid>
      <w:tr w:rsidR="00711E81" w:rsidRPr="004C3628">
        <w:trPr>
          <w:trHeight w:val="26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Изучаемый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Методика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Источник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12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параметр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129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1.Воображение,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Дьяченко О.М. «Дорисовывание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Психолог в детском дошкольном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моторика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фигур»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учреждении; методические рекомендации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к практической деятельности/ под ред.Т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.В. Лаврентьевой. М., 1996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41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«Лабиринт» (А.Л. Венгер)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«Дорисовывание фигур» (О.М.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Веракса А.Н. Индивидуальная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Дьяченко)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дошкольника. – МОЗАИКА – СИНТЕЗ,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2014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2.Логическое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Бернштейн А.М.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Дубровина И.В. Готовность к школе. М.,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мышление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«Последовательность событий»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2001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Белопольская Н.Л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Ануфриев А.Ф., Костромина С.Н. Как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Исключение предметов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преодолеть трудности в обучении детей.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19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«Четвертый лишний»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«Необычное дерево»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Веракса А.Н. Индивидуальная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(Н.Е. Веракса)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дошкольника. – МОЗАИКА – СИНТЕЗ,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15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2014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«Нарисуй человека»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1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4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Ф. Гудинаф – Д. Харрис)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3.Речь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«Составь рассказ»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Барташникова И.А., Барташников А.А.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«Последовательность»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Учись играя. Харьков, 1997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4.Память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Истомина З.М. «10 слов»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Барташникова И.А., Барташников А.А.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Учись играя. Харьков, 1997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А.Р.Лурия «10 слов»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5.Внимание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Эльконин Д.Б. «Графический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Рогов Е.И. Настольная книга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диктант»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практического психолога в образовании.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М., 1995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Тест Бендера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«Шифровка»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Веракса А.Н. Индивидуальная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(Д. Векслер)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дошкольника. – МОЗАИКА – СИНТЕЗ,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15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2014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7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«Десять слов» (А.Р. Лурия)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15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2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6.Половозрастная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Белопольская Н.Л. Методика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Белопольская Н.Л. Половозрастная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идентификация,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исследования детского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идентификация. М., 1995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самосознание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самосознания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7.Самооценка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Хухлаева Л. «Лесенка»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Клюева Н.В., Касаткина Ю.В. Учим детей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общению. Ярославль, 1997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8.Статус в группе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«Два дома»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Агаева Е.Л., Брофман В.В. и др. Задачи и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функции психолога в дошкольном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учреждении. М.,1998</w:t>
            </w: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20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>
        <w:trPr>
          <w:trHeight w:val="617"/>
        </w:trPr>
        <w:tc>
          <w:tcPr>
            <w:tcW w:w="230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</w:tbl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noProof/>
        </w:rPr>
        <w:pict>
          <v:rect id="Shape 26" o:spid="_x0000_s1026" style="position:absolute;left:0;text-align:left;margin-left:503.45pt;margin-top:-32.1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013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00"/>
        <w:gridCol w:w="3400"/>
        <w:gridCol w:w="4400"/>
        <w:gridCol w:w="30"/>
      </w:tblGrid>
      <w:tr w:rsidR="00711E81" w:rsidRPr="004C3628" w:rsidTr="007D7DEC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19.Мотивация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Тестовая беседа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Посевина Г.П., КорольЛ. Программа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(Банкова С.А.)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адаптации детей 6-7 детей к школьной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жизни «Радость познания», Ростов-на-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Дону, 2001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Д.В.Солдатов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Готовность к школе /Под ред. И.В.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«Мотивационные предпочтения»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Дубровинкой/ Москва. 1995 г.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0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(МП)»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Методика «Три желания» (А.М.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Веракса А.Н. Индивидуальная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Прихожан, Н.Н. Толстых)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дошкольника. – МОЗАИКА – СИНТЕЗ,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2014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0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10.Произвольность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Гуткина Н.И. «Домик»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Гуткина Н.И. Диагностическая программа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по определению психологической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готовности детей 6-7 лет к школьному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обучению. М., 1993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0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11.Эмоционально-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ВелиеваС.В«Паровозик»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Учебно-методическое пособие. Сост.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волевая сфера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Велиева С.В. СПб: Речь, 2005.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3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Модификация теста детской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Детская практическая психология /Под ред.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тревожности (Тэммл, Дорки,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Марцинковской Т.Д. М.: Гардарики, 2004.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Амэн) и методика "Кинотеатр"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4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«Уровень агрессивности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Лаврентьева Г.П., Титаренко Т.М., 1994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ребенка”(Лаврентьева Г.П.,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Титаренко Т.М.)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Графическая методика “Кактус”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Детская практическая психология /Под ред.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Марцинковской Т.Д. М.: Гардарики, 2004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3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Методики: «Рисунок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несуществующего животного»,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Веракса А.Н. Индивидуальная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«Рисунок человека» (К.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психологическая диагностика дошкольника.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1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– МОЗАИКА – СИНТЕЗ, 2014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4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Маховер),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45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«Рисунок семьи»,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4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«Два дома»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0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12.Игра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Эльконин Д.Б. Критерии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Коломенский Я.Л., Панько Е.А.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развития игровой деятельности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Психология детей шестилетнего возраста.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Минск, 1999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0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3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13.Коммуникативна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«Картинки» (Е.О. Смирнова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Л.А. Баландина и др. Диагностическая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я сфера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Е.А.Калягина)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работа в детском саду или как лучше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«Интервью» (О.В. Дыбина)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  <w:r w:rsidRPr="004C3628">
              <w:rPr>
                <w:sz w:val="24"/>
                <w:szCs w:val="24"/>
              </w:rPr>
              <w:t>понять ребенка. Изд.: «Феникс», 2005</w:t>
            </w: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0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RPr="004C3628" w:rsidTr="007D7DEC">
        <w:trPr>
          <w:trHeight w:val="20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4C3628" w:rsidRDefault="00711E81" w:rsidP="004C3628">
            <w:pPr>
              <w:jc w:val="both"/>
              <w:rPr>
                <w:sz w:val="24"/>
                <w:szCs w:val="24"/>
              </w:rPr>
            </w:pPr>
          </w:p>
        </w:tc>
      </w:tr>
    </w:tbl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noProof/>
        </w:rPr>
        <w:pict>
          <v:rect id="Shape 27" o:spid="_x0000_s1027" style="position:absolute;left:0;text-align:left;margin-left:503.45pt;margin-top:-.7pt;width:.95pt;height:.95pt;z-index:-251657216;visibility:visible;mso-wrap-distance-left:0;mso-wrap-distance-right:0;mso-position-horizontal-relative:text;mso-position-vertical-relative:text" o:allowincell="f" fillcolor="black" stroked="f"/>
        </w:pic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7D7DEC" w:rsidRDefault="00711E81" w:rsidP="004C3628">
      <w:pPr>
        <w:jc w:val="both"/>
        <w:rPr>
          <w:b/>
          <w:sz w:val="24"/>
          <w:szCs w:val="24"/>
        </w:rPr>
      </w:pPr>
      <w:r w:rsidRPr="007D7DEC">
        <w:rPr>
          <w:b/>
          <w:sz w:val="24"/>
          <w:szCs w:val="24"/>
        </w:rPr>
        <w:t>2.1.2. Направление «Развивающая работа и психологическая коррекция»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7D7D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C3628">
        <w:rPr>
          <w:sz w:val="24"/>
          <w:szCs w:val="24"/>
        </w:rPr>
        <w:t>контексте ФГОС ДО деятельность педагога-психолога, направленная на изменения во внутренней психологической сфере воспитанников, рассматривается как развивающая.</w:t>
      </w:r>
    </w:p>
    <w:p w:rsidR="00711E81" w:rsidRPr="004C3628" w:rsidRDefault="00711E81" w:rsidP="007D7DEC">
      <w:pPr>
        <w:ind w:firstLine="720"/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Психокоррекционные технологии включаются в контекст развивающей работы с дошкольниками. Предметом деятельности педагога-психолога по данному направлению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711E81" w:rsidRPr="004C3628" w:rsidRDefault="00711E81" w:rsidP="007D7D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C3628">
        <w:rPr>
          <w:sz w:val="24"/>
          <w:szCs w:val="24"/>
        </w:rPr>
        <w:t>технологическом аспекте данное направление деятельности педагога-психолога это широкое использование разнообразных видов игр, в том числе психотехнических,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психогимнастических; свободной недирективной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7D7DEC" w:rsidRDefault="00711E81" w:rsidP="007D7DEC">
      <w:pPr>
        <w:jc w:val="center"/>
        <w:rPr>
          <w:b/>
          <w:sz w:val="24"/>
          <w:szCs w:val="24"/>
        </w:rPr>
      </w:pPr>
      <w:r w:rsidRPr="007D7DEC">
        <w:rPr>
          <w:b/>
          <w:sz w:val="24"/>
          <w:szCs w:val="24"/>
        </w:rPr>
        <w:t>Основное программно-методическое обеспечение деятельности педагога-психолога МАДОУ работающего с детьми раннего и дошкольного возраста</w:t>
      </w:r>
    </w:p>
    <w:tbl>
      <w:tblPr>
        <w:tblW w:w="983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660"/>
        <w:gridCol w:w="280"/>
        <w:gridCol w:w="260"/>
        <w:gridCol w:w="60"/>
        <w:gridCol w:w="300"/>
        <w:gridCol w:w="380"/>
        <w:gridCol w:w="60"/>
        <w:gridCol w:w="320"/>
        <w:gridCol w:w="80"/>
        <w:gridCol w:w="240"/>
        <w:gridCol w:w="260"/>
        <w:gridCol w:w="260"/>
        <w:gridCol w:w="520"/>
        <w:gridCol w:w="20"/>
        <w:gridCol w:w="1280"/>
        <w:gridCol w:w="540"/>
        <w:gridCol w:w="500"/>
        <w:gridCol w:w="600"/>
        <w:gridCol w:w="220"/>
        <w:gridCol w:w="60"/>
        <w:gridCol w:w="180"/>
        <w:gridCol w:w="160"/>
        <w:gridCol w:w="100"/>
        <w:gridCol w:w="540"/>
        <w:gridCol w:w="380"/>
        <w:gridCol w:w="60"/>
        <w:gridCol w:w="580"/>
        <w:gridCol w:w="300"/>
        <w:gridCol w:w="30"/>
      </w:tblGrid>
      <w:tr w:rsidR="00711E81" w:rsidRPr="007D7DEC" w:rsidTr="007D7DEC">
        <w:trPr>
          <w:trHeight w:val="39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№</w:t>
            </w:r>
          </w:p>
        </w:tc>
        <w:tc>
          <w:tcPr>
            <w:tcW w:w="3700" w:type="dxa"/>
            <w:gridSpan w:val="1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Автор, название программы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Категория</w:t>
            </w:r>
          </w:p>
        </w:tc>
        <w:tc>
          <w:tcPr>
            <w:tcW w:w="4220" w:type="dxa"/>
            <w:gridSpan w:val="1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12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участников</w:t>
            </w:r>
          </w:p>
        </w:tc>
        <w:tc>
          <w:tcPr>
            <w:tcW w:w="422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12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п/п</w:t>
            </w: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6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Адаптация воспитанников к условиям ДОУ</w:t>
            </w:r>
          </w:p>
        </w:tc>
        <w:tc>
          <w:tcPr>
            <w:tcW w:w="10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5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1.</w:t>
            </w: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«Ладушки» Развивающие игры-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Программа психолого-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3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занятия для детей раннего возраста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2-3 года</w:t>
            </w:r>
          </w:p>
        </w:tc>
        <w:tc>
          <w:tcPr>
            <w:tcW w:w="422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педагогического сопровождения</w:t>
            </w:r>
            <w:r>
              <w:rPr>
                <w:sz w:val="24"/>
                <w:szCs w:val="24"/>
              </w:rPr>
              <w:t xml:space="preserve"> детей раннего возраста в период адаптации к ДОУ</w:t>
            </w: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Тимофеичева И.В., Оськина О.Е.</w:t>
            </w:r>
          </w:p>
          <w:p w:rsidR="00711E81" w:rsidRDefault="00711E81" w:rsidP="002146C4">
            <w:pPr>
              <w:rPr>
                <w:sz w:val="24"/>
                <w:szCs w:val="24"/>
              </w:rPr>
            </w:pPr>
          </w:p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1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Психологическая безопасность ребенка раннего возраста. Совре-менные технологии. Программа адаптации. Диагностические мето-дики. Игровой материал / авт.-сост. Ю.А. Афонькина. - Волгоград: Учитель, 2012</w:t>
            </w:r>
          </w:p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2.</w:t>
            </w: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Роньжина А.С. Занятия с детьми 2-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Программа</w:t>
            </w:r>
          </w:p>
        </w:tc>
        <w:tc>
          <w:tcPr>
            <w:tcW w:w="10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направлена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на</w:t>
            </w: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4 лет в период адаптации к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2-4 года</w:t>
            </w:r>
          </w:p>
        </w:tc>
        <w:tc>
          <w:tcPr>
            <w:tcW w:w="3340" w:type="dxa"/>
            <w:gridSpan w:val="11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профилактику  дезадаптации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детей  к</w:t>
            </w: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1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дошкольному учреждению. – М.: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Merge w:val="restart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ДОУ</w:t>
            </w:r>
          </w:p>
        </w:tc>
        <w:tc>
          <w:tcPr>
            <w:tcW w:w="10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1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Merge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3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Книголюб, 2004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1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3.</w:t>
            </w: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Крюкова С.В. Давайте жить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Программа направлена на создание у</w:t>
            </w: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дружно! Тренинговая программа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4-6 лет</w:t>
            </w:r>
          </w:p>
        </w:tc>
        <w:tc>
          <w:tcPr>
            <w:tcW w:w="226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детей   чувства</w:t>
            </w:r>
          </w:p>
        </w:tc>
        <w:tc>
          <w:tcPr>
            <w:tcW w:w="1960" w:type="dxa"/>
            <w:gridSpan w:val="6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принадлежности   к</w:t>
            </w: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адаптации детей 4-6 лет к условиям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группе,</w:t>
            </w:r>
          </w:p>
        </w:tc>
        <w:tc>
          <w:tcPr>
            <w:tcW w:w="1960" w:type="dxa"/>
            <w:gridSpan w:val="6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положительного</w:t>
            </w: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дошкольного учреждения. – М.: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эмоционального</w:t>
            </w:r>
          </w:p>
        </w:tc>
        <w:tc>
          <w:tcPr>
            <w:tcW w:w="10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фона,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развитие</w:t>
            </w: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«Генезис», 2006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коммуникативных навыков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6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Профилактика проблем в воспитании, обучении и развитии детей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5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6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trHeight w:val="60"/>
        </w:trPr>
        <w:tc>
          <w:tcPr>
            <w:tcW w:w="6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4.</w:t>
            </w:r>
          </w:p>
        </w:tc>
        <w:tc>
          <w:tcPr>
            <w:tcW w:w="2400" w:type="dxa"/>
            <w:gridSpan w:val="9"/>
            <w:tcBorders>
              <w:top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Пазухина  И.В.  Давай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поиграем!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Эмоциональное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развитие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ребенка,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Тренинговое</w:t>
            </w:r>
          </w:p>
        </w:tc>
        <w:tc>
          <w:tcPr>
            <w:tcW w:w="108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развитие</w:t>
            </w: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мира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корректировка</w:t>
            </w: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его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поведения,</w:t>
            </w:r>
          </w:p>
        </w:tc>
      </w:tr>
      <w:tr w:rsidR="00711E81" w:rsidRPr="007D7DEC" w:rsidTr="007D7DEC">
        <w:trPr>
          <w:gridAfter w:val="1"/>
          <w:wAfter w:w="30" w:type="dxa"/>
          <w:trHeight w:val="3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социальных</w:t>
            </w:r>
          </w:p>
        </w:tc>
        <w:tc>
          <w:tcPr>
            <w:tcW w:w="212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взаимоотношений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3-4 лет</w:t>
            </w:r>
          </w:p>
        </w:tc>
        <w:tc>
          <w:tcPr>
            <w:tcW w:w="3680" w:type="dxa"/>
            <w:gridSpan w:val="1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сопровождение его в мир социальных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детей  3-4  лет. –  С-Пб.:  «Детство-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отношений</w:t>
            </w: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со</w:t>
            </w:r>
          </w:p>
        </w:tc>
        <w:tc>
          <w:tcPr>
            <w:tcW w:w="156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и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Пресс», 2008</w:t>
            </w:r>
          </w:p>
        </w:tc>
        <w:tc>
          <w:tcPr>
            <w:tcW w:w="4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взрослыми</w:t>
            </w: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1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5.</w:t>
            </w:r>
          </w:p>
        </w:tc>
        <w:tc>
          <w:tcPr>
            <w:tcW w:w="1200" w:type="dxa"/>
            <w:gridSpan w:val="3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Пазухина</w:t>
            </w:r>
          </w:p>
        </w:tc>
        <w:tc>
          <w:tcPr>
            <w:tcW w:w="3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И.В.</w:t>
            </w: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Давай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Программа направлена на осознание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познакомимся!</w:t>
            </w:r>
          </w:p>
        </w:tc>
        <w:tc>
          <w:tcPr>
            <w:tcW w:w="4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Развитие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ребенком</w:t>
            </w:r>
          </w:p>
        </w:tc>
        <w:tc>
          <w:tcPr>
            <w:tcW w:w="72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своих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эмоциональных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коррекция</w:t>
            </w:r>
          </w:p>
        </w:tc>
        <w:tc>
          <w:tcPr>
            <w:tcW w:w="1700" w:type="dxa"/>
            <w:gridSpan w:val="8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эмоционального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мира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4-6 лет</w:t>
            </w:r>
          </w:p>
        </w:tc>
        <w:tc>
          <w:tcPr>
            <w:tcW w:w="1320" w:type="dxa"/>
            <w:gridSpan w:val="3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проявлений</w:t>
            </w:r>
          </w:p>
        </w:tc>
        <w:tc>
          <w:tcPr>
            <w:tcW w:w="2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взаимоотношений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и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дошкольников 4 – 6 лет. – С-Пб.: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тем</w:t>
            </w:r>
          </w:p>
        </w:tc>
        <w:tc>
          <w:tcPr>
            <w:tcW w:w="82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самым</w:t>
            </w:r>
          </w:p>
        </w:tc>
        <w:tc>
          <w:tcPr>
            <w:tcW w:w="104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призвана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обеспечить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«Детство-Пресс», 2004</w:t>
            </w: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всестороннее</w:t>
            </w:r>
          </w:p>
        </w:tc>
        <w:tc>
          <w:tcPr>
            <w:tcW w:w="142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гармоничное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развитие</w:t>
            </w:r>
          </w:p>
        </w:tc>
      </w:tr>
      <w:tr w:rsidR="00711E81" w:rsidRPr="007D7DEC" w:rsidTr="007D7DEC">
        <w:trPr>
          <w:gridAfter w:val="1"/>
          <w:wAfter w:w="30" w:type="dxa"/>
          <w:trHeight w:val="3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его</w:t>
            </w:r>
          </w:p>
        </w:tc>
        <w:tc>
          <w:tcPr>
            <w:tcW w:w="132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личности,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эмоциональный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комфорт</w:t>
            </w: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1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Крюкова  С.В.</w:t>
            </w:r>
          </w:p>
        </w:tc>
        <w:tc>
          <w:tcPr>
            <w:tcW w:w="134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Удивляюсь,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злюсь,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Программа</w:t>
            </w:r>
          </w:p>
        </w:tc>
        <w:tc>
          <w:tcPr>
            <w:tcW w:w="126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направлена</w:t>
            </w: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на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развитие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боюсь, хвастаюсь и радуюсь. – М.: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4-6 лет</w:t>
            </w:r>
          </w:p>
        </w:tc>
        <w:tc>
          <w:tcPr>
            <w:tcW w:w="3680" w:type="dxa"/>
            <w:gridSpan w:val="1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эмоциональной сферы детей, умения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«Генезис», 2006</w:t>
            </w:r>
          </w:p>
        </w:tc>
        <w:tc>
          <w:tcPr>
            <w:tcW w:w="4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понимать</w:t>
            </w: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свое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эмоциональное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состояние,</w:t>
            </w: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распознавать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чувства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других людей</w:t>
            </w: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1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7.</w:t>
            </w:r>
          </w:p>
        </w:tc>
        <w:tc>
          <w:tcPr>
            <w:tcW w:w="200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Хухлаева   О.В.,</w:t>
            </w:r>
          </w:p>
        </w:tc>
        <w:tc>
          <w:tcPr>
            <w:tcW w:w="1680" w:type="dxa"/>
            <w:gridSpan w:val="6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Хухлаев   О.Е.,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Представлена</w:t>
            </w: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организационная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Первушина   И.М.   Тропинка   к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структура</w:t>
            </w: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психологической</w:t>
            </w:r>
          </w:p>
        </w:tc>
      </w:tr>
      <w:tr w:rsidR="00711E81" w:rsidRPr="007D7DEC" w:rsidTr="007D7DEC">
        <w:trPr>
          <w:gridAfter w:val="1"/>
          <w:wAfter w:w="30" w:type="dxa"/>
          <w:trHeight w:val="3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своему</w:t>
            </w: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Я:</w:t>
            </w:r>
          </w:p>
        </w:tc>
        <w:tc>
          <w:tcPr>
            <w:tcW w:w="84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как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сохранить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3 – 7 лет</w:t>
            </w:r>
          </w:p>
        </w:tc>
        <w:tc>
          <w:tcPr>
            <w:tcW w:w="3680" w:type="dxa"/>
            <w:gridSpan w:val="1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поддержки дошкольников. Подробно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психологическое</w:t>
            </w:r>
          </w:p>
        </w:tc>
        <w:tc>
          <w:tcPr>
            <w:tcW w:w="4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здоровье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описаны</w:t>
            </w:r>
          </w:p>
        </w:tc>
        <w:tc>
          <w:tcPr>
            <w:tcW w:w="126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групповые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развивающие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дошкольников. – М.: Генезис, 2004.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1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занятия для трех возрастных групп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1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8.</w:t>
            </w:r>
          </w:p>
        </w:tc>
        <w:tc>
          <w:tcPr>
            <w:tcW w:w="200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Шарохина   В.Л.</w:t>
            </w:r>
          </w:p>
        </w:tc>
        <w:tc>
          <w:tcPr>
            <w:tcW w:w="1680" w:type="dxa"/>
            <w:gridSpan w:val="6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3 – 4 года,</w:t>
            </w:r>
          </w:p>
        </w:tc>
        <w:tc>
          <w:tcPr>
            <w:tcW w:w="3680" w:type="dxa"/>
            <w:gridSpan w:val="1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Подробные конспекты коррекционно-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развивающие</w:t>
            </w:r>
          </w:p>
        </w:tc>
        <w:tc>
          <w:tcPr>
            <w:tcW w:w="84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занятия</w:t>
            </w: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младшей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(4 – 5 лет,</w:t>
            </w:r>
          </w:p>
        </w:tc>
        <w:tc>
          <w:tcPr>
            <w:tcW w:w="3680" w:type="dxa"/>
            <w:gridSpan w:val="1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развивающих занятий с необходимым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(средней,  старшей)  группе.  –  М.: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5 – 6 лет)</w:t>
            </w:r>
          </w:p>
        </w:tc>
        <w:tc>
          <w:tcPr>
            <w:tcW w:w="2360" w:type="dxa"/>
            <w:gridSpan w:val="8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демонстрационным   и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раздаточным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Книголюб, 2004</w:t>
            </w:r>
          </w:p>
        </w:tc>
        <w:tc>
          <w:tcPr>
            <w:tcW w:w="4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8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картинным материалом</w:t>
            </w: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1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Фомина  Л.В.</w:t>
            </w:r>
          </w:p>
        </w:tc>
        <w:tc>
          <w:tcPr>
            <w:tcW w:w="108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Сенсорное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развитие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Система</w:t>
            </w: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игровых</w:t>
            </w: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занятий,</w:t>
            </w:r>
          </w:p>
        </w:tc>
      </w:tr>
      <w:tr w:rsidR="00711E81" w:rsidRPr="007D7DEC" w:rsidTr="007D7DEC">
        <w:trPr>
          <w:gridAfter w:val="1"/>
          <w:wAfter w:w="30" w:type="dxa"/>
          <w:trHeight w:val="3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детей (4)5-6 лет. – М.: Сфера, 2001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4- 6 лет</w:t>
            </w:r>
          </w:p>
        </w:tc>
        <w:tc>
          <w:tcPr>
            <w:tcW w:w="182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предназначенных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для  комплексного</w:t>
            </w:r>
          </w:p>
        </w:tc>
      </w:tr>
      <w:tr w:rsidR="00711E81" w:rsidRPr="007D7DEC" w:rsidTr="007D7DEC">
        <w:trPr>
          <w:gridAfter w:val="1"/>
          <w:wAfter w:w="30" w:type="dxa"/>
          <w:trHeight w:val="3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психического</w:t>
            </w:r>
          </w:p>
        </w:tc>
        <w:tc>
          <w:tcPr>
            <w:tcW w:w="2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развития   детей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формированию</w:t>
            </w: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чувственного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познания.</w:t>
            </w: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1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10.</w:t>
            </w:r>
          </w:p>
        </w:tc>
        <w:tc>
          <w:tcPr>
            <w:tcW w:w="9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Т.В.</w:t>
            </w:r>
          </w:p>
        </w:tc>
        <w:tc>
          <w:tcPr>
            <w:tcW w:w="10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Ананьева</w:t>
            </w:r>
          </w:p>
        </w:tc>
        <w:tc>
          <w:tcPr>
            <w:tcW w:w="1680" w:type="dxa"/>
            <w:gridSpan w:val="6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«Программа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6-7 лет</w:t>
            </w:r>
          </w:p>
        </w:tc>
        <w:tc>
          <w:tcPr>
            <w:tcW w:w="3680" w:type="dxa"/>
            <w:gridSpan w:val="1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Развития  эмоционально  -  волевой,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психологического</w:t>
            </w:r>
          </w:p>
        </w:tc>
        <w:tc>
          <w:tcPr>
            <w:tcW w:w="1680" w:type="dxa"/>
            <w:gridSpan w:val="6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личностной, коммуникативной сферы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дошкольника</w:t>
            </w:r>
          </w:p>
        </w:tc>
        <w:tc>
          <w:tcPr>
            <w:tcW w:w="4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при</w:t>
            </w:r>
          </w:p>
        </w:tc>
        <w:tc>
          <w:tcPr>
            <w:tcW w:w="1680" w:type="dxa"/>
            <w:gridSpan w:val="6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подготовке   к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школьному обучению»;</w:t>
            </w: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Шипицына</w:t>
            </w:r>
          </w:p>
        </w:tc>
        <w:tc>
          <w:tcPr>
            <w:tcW w:w="80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Л.М.,</w:t>
            </w:r>
          </w:p>
        </w:tc>
        <w:tc>
          <w:tcPr>
            <w:tcW w:w="1680" w:type="dxa"/>
            <w:gridSpan w:val="6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Защиринская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О.В., Воронова А.П., Нилова Т.А.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«Азбука</w:t>
            </w:r>
          </w:p>
        </w:tc>
        <w:tc>
          <w:tcPr>
            <w:tcW w:w="2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общения:</w:t>
            </w:r>
          </w:p>
        </w:tc>
        <w:tc>
          <w:tcPr>
            <w:tcW w:w="2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развитие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1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Shape 28" o:spid="_x0000_s1028" style="position:absolute;margin-left:489.45pt;margin-top:-29.65pt;width:.95pt;height:.95pt;z-index:-251656192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личности</w:t>
            </w:r>
          </w:p>
        </w:tc>
        <w:tc>
          <w:tcPr>
            <w:tcW w:w="1060" w:type="dxa"/>
            <w:gridSpan w:val="4"/>
            <w:tcBorders>
              <w:top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ребенка,</w:t>
            </w:r>
          </w:p>
        </w:tc>
        <w:tc>
          <w:tcPr>
            <w:tcW w:w="13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навыков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общения</w:t>
            </w:r>
          </w:p>
        </w:tc>
        <w:tc>
          <w:tcPr>
            <w:tcW w:w="68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со</w:t>
            </w:r>
          </w:p>
        </w:tc>
        <w:tc>
          <w:tcPr>
            <w:tcW w:w="122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взрослыми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сверстниками»;</w:t>
            </w:r>
          </w:p>
        </w:tc>
        <w:tc>
          <w:tcPr>
            <w:tcW w:w="38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Н.Ю.</w:t>
            </w:r>
          </w:p>
        </w:tc>
        <w:tc>
          <w:tcPr>
            <w:tcW w:w="128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Куражева</w:t>
            </w:r>
          </w:p>
        </w:tc>
        <w:tc>
          <w:tcPr>
            <w:tcW w:w="122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«Цветик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–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семицветик».</w:t>
            </w:r>
          </w:p>
        </w:tc>
        <w:tc>
          <w:tcPr>
            <w:tcW w:w="38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Программа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психолого-педагогических  занятий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1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для дошкольников 6-7 лет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7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11.</w:t>
            </w:r>
          </w:p>
        </w:tc>
        <w:tc>
          <w:tcPr>
            <w:tcW w:w="6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А.Ф.</w:t>
            </w:r>
          </w:p>
        </w:tc>
        <w:tc>
          <w:tcPr>
            <w:tcW w:w="166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Ануфриев,  С.Н.</w:t>
            </w: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Костромина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3-7 лет</w:t>
            </w: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Развитие</w:t>
            </w: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интеллектуальной,</w:t>
            </w: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«Как</w:t>
            </w:r>
          </w:p>
        </w:tc>
        <w:tc>
          <w:tcPr>
            <w:tcW w:w="1280" w:type="dxa"/>
            <w:gridSpan w:val="5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преодолеть</w:t>
            </w:r>
          </w:p>
        </w:tc>
        <w:tc>
          <w:tcPr>
            <w:tcW w:w="122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трудности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в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2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познавательной сферы</w:t>
            </w:r>
          </w:p>
        </w:tc>
      </w:tr>
      <w:tr w:rsidR="00711E81" w:rsidRPr="007D7DEC" w:rsidTr="007D7DEC">
        <w:trPr>
          <w:gridAfter w:val="1"/>
          <w:wAfter w:w="30" w:type="dxa"/>
          <w:trHeight w:val="3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обучении детей»;</w:t>
            </w:r>
          </w:p>
        </w:tc>
        <w:tc>
          <w:tcPr>
            <w:tcW w:w="380" w:type="dxa"/>
            <w:gridSpan w:val="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В.Л. Шарохина. «Психологическая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1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подготовка детей к школе»;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В.П.   Новикова,</w:t>
            </w:r>
          </w:p>
        </w:tc>
        <w:tc>
          <w:tcPr>
            <w:tcW w:w="1740" w:type="dxa"/>
            <w:gridSpan w:val="7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Л.И.   Тихонова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«Развивающие  игры  и  занятия  с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палочками</w:t>
            </w:r>
          </w:p>
        </w:tc>
        <w:tc>
          <w:tcPr>
            <w:tcW w:w="1900" w:type="dxa"/>
            <w:gridSpan w:val="8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Кюизенера».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Для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12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работы с детьми 3-7 лет.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И.А.</w:t>
            </w:r>
          </w:p>
        </w:tc>
        <w:tc>
          <w:tcPr>
            <w:tcW w:w="1660" w:type="dxa"/>
            <w:gridSpan w:val="7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Филатова</w:t>
            </w: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«Развитие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пространственных представлений у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  <w:r w:rsidRPr="007D7DEC">
              <w:rPr>
                <w:sz w:val="24"/>
                <w:szCs w:val="24"/>
              </w:rPr>
              <w:t>дошкольников с нарушением речи»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  <w:tr w:rsidR="00711E81" w:rsidRPr="007D7DEC" w:rsidTr="007D7DEC">
        <w:trPr>
          <w:gridAfter w:val="1"/>
          <w:wAfter w:w="30" w:type="dxa"/>
          <w:trHeight w:val="3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E81" w:rsidRPr="007D7DEC" w:rsidRDefault="00711E81" w:rsidP="002146C4">
            <w:pPr>
              <w:rPr>
                <w:sz w:val="24"/>
                <w:szCs w:val="24"/>
              </w:rPr>
            </w:pPr>
          </w:p>
        </w:tc>
      </w:tr>
    </w:tbl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7D7DEC" w:rsidRDefault="00711E81" w:rsidP="004C3628">
      <w:pPr>
        <w:jc w:val="both"/>
        <w:rPr>
          <w:b/>
          <w:sz w:val="24"/>
          <w:szCs w:val="24"/>
        </w:rPr>
      </w:pPr>
      <w:r w:rsidRPr="007D7DEC">
        <w:rPr>
          <w:b/>
          <w:sz w:val="24"/>
          <w:szCs w:val="24"/>
        </w:rPr>
        <w:t>2.1.3. Направление «Психологическое консультирование»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Цель консультирования состоит в том, чтобы помочь человеку в разрешении проблемы, когда он сам осознал ее наличие. В условиях ДОУ педагог-психолог осуществляет возрастно</w:t>
      </w:r>
      <w:r>
        <w:rPr>
          <w:sz w:val="24"/>
          <w:szCs w:val="24"/>
        </w:rPr>
        <w:t xml:space="preserve">е </w:t>
      </w:r>
      <w:r w:rsidRPr="004C3628">
        <w:rPr>
          <w:sz w:val="24"/>
          <w:szCs w:val="24"/>
        </w:rPr>
        <w:t>психологическое консультирование – консультирование по вопросам психического развития ребенка.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Задачи психологического консультирования родителей (законных представителей) и педагогов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711E81" w:rsidRDefault="00711E81" w:rsidP="007D7DE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преодоление дидактогений (</w:t>
      </w:r>
      <w:r w:rsidRPr="004C3628">
        <w:rPr>
          <w:sz w:val="24"/>
          <w:szCs w:val="24"/>
        </w:rPr>
        <w:t>сдвиг в настроении личности и (или) коллектива до болезненного состояния, вызванная нечутким или грубым словом педагога, начальника, руководителя. Может представлять собой брак педагогической работы</w:t>
      </w:r>
      <w:r>
        <w:rPr>
          <w:sz w:val="24"/>
          <w:szCs w:val="24"/>
        </w:rPr>
        <w:t>)</w:t>
      </w:r>
      <w:r w:rsidRPr="004C36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11E81" w:rsidRPr="004C3628" w:rsidRDefault="00711E81" w:rsidP="007D7DE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C3628">
        <w:rPr>
          <w:sz w:val="24"/>
          <w:szCs w:val="24"/>
        </w:rPr>
        <w:t>птимизация возрастного и индивидуального развития ребенка;</w:t>
      </w:r>
    </w:p>
    <w:p w:rsidR="00711E81" w:rsidRPr="004C3628" w:rsidRDefault="00711E81" w:rsidP="007D7DEC">
      <w:pPr>
        <w:numPr>
          <w:ilvl w:val="0"/>
          <w:numId w:val="7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711E81" w:rsidRPr="004C3628" w:rsidRDefault="00711E81" w:rsidP="007D7DEC">
      <w:pPr>
        <w:numPr>
          <w:ilvl w:val="0"/>
          <w:numId w:val="7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функции;</w:t>
      </w:r>
    </w:p>
    <w:p w:rsidR="00711E81" w:rsidRPr="004C3628" w:rsidRDefault="00711E81" w:rsidP="007D7DEC">
      <w:pPr>
        <w:numPr>
          <w:ilvl w:val="0"/>
          <w:numId w:val="7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помощь в выработке продуктивных жизненных стратегий в отношении трудных образовательных ситуаций;</w:t>
      </w:r>
    </w:p>
    <w:p w:rsidR="00711E81" w:rsidRPr="004C3628" w:rsidRDefault="00711E81" w:rsidP="007D7DEC">
      <w:pPr>
        <w:numPr>
          <w:ilvl w:val="0"/>
          <w:numId w:val="7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формирование установки на самостоятельное разрешение проблемы.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7D7DEC" w:rsidRDefault="00711E81" w:rsidP="004C3628">
      <w:pPr>
        <w:jc w:val="both"/>
        <w:rPr>
          <w:b/>
          <w:sz w:val="24"/>
          <w:szCs w:val="24"/>
        </w:rPr>
      </w:pPr>
      <w:r w:rsidRPr="007D7DEC">
        <w:rPr>
          <w:b/>
          <w:sz w:val="24"/>
          <w:szCs w:val="24"/>
        </w:rPr>
        <w:t>2.1.4. Направление «Психопрофилактика и психологическое просвещение»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Психопрофилактика в контексте идей ФГОС ДО выступает как приоритетное направление деятельности педагога-психолога ДОУ (И.А. Бурлакова и Е.К. Ягловская).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Цель психопрофилактики состоит в том, чтобы обеспечение раскрытия возможностей возраста, снижение влияния рисков на развитие ребенка, его индивидуальности (склонностей, интересов, предпочтений), предупреждение нарушений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Организация работы педагога-психолога со всеми участниками образовательного процесса и с учетом рабочего времени представлена в циклограмме деятельности и в годовом плане работы. (Приложение 1;2)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Default="00711E81" w:rsidP="004C3628">
      <w:pPr>
        <w:jc w:val="both"/>
        <w:rPr>
          <w:b/>
          <w:sz w:val="24"/>
          <w:szCs w:val="24"/>
        </w:rPr>
      </w:pPr>
      <w:r w:rsidRPr="007D7DEC">
        <w:rPr>
          <w:b/>
          <w:sz w:val="24"/>
          <w:szCs w:val="24"/>
        </w:rPr>
        <w:t xml:space="preserve">2.2. Психологическое сопровождение образовательных областей </w:t>
      </w:r>
    </w:p>
    <w:p w:rsidR="00711E81" w:rsidRDefault="00711E81" w:rsidP="004C3628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7749"/>
      </w:tblGrid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center"/>
              <w:rPr>
                <w:i/>
                <w:sz w:val="24"/>
                <w:szCs w:val="24"/>
              </w:rPr>
            </w:pPr>
            <w:r w:rsidRPr="00724EDB">
              <w:rPr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center"/>
              <w:rPr>
                <w:i/>
                <w:sz w:val="24"/>
                <w:szCs w:val="24"/>
              </w:rPr>
            </w:pPr>
            <w:r w:rsidRPr="00724EDB">
              <w:rPr>
                <w:i/>
                <w:sz w:val="24"/>
                <w:szCs w:val="24"/>
              </w:rPr>
              <w:t>Развивающие задачи</w:t>
            </w:r>
          </w:p>
        </w:tc>
      </w:tr>
      <w:tr w:rsidR="00711E81" w:rsidTr="0066144D">
        <w:tc>
          <w:tcPr>
            <w:tcW w:w="9850" w:type="dxa"/>
            <w:gridSpan w:val="2"/>
          </w:tcPr>
          <w:p w:rsidR="00711E81" w:rsidRPr="00724EDB" w:rsidRDefault="00711E81" w:rsidP="00724EDB">
            <w:pPr>
              <w:jc w:val="center"/>
              <w:rPr>
                <w:b/>
                <w:sz w:val="24"/>
                <w:szCs w:val="24"/>
              </w:rPr>
            </w:pPr>
            <w:r w:rsidRPr="00724EDB">
              <w:rPr>
                <w:b/>
                <w:sz w:val="24"/>
                <w:szCs w:val="24"/>
              </w:rPr>
              <w:t>«Социально-коммуникативное развитие»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3-4 года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Стимулировать положительное самоощущение.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Насыщать  жизнь  ребенка  положительными  переживаниями.  Стабилизировать  эмоциональный фон. Развивать осознание своих потребностей и способов  удовлетворения, уверенность в своих силах.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Повышать чувство защищенности.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Стимулировать стремления пожалеть, успокоить, порадовать, поделиться.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 xml:space="preserve">Развивать представления ребенка о себе, своей жизнедеятельности; способность осознавать  и  выражать  свои  потребности  и  предпочтения;  умения  понимать положительные  и  отрицательные  последствия  поступков,  ставить  и  достигать предметно-практические  и  игровые  цели,  определять  некоторые  средства  и создавать отдельные условия для  их достижения, достигать результата, проявляя целенаправленность, действенную самостоятельность. 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Поощрять стремление к совместным со сверстниками играм.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Стимулировать привязанность ко взрослому, стремление участвовать в совместной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со  взрослым  практической  и  игровой  деятельности,  адекватно  реагировать  на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4-5лет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Стимулировать положительное самоощущение.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Насыщать  жизнь  ребенка  положительными  переживаниями.  Стабилизировать эмоциональный  фон.  Развивать  у  ребенка  осознание  своих  потребностей  и способов их удовлетворения, уверенность в своих силах.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Повышать чувство защищенности.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Вызывать  стремление  содействовать  взрослому  и  сверстнику  в  преодолении трудностей,   проявлять   сострадание,   желание   содействовать,   успокоить, порадовать,   помочь,   проявлять   положительное   отношение   к   требованиям взрослого,   готовность   выполнять   их.   Развивать   способность   замечать разнообразные  эмоциональные  состояния  других  людей,  а  также 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 оценку  «хороший»,  пытаясь  ее  мотивировать;  развивать  положительную самооценку.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Побуждать  к  самостоятельному  выполнению  основных  правил  поведения  и элементарных моральных норм в бытовых ситуациях, на занятиях, в свободной деятельности.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 отношения  к  сверстникам,  добрых  чувств  к  игрушкам, бережного   отношения   к   игровому   материалу;   стимулировать   стремление исправлять  ошибки,  проявлять  социально  одобряемое  поведение  в  конкретной ситуации и избегать социально неодобряемых действий.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 поведение  в  соответствии  с  гендерными  различиями;  умения самостоятельно   или   с   незначительной   помощью   взрослых   преодолевать затруднения   в   деятельности,   ставить   предметно -практические,   игровые, элементарные   коммуникативные   и   познавательные   цели   и   достигать   их, определять средства и создавать условия для их достижения; достигать результата, проявляя  действенную  самостоятельность;  развернуто  отражать  в  речи  цели, намерения,  средства,  условия  и  этапы  их  реализации,  результат;  называть выполняемые   действия   и   их   последовательность,   предшествующие   и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последующие действия, отдельные эмоциональные состояния, как положительные, так   и   отрицательные;   узнавать   эмоции   людей,   с   которыми  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  произведениях;   называть   некоторые   средства   эмоциональной  выразительности, замечать нарушения правил и норм другими детьми, понимать положительные   и   отрицательные   последствия   своих   поступков;   на   пути достижения цели противостоять отвлечениям, помехам. Развивать выразительность средств общения, диалогическое общение. Формировать  внеситуативно-познавательную   форму  общения   со   взрослым, ситуативно-деловую форму общения со сверстниками.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5-6 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такие качества, как сочувствие, отзывчивость.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умение оценивать свои поступки и поступки сверстников.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  стремление   детей   выражать   свое   отношение   к   окружающему, самостоятельно находить для этого различные речевые средства.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Расширять  представления  о  правилах  поведения  в  общественных  местах;  об обязанностях в группе детского сада, дома.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 активную  жизненную  позицию  через  участие  в  совместной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деятельности.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 детей предпосылки (элементы) учебной деятельности.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Продолжать  развивать  внимание,  умение  понимать  поставленную  задачу  (что нужно делать), способы ее достижения (как делать); формировать волевые усилия в достижении конечного результата (усидчивость, настойчивость, целеустремленность).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6-7 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 такие  качества,  как  сочувствие,  отзывчивость,  справедливость, скромность.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 волевые качества: умение  ограничивать  свои  желания,  выполнять установленные нормы поведения, в своих поступках следовать положительному примеру.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умение слушать собеседника, не перебивать без надобности.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умение спокойно отстаивать свое мнение.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интерес к учебной деятельности и желание учиться в школе.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 детей представления о себе как об активном члене коллектива: через участие в коллективной деятельности.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умение самостоятельно объединяться для совместной игры.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 навыки  учебной  деятельности  (умение  внимательно  слушать взрослого,  действовать  по  предложенному  им  плану,  а  также  самостоятельно планировать   свои   действия,   выполнять   поставленную   задачу,   правильно оценивать результаты своей деятельности).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интерес к различным профессиям, в частности к профессиям родителей и месту их работы.</w:t>
            </w:r>
          </w:p>
        </w:tc>
      </w:tr>
      <w:tr w:rsidR="00711E81" w:rsidTr="0066144D">
        <w:tc>
          <w:tcPr>
            <w:tcW w:w="9850" w:type="dxa"/>
            <w:gridSpan w:val="2"/>
          </w:tcPr>
          <w:p w:rsidR="00711E81" w:rsidRPr="00724EDB" w:rsidRDefault="00711E81" w:rsidP="00724EDB">
            <w:pPr>
              <w:jc w:val="center"/>
              <w:rPr>
                <w:b/>
                <w:sz w:val="24"/>
                <w:szCs w:val="24"/>
              </w:rPr>
            </w:pPr>
            <w:r w:rsidRPr="00724EDB">
              <w:rPr>
                <w:b/>
                <w:sz w:val="24"/>
                <w:szCs w:val="24"/>
              </w:rPr>
              <w:t>«Познавательное развитие»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3-4 года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умения использовать в деятельности собственный опыт, действовать по  аналогии  в  сходных  ситуациях,  применять  предметы-орудия  в  игровых  и бытовых ситуациях, пользоваться различными приемами для решения проблемно-практических   задач,   выделять   сенсорные   признаки,   использовать   разные перцептивные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 умение  отличать  «добрых»  («хороших»)  и  «злых» 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4-5лет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Поощрять  стремление  объяснять  мир;  исследовательскую  активность;  желание задавать  вопросы  познавательного  характера,  направленные  на  установление причинно-следственных  связей  в  мире  физических  явлений,  участвовать  в экспериментировании, самостоятельно инициировать экспериментирование.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Стимулировать   радость   познания;   познавательный   интерес   не   только   к непосредственно  воспринимаемым  объектам,  но  и  к  тому,  что  ранее  увидел, услышал,  узнал;  стремление  наблюдать  для  приобретения  новых  знаний 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 устойчивый  интерес  к  слушанию  художественной 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5-6 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 познавательных  интересов  детей,  расширение  опыта  ориентировки  в окружающем, сенсорное развитие, развитие любознательности и познавательной мотивации.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Формирование познавательных действий, становление сознания.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воображения и творческой активности.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Формирование  первичных  представлений  об  объектах  окружающего  мира,  о свойствах  и  отношениях объектов  окружающего мира  (форме,  цвете,  размере, материале, звучании, ритме, темпе, причинах и следствиях и др.).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  восприятия,   внимания,   памяти,   наблюдательности,   способности анализировать,  сравнивать,  выделять  характерные,  существенные 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Формирование   первичных   представлений   о   многообразии   предметного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окружения.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 умения  устанавливать  причинно-следственные  связи  между  миром предметов и природным миром.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 умение ориентироваться в окружающем пространстве; понимать смысл пространственно - временных отношений.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6-7 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 познавательных  интересов  детей,  расширение  опыта  ориентировки  в окружающем, сенсорное развитие, развитие любознательности и познавательной мотивации.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Формирование познавательных действий, становление сознания.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воображения и творческой активности.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Формирование  первичных  представлений  об  объектах  окружающего  мира,  о свойствах  и  отношениях объектов  окружающего мира  (форме,  цвете,  размере, материале, звучании, ритме, темпе, причинах и следствиях и др.).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  восприятия,   внимания,   памяти,   наблюдательности,   способности анализировать,  сравнивать,  выделять  характерные,  существенные 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Формирование   первичных   представлений   о   многообразии   предметного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окружения.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 умения  устанавливать  причинно-следственные  связи  между  миром предметов и природным миром.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 умение ориентироваться в окружающем пространстве; понимать смысл пространственно - временных отношений.</w:t>
            </w:r>
          </w:p>
        </w:tc>
      </w:tr>
      <w:tr w:rsidR="00711E81" w:rsidTr="0066144D">
        <w:tc>
          <w:tcPr>
            <w:tcW w:w="9850" w:type="dxa"/>
            <w:gridSpan w:val="2"/>
          </w:tcPr>
          <w:p w:rsidR="00711E81" w:rsidRPr="00724EDB" w:rsidRDefault="00711E81" w:rsidP="00724EDB">
            <w:pPr>
              <w:jc w:val="center"/>
              <w:rPr>
                <w:b/>
                <w:sz w:val="24"/>
                <w:szCs w:val="24"/>
              </w:rPr>
            </w:pPr>
            <w:r w:rsidRPr="00724EDB">
              <w:rPr>
                <w:b/>
                <w:sz w:val="24"/>
                <w:szCs w:val="24"/>
              </w:rPr>
              <w:t>«Речевое развитие»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3-4 года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навыки диалогического общения.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4-5лет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навыки диалогического общения.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Учить отражать в речи жизненные ситуации, целостные сюжетные, изображенные на  картинках,  происходящие  в  повседневной  жизни,  описанные  в  тексте, причинно-следственные  связи  и  зависимости  между  объектами  и  явлениями, противоречия   в   повседневной   практике,   в   мире   физических   явлений, эмоциональное  отношение  к  героям;  давать  эмоциональную  оценку  героям литературных   произведений   и   мотивировать   ее,   опираясь   на   причинно-следственные  связи  описанных  событий,  выражать  в  речи  сочувствие  и сопереживание положительным героям.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5-6 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речь как средство общения.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представления детей о многообразии окружающего мира.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умение поддерживать беседу. Совершенствовать диалогическую форму речи.  Поощрять  попытки  высказывать  свою  точку  зрения,  согласие  или несогласие с ответом товарища.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монологическую форму речи.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умение составлять рассказы о событиях из личного опыта, придумывать свои концовки к сказкам.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умение составлять небольшие рассказы творческого характера на тему, предложенную взрослым.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интерес к художественной литературе.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Способствовать  формированию  эмоционального  отношения  к  литературным произведениям.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Побуждать рассказывать о своем восприятии конкретного поступка литературного персонажа.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Формирование понятий скрытых мотивов поведения героев произведений.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6-7 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Совершенствовать речь как средство общения.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Уточнять высказывания детей, помогать им более точно характеризовать объект, ситуацию; учить  высказывать  предположения  и  делать  простейшие  выводы, излагать свои мысли понятно для окружающих.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Продолжать формировать умение отстаивать свою точку зрения.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Приучать детей к самостоятельности суждений.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Совершенствовать диалогическую и монологическую формы речи.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умение вести диалог между взрослым и ребенком, между детьми; умение быть  доброжелательным  и  корректным  собеседником,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воспитывать культуру речевого общения.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Активизировать умение составлять рассказы о предметах, о содержании картины, по набору картинок с последовательно развивающимся действием.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умение составлять рассказы из личного опыта.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Активизировать умение сочинять короткие сказки на заданную  тему.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Продолжать развивать интерес детей к художественной литературе.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</w:tc>
      </w:tr>
      <w:tr w:rsidR="00711E81" w:rsidTr="0066144D">
        <w:tc>
          <w:tcPr>
            <w:tcW w:w="9850" w:type="dxa"/>
            <w:gridSpan w:val="2"/>
          </w:tcPr>
          <w:p w:rsidR="00711E81" w:rsidRPr="00724EDB" w:rsidRDefault="00711E81" w:rsidP="00724EDB">
            <w:pPr>
              <w:jc w:val="center"/>
              <w:rPr>
                <w:b/>
                <w:sz w:val="24"/>
                <w:szCs w:val="24"/>
              </w:rPr>
            </w:pPr>
            <w:r w:rsidRPr="00724EDB">
              <w:rPr>
                <w:b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3-4 года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Вызывать  радость  при  восприятии  произведений  изобразительного  искусства, художественных  произведений,  поддерживать  стремление  интересоваться  ими, любоваться красивым.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умения замечать отдельные средства художественной выразительности,  давать  простые  эмоциональные  оценки,  замечать  данные произведения в повседневной жизни, непосредственном окружении.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способность принимать задачу взрослого создать что-то определенное, подчинять  ей  свои  усилия;  до  начала  деятельности  определять,  что  будет создавать; реализовывать замысел.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Вызывать радость при восприятии музыкальных произведений.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Поддерживать интерес к разным видам музыкальной деятельности, стремление участвовать  в  ней,  действовать  под  музыку  в  соответствии  с  ее  настроением, обыгрывать музыкальные образы, подражать действиям взрослого под музыку.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4-5лет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устойчивый интерес к прекрасному; умение отражать в речи свои переживания,    соотносить    воспринятое    со    своим    опытом,    знаниями, переживаниями,  представлениями,  любоваться  красивым,  замечать  средства художественной  выразительности,  давать  эмоционально-эстетические  оценки, мотивировать их, замечать прекрасное в повседневной жизни, в непосредственном окружении,  общаться  по  поводу  воспринятого,  принимать   задачу  взрослого создавать что-то определенное, подчинять ей свои усилия, до начала деятельности достаточно  развернуто  формулировать  замысел,  развивать  замысел  в  процессе деятельности, реализовывать замысел.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Стимулировать чувство радости, удовольствия при восприятии прекрасного.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 устойчивый  интерес  ко  всем  видам  музыкальной  деятельности; умения  внимательно  и  заинтересованно  слушать  музыкальное  произведение, замечать   его   настроение,   следить   за   динамикой   музыкального   образа, самостоятельно  рассуждать,  отвечая  на  вопросы  о  содержании  и  средствах выразительности музыкального  произведения,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5-6 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  эстетические  чувства,   эмоции,   эстетический   вкус,   эстетическое восприятие   произведений   искусства,   формировать   умение   выделять   их выразительные средства. Обогащать сенсорный опыт, развивая органы восприятия: зрение, слух, обоняние, осязание,  вкус;  закреплять  знания  об основных формах предметов  и  объектов природы.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эстетическое восприятие, учить созерцать красоту окружающего мира.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В процессе восприятия предметов и явлений развивать мыслительные операции: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анализ,  сравнение,  уподобление  (на  что  похоже),  установление  сходства  и различия предметов и их частей, выделение общего и единичного, характерных признаков, обобщение.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интерес к конструктивной деятельности.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умение создавать различные по величине и конструкции постройки.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чувство ритма, умение передавать через движения характер музыки, ее эмоционально-образное содержание.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Учить   свободно   ориентироваться   в   пространстве,   выполнять   простейшие перестроения,  самостоятельно  переходить  от  умеренного  к  быстрому  или медленному темпу, менять движения в соответствии с музыкальными фразами.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6-7 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 эстетическое  восприятие,  чувство ритма,  художественный  вкус, эстетическое  отношение  к  окружающему,  к искусству и художественной деятельности. Развивать  эстетические  чувства,  эмоции,  переживания;  умение  самостоятельно создавать художественные образы в разных видах деятельности.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 у  детей  устойчивый  интерес  к  изобразительной  деятельности.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Обогащать  сенсорный  опыт,  включать  в  процесс  ознакомления  с  предметами движения рук по предмету.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 оценивать  изображения, созданные как  самим  ребенком,  так  и  его сверстниками,  обращая  внимание  на  обязательность  доброжелательного  и уважительного отношения к работам товарищей.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 коллективное  творчество,  стремление  действовать  согласованно,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интерес к конструктивной деятельности.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умение создавать различные по величине и конструкции постройки.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чувство ритма, умение передавать через движения характер музыки, ее эмоционально-образное содержание.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Учить   свободно   ориентироваться   в   пространстве,   выполнять   простейшие перестроения,  самостоятельно  переходить  от умеренного к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быстрому  или медленному темпу, менять движения в соответствии с музыкальными фразами.</w:t>
            </w:r>
          </w:p>
        </w:tc>
      </w:tr>
      <w:tr w:rsidR="00711E81" w:rsidTr="0066144D">
        <w:tc>
          <w:tcPr>
            <w:tcW w:w="9850" w:type="dxa"/>
            <w:gridSpan w:val="2"/>
          </w:tcPr>
          <w:p w:rsidR="00711E81" w:rsidRPr="00724EDB" w:rsidRDefault="00711E81" w:rsidP="00724EDB">
            <w:pPr>
              <w:jc w:val="center"/>
              <w:rPr>
                <w:b/>
                <w:sz w:val="24"/>
                <w:szCs w:val="24"/>
              </w:rPr>
            </w:pPr>
            <w:r w:rsidRPr="00724EDB">
              <w:rPr>
                <w:b/>
                <w:sz w:val="24"/>
                <w:szCs w:val="24"/>
              </w:rPr>
              <w:t>«Физическое развитие»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3-4 года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целенаправленность движений.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 умения  выполнять  движения  точно,  координировано; 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4-5лет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  умения   совершать   точные   прицельные   движения   руками, дифференцировать движения правой и левой руки, дифференцировать ведущую руку; точно выполнять мелко-моторные движения, действуя с предметами, в том числе  мелкими;  согласовывать  свои  движения  с  движениями  других 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Развивать элементы контроля за своими движениями и движениями сверстников.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Стимулировать стремление качественно выполнять действия.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5-6 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Формирование у детей представлений о здоровом образе жизни.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Сохранение, укрепление и охрана  психологического здоровья детей; повышение умственной и физической работоспособности, предупреждение утомления.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Обеспечение гармоничного физического развития.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  инициативы,   самостоятельности   и   творчества   в   двигательной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активности, способности к самоконтролю, самооценке при выполнении движений.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интереса к участию в подвижных и спортивных играх и физических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упражнениях, активности в самостоятельной двигательной деятельности.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Формировать  представления  о  зависимости  здоровья  человека  от  правильного питания;  умения  определять  качество  продуктов,  основываясь  на  сенсорных ощущениях.</w:t>
            </w:r>
          </w:p>
        </w:tc>
      </w:tr>
      <w:tr w:rsidR="00711E81" w:rsidTr="0066144D">
        <w:tc>
          <w:tcPr>
            <w:tcW w:w="2083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6-7 лет</w:t>
            </w:r>
          </w:p>
        </w:tc>
        <w:tc>
          <w:tcPr>
            <w:tcW w:w="7767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Формирование у детей представлений о здоровом образе жизни.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Сохранение, укрепление и охрана  психологического здоровья детей; повышение умственной и физической работоспособности, предупреждение утомления.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Обеспечение гармоничного физического развития.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Развитие   инициативы,   самостоятельности   и   творчества   в   двигательной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активности, способности к самоконтролю, самооценке при выполнении движений.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 xml:space="preserve">Развитие интереса к участию в подвижных и спортивных играх и физических упражнениях. </w:t>
            </w:r>
          </w:p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</w:p>
        </w:tc>
      </w:tr>
    </w:tbl>
    <w:p w:rsidR="00711E81" w:rsidRDefault="00711E81" w:rsidP="004C3628">
      <w:pPr>
        <w:jc w:val="both"/>
        <w:rPr>
          <w:sz w:val="24"/>
          <w:szCs w:val="24"/>
        </w:rPr>
      </w:pP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B65E8D" w:rsidRDefault="00711E81" w:rsidP="004C3628">
      <w:pPr>
        <w:jc w:val="both"/>
        <w:rPr>
          <w:b/>
          <w:sz w:val="24"/>
          <w:szCs w:val="24"/>
        </w:rPr>
      </w:pPr>
      <w:r w:rsidRPr="00B65E8D">
        <w:rPr>
          <w:b/>
          <w:sz w:val="24"/>
          <w:szCs w:val="24"/>
        </w:rPr>
        <w:t>2.3. Деятельность педагога-психолога в рамках психолого-медико-педагогического консилиума ДОУ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Деятельность педагога-психолога в рамках психолого-медико-педагогического консилиума ДОУ направлена на:</w:t>
      </w:r>
    </w:p>
    <w:p w:rsidR="00711E81" w:rsidRPr="004C3628" w:rsidRDefault="00711E81" w:rsidP="00B65E8D">
      <w:pPr>
        <w:numPr>
          <w:ilvl w:val="0"/>
          <w:numId w:val="8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углубленную психолого-педагогическую диагностику различного профиля и предназначения;</w:t>
      </w:r>
    </w:p>
    <w:p w:rsidR="00711E81" w:rsidRPr="004C3628" w:rsidRDefault="00711E81" w:rsidP="00B65E8D">
      <w:pPr>
        <w:numPr>
          <w:ilvl w:val="0"/>
          <w:numId w:val="8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выявление факторов, препятствующих развитию личности детей и принятие мер по оказанию психологической помощи (психолого-коррекционной, реабилитационной и консультативной);</w:t>
      </w:r>
    </w:p>
    <w:p w:rsidR="00711E81" w:rsidRPr="004C3628" w:rsidRDefault="00711E81" w:rsidP="00B65E8D">
      <w:pPr>
        <w:numPr>
          <w:ilvl w:val="0"/>
          <w:numId w:val="8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психологическую поддержку в течение адаптационного периода и оказание квалифицированной помощи ребенку и членам его семьи в кризисных ситуациях;</w:t>
      </w:r>
    </w:p>
    <w:p w:rsidR="00711E81" w:rsidRPr="004C3628" w:rsidRDefault="00711E81" w:rsidP="00B65E8D">
      <w:pPr>
        <w:numPr>
          <w:ilvl w:val="0"/>
          <w:numId w:val="8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регулярное информирование воспитателя о результатах изучения ребенка и текущих наблюдениях за динамикой его развития,</w:t>
      </w:r>
    </w:p>
    <w:p w:rsidR="00711E81" w:rsidRPr="004C3628" w:rsidRDefault="00711E81" w:rsidP="00B65E8D">
      <w:pPr>
        <w:numPr>
          <w:ilvl w:val="0"/>
          <w:numId w:val="8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освещение на заседаниях ПМПк и Педагогическом совете сведений по результатам диагностики, динамики продвижения воспитанника в обучении и воспитании;</w:t>
      </w:r>
    </w:p>
    <w:p w:rsidR="00711E81" w:rsidRPr="004C3628" w:rsidRDefault="00711E81" w:rsidP="00B65E8D">
      <w:pPr>
        <w:numPr>
          <w:ilvl w:val="0"/>
          <w:numId w:val="8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оказание помощи детям, родителям (законным представителям), педагогическому коллективу в решении конкретных проблем;</w:t>
      </w:r>
    </w:p>
    <w:p w:rsidR="00711E81" w:rsidRPr="004C3628" w:rsidRDefault="00711E81" w:rsidP="00B65E8D">
      <w:pPr>
        <w:numPr>
          <w:ilvl w:val="0"/>
          <w:numId w:val="8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гармонизацию социальной сферы группы и осуществление превентивных мероприятий по профилактике возникновения социальной дезадаптации;</w:t>
      </w:r>
    </w:p>
    <w:p w:rsidR="00711E81" w:rsidRPr="004C3628" w:rsidRDefault="00711E81" w:rsidP="00B65E8D">
      <w:pPr>
        <w:numPr>
          <w:ilvl w:val="0"/>
          <w:numId w:val="8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проведение тренингов и методической работы с членами педколлектива, ориентированных на повышение их социально-психологической компетентности;</w:t>
      </w:r>
    </w:p>
    <w:p w:rsidR="00711E81" w:rsidRPr="004C3628" w:rsidRDefault="00711E81" w:rsidP="00B65E8D">
      <w:pPr>
        <w:numPr>
          <w:ilvl w:val="0"/>
          <w:numId w:val="8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ведение документация по установленной форме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Диагностика в рамках ПМПк ДОУ направлена на: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B65E8D">
      <w:pPr>
        <w:numPr>
          <w:ilvl w:val="0"/>
          <w:numId w:val="9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выявление особенностей психологического статуса ребенка с отклонениями в развитии, анализ степени сформированности психических функций (внимания, памяти, воображения и т. д.);</w:t>
      </w:r>
    </w:p>
    <w:p w:rsidR="00711E81" w:rsidRPr="004C3628" w:rsidRDefault="00711E81" w:rsidP="00B65E8D">
      <w:pPr>
        <w:numPr>
          <w:ilvl w:val="0"/>
          <w:numId w:val="9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определение уровня интеллектуального развития (развитие наглядных и словесно-логических форм мышления, основных мыслительных операций);</w:t>
      </w:r>
    </w:p>
    <w:p w:rsidR="00711E81" w:rsidRPr="004C3628" w:rsidRDefault="00711E81" w:rsidP="00B65E8D">
      <w:pPr>
        <w:numPr>
          <w:ilvl w:val="0"/>
          <w:numId w:val="9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диагностика эмоционально-волевой готовности к обучению (умение ответственно выполнять работу, выполнение заданий по образцу и словесному указанию педагога);</w:t>
      </w:r>
    </w:p>
    <w:p w:rsidR="00711E81" w:rsidRPr="004C3628" w:rsidRDefault="00711E81" w:rsidP="00B65E8D">
      <w:pPr>
        <w:numPr>
          <w:ilvl w:val="0"/>
          <w:numId w:val="9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выявление уровня развития ведущего вида деятельности, особенностей развития высших психических функций, познавательной и эмоционально-личностной сфер;</w:t>
      </w:r>
    </w:p>
    <w:p w:rsidR="00711E81" w:rsidRPr="004C3628" w:rsidRDefault="00711E81" w:rsidP="00B65E8D">
      <w:pPr>
        <w:numPr>
          <w:ilvl w:val="0"/>
          <w:numId w:val="9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определение “зоны ближайшего развития” каждого ребенка, выявление резервных возможностей, формулирование прогноза интеллектуального и речевого развития.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66144D" w:rsidRDefault="00711E81" w:rsidP="004C3628">
      <w:pPr>
        <w:jc w:val="both"/>
        <w:rPr>
          <w:b/>
          <w:sz w:val="24"/>
          <w:szCs w:val="24"/>
        </w:rPr>
      </w:pPr>
      <w:r w:rsidRPr="0066144D">
        <w:rPr>
          <w:b/>
          <w:sz w:val="24"/>
          <w:szCs w:val="24"/>
        </w:rPr>
        <w:t>2.4. Психолого-педагогическое сопровождение детей с особыми образовательными потребностями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 xml:space="preserve">Важнейшей задачей модернизации российского образования является обеспечение доступности качественного образования, его индивидуализация и дифференциация. В этой связи особую значимость и актуальность приобретает психолого-педагогическое сопровождение детей с </w:t>
      </w:r>
      <w:r>
        <w:rPr>
          <w:sz w:val="24"/>
          <w:szCs w:val="24"/>
        </w:rPr>
        <w:t>особыми образовательными потребностями</w:t>
      </w:r>
      <w:r w:rsidRPr="004C3628">
        <w:rPr>
          <w:sz w:val="24"/>
          <w:szCs w:val="24"/>
        </w:rPr>
        <w:t xml:space="preserve"> на разных этапах их развития. </w:t>
      </w:r>
      <w:r>
        <w:rPr>
          <w:sz w:val="24"/>
          <w:szCs w:val="24"/>
        </w:rPr>
        <w:t>Некоторые дети испытываю</w:t>
      </w:r>
      <w:r w:rsidRPr="004C3628">
        <w:rPr>
          <w:sz w:val="24"/>
          <w:szCs w:val="24"/>
        </w:rPr>
        <w:t xml:space="preserve">т затруднения в </w:t>
      </w:r>
      <w:r>
        <w:rPr>
          <w:sz w:val="24"/>
          <w:szCs w:val="24"/>
        </w:rPr>
        <w:t>образовании, в общении и познании</w:t>
      </w:r>
      <w:r w:rsidRPr="004C3628">
        <w:rPr>
          <w:sz w:val="24"/>
          <w:szCs w:val="24"/>
        </w:rPr>
        <w:t>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Современный опыт показывает, что условия раннего вмешательства в развитие детей</w:t>
      </w:r>
      <w:r>
        <w:rPr>
          <w:sz w:val="24"/>
          <w:szCs w:val="24"/>
        </w:rPr>
        <w:t xml:space="preserve"> с ООП </w:t>
      </w:r>
      <w:r w:rsidRPr="004C3628">
        <w:rPr>
          <w:sz w:val="24"/>
          <w:szCs w:val="24"/>
        </w:rPr>
        <w:t xml:space="preserve">приобретает стойкую положительную динамику, так как предусматривает создание для них психологически комфортной, коррекционно-развивающей среды, обеспечивающей адекватные условия и равные возможности для получения </w:t>
      </w:r>
      <w:r>
        <w:rPr>
          <w:sz w:val="24"/>
          <w:szCs w:val="24"/>
        </w:rPr>
        <w:t>образования</w:t>
      </w:r>
      <w:r w:rsidRPr="004C3628">
        <w:rPr>
          <w:sz w:val="24"/>
          <w:szCs w:val="24"/>
        </w:rPr>
        <w:t>; для их самореализации и социализации через включение в разные виды социально значимой и творческой деятельности.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 xml:space="preserve">Основными целями и задачами организации сопровождения </w:t>
      </w:r>
      <w:r>
        <w:rPr>
          <w:sz w:val="24"/>
          <w:szCs w:val="24"/>
        </w:rPr>
        <w:t>детей с ООП</w:t>
      </w:r>
      <w:r w:rsidRPr="004C3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блок </w:t>
      </w:r>
      <w:r w:rsidRPr="004C3628">
        <w:rPr>
          <w:sz w:val="24"/>
          <w:szCs w:val="24"/>
        </w:rPr>
        <w:t>"Особый ребенок"</w:t>
      </w:r>
      <w:r>
        <w:rPr>
          <w:sz w:val="24"/>
          <w:szCs w:val="24"/>
        </w:rPr>
        <w:t>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 xml:space="preserve">оказание своевременной систематической медико-психолого-педагогической помощи детям с </w:t>
      </w:r>
      <w:r>
        <w:rPr>
          <w:sz w:val="24"/>
          <w:szCs w:val="24"/>
        </w:rPr>
        <w:t xml:space="preserve">трудностями в освоении программы дошкольного образования и детям с признаками одаренности </w:t>
      </w:r>
      <w:r w:rsidRPr="004C3628">
        <w:rPr>
          <w:sz w:val="24"/>
          <w:szCs w:val="24"/>
        </w:rPr>
        <w:t>в удобное для ребенка и его семьи время с учетом графика работы специалистов ДОУ;</w:t>
      </w:r>
    </w:p>
    <w:p w:rsidR="00711E81" w:rsidRDefault="00711E81" w:rsidP="004C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628">
        <w:rPr>
          <w:sz w:val="24"/>
          <w:szCs w:val="24"/>
        </w:rPr>
        <w:t>оказание</w:t>
      </w:r>
      <w:r w:rsidRPr="004C3628">
        <w:rPr>
          <w:sz w:val="24"/>
          <w:szCs w:val="24"/>
        </w:rPr>
        <w:tab/>
        <w:t>консультативно-</w:t>
      </w:r>
      <w:r>
        <w:rPr>
          <w:sz w:val="24"/>
          <w:szCs w:val="24"/>
        </w:rPr>
        <w:t>методической</w:t>
      </w:r>
      <w:r>
        <w:rPr>
          <w:sz w:val="24"/>
          <w:szCs w:val="24"/>
        </w:rPr>
        <w:tab/>
        <w:t>помощи</w:t>
      </w:r>
      <w:r>
        <w:rPr>
          <w:sz w:val="24"/>
          <w:szCs w:val="24"/>
        </w:rPr>
        <w:tab/>
        <w:t>родителям</w:t>
      </w:r>
      <w:r>
        <w:rPr>
          <w:sz w:val="24"/>
          <w:szCs w:val="24"/>
        </w:rPr>
        <w:tab/>
        <w:t>в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628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 xml:space="preserve">воспитания и обучения ребенка с </w:t>
      </w:r>
      <w:r>
        <w:rPr>
          <w:sz w:val="24"/>
          <w:szCs w:val="24"/>
        </w:rPr>
        <w:t xml:space="preserve">ООП; 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628">
        <w:rPr>
          <w:sz w:val="24"/>
          <w:szCs w:val="24"/>
        </w:rPr>
        <w:t xml:space="preserve">социальная адаптация детей </w:t>
      </w:r>
      <w:r>
        <w:rPr>
          <w:sz w:val="24"/>
          <w:szCs w:val="24"/>
        </w:rPr>
        <w:t>с ООП;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628">
        <w:rPr>
          <w:sz w:val="24"/>
          <w:szCs w:val="24"/>
        </w:rPr>
        <w:t>формирование предпосылок учебной деятельности.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Этапы сопровождения семьи детей-инвалидов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 xml:space="preserve">1.Диагностический этап (в рамках первичного и вторичного обращения семьи в ДОУ). 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 xml:space="preserve">Цели данного этапа работы: сбор основных данных о ребёнке, его семье, обстановке, в которой ребёнок растёт и воспитывается; ознакомление родителей с </w:t>
      </w:r>
      <w:r>
        <w:rPr>
          <w:sz w:val="24"/>
          <w:szCs w:val="24"/>
        </w:rPr>
        <w:t>системой ПМП-сопровождения</w:t>
      </w:r>
      <w:r w:rsidRPr="004C3628">
        <w:rPr>
          <w:sz w:val="24"/>
          <w:szCs w:val="24"/>
        </w:rPr>
        <w:t xml:space="preserve">, формами работы, набором услуг, которые планируются оказывать ребёнку, возможностях </w:t>
      </w:r>
      <w:r>
        <w:rPr>
          <w:sz w:val="24"/>
          <w:szCs w:val="24"/>
        </w:rPr>
        <w:t>ПМПк</w:t>
      </w:r>
      <w:r w:rsidRPr="004C3628">
        <w:rPr>
          <w:sz w:val="24"/>
          <w:szCs w:val="24"/>
        </w:rPr>
        <w:t>; качественная диагностика состояния ребенка: выяснение специфики развития, сильных и слабых его сторон, особенностей социального поведения, оценка игровой компетентности.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2. Коррекционно-развивающий этап включает: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B65E8D">
        <w:rPr>
          <w:sz w:val="24"/>
          <w:szCs w:val="24"/>
          <w:u w:val="single"/>
        </w:rPr>
        <w:t>Индивидуальные занятия</w:t>
      </w:r>
      <w:r w:rsidRPr="004C3628">
        <w:rPr>
          <w:sz w:val="24"/>
          <w:szCs w:val="24"/>
        </w:rPr>
        <w:t xml:space="preserve"> с ребёнком направлены на: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Формирование положительного эмоционального контакта с ребёнком, чувство доверия к педагогу, стимулирование эмоционального общения.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Формирование эмоционального голосового и двигательного реагирования ребёнка на ласковое обращение к нему взрослого, активизация внимания ребёнка к имени, обучение его откликаться на своё имя, узнавать педагога.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Формирование интереса к игрушкам и действиям с ними, включение ребёнка в совместную предметно-игровую деятельность.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Развитие познавательной сферы посредством сенсомоторной деятельности:</w:t>
      </w:r>
    </w:p>
    <w:p w:rsidR="00711E81" w:rsidRPr="004C3628" w:rsidRDefault="00711E81" w:rsidP="00B65E8D">
      <w:pPr>
        <w:numPr>
          <w:ilvl w:val="0"/>
          <w:numId w:val="10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соотнесение предметов по образцу;</w:t>
      </w:r>
    </w:p>
    <w:p w:rsidR="00711E81" w:rsidRPr="004C3628" w:rsidRDefault="00711E81" w:rsidP="00B65E8D">
      <w:pPr>
        <w:numPr>
          <w:ilvl w:val="0"/>
          <w:numId w:val="10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выбор предметов по образцу;</w:t>
      </w:r>
    </w:p>
    <w:p w:rsidR="00711E81" w:rsidRPr="004C3628" w:rsidRDefault="00711E81" w:rsidP="00B65E8D">
      <w:pPr>
        <w:numPr>
          <w:ilvl w:val="0"/>
          <w:numId w:val="10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группировка предметов по образцу;</w:t>
      </w:r>
    </w:p>
    <w:p w:rsidR="00711E81" w:rsidRPr="004C3628" w:rsidRDefault="00711E81" w:rsidP="00B65E8D">
      <w:pPr>
        <w:numPr>
          <w:ilvl w:val="0"/>
          <w:numId w:val="10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выбор предметов по словесному обозначению.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Релаксирующие упражнения (звуковые, тактильные) с использованием сенсорного оборудования, музыкального сопровождения.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C3628">
        <w:rPr>
          <w:sz w:val="24"/>
          <w:szCs w:val="24"/>
        </w:rPr>
        <w:t>рамках проведения индивидуальных занятий проводятся занятия по развитию и обогащению сенсорного опыта, стимуляции тактильных и двигательных ощущений а также развитие зрительного восприятия посредством дидактических игр, сенсорного оборудования,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песка и воды.</w:t>
      </w:r>
    </w:p>
    <w:p w:rsidR="00711E81" w:rsidRPr="00B65E8D" w:rsidRDefault="00711E81" w:rsidP="004C3628">
      <w:pPr>
        <w:jc w:val="both"/>
        <w:rPr>
          <w:sz w:val="24"/>
          <w:szCs w:val="24"/>
          <w:u w:val="single"/>
        </w:rPr>
      </w:pPr>
      <w:r w:rsidRPr="00B65E8D">
        <w:rPr>
          <w:sz w:val="24"/>
          <w:szCs w:val="24"/>
          <w:u w:val="single"/>
        </w:rPr>
        <w:t>Работа с родителями: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Знакомство с содержанием коррекционной работы.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Наблюдение за ходом взаимодействия педагога и ребёнка в процессе коррекционного занятия.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Фиксирование в дневнике невербальных и вербальных приёмов взаимодействия взрослого с ребёнком в ходе коррекционных занятий.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Обучение родителей  умению подбирать и использовать игры для своего ребёнка,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учитывая его физические и познавательные возможности, повторять за педагогом невербальные и вербальные способы взаимодействия с ребёнком в ходе игр и упражнений.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Адекватно реагировать на нестандартные ситуации, возникающие в ходе занятий.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Подбор литературы, рекомендаций и консультаций касающиеся вопросов закономерностей и особенностей возрастного развития детей дошкольного возраста, социализации и адаптации детей дошкольного возраста в детском коллективе, организация жизни ребёнка и его режимных моментов в семье.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B65E8D" w:rsidRDefault="00711E81" w:rsidP="00B65E8D">
      <w:pPr>
        <w:jc w:val="center"/>
        <w:rPr>
          <w:b/>
          <w:sz w:val="24"/>
          <w:szCs w:val="24"/>
        </w:rPr>
      </w:pPr>
      <w:r w:rsidRPr="00B65E8D">
        <w:rPr>
          <w:b/>
          <w:sz w:val="24"/>
          <w:szCs w:val="24"/>
        </w:rPr>
        <w:t>III. ОРГАНИЗАЦИОННЫЙ РАЗДЕЛ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66144D" w:rsidRDefault="00711E81" w:rsidP="004C3628">
      <w:pPr>
        <w:jc w:val="both"/>
        <w:rPr>
          <w:b/>
          <w:sz w:val="24"/>
          <w:szCs w:val="24"/>
        </w:rPr>
      </w:pPr>
      <w:r w:rsidRPr="0066144D">
        <w:rPr>
          <w:b/>
          <w:sz w:val="24"/>
          <w:szCs w:val="24"/>
        </w:rPr>
        <w:t>3.1. Форма работы, психолого-педагогические условия, организация и учет деятельности педагога-психолога: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Формы работы педагога-психолога:</w:t>
      </w:r>
    </w:p>
    <w:p w:rsidR="00711E81" w:rsidRPr="004C3628" w:rsidRDefault="00711E81" w:rsidP="004C409B">
      <w:pPr>
        <w:numPr>
          <w:ilvl w:val="0"/>
          <w:numId w:val="11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индивидуальная;</w:t>
      </w:r>
    </w:p>
    <w:p w:rsidR="00711E81" w:rsidRPr="004C3628" w:rsidRDefault="00711E81" w:rsidP="004C409B">
      <w:pPr>
        <w:numPr>
          <w:ilvl w:val="0"/>
          <w:numId w:val="11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подгрупповая;</w:t>
      </w:r>
    </w:p>
    <w:p w:rsidR="00711E81" w:rsidRPr="004C3628" w:rsidRDefault="00711E81" w:rsidP="004C409B">
      <w:pPr>
        <w:numPr>
          <w:ilvl w:val="0"/>
          <w:numId w:val="11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групповая.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Психолого – педагогические условия сопровождения:</w:t>
      </w:r>
    </w:p>
    <w:p w:rsidR="00711E81" w:rsidRPr="004C3628" w:rsidRDefault="00711E81" w:rsidP="004C409B">
      <w:pPr>
        <w:numPr>
          <w:ilvl w:val="0"/>
          <w:numId w:val="12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дифференцированные условия (оптимальный режим нагрузок на детей);</w:t>
      </w:r>
    </w:p>
    <w:p w:rsidR="00711E81" w:rsidRPr="004C3628" w:rsidRDefault="00711E81" w:rsidP="004C409B">
      <w:pPr>
        <w:numPr>
          <w:ilvl w:val="0"/>
          <w:numId w:val="12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психолого-педагогические условия (коррекционно - развивающая направленность образовательного процесса; учёт индивидуальных особенностей ребёнка; соблюдение комфортного психо</w:t>
      </w:r>
      <w:r>
        <w:rPr>
          <w:sz w:val="24"/>
          <w:szCs w:val="24"/>
        </w:rPr>
        <w:t>э</w:t>
      </w:r>
      <w:r w:rsidRPr="004C3628">
        <w:rPr>
          <w:sz w:val="24"/>
          <w:szCs w:val="24"/>
        </w:rPr>
        <w:t>моционального режима);</w:t>
      </w:r>
    </w:p>
    <w:p w:rsidR="00711E81" w:rsidRPr="004C3628" w:rsidRDefault="00711E81" w:rsidP="004C409B">
      <w:pPr>
        <w:numPr>
          <w:ilvl w:val="0"/>
          <w:numId w:val="12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детей с ограниченными возможностями здоровья; комплексное воздействие на детей, осуществляемое на индивидуальных и групповых коррекционно-развивающих занятиях);</w:t>
      </w:r>
    </w:p>
    <w:p w:rsidR="00711E81" w:rsidRPr="004C3628" w:rsidRDefault="00711E81" w:rsidP="004C409B">
      <w:pPr>
        <w:numPr>
          <w:ilvl w:val="0"/>
          <w:numId w:val="12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здоровьесберегающие условия (оздоровительный и охранительный режим, укрепление физического и психического здоровья).</w:t>
      </w:r>
    </w:p>
    <w:p w:rsidR="00711E81" w:rsidRPr="004C3628" w:rsidRDefault="00711E81" w:rsidP="004C409B">
      <w:pPr>
        <w:ind w:firstLine="360"/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Индивидуально-подгрупповые занятия с детьми проводятся педагогом-психологом в соответствии с циклограммой деятельности, в часы, свободные от мероприятий по основной программе ДОУ.</w:t>
      </w:r>
    </w:p>
    <w:p w:rsidR="00711E81" w:rsidRPr="004C3628" w:rsidRDefault="00711E81" w:rsidP="004C409B">
      <w:pPr>
        <w:ind w:firstLine="720"/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Организация образовательной деятельности педагога психолога: на непосредственную работу с участниками образовательного процесса отводится 50% (18 часов) рабочего времени, остальное время (18 часов), приходится на подготовку к индивидуальной и групповой работе с воспитанниками, обработку, анализ и обобщение полученных результатов, подготовку к экспертно-консультативной работе с педагогами и родителями, организационно методическую и аналитическую деятельность. (Приложение 1)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Образовательная нагрузка в совместной образовательной деятельности педагога-психолога с детьми соответствует нормам СанПиН 2.4.1.3049-13:</w:t>
      </w:r>
    </w:p>
    <w:p w:rsidR="00711E81" w:rsidRDefault="00711E81" w:rsidP="004C362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6848"/>
      </w:tblGrid>
      <w:tr w:rsidR="00711E81" w:rsidTr="00724EDB">
        <w:tc>
          <w:tcPr>
            <w:tcW w:w="298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Возраст</w:t>
            </w:r>
          </w:p>
        </w:tc>
        <w:tc>
          <w:tcPr>
            <w:tcW w:w="6862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Продолжительность образовательной деятельности</w:t>
            </w:r>
          </w:p>
        </w:tc>
      </w:tr>
      <w:tr w:rsidR="00711E81" w:rsidTr="00724EDB">
        <w:tc>
          <w:tcPr>
            <w:tcW w:w="298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1-2 года</w:t>
            </w:r>
          </w:p>
        </w:tc>
        <w:tc>
          <w:tcPr>
            <w:tcW w:w="6862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не более 8 мин</w:t>
            </w:r>
          </w:p>
        </w:tc>
      </w:tr>
      <w:tr w:rsidR="00711E81" w:rsidTr="00724EDB">
        <w:tc>
          <w:tcPr>
            <w:tcW w:w="298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2-3 года</w:t>
            </w:r>
          </w:p>
        </w:tc>
        <w:tc>
          <w:tcPr>
            <w:tcW w:w="6862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не более 10 мин</w:t>
            </w:r>
          </w:p>
        </w:tc>
      </w:tr>
      <w:tr w:rsidR="00711E81" w:rsidTr="00724EDB">
        <w:tc>
          <w:tcPr>
            <w:tcW w:w="298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3-4 года</w:t>
            </w:r>
          </w:p>
        </w:tc>
        <w:tc>
          <w:tcPr>
            <w:tcW w:w="6862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не более 15 мин</w:t>
            </w:r>
          </w:p>
        </w:tc>
      </w:tr>
      <w:tr w:rsidR="00711E81" w:rsidTr="00724EDB">
        <w:tc>
          <w:tcPr>
            <w:tcW w:w="298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4-5 лет</w:t>
            </w:r>
          </w:p>
        </w:tc>
        <w:tc>
          <w:tcPr>
            <w:tcW w:w="6862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не более 20 мин</w:t>
            </w:r>
          </w:p>
        </w:tc>
      </w:tr>
      <w:tr w:rsidR="00711E81" w:rsidTr="00724EDB">
        <w:tc>
          <w:tcPr>
            <w:tcW w:w="298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5-6 лет</w:t>
            </w:r>
          </w:p>
        </w:tc>
        <w:tc>
          <w:tcPr>
            <w:tcW w:w="6862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не более 25 мин</w:t>
            </w:r>
          </w:p>
        </w:tc>
      </w:tr>
      <w:tr w:rsidR="00711E81" w:rsidTr="00724EDB">
        <w:tc>
          <w:tcPr>
            <w:tcW w:w="2988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6-7 лет</w:t>
            </w:r>
          </w:p>
        </w:tc>
        <w:tc>
          <w:tcPr>
            <w:tcW w:w="6862" w:type="dxa"/>
          </w:tcPr>
          <w:p w:rsidR="00711E81" w:rsidRPr="00724EDB" w:rsidRDefault="00711E81" w:rsidP="00724EDB">
            <w:pPr>
              <w:jc w:val="both"/>
              <w:rPr>
                <w:sz w:val="24"/>
                <w:szCs w:val="24"/>
              </w:rPr>
            </w:pPr>
            <w:r w:rsidRPr="00724EDB">
              <w:rPr>
                <w:sz w:val="24"/>
                <w:szCs w:val="24"/>
              </w:rPr>
              <w:t>не более 30 мин</w:t>
            </w:r>
          </w:p>
        </w:tc>
      </w:tr>
    </w:tbl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409B">
      <w:pPr>
        <w:ind w:firstLine="720"/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Игровые занятия разработаны с учётом возрастных особенностей и основных видов детской деятельности, способствующих развитию детей дошкольного возраста, которыми являются общение и игра, поэтому взаимодействие ребёнка и взрослого построено в форме игры. Для поддержания интереса детей в образовательный процесс включается музыкальное сопровождение упражнений и игр, чередование видов деятельности: упражнения и беседы сменяются подвижными играми и динамическими паузами.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409B">
      <w:pPr>
        <w:jc w:val="center"/>
        <w:rPr>
          <w:sz w:val="24"/>
          <w:szCs w:val="24"/>
        </w:rPr>
      </w:pPr>
      <w:r w:rsidRPr="004C3628">
        <w:rPr>
          <w:sz w:val="24"/>
          <w:szCs w:val="24"/>
        </w:rPr>
        <w:t>Формы учета деятельности и отчетность педагога-психолога.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Педагог-психолог ведет учет проводимой работы по следующим формам: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Циклограмма деятельности.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Годовой план работы.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Заключения по результатам проведенного психодиагностического исследования.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Журнал консультаций психолога.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Журнал учета групповых форм работы.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Журнал учета диагностических мероприятий.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Протоколы психолого–медико-социальной комиссии.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Программы коррекционно-развивающих занятий.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Аналитический отчет о работе.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409B" w:rsidRDefault="00711E81" w:rsidP="004C3628">
      <w:pPr>
        <w:jc w:val="both"/>
        <w:rPr>
          <w:b/>
          <w:sz w:val="24"/>
          <w:szCs w:val="24"/>
        </w:rPr>
      </w:pPr>
      <w:r w:rsidRPr="004C409B">
        <w:rPr>
          <w:b/>
          <w:sz w:val="24"/>
          <w:szCs w:val="24"/>
        </w:rPr>
        <w:t>3.2. Материально-технические условия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409B">
      <w:pPr>
        <w:jc w:val="center"/>
        <w:rPr>
          <w:sz w:val="24"/>
          <w:szCs w:val="24"/>
        </w:rPr>
      </w:pPr>
      <w:r w:rsidRPr="004C3628">
        <w:rPr>
          <w:sz w:val="24"/>
          <w:szCs w:val="24"/>
        </w:rPr>
        <w:t>Оснащение кабинета педагога-психолога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Кабинет педагога-психолога соответствует всем санитарно-гигиеническим требованиям и оборудован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Созданная развивающая предметно-пространственная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Зона для проведения коррекционно – развивающих индивидуальных и групповых занятий хорошо освещена и включает в себя:</w:t>
      </w:r>
    </w:p>
    <w:p w:rsidR="00711E81" w:rsidRPr="004C3628" w:rsidRDefault="00711E81" w:rsidP="004C409B">
      <w:pPr>
        <w:numPr>
          <w:ilvl w:val="0"/>
          <w:numId w:val="13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магнитная доска;</w:t>
      </w:r>
    </w:p>
    <w:p w:rsidR="00711E81" w:rsidRPr="004C3628" w:rsidRDefault="00711E81" w:rsidP="004C409B">
      <w:pPr>
        <w:numPr>
          <w:ilvl w:val="0"/>
          <w:numId w:val="13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столы детские;</w:t>
      </w:r>
    </w:p>
    <w:p w:rsidR="00711E81" w:rsidRPr="004C3628" w:rsidRDefault="00711E81" w:rsidP="004C409B">
      <w:pPr>
        <w:numPr>
          <w:ilvl w:val="0"/>
          <w:numId w:val="13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стулья детские;</w:t>
      </w:r>
    </w:p>
    <w:p w:rsidR="00711E81" w:rsidRPr="004C3628" w:rsidRDefault="00711E81" w:rsidP="004C409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песочница с подсветкой.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Консультативная зона включает в себя:</w:t>
      </w:r>
    </w:p>
    <w:p w:rsidR="00711E81" w:rsidRPr="004C3628" w:rsidRDefault="00711E81" w:rsidP="004C409B">
      <w:pPr>
        <w:numPr>
          <w:ilvl w:val="0"/>
          <w:numId w:val="14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Рабочий стол педагога – психолога;</w:t>
      </w:r>
    </w:p>
    <w:p w:rsidR="00711E81" w:rsidRPr="004C3628" w:rsidRDefault="00711E81" w:rsidP="004C409B">
      <w:pPr>
        <w:numPr>
          <w:ilvl w:val="0"/>
          <w:numId w:val="14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Шкаф для хранения документов;</w:t>
      </w:r>
    </w:p>
    <w:p w:rsidR="00711E81" w:rsidRPr="004C3628" w:rsidRDefault="00711E81" w:rsidP="004C409B">
      <w:pPr>
        <w:numPr>
          <w:ilvl w:val="0"/>
          <w:numId w:val="14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Документы, регламентирующие деятельность педагога – психолога;</w:t>
      </w:r>
    </w:p>
    <w:p w:rsidR="00711E81" w:rsidRPr="004C3628" w:rsidRDefault="00711E81" w:rsidP="004C409B">
      <w:pPr>
        <w:numPr>
          <w:ilvl w:val="0"/>
          <w:numId w:val="14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Набор диагностических методик;</w:t>
      </w:r>
    </w:p>
    <w:p w:rsidR="00711E81" w:rsidRPr="004C3628" w:rsidRDefault="00711E81" w:rsidP="004C409B">
      <w:pPr>
        <w:numPr>
          <w:ilvl w:val="0"/>
          <w:numId w:val="14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Стимульный материал для проведения диагностики.</w:t>
      </w:r>
    </w:p>
    <w:p w:rsidR="00711E81" w:rsidRPr="004C3628" w:rsidRDefault="00711E81" w:rsidP="004C409B">
      <w:pPr>
        <w:numPr>
          <w:ilvl w:val="0"/>
          <w:numId w:val="14"/>
        </w:num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Мягкий диван.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 кабинете педагога-психолога также имеются: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Игрушки, способствующие установлению контакта с детьми;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Шкаф для хранения игрушек, наглядных пособий, дидактических игр;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Мягкий диван, ковер.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66144D">
      <w:pPr>
        <w:jc w:val="center"/>
        <w:rPr>
          <w:sz w:val="24"/>
          <w:szCs w:val="24"/>
        </w:rPr>
      </w:pPr>
      <w:r w:rsidRPr="004C3628">
        <w:rPr>
          <w:sz w:val="24"/>
          <w:szCs w:val="24"/>
        </w:rPr>
        <w:t>Методическое обеспечение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C3628">
        <w:rPr>
          <w:sz w:val="24"/>
          <w:szCs w:val="24"/>
        </w:rPr>
        <w:t>по общей психологии: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Р.С. Немов Практическая психология. – М.: Владос,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Р.С. Немов Психология. – М.: Просвещение, 1995.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Е.И.Рогов Общая психология. – М.: Владос,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Ю.Г.Демьянов Диагностика психических нарушений. – М.: Сфера,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А.А.Катаева, Е.А.Стребелева Дошкольная олигофренопедагогика. – М.: Владос,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К. Рудестам Групповая психотерапия. – М.: Прогресс, 1993.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Л.Д.Столяренко Психология. – М.: МарТ, 2003.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В.С.Мухина Возрастная психология. – М.: Академия,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Л.Ф.Бурлачук Словарь-справочник по психодиагностике. – СПб.: Питер, 2000.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Л.А. Головей Психологические проблемы самореализации личности. – СПб.,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А.И.Захаров Как предупредить отклонения в поведении.- М.: Просвещение, 1993.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А.А. Бадхен Мастерство психологического консультирования. – СПб. : Речь, 2006.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Б.П.Пузанова Коррекционная педагогика. – М.: Академия, 1999.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 Леви Приручение страха. – М.: Метафора, 2004.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628">
        <w:rPr>
          <w:sz w:val="24"/>
          <w:szCs w:val="24"/>
        </w:rPr>
        <w:t>по детской психологии и возрастным особенностям:</w:t>
      </w:r>
    </w:p>
    <w:p w:rsidR="00711E81" w:rsidRPr="004C3628" w:rsidRDefault="00711E81" w:rsidP="003A0710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Т.Харрис Я хороший, ты хороший. – М.: Соль, 1993.</w:t>
      </w:r>
    </w:p>
    <w:p w:rsidR="00711E81" w:rsidRPr="004C3628" w:rsidRDefault="00711E81" w:rsidP="003A0710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Е.В.Алексеева Наш проблемный ребенок. – СПб.: Союз, 1999.</w:t>
      </w:r>
    </w:p>
    <w:p w:rsidR="00711E81" w:rsidRPr="004C3628" w:rsidRDefault="00711E81" w:rsidP="003A0710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А.И.Захаров Неврозы у детей и психотерапия. – СПб.: Союз, 1998.</w:t>
      </w:r>
    </w:p>
    <w:p w:rsidR="00711E81" w:rsidRPr="004C3628" w:rsidRDefault="00711E81" w:rsidP="003A0710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Г.Паренс Агрессия наших детей. – М.:Форум, 1997.</w:t>
      </w:r>
    </w:p>
    <w:p w:rsidR="00711E81" w:rsidRPr="004C3628" w:rsidRDefault="00711E81" w:rsidP="003A0710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З.А.Нефедова Педагогика раннего возраста. – М.: Академия, 1998.</w:t>
      </w:r>
    </w:p>
    <w:p w:rsidR="00711E81" w:rsidRPr="004C3628" w:rsidRDefault="00711E81" w:rsidP="003A0710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 И.Гарбузов Нервные дети. – М., 1990.</w:t>
      </w:r>
    </w:p>
    <w:p w:rsidR="00711E81" w:rsidRPr="004C3628" w:rsidRDefault="00711E81" w:rsidP="003A0710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Н.П. Вайзман Психомоторика умственно отсталых детей. – М.: АГРАФ,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Н.В.Ниже</w:t>
      </w:r>
      <w:r>
        <w:rPr>
          <w:sz w:val="24"/>
          <w:szCs w:val="24"/>
        </w:rPr>
        <w:t>городцева, В.Д.Шадриков Психолого-</w:t>
      </w:r>
      <w:r w:rsidRPr="004C3628">
        <w:rPr>
          <w:sz w:val="24"/>
          <w:szCs w:val="24"/>
        </w:rPr>
        <w:t>педагогическая готовность ребенка к школе. – М.: Владос,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Л.С.Выготский Воображение и творчество в детском возрасте. – М.: Просвещение, 1991.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Л.Брэдвей Ребенок от 0 до 3 лет. – М.: ЮНВЕС,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И.Е. Валитова Психология развития ребенка дошкольного возраста. – Минск.: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Л.А. Венгер Готов ли ваш ребенок к школе. – М.: Знание, 1994.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В.С.Мухина Шестилетний ребенок в школе. – М.: Просвещение, 1986.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Эмоционально-волевые процессы и познавательная деятельность у.о. детей. –  М., 1993.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Е.Гарбер Ребенок от рождения до школы. – М.,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Н.Н. Заваденко Как понять ребенка: дети с гиперактивностью и дефицитом внимания. – М., 2000.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Н.С.Жукова, Е.М,Мастюкова Если ваш ребенок отстает в развитии. – М.,1993.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Готовность к школе / под ред. И.В.Дубровиной. – М.: Академия, 1995.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Е.О.Смирнова Воспитание детей раннего возраста. – М.: Просвещение,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И.М.Гилевич Дети с отклонениями в развитии. – М.: Аквариум,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Е.М. Мастюкова Воспитание детей с ДЦП в семье. – М.: Просвещение, 1993.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Е.А. Бугрименко, Г.А.Цукерман Учимся читать и считать. – М.: Знание, 1994.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Г.Монина, Е.Лютова Проблемы маленького ребенка. – СПб.: Речь,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К.И. Камышанова Ребенок от рождения до 2 лет. – Ярославль :  Академия,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Т.И.Бабаева У школьного порога. – М.: Просвещение, 1993.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Р.С.Буре Готовим детей к школе. – М.: Просвещение, 1987.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 Ибука После трех уже поздно. – М.: Знание, 1991.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Д. Лешли Работать с маленькими детьми. – М.:Просвещение, 1991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Т.Г Яничева Книга для хороших родителей. – СПб.: Речь,2005.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- коррекцонно-развивающая: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Н.Я Семаго, М.М.Семаго Проблемные дети. – М.: Аркти,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Н.Ю. Куражева, Н.В.Вараева Психологические занятия в дошкольниками. – СПб.: Речь,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Е.Е.Алексеева Психологические проблемы детей дошкольного возраста. – СПб.: Речь, 2006.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С.И.Семенака Социально-психологическая адаптация ребенка в обществе. – М.: Аркти,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Т.Д.Зинкевич-Евстигнеева Путь к волшебству. – СПб.,1998.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Альманах психологических тестов. – М.: «КСП», 1995.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В.В.Петрусинский Игры, обучение, тренинг, досуг. – М.: Новая школа, 1994.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В.Б.Хозиев Практикум по психологии формирования продуктивной деятельности дошкольников.– М.: Академия,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Г.А.Широкова Практикум для детского психолога. - Ростов-на-Дону «Феникс»,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О.В.Закревская Развивайся, малыш! – М.: 2006.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А.С.Галанов Психическое и физическое развитие ребенка. – М.: Аркти,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С.В.Коноваленко Развитие познавательной деятельности у детей от 6 до 9 лет. – М.: Гном-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пресс,1998.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С.В.Коноваленко Как научиться думать быстрее и запоминать лучше. - М.: Гном-пресс,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В.Л.Шарохина Коррекционно-развивающие занятия в младшей группе. – М.: Прометей,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В.Л.Шарохина Коррекционно-развивающие занятия в средней группе. – М.: Прометей,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В.Л.Шарохина Коррекционно-развивающие занятия в старшей группе. – М.: Прометей,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В.Л.Шарохина Коррекционно-развивающие занятия в подготовительной группе. – М.: Прометей,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С.И.Семенака Уроки добра. – М.: Аркти,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И.Л.Арцишевская Работа психолога с гиперактивными детьми. – М.: Книголюб, 2003.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С.В.Крюкова, Н.П.Слободяник Удивляюсь, злюсь, боюсь… - М.: Генезис, 1999.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Н.В.Клюева, Ю.В.Касаткина Учим детей общению. – Ярославль.: Академия развития,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Т.В.Башаева Развитие восприятия у детей. - Ярославль.: Академия развития,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М.И.ЧистяковаПсихогимнастика. – М.: Просвещение, 1995.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О.Н.Овчар Формируем личность и речь дошкольников. – М.: Гном,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С.И.Семенака Учимся сопереживать, сочуствовать. – М.: Аркти,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Т.М.Грабенко Чудеса на песке. – СПб.: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 Шишова Страхи – это серьезно. – М.,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Э.Г.Пилюгина Сенсорные способности малыша. – М.: Просвещение,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С.Д.Забрамная Ваш ребенок учится во вспомогательной школе. – М.,1993.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С.В.Коноваленко Коммуникативные способности и социализация детей 5-9 лет. – М.: Гном,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Т.Н.Грабенко, Т.Д.Зинкевич-Евстигнеева Коррекционные, развивающие и адаптирующие игры – СПб.: Детство-пресс,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О.В.Узорова, Е.А.Нефедова Физкультурные минутки – М.: Астрель,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Н.М.Погосова Цветовой Игротренинг. – СПб.: Речь,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Б.П.Никитин Развивающие игры. – М.: Знание, 1994.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О.Н.Ростомашвили Физические упражнения для детей с нарушением зрения. –  СПб.,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Л.А.Нисневич Как помочь особому ребенку. – СПб.,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Л.М.Шипицына Азбука общения. – СПб.:ДЕТСТВО-ПРЕСС,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А.А.Романов Коррекция нарушений поведения. – М.,2000.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С.В.Коноваленко До школы 3 месяца. – М.,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Т.А.Шорыгина Общительные сказки. Точные сказки. Осторожные сказки. Родные сказки. Зеленые сказки. Красивые сказки. – М.: Книголюб,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О.Н.Пахомова Добрые сказки. – М.: Книголюб,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Н.Е.Богуславская Веселый этикет. – Екатеринбург,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С.Ю.Бениллова Доброжелательные взгляды на общение с детьми. – М.: Прометей,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М.А.Панфилова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Игротерапия общения. – М., 2000.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Н.А.Кряжева Кот и пес спешат на помощь. – Ярославль.: Академия, 2000.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Т.Шишова Застенчивый невидимка. – М.: Искатель,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 Дрезнина Игры на листе бумаги. – М.: Искатель,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О.В.Хухлаева Лесенка радости. – М.: Совершенство,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Г.Л.Лэндрет Игровая терапия: искусство общения. – М., 1994.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В.М.Минаева Развитие эмоций дошкольников. – М.: Аркти, 1999.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Е.Ю.Матюгин Как развить внимание и память. – М.: Эйдос, 1993.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В.Т.Голубь Графические диктанты. – М.: Вако,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А.И.Сорокина Дидактические игры в детском саду. – М.: Просвещение, 1982.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Д.Бретт Жила-была девочка, похожая на тебя… - М.,1996.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А.С.Роньжина Занятия психолога с детьми 2-4 лет в период адаптации к ДОУ. – М.: Книголюб,2003.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Л.Ф.Тихомирова Развитие познавательных способностей детей. – Ярославль: Академия,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Л.Н.Кряжева Развитие эмоционального мира детей. – Ярославль: Академия,1997.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А.Чуричков Головоломки и занимательные задачи в тренинге. – СПб.: Речь, 2006.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Л.Ф.Тихомирова Развитие логического мышления. – Ярославль: Академия,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Л.Ф.Тихомирова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Развитие познавательных способностей. – Ярославль: Академия,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Л.В.Черемошкина Развитие памяти у детей. – Ярославль: Академия,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Н.Н.Васильева Развивающие игры для дошкльников. – Ярославль: Академия,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Н.В.Новоторцева Развитие речи детей. – Ярославль: Академия, 1995.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Л.Ю.Субботина Развитие воображения у детей. – Ярославль: Академия,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А.Э.Симановский Развитие творческого мышления у детей. – Ярославль: Академия,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С.Е.Гаврина Развиваем руки. – Ярославль: Академия,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Т.И.Тарабарина Пословицы, поговорки, потешки, скороговорки. – Ярославль: Академия,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А.Ф.Ануфриев Как преодолеть трудности в обучении детей. – М., 1989.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М.С.ВальдесОдриосола Формирование эмоционально-волевой сферы у дошкольников с проблемами в развитии. – М.,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М.В.Ильина Тренируем внимание и память. – М.: Аркти,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Л.В.Фомина Сенсорное развитие. Программа для детей 4-6 лет. – М.: Творческий центр,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Г.Б.Монина, Е.К, Лютова Коммуникативный тренинг. -СПб,: Речь, 2006.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М.Д.Смит Тренинг уверенности в себе. – СПб.: Речь,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Л.В.Грачева Эмоциональный тренинг. – СПб.: Речь,2004.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В.Г.Грачева Телесно-ориентированный тренинг. – СПб.: Речь,2004.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Р.Р.Калинина Тренинг развития личности дошкольника. – СПб.: Речь,2002.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О.И.Политика Дети с синдромом дефицита внимания и гиперактивностью. – СПб.: Речь,2005.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Т.А.Данилина В мире детских эмоций. – М.: Айрис,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Г.Н.Сартан Тренинг самостоятельности у детей. – М.: Твор.центр,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А.В.Ястребова, О.И.Лазаренко Комплекс занятий по формированию у детей 5 лет речемыслительной деятельности. – М.: Аркти,2001.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О.В.Хухлаева Практические материалы для работы с детьми 3-9 лет. – М.: Генезис,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Г.Г.Галкина Пальцы помогают говорить. – М.,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Развивающие игры / под ред. Л.М.Шипицыной. СПб.: Речь,2004.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Е.В.Белинская Сказочные тренинги для дошкольников и младших школьников. – СПб.: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Речь,2006.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Тренинг по сказкотерапии. – СПб.: Речь,2005.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И.А.Пазухина Давай познакомимся! – СПб.: Детство-пресс,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О.В.Хухлаева, О.Е.Хухлаев Тропинка к своему я. – М.: Генезис,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Н.В.Самоукина Игры в школе и дома. – М.: Новая школа, 1993.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Н.Ю.Куражева, Н.В,Вараева Психологические занятия с дошкольниками «Цветик-семицветик».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– СПб.: Речь,2004.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Л.В.Чернецкая Психологические игры и тренинги в детском саду. – Росто-на-Дону: Феникс,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2005.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- по диагностике  развития детей и взрослых: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В.Богомолов Тестирование детей. - Ростов-на-Дону «Феникс»,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М.Н.Ильина Тесты для детей. – СПб.: «Дельта»,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Лучшие психологические тесты / Под ред. А.Ф.Кудряшов. – Петрозаводск.: «Петроком», 1992.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Г.Дж.Айзенк Узнай свой собственный коэффициент интеллекта. – Кострома.: Кострома, 1993.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Н.В.Бабкина Оценка психологической готовности детей к школе. – М.: Айрис,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Г.А.Урунтаева, Ю.А.Афонькина Практикум по дошкольной психологии. – М.: Академия, 2000.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Т.В.Чередникова Проверьте развитие ребенка. – СПб.: Речь,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Введение в психодиагностику / под ред. К.М.Гуревича. – М.: Академия,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Е.С.Романова Графические методы в психологической диагностике. – М.: Дидакт, 1992.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Т.Д.Марцинковская Диагностика психического развития детей. – М.: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О.М.Дьяченко Психолог в детском учреждении. – М.: Новая школа,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М.Безруких, Л.Морозова Методика оценки уровня развития зрительного восприятия детей 5-7 лет. – М. Новая школа,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К.Маховер Проективный рисунок человека. – М.: Смысл,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Р.С.Бернс Кинетический рисунок семьи. – М.: Смысл,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Р.Тэммол, М.Дорки Тест тревожности. – М.,1992.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В.К.Лосева Рисуем семью. – М.,1995.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А.Л.Венгер Психологические рисуночные тесты. – М.: Владос, 2005.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- для родителей: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Л.Г Парамонова Как воспитать гения. – М. 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Диалоги о воспитании / под ред. В.Н.Столетова. – М.: Педагигика, 1982.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С.Ю.Чижова Детская агрессивность. – Ярославль: Академия,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О.М.Дьяченко Чего на свете не бывает? – М.: Знание, 1994.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Л.А.Венгер Домашняя школа – М.: Знание, 1994.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М.Безруких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Леворукий ребенок в школе и дома. – Екатеринбург,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О.М.Дьяченко Понимаете ли вы своего ребенка? – М.: Просвещение,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Чего на свете не бывает? / под ред. О.М.Дьяченко. – М.: Просвещение,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М.С.Аромштам Дом, в котором живет малыш. – Ярославль: Академия,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Е.В.Мурашова Дети-тюфяки и дети-катастрофы. – Екатеринбург У – Фактория,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А.Фромм Азбука для родителей. – Лениздат, 1991.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И. Макарьев Если ваш ребенок – левша. – СПб., 1995.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628">
        <w:rPr>
          <w:sz w:val="24"/>
          <w:szCs w:val="24"/>
        </w:rPr>
        <w:t>периодические издания: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Журнал «Психолог в дошкольном учреждении».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Дошкольная педагогика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Дошкольное воспитание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Ребенок в детском саду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Управление дошкольным образовательным учреждением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628">
        <w:rPr>
          <w:sz w:val="24"/>
          <w:szCs w:val="24"/>
        </w:rPr>
        <w:t>по организации психологической службы в ДОУ: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Е.И.Рогов Настольная книга практического психолога в образовании. – М.: Владос, 1996.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Г.А.Широкова Справочник дошкольного психолога. – Ростов-на-Дону: «Феникс»,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Н.А. Морева Тренинг педагогического общения. – М. «Просвещение», 2003.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Н.В.Микляева, Ю.В.Микляева Работа педагога-психолога в ДОУ. – М.: Айрис,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М.М.Семаго Э</w:t>
      </w:r>
      <w:r>
        <w:rPr>
          <w:sz w:val="24"/>
          <w:szCs w:val="24"/>
        </w:rPr>
        <w:t>кспертная деятельность психолога</w:t>
      </w:r>
      <w:r w:rsidRPr="004C3628">
        <w:rPr>
          <w:sz w:val="24"/>
          <w:szCs w:val="24"/>
        </w:rPr>
        <w:t xml:space="preserve"> ОУ. – М.: Айрис-пресс,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Детский практический психолог/ под ред. О.А.Шаграевой. – М.: Академия,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Н.М.Платонова Насилие в семье: особенности психологической реабилитации. – СПб.: Речь,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Л.М.Шипицына Реабилитация детей м проблемами в интеллектуальном и физическом развитии.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– СПб.: Образование, 1995.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В.А.Феоктистова Развитее навыков общения у слабовидящих детей. – СПб.: Речь,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Психодиагностика и коррекция детей с нарушениями и отклонениями в развитии / под ред. В.М.Астапова, Ю.В.Микадзе. – СПб.: Питер, 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М.А.Васильева Программа воспитания и обучения в д/с. – М.,2004.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Комплексное сопровождение детей дошкольного возраста / под ред. Л.М.Шипицыной. – СПб.:</w:t>
      </w:r>
      <w:r>
        <w:rPr>
          <w:sz w:val="24"/>
          <w:szCs w:val="24"/>
        </w:rPr>
        <w:t xml:space="preserve"> </w:t>
      </w:r>
      <w:r w:rsidRPr="004C3628">
        <w:rPr>
          <w:sz w:val="24"/>
          <w:szCs w:val="24"/>
        </w:rPr>
        <w:t>Речь,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О.В.Солодянкина Социальное развитие ребенка дошкольного возраста. – М.: Аркти, 2006.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Н.А.Гусева Тренинг предупреждения вредных привычек у детей .– СПб.: Речь,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Т.Н. Доронова Дошкольное учреждение и семья. – М.: Линка-пресс,2001.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Р.В.Овчарова Практическая психология в начальной школе. – М.: Сфера,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Т.И.Чиркова Психологическая служба в детском саду. – М., 2000.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И.М.Марковская Тренинг взаимодействия родителей с детьми. – СПб.: Речь,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Психолого-педагогическое сопровождение образовательного процесса в ДОУ. – Омск,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Первые шаги. – М.: Линка-пресс,2002.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И.М.Никольская Уроки психологии в начальной школе. – СПб.: Речь, 2004.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М.В.Ермолаева Психология развивающей работы с дошкольниками, - М.: 1998.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М.Р.Битянова Организация психологической работы в школе. – М.: Совершенство, 1997.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Е.Лютова, Г.Монина Шпаргалка для взрослых. – СПб.: Речь, 2005.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Н.В.Микляева Создание условий эффективного взаимодействия с семьей. – М.: Айрис-пресс,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2006.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Т.Н.Зенина Родительские собрания в детском саду. – М., 2006.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А.Ю.Монахова Психолог и семья: активные методы взаимодействия. – Ярославль: Академия,</w:t>
      </w:r>
    </w:p>
    <w:p w:rsidR="00711E81" w:rsidRPr="004C3628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2004.</w:t>
      </w:r>
    </w:p>
    <w:p w:rsidR="00711E81" w:rsidRDefault="00711E81" w:rsidP="004C3628">
      <w:pPr>
        <w:jc w:val="both"/>
        <w:rPr>
          <w:sz w:val="24"/>
          <w:szCs w:val="24"/>
        </w:rPr>
      </w:pPr>
      <w:r w:rsidRPr="004C3628">
        <w:rPr>
          <w:sz w:val="24"/>
          <w:szCs w:val="24"/>
        </w:rPr>
        <w:t>Обеспечение психологической безопасности в оборазвательном учреждении / под ред. И.А.Баевой. – СПб.: Речь,2006.</w:t>
      </w:r>
    </w:p>
    <w:p w:rsidR="00711E81" w:rsidRDefault="00711E81" w:rsidP="004C3628">
      <w:pPr>
        <w:jc w:val="both"/>
        <w:rPr>
          <w:sz w:val="24"/>
          <w:szCs w:val="24"/>
        </w:rPr>
      </w:pPr>
    </w:p>
    <w:p w:rsidR="00711E81" w:rsidRPr="004C3628" w:rsidRDefault="00711E81" w:rsidP="004C3628">
      <w:pPr>
        <w:jc w:val="both"/>
        <w:rPr>
          <w:sz w:val="24"/>
          <w:szCs w:val="24"/>
        </w:rPr>
      </w:pPr>
    </w:p>
    <w:sectPr w:rsidR="00711E81" w:rsidRPr="004C3628" w:rsidSect="00312FF5">
      <w:pgSz w:w="11900" w:h="16838"/>
      <w:pgMar w:top="1137" w:right="846" w:bottom="41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81" w:rsidRDefault="00711E81">
      <w:r>
        <w:separator/>
      </w:r>
    </w:p>
  </w:endnote>
  <w:endnote w:type="continuationSeparator" w:id="0">
    <w:p w:rsidR="00711E81" w:rsidRDefault="0071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81" w:rsidRDefault="00711E81" w:rsidP="00312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E81" w:rsidRDefault="00711E81" w:rsidP="00666F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81" w:rsidRDefault="00711E81" w:rsidP="00312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711E81" w:rsidRDefault="00711E81" w:rsidP="00666F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81" w:rsidRDefault="00711E81">
      <w:r>
        <w:separator/>
      </w:r>
    </w:p>
  </w:footnote>
  <w:footnote w:type="continuationSeparator" w:id="0">
    <w:p w:rsidR="00711E81" w:rsidRDefault="0071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74B"/>
    <w:multiLevelType w:val="hybridMultilevel"/>
    <w:tmpl w:val="82D45D54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04B59"/>
    <w:multiLevelType w:val="hybridMultilevel"/>
    <w:tmpl w:val="9B66174C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10595"/>
    <w:multiLevelType w:val="hybridMultilevel"/>
    <w:tmpl w:val="A47A7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A60310"/>
    <w:multiLevelType w:val="hybridMultilevel"/>
    <w:tmpl w:val="57920D3E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1028B"/>
    <w:multiLevelType w:val="hybridMultilevel"/>
    <w:tmpl w:val="7F50A6B4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E6331"/>
    <w:multiLevelType w:val="hybridMultilevel"/>
    <w:tmpl w:val="3DB49FA2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1227C"/>
    <w:multiLevelType w:val="hybridMultilevel"/>
    <w:tmpl w:val="2BC222FE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E5434"/>
    <w:multiLevelType w:val="hybridMultilevel"/>
    <w:tmpl w:val="35683880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257BC"/>
    <w:multiLevelType w:val="hybridMultilevel"/>
    <w:tmpl w:val="F9A6F426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12F3B"/>
    <w:multiLevelType w:val="hybridMultilevel"/>
    <w:tmpl w:val="397CD854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66A6A"/>
    <w:multiLevelType w:val="hybridMultilevel"/>
    <w:tmpl w:val="4218DF0A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E5655"/>
    <w:multiLevelType w:val="hybridMultilevel"/>
    <w:tmpl w:val="3654C1A6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827BB"/>
    <w:multiLevelType w:val="hybridMultilevel"/>
    <w:tmpl w:val="F96AE2B4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010C7"/>
    <w:multiLevelType w:val="hybridMultilevel"/>
    <w:tmpl w:val="B7DABB3A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AC27F3"/>
    <w:multiLevelType w:val="hybridMultilevel"/>
    <w:tmpl w:val="9B522CF8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A436C6"/>
    <w:multiLevelType w:val="hybridMultilevel"/>
    <w:tmpl w:val="F4064F9A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15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10"/>
  </w:num>
  <w:num w:numId="16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A3F"/>
    <w:rsid w:val="0003691C"/>
    <w:rsid w:val="00054C82"/>
    <w:rsid w:val="00062A3F"/>
    <w:rsid w:val="00170564"/>
    <w:rsid w:val="00190A7E"/>
    <w:rsid w:val="001C2EC3"/>
    <w:rsid w:val="001E6ED7"/>
    <w:rsid w:val="001F78D3"/>
    <w:rsid w:val="002146C4"/>
    <w:rsid w:val="00250253"/>
    <w:rsid w:val="00312FF5"/>
    <w:rsid w:val="003728A0"/>
    <w:rsid w:val="003A0710"/>
    <w:rsid w:val="003C064B"/>
    <w:rsid w:val="00457BF6"/>
    <w:rsid w:val="004C3628"/>
    <w:rsid w:val="004C409B"/>
    <w:rsid w:val="004C7428"/>
    <w:rsid w:val="005D08A5"/>
    <w:rsid w:val="005D34F1"/>
    <w:rsid w:val="0066144D"/>
    <w:rsid w:val="00666F58"/>
    <w:rsid w:val="006C4609"/>
    <w:rsid w:val="00711E81"/>
    <w:rsid w:val="0071444D"/>
    <w:rsid w:val="0071588D"/>
    <w:rsid w:val="00724EDB"/>
    <w:rsid w:val="00732997"/>
    <w:rsid w:val="007D7DEC"/>
    <w:rsid w:val="008C6B61"/>
    <w:rsid w:val="008E21CB"/>
    <w:rsid w:val="009F76A6"/>
    <w:rsid w:val="00AD2307"/>
    <w:rsid w:val="00B268CC"/>
    <w:rsid w:val="00B65E8D"/>
    <w:rsid w:val="00C341C6"/>
    <w:rsid w:val="00CA6624"/>
    <w:rsid w:val="00CD2137"/>
    <w:rsid w:val="00D1152E"/>
    <w:rsid w:val="00D21C75"/>
    <w:rsid w:val="00D36B59"/>
    <w:rsid w:val="00DB3901"/>
    <w:rsid w:val="00DF560B"/>
    <w:rsid w:val="00EE3C25"/>
    <w:rsid w:val="00F76D1C"/>
    <w:rsid w:val="00FD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5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4C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705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66F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2997"/>
    <w:rPr>
      <w:rFonts w:cs="Times New Roman"/>
    </w:rPr>
  </w:style>
  <w:style w:type="character" w:styleId="PageNumber">
    <w:name w:val="page number"/>
    <w:basedOn w:val="DefaultParagraphFont"/>
    <w:uiPriority w:val="99"/>
    <w:rsid w:val="00666F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33</Pages>
  <Words>11133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2017-10-16T13:48:00Z</cp:lastPrinted>
  <dcterms:created xsi:type="dcterms:W3CDTF">2017-10-16T11:36:00Z</dcterms:created>
  <dcterms:modified xsi:type="dcterms:W3CDTF">2017-10-19T09:04:00Z</dcterms:modified>
</cp:coreProperties>
</file>