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92" w:rsidRDefault="00904192" w:rsidP="00EC556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467.25pt;height:642.75pt;visibility:visible">
            <v:imagedata r:id="rId4" o:title=""/>
          </v:shape>
        </w:pict>
      </w:r>
    </w:p>
    <w:p w:rsidR="00904192" w:rsidRDefault="00904192" w:rsidP="00EC5568"/>
    <w:p w:rsidR="00904192" w:rsidRDefault="00904192" w:rsidP="00EC5568"/>
    <w:p w:rsidR="00904192" w:rsidRDefault="00904192" w:rsidP="00EC5568"/>
    <w:p w:rsidR="00904192" w:rsidRDefault="00904192" w:rsidP="00EC5568"/>
    <w:p w:rsidR="00904192" w:rsidRDefault="00904192" w:rsidP="00EC5568">
      <w:r>
        <w:rPr>
          <w:noProof/>
        </w:rPr>
        <w:pict>
          <v:shape id="Рисунок 17" o:spid="_x0000_i1026" type="#_x0000_t75" style="width:467.25pt;height:642.75pt;visibility:visible">
            <v:imagedata r:id="rId5" o:title=""/>
          </v:shape>
        </w:pict>
      </w:r>
    </w:p>
    <w:p w:rsidR="00904192" w:rsidRDefault="00904192" w:rsidP="00EC5568"/>
    <w:p w:rsidR="00904192" w:rsidRDefault="00904192" w:rsidP="00EC5568"/>
    <w:p w:rsidR="00904192" w:rsidRPr="00EC5568" w:rsidRDefault="00904192" w:rsidP="00EC5568">
      <w:bookmarkStart w:id="0" w:name="_GoBack"/>
      <w:bookmarkEnd w:id="0"/>
    </w:p>
    <w:sectPr w:rsidR="00904192" w:rsidRPr="00EC5568" w:rsidSect="003B15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B7F"/>
    <w:rsid w:val="00034DD0"/>
    <w:rsid w:val="000656E7"/>
    <w:rsid w:val="000970B5"/>
    <w:rsid w:val="00125332"/>
    <w:rsid w:val="00151844"/>
    <w:rsid w:val="001B60AB"/>
    <w:rsid w:val="001B77EF"/>
    <w:rsid w:val="001C0349"/>
    <w:rsid w:val="00230818"/>
    <w:rsid w:val="00244D71"/>
    <w:rsid w:val="00260BEA"/>
    <w:rsid w:val="002757E4"/>
    <w:rsid w:val="002A2782"/>
    <w:rsid w:val="00375327"/>
    <w:rsid w:val="003B1594"/>
    <w:rsid w:val="00442566"/>
    <w:rsid w:val="00452C08"/>
    <w:rsid w:val="005D2D90"/>
    <w:rsid w:val="006764A7"/>
    <w:rsid w:val="00800F1E"/>
    <w:rsid w:val="008A33C9"/>
    <w:rsid w:val="008B2BEA"/>
    <w:rsid w:val="008D32EB"/>
    <w:rsid w:val="00904192"/>
    <w:rsid w:val="00A61151"/>
    <w:rsid w:val="00A91220"/>
    <w:rsid w:val="00AA17B7"/>
    <w:rsid w:val="00B06E37"/>
    <w:rsid w:val="00C725AD"/>
    <w:rsid w:val="00CF3B7F"/>
    <w:rsid w:val="00D15271"/>
    <w:rsid w:val="00E542BB"/>
    <w:rsid w:val="00E70D36"/>
    <w:rsid w:val="00E91D42"/>
    <w:rsid w:val="00EC5568"/>
    <w:rsid w:val="00F56B73"/>
    <w:rsid w:val="00F61BF6"/>
    <w:rsid w:val="00FA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71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844"/>
    <w:pPr>
      <w:ind w:left="708"/>
    </w:pPr>
    <w:rPr>
      <w:lang w:eastAsia="en-US"/>
    </w:rPr>
  </w:style>
  <w:style w:type="character" w:customStyle="1" w:styleId="HTMLPreformattedChar">
    <w:name w:val="HTML Preformatted Char"/>
    <w:uiPriority w:val="99"/>
    <w:semiHidden/>
    <w:locked/>
    <w:rsid w:val="00244D71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244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442566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244D71"/>
    <w:rPr>
      <w:rFonts w:ascii="Consolas" w:hAnsi="Consolas" w:cs="Consolas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2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1</Words>
  <Characters>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User</cp:lastModifiedBy>
  <cp:revision>16</cp:revision>
  <cp:lastPrinted>2017-10-04T12:55:00Z</cp:lastPrinted>
  <dcterms:created xsi:type="dcterms:W3CDTF">2017-09-28T09:58:00Z</dcterms:created>
  <dcterms:modified xsi:type="dcterms:W3CDTF">2017-10-12T11:12:00Z</dcterms:modified>
</cp:coreProperties>
</file>