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B3" w:rsidRDefault="00AD14B3">
      <w:pPr>
        <w:ind w:left="4000"/>
        <w:rPr>
          <w:b/>
          <w:bCs/>
        </w:rPr>
      </w:pPr>
      <w:bookmarkStart w:id="0" w:name="_GoBack"/>
      <w:bookmarkEnd w:id="0"/>
    </w:p>
    <w:p w:rsidR="00AD14B3" w:rsidRDefault="00AD14B3">
      <w:pPr>
        <w:ind w:left="4000"/>
        <w:rPr>
          <w:b/>
          <w:bCs/>
        </w:rPr>
      </w:pPr>
    </w:p>
    <w:p w:rsidR="00AD14B3" w:rsidRDefault="00AD14B3" w:rsidP="00B716AC">
      <w:pPr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5pt;height:520.5pt">
            <v:imagedata r:id="rId6" o:title=""/>
          </v:shape>
        </w:pict>
      </w:r>
    </w:p>
    <w:p w:rsidR="00AD14B3" w:rsidRDefault="00AD14B3" w:rsidP="00B716AC">
      <w:pPr>
        <w:jc w:val="center"/>
        <w:rPr>
          <w:b/>
          <w:bCs/>
        </w:rPr>
      </w:pPr>
    </w:p>
    <w:p w:rsidR="00AD14B3" w:rsidRDefault="00AD14B3" w:rsidP="00C44A53">
      <w:pPr>
        <w:ind w:left="4000"/>
        <w:jc w:val="center"/>
        <w:rPr>
          <w:sz w:val="24"/>
          <w:szCs w:val="24"/>
        </w:rPr>
      </w:pPr>
      <w:r>
        <w:rPr>
          <w:noProof/>
        </w:rPr>
        <w:pict>
          <v:line id="Shape 1" o:spid="_x0000_s1026" style="position:absolute;left:0;text-align:left;z-index:251658240;visibility:visible;mso-wrap-distance-left:0;mso-wrap-distance-right:0" from="0,12.3pt" to="778.3pt,12.3pt" o:allowincell="f" strokeweight=".48pt"/>
        </w:pict>
      </w:r>
      <w:r>
        <w:rPr>
          <w:noProof/>
        </w:rPr>
        <w:pict>
          <v:line id="Shape 2" o:spid="_x0000_s1027" style="position:absolute;left:0;text-align:left;z-index:251659264;visibility:visible;mso-wrap-distance-left:0;mso-wrap-distance-right:0" from=".2pt,12.05pt" to=".2pt,511.5pt" o:allowincell="f" strokeweight=".16931mm"/>
        </w:pict>
      </w:r>
      <w:r>
        <w:rPr>
          <w:noProof/>
        </w:rPr>
        <w:pict>
          <v:line id="Shape 3" o:spid="_x0000_s1028" style="position:absolute;left:0;text-align:left;z-index:251660288;visibility:visible;mso-wrap-distance-left:0;mso-wrap-distance-right:0" from="783pt,4.25pt" to="783pt,324.25pt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240"/>
        <w:gridCol w:w="980"/>
        <w:gridCol w:w="960"/>
        <w:gridCol w:w="440"/>
        <w:gridCol w:w="1520"/>
        <w:gridCol w:w="420"/>
        <w:gridCol w:w="1000"/>
        <w:gridCol w:w="1240"/>
        <w:gridCol w:w="3200"/>
        <w:gridCol w:w="1780"/>
        <w:gridCol w:w="1260"/>
        <w:gridCol w:w="540"/>
      </w:tblGrid>
      <w:tr w:rsidR="00AD14B3" w:rsidRPr="006E606C">
        <w:trPr>
          <w:trHeight w:val="252"/>
        </w:trPr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наличие посторонних или</w:t>
            </w:r>
          </w:p>
        </w:tc>
        <w:tc>
          <w:tcPr>
            <w:tcW w:w="9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>
        <w:trPr>
          <w:trHeight w:val="254"/>
        </w:trPr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подозрительных предметов,</w:t>
            </w:r>
          </w:p>
        </w:tc>
        <w:tc>
          <w:tcPr>
            <w:tcW w:w="960" w:type="dxa"/>
            <w:vAlign w:val="bottom"/>
          </w:tcPr>
          <w:p w:rsidR="00AD14B3" w:rsidRPr="006E606C" w:rsidRDefault="00AD14B3"/>
        </w:tc>
        <w:tc>
          <w:tcPr>
            <w:tcW w:w="440" w:type="dxa"/>
            <w:vAlign w:val="bottom"/>
          </w:tcPr>
          <w:p w:rsidR="00AD14B3" w:rsidRPr="006E606C" w:rsidRDefault="00AD14B3"/>
        </w:tc>
        <w:tc>
          <w:tcPr>
            <w:tcW w:w="1520" w:type="dxa"/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vAlign w:val="bottom"/>
          </w:tcPr>
          <w:p w:rsidR="00AD14B3" w:rsidRPr="006E606C" w:rsidRDefault="00AD14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80" w:type="dxa"/>
            <w:vAlign w:val="bottom"/>
          </w:tcPr>
          <w:p w:rsidR="00AD14B3" w:rsidRPr="006E606C" w:rsidRDefault="00AD14B3"/>
        </w:tc>
        <w:tc>
          <w:tcPr>
            <w:tcW w:w="1260" w:type="dxa"/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>
        <w:trPr>
          <w:trHeight w:val="252"/>
        </w:trPr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коробок, игрушек, пакетов.</w:t>
            </w:r>
          </w:p>
        </w:tc>
        <w:tc>
          <w:tcPr>
            <w:tcW w:w="9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>
        <w:trPr>
          <w:trHeight w:val="252"/>
        </w:trPr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t>Результаты проведенных</w:t>
            </w:r>
          </w:p>
        </w:tc>
        <w:tc>
          <w:tcPr>
            <w:tcW w:w="9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>
        <w:trPr>
          <w:trHeight w:val="254"/>
        </w:trPr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проверок территории заносить</w:t>
            </w:r>
          </w:p>
        </w:tc>
        <w:tc>
          <w:tcPr>
            <w:tcW w:w="960" w:type="dxa"/>
            <w:vAlign w:val="bottom"/>
          </w:tcPr>
          <w:p w:rsidR="00AD14B3" w:rsidRPr="006E606C" w:rsidRDefault="00AD14B3"/>
        </w:tc>
        <w:tc>
          <w:tcPr>
            <w:tcW w:w="440" w:type="dxa"/>
            <w:vAlign w:val="bottom"/>
          </w:tcPr>
          <w:p w:rsidR="00AD14B3" w:rsidRPr="006E606C" w:rsidRDefault="00AD14B3"/>
        </w:tc>
        <w:tc>
          <w:tcPr>
            <w:tcW w:w="1520" w:type="dxa"/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vAlign w:val="bottom"/>
          </w:tcPr>
          <w:p w:rsidR="00AD14B3" w:rsidRPr="006E606C" w:rsidRDefault="00AD14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80" w:type="dxa"/>
            <w:vAlign w:val="bottom"/>
          </w:tcPr>
          <w:p w:rsidR="00AD14B3" w:rsidRPr="006E606C" w:rsidRDefault="00AD14B3"/>
        </w:tc>
        <w:tc>
          <w:tcPr>
            <w:tcW w:w="1260" w:type="dxa"/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>
        <w:trPr>
          <w:trHeight w:val="252"/>
        </w:trPr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в журнал «Ежедневного</w:t>
            </w:r>
          </w:p>
        </w:tc>
        <w:tc>
          <w:tcPr>
            <w:tcW w:w="9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>
        <w:trPr>
          <w:trHeight w:val="254"/>
        </w:trPr>
        <w:tc>
          <w:tcPr>
            <w:tcW w:w="2240" w:type="dxa"/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осмотра территории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60" w:type="dxa"/>
            <w:vAlign w:val="bottom"/>
          </w:tcPr>
          <w:p w:rsidR="00AD14B3" w:rsidRPr="006E606C" w:rsidRDefault="00AD14B3"/>
        </w:tc>
        <w:tc>
          <w:tcPr>
            <w:tcW w:w="440" w:type="dxa"/>
            <w:vAlign w:val="bottom"/>
          </w:tcPr>
          <w:p w:rsidR="00AD14B3" w:rsidRPr="006E606C" w:rsidRDefault="00AD14B3"/>
        </w:tc>
        <w:tc>
          <w:tcPr>
            <w:tcW w:w="1520" w:type="dxa"/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vAlign w:val="bottom"/>
          </w:tcPr>
          <w:p w:rsidR="00AD14B3" w:rsidRPr="006E606C" w:rsidRDefault="00AD14B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80" w:type="dxa"/>
            <w:vAlign w:val="bottom"/>
          </w:tcPr>
          <w:p w:rsidR="00AD14B3" w:rsidRPr="006E606C" w:rsidRDefault="00AD14B3"/>
        </w:tc>
        <w:tc>
          <w:tcPr>
            <w:tcW w:w="1260" w:type="dxa"/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>
        <w:trPr>
          <w:trHeight w:val="259"/>
        </w:trPr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состояния ограждения»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</w:tbl>
    <w:p w:rsidR="00AD14B3" w:rsidRDefault="00AD14B3">
      <w:pPr>
        <w:spacing w:line="20" w:lineRule="exact"/>
        <w:rPr>
          <w:sz w:val="24"/>
          <w:szCs w:val="24"/>
        </w:rPr>
      </w:pPr>
      <w:r>
        <w:rPr>
          <w:noProof/>
        </w:rPr>
        <w:pict>
          <v:rect id="Shape 4" o:spid="_x0000_s1029" style="position:absolute;margin-left:777.55pt;margin-top:-179.65pt;width:1pt;height:1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" o:spid="_x0000_s1030" style="position:absolute;margin-left:777.55pt;margin-top:-.7pt;width:1pt;height:.95pt;z-index:-251654144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58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80"/>
        <w:gridCol w:w="1600"/>
        <w:gridCol w:w="240"/>
        <w:gridCol w:w="1760"/>
        <w:gridCol w:w="1200"/>
        <w:gridCol w:w="380"/>
        <w:gridCol w:w="680"/>
        <w:gridCol w:w="500"/>
        <w:gridCol w:w="1060"/>
        <w:gridCol w:w="3200"/>
        <w:gridCol w:w="1400"/>
        <w:gridCol w:w="820"/>
        <w:gridCol w:w="1040"/>
        <w:gridCol w:w="320"/>
      </w:tblGrid>
      <w:tr w:rsidR="00AD14B3" w:rsidRPr="006E606C" w:rsidTr="00B42710">
        <w:trPr>
          <w:trHeight w:val="255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Обеспечить общедоступные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Информатизация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   началу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учебного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 xml:space="preserve">старший воспитатель, 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54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места информационными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образовательного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пространства</w:t>
            </w: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года</w:t>
            </w:r>
          </w:p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400" w:type="dxa"/>
            <w:vAlign w:val="bottom"/>
          </w:tcPr>
          <w:p w:rsidR="00AD14B3" w:rsidRPr="006E606C" w:rsidRDefault="00AD14B3"/>
        </w:tc>
        <w:tc>
          <w:tcPr>
            <w:tcW w:w="820" w:type="dxa"/>
            <w:vAlign w:val="bottom"/>
          </w:tcPr>
          <w:p w:rsidR="00AD14B3" w:rsidRPr="006E606C" w:rsidRDefault="00AD14B3"/>
        </w:tc>
        <w:tc>
          <w:tcPr>
            <w:tcW w:w="1040" w:type="dxa"/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52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таблицами с указанием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ДОУ</w:t>
            </w:r>
          </w:p>
        </w:tc>
        <w:tc>
          <w:tcPr>
            <w:tcW w:w="12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4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телефонного номера единой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200" w:type="dxa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по</w:t>
            </w:r>
          </w:p>
        </w:tc>
        <w:tc>
          <w:tcPr>
            <w:tcW w:w="68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vAlign w:val="bottom"/>
          </w:tcPr>
          <w:p w:rsidR="00AD14B3" w:rsidRPr="006E606C" w:rsidRDefault="00AD14B3"/>
        </w:tc>
        <w:tc>
          <w:tcPr>
            <w:tcW w:w="820" w:type="dxa"/>
            <w:vAlign w:val="bottom"/>
          </w:tcPr>
          <w:p w:rsidR="00AD14B3" w:rsidRPr="006E606C" w:rsidRDefault="00AD14B3"/>
        </w:tc>
        <w:tc>
          <w:tcPr>
            <w:tcW w:w="1040" w:type="dxa"/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52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службы спасения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2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 требований СанПиН</w:t>
            </w: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2.4.1.3049-13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8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В чрезвычайных ситуациях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Информатизация</w:t>
            </w:r>
          </w:p>
        </w:tc>
        <w:tc>
          <w:tcPr>
            <w:tcW w:w="12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возникновении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Заведующий</w:t>
            </w: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</w:tr>
      <w:tr w:rsidR="00AD14B3" w:rsidRPr="006E606C" w:rsidTr="00B42710">
        <w:trPr>
          <w:trHeight w:val="254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немедленно информировать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образовательного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безопасного</w:t>
            </w: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ЧС</w:t>
            </w:r>
          </w:p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vAlign w:val="bottom"/>
          </w:tcPr>
          <w:p w:rsidR="00AD14B3" w:rsidRPr="006E606C" w:rsidRDefault="00AD14B3"/>
        </w:tc>
        <w:tc>
          <w:tcPr>
            <w:tcW w:w="820" w:type="dxa"/>
            <w:vAlign w:val="bottom"/>
          </w:tcPr>
          <w:p w:rsidR="00AD14B3" w:rsidRPr="006E606C" w:rsidRDefault="00AD14B3"/>
        </w:tc>
        <w:tc>
          <w:tcPr>
            <w:tcW w:w="1040" w:type="dxa"/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52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единую службу спасения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пространства ДОУ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4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телефону 112, а также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vAlign w:val="bottom"/>
          </w:tcPr>
          <w:p w:rsidR="00AD14B3" w:rsidRPr="006E606C" w:rsidRDefault="00AD14B3"/>
        </w:tc>
        <w:tc>
          <w:tcPr>
            <w:tcW w:w="1200" w:type="dxa"/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8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vAlign w:val="bottom"/>
          </w:tcPr>
          <w:p w:rsidR="00AD14B3" w:rsidRPr="006E606C" w:rsidRDefault="00AD14B3"/>
        </w:tc>
        <w:tc>
          <w:tcPr>
            <w:tcW w:w="820" w:type="dxa"/>
            <w:vAlign w:val="bottom"/>
          </w:tcPr>
          <w:p w:rsidR="00AD14B3" w:rsidRPr="006E606C" w:rsidRDefault="00AD14B3"/>
        </w:tc>
        <w:tc>
          <w:tcPr>
            <w:tcW w:w="1040" w:type="dxa"/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52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департамент образования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3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телефонам 52-53-38, 52-53-22,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52-53-27, 52-53-25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8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Проводить обучение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200" w:type="dxa"/>
            <w:vAlign w:val="bottom"/>
          </w:tcPr>
          <w:p w:rsidR="00AD14B3" w:rsidRPr="006E606C" w:rsidRDefault="00AD14B3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по</w:t>
            </w:r>
          </w:p>
        </w:tc>
        <w:tc>
          <w:tcPr>
            <w:tcW w:w="118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Согласно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годового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</w:tr>
      <w:tr w:rsidR="00AD14B3" w:rsidRPr="006E606C" w:rsidTr="00B42710">
        <w:trPr>
          <w:trHeight w:val="254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воспитанников и работников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9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 безопасности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плана и графиков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  <w:tc>
          <w:tcPr>
            <w:tcW w:w="1400" w:type="dxa"/>
            <w:vAlign w:val="bottom"/>
          </w:tcPr>
          <w:p w:rsidR="00AD14B3" w:rsidRPr="006E606C" w:rsidRDefault="00AD14B3"/>
        </w:tc>
        <w:tc>
          <w:tcPr>
            <w:tcW w:w="820" w:type="dxa"/>
            <w:vAlign w:val="bottom"/>
          </w:tcPr>
          <w:p w:rsidR="00AD14B3" w:rsidRPr="006E606C" w:rsidRDefault="00AD14B3"/>
        </w:tc>
        <w:tc>
          <w:tcPr>
            <w:tcW w:w="1040" w:type="dxa"/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52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специальным мерам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Ответственный по ОТ</w:t>
            </w: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4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безопасности с привлечением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vAlign w:val="bottom"/>
          </w:tcPr>
          <w:p w:rsidR="00AD14B3" w:rsidRPr="006E606C" w:rsidRDefault="00AD14B3"/>
        </w:tc>
        <w:tc>
          <w:tcPr>
            <w:tcW w:w="1200" w:type="dxa"/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8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vAlign w:val="bottom"/>
          </w:tcPr>
          <w:p w:rsidR="00AD14B3" w:rsidRPr="006E606C" w:rsidRDefault="00AD14B3"/>
        </w:tc>
        <w:tc>
          <w:tcPr>
            <w:tcW w:w="820" w:type="dxa"/>
            <w:vAlign w:val="bottom"/>
          </w:tcPr>
          <w:p w:rsidR="00AD14B3" w:rsidRPr="006E606C" w:rsidRDefault="00AD14B3"/>
        </w:tc>
        <w:tc>
          <w:tcPr>
            <w:tcW w:w="1040" w:type="dxa"/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52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специалистов управления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2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внутренних дел,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4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государственной пожарной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vAlign w:val="bottom"/>
          </w:tcPr>
          <w:p w:rsidR="00AD14B3" w:rsidRPr="006E606C" w:rsidRDefault="00AD14B3"/>
        </w:tc>
        <w:tc>
          <w:tcPr>
            <w:tcW w:w="1200" w:type="dxa"/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8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vAlign w:val="bottom"/>
          </w:tcPr>
          <w:p w:rsidR="00AD14B3" w:rsidRPr="006E606C" w:rsidRDefault="00AD14B3"/>
        </w:tc>
        <w:tc>
          <w:tcPr>
            <w:tcW w:w="820" w:type="dxa"/>
            <w:vAlign w:val="bottom"/>
          </w:tcPr>
          <w:p w:rsidR="00AD14B3" w:rsidRPr="006E606C" w:rsidRDefault="00AD14B3"/>
        </w:tc>
        <w:tc>
          <w:tcPr>
            <w:tcW w:w="1040" w:type="dxa"/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52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службы, государственной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5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инспекции безопасности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vAlign w:val="bottom"/>
          </w:tcPr>
          <w:p w:rsidR="00AD14B3" w:rsidRPr="006E606C" w:rsidRDefault="00AD14B3"/>
        </w:tc>
        <w:tc>
          <w:tcPr>
            <w:tcW w:w="1200" w:type="dxa"/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8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vAlign w:val="bottom"/>
          </w:tcPr>
          <w:p w:rsidR="00AD14B3" w:rsidRPr="006E606C" w:rsidRDefault="00AD14B3"/>
        </w:tc>
        <w:tc>
          <w:tcPr>
            <w:tcW w:w="820" w:type="dxa"/>
            <w:vAlign w:val="bottom"/>
          </w:tcPr>
          <w:p w:rsidR="00AD14B3" w:rsidRPr="006E606C" w:rsidRDefault="00AD14B3"/>
        </w:tc>
        <w:tc>
          <w:tcPr>
            <w:tcW w:w="1040" w:type="dxa"/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57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дорожного движения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50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color w:val="0F0F0F"/>
              </w:rPr>
              <w:t>Проводить практические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AD14B3" w:rsidRPr="006E606C" w:rsidRDefault="00AD14B3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200" w:type="dxa"/>
            <w:vAlign w:val="bottom"/>
          </w:tcPr>
          <w:p w:rsidR="00AD14B3" w:rsidRPr="006E606C" w:rsidRDefault="00AD14B3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по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color w:val="0F0F0F"/>
              </w:rPr>
              <w:t>1  раз  в  квартал 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4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color w:val="0F0F0F"/>
              </w:rPr>
              <w:t>занятия с сотрудниками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9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 безопасности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color w:val="0F0F0F"/>
              </w:rPr>
              <w:t>перед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color w:val="0F0F0F"/>
              </w:rPr>
              <w:t>проведением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  <w:tc>
          <w:tcPr>
            <w:tcW w:w="1400" w:type="dxa"/>
            <w:vAlign w:val="bottom"/>
          </w:tcPr>
          <w:p w:rsidR="00AD14B3" w:rsidRPr="006E606C" w:rsidRDefault="00AD14B3"/>
        </w:tc>
        <w:tc>
          <w:tcPr>
            <w:tcW w:w="820" w:type="dxa"/>
            <w:vAlign w:val="bottom"/>
          </w:tcPr>
          <w:p w:rsidR="00AD14B3" w:rsidRPr="006E606C" w:rsidRDefault="00AD14B3"/>
        </w:tc>
        <w:tc>
          <w:tcPr>
            <w:tcW w:w="1040" w:type="dxa"/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65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color w:val="0F0F0F"/>
              </w:rPr>
              <w:t>воспитанниками по отработке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AD14B3" w:rsidRPr="006E606C" w:rsidRDefault="00AD14B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AD14B3" w:rsidRPr="006E606C" w:rsidRDefault="00AD14B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color w:val="0F0F0F"/>
              </w:rPr>
              <w:t>массовых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Ответственный по ОТ</w:t>
            </w: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AD14B3" w:rsidRPr="006E606C" w:rsidRDefault="00AD14B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3"/>
                <w:szCs w:val="23"/>
              </w:rPr>
            </w:pPr>
          </w:p>
        </w:tc>
      </w:tr>
      <w:tr w:rsidR="00AD14B3" w:rsidRPr="006E606C" w:rsidTr="00B42710">
        <w:trPr>
          <w:trHeight w:val="252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color w:val="0F0F0F"/>
              </w:rPr>
              <w:t>плана эвакуации в случае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color w:val="0F0F0F"/>
              </w:rPr>
              <w:t>мероприятий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4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color w:val="0F0F0F"/>
              </w:rPr>
              <w:t>террористического акта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vAlign w:val="bottom"/>
          </w:tcPr>
          <w:p w:rsidR="00AD14B3" w:rsidRPr="006E606C" w:rsidRDefault="00AD14B3"/>
        </w:tc>
        <w:tc>
          <w:tcPr>
            <w:tcW w:w="1200" w:type="dxa"/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8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vAlign w:val="bottom"/>
          </w:tcPr>
          <w:p w:rsidR="00AD14B3" w:rsidRPr="006E606C" w:rsidRDefault="00AD14B3"/>
        </w:tc>
        <w:tc>
          <w:tcPr>
            <w:tcW w:w="820" w:type="dxa"/>
            <w:vAlign w:val="bottom"/>
          </w:tcPr>
          <w:p w:rsidR="00AD14B3" w:rsidRPr="006E606C" w:rsidRDefault="00AD14B3"/>
        </w:tc>
        <w:tc>
          <w:tcPr>
            <w:tcW w:w="1040" w:type="dxa"/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33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"/>
                <w:szCs w:val="2"/>
              </w:rPr>
            </w:pPr>
          </w:p>
        </w:tc>
      </w:tr>
      <w:tr w:rsidR="00AD14B3" w:rsidRPr="006E606C" w:rsidTr="00B42710">
        <w:trPr>
          <w:trHeight w:val="235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Организовать проведение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AD14B3" w:rsidRPr="006E606C" w:rsidRDefault="00AD14B3">
            <w:pPr>
              <w:spacing w:line="235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Организация работы по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1 раз в квартал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Заведующий</w:t>
            </w:r>
          </w:p>
        </w:tc>
        <w:tc>
          <w:tcPr>
            <w:tcW w:w="2220" w:type="dxa"/>
            <w:gridSpan w:val="2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Систематизация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t>организации</w:t>
            </w:r>
          </w:p>
        </w:tc>
      </w:tr>
      <w:tr w:rsidR="00AD14B3" w:rsidRPr="006E606C" w:rsidTr="00B42710">
        <w:trPr>
          <w:trHeight w:val="252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инструктажей работников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AD14B3" w:rsidRPr="006E606C" w:rsidRDefault="00AD14B3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 безопасности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комплексной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  ДОУ,</w:t>
            </w:r>
          </w:p>
        </w:tc>
      </w:tr>
      <w:tr w:rsidR="00AD14B3" w:rsidRPr="006E606C" w:rsidTr="00B42710">
        <w:trPr>
          <w:trHeight w:val="254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вопросам противодействия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vAlign w:val="bottom"/>
          </w:tcPr>
          <w:p w:rsidR="00AD14B3" w:rsidRPr="006E606C" w:rsidRDefault="00AD14B3"/>
        </w:tc>
        <w:tc>
          <w:tcPr>
            <w:tcW w:w="1200" w:type="dxa"/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8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r>
              <w:t>Старший воспитатель</w:t>
            </w: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обеспечение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</w:tr>
      <w:tr w:rsidR="00AD14B3" w:rsidRPr="006E606C" w:rsidTr="00B42710">
        <w:trPr>
          <w:trHeight w:val="253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терроризму</w:t>
            </w:r>
          </w:p>
        </w:tc>
        <w:tc>
          <w:tcPr>
            <w:tcW w:w="16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860" w:type="dxa"/>
            <w:gridSpan w:val="2"/>
            <w:vAlign w:val="bottom"/>
          </w:tcPr>
          <w:p w:rsidR="00AD14B3" w:rsidRPr="006E606C" w:rsidRDefault="00AD14B3">
            <w:pPr>
              <w:ind w:left="18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trHeight w:val="252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аварийности,</w:t>
            </w:r>
          </w:p>
        </w:tc>
        <w:tc>
          <w:tcPr>
            <w:tcW w:w="18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противопожарной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trHeight w:val="25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антитеррористической угрозы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8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Обновить</w:t>
            </w:r>
          </w:p>
        </w:tc>
        <w:tc>
          <w:tcPr>
            <w:tcW w:w="1600" w:type="dxa"/>
            <w:vAlign w:val="bottom"/>
          </w:tcPr>
          <w:p w:rsidR="00AD14B3" w:rsidRPr="006E606C" w:rsidRDefault="00AD14B3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t>плакаты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96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Организация работы по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мере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Просветительская деятельность по</w:t>
            </w:r>
          </w:p>
        </w:tc>
      </w:tr>
      <w:tr w:rsidR="00AD14B3" w:rsidRPr="006E606C" w:rsidTr="00B42710">
        <w:trPr>
          <w:trHeight w:val="254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инструкции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по действиям</w:t>
            </w:r>
          </w:p>
        </w:tc>
        <w:tc>
          <w:tcPr>
            <w:tcW w:w="2960" w:type="dxa"/>
            <w:gridSpan w:val="2"/>
            <w:vAlign w:val="bottom"/>
          </w:tcPr>
          <w:p w:rsidR="00AD14B3" w:rsidRPr="006E606C" w:rsidRDefault="00AD14B3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 безопасности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необходимости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6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комплексной безопасности ДОУ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52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персонала при ГО и ЧС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61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5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Содержать в исправном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AD14B3" w:rsidRPr="006E606C" w:rsidRDefault="00AD14B3">
            <w:pPr>
              <w:spacing w:line="235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Организация работы по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2220" w:type="dxa"/>
            <w:gridSpan w:val="2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Исправная  пожарная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t>и  охранная</w:t>
            </w:r>
          </w:p>
        </w:tc>
      </w:tr>
      <w:tr w:rsidR="00AD14B3" w:rsidRPr="006E606C" w:rsidTr="00B42710">
        <w:trPr>
          <w:trHeight w:val="17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</w:tr>
    </w:tbl>
    <w:p w:rsidR="00AD14B3" w:rsidRDefault="00AD14B3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" o:spid="_x0000_s1031" style="position:absolute;margin-left:777.55pt;margin-top:-.7pt;width:1pt;height:.95pt;z-index:-251653120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6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00"/>
        <w:gridCol w:w="380"/>
        <w:gridCol w:w="1340"/>
        <w:gridCol w:w="3340"/>
        <w:gridCol w:w="1180"/>
        <w:gridCol w:w="1080"/>
        <w:gridCol w:w="3180"/>
        <w:gridCol w:w="1420"/>
        <w:gridCol w:w="160"/>
        <w:gridCol w:w="600"/>
        <w:gridCol w:w="760"/>
        <w:gridCol w:w="320"/>
        <w:gridCol w:w="340"/>
      </w:tblGrid>
      <w:tr w:rsidR="00AD14B3" w:rsidRPr="006E606C" w:rsidTr="00D05207">
        <w:trPr>
          <w:trHeight w:val="255"/>
        </w:trPr>
        <w:tc>
          <w:tcPr>
            <w:tcW w:w="3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состоянии автоматическую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 безопасности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D05207">
        <w:trPr>
          <w:trHeight w:val="254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систему оповещения людей 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vAlign w:val="bottom"/>
          </w:tcPr>
          <w:p w:rsidR="00AD14B3" w:rsidRPr="006E606C" w:rsidRDefault="00AD14B3"/>
        </w:tc>
        <w:tc>
          <w:tcPr>
            <w:tcW w:w="160" w:type="dxa"/>
            <w:vAlign w:val="bottom"/>
          </w:tcPr>
          <w:p w:rsidR="00AD14B3" w:rsidRPr="006E606C" w:rsidRDefault="00AD14B3"/>
        </w:tc>
        <w:tc>
          <w:tcPr>
            <w:tcW w:w="600" w:type="dxa"/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320" w:type="dxa"/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D05207">
        <w:trPr>
          <w:trHeight w:val="257"/>
        </w:trPr>
        <w:tc>
          <w:tcPr>
            <w:tcW w:w="3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пожаре, аварийного освещения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D05207">
        <w:trPr>
          <w:trHeight w:val="239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Содержать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spacing w:line="240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исправном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Организация работы по</w:t>
            </w: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2180" w:type="dxa"/>
            <w:gridSpan w:val="3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Исправная  пожарная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и  охранная</w:t>
            </w:r>
          </w:p>
        </w:tc>
      </w:tr>
      <w:tr w:rsidR="00AD14B3" w:rsidRPr="006E606C" w:rsidTr="00D05207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состоянии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автоматическую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 безопасности</w:t>
            </w: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система</w:t>
            </w:r>
          </w:p>
        </w:tc>
        <w:tc>
          <w:tcPr>
            <w:tcW w:w="1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D05207">
        <w:trPr>
          <w:trHeight w:val="25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пожарную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ind w:right="30"/>
              <w:jc w:val="center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охранную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vAlign w:val="bottom"/>
          </w:tcPr>
          <w:p w:rsidR="00AD14B3" w:rsidRPr="006E606C" w:rsidRDefault="00AD14B3"/>
        </w:tc>
        <w:tc>
          <w:tcPr>
            <w:tcW w:w="160" w:type="dxa"/>
            <w:vAlign w:val="bottom"/>
          </w:tcPr>
          <w:p w:rsidR="00AD14B3" w:rsidRPr="006E606C" w:rsidRDefault="00AD14B3"/>
        </w:tc>
        <w:tc>
          <w:tcPr>
            <w:tcW w:w="600" w:type="dxa"/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320" w:type="dxa"/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D05207">
        <w:trPr>
          <w:trHeight w:val="25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сигнализацию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D05207">
        <w:trPr>
          <w:trHeight w:val="24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t>Вносить изменения в паспорт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Организация работы по</w:t>
            </w: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t>мере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 xml:space="preserve">Завхоз </w:t>
            </w:r>
          </w:p>
        </w:tc>
        <w:tc>
          <w:tcPr>
            <w:tcW w:w="1580" w:type="dxa"/>
            <w:gridSpan w:val="2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систематизация</w:t>
            </w:r>
          </w:p>
        </w:tc>
        <w:tc>
          <w:tcPr>
            <w:tcW w:w="6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t>организации</w:t>
            </w:r>
          </w:p>
        </w:tc>
      </w:tr>
      <w:tr w:rsidR="00AD14B3" w:rsidRPr="006E606C" w:rsidTr="00D05207">
        <w:trPr>
          <w:trHeight w:val="252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антитеррористической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 безопасности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необходимости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комплексной</w:t>
            </w:r>
          </w:p>
        </w:tc>
        <w:tc>
          <w:tcPr>
            <w:tcW w:w="1520" w:type="dxa"/>
            <w:gridSpan w:val="3"/>
            <w:vAlign w:val="bottom"/>
          </w:tcPr>
          <w:p w:rsidR="00AD14B3" w:rsidRPr="006E606C" w:rsidRDefault="00AD14B3">
            <w:pPr>
              <w:ind w:right="70"/>
              <w:jc w:val="right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ДОУ,</w:t>
            </w:r>
          </w:p>
        </w:tc>
      </w:tr>
      <w:tr w:rsidR="00AD14B3" w:rsidRPr="006E606C" w:rsidTr="00D05207">
        <w:trPr>
          <w:trHeight w:val="252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защищенности детского сада.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обеспечение</w:t>
            </w:r>
          </w:p>
        </w:tc>
        <w:tc>
          <w:tcPr>
            <w:tcW w:w="1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</w:tr>
      <w:tr w:rsidR="00AD14B3" w:rsidRPr="006E606C" w:rsidTr="00D05207">
        <w:trPr>
          <w:trHeight w:val="25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60" w:type="dxa"/>
            <w:vAlign w:val="bottom"/>
          </w:tcPr>
          <w:p w:rsidR="00AD14B3" w:rsidRPr="006E606C" w:rsidRDefault="00AD14B3"/>
        </w:tc>
        <w:tc>
          <w:tcPr>
            <w:tcW w:w="1360" w:type="dxa"/>
            <w:gridSpan w:val="2"/>
            <w:vAlign w:val="bottom"/>
          </w:tcPr>
          <w:p w:rsidR="00AD14B3" w:rsidRPr="006E606C" w:rsidRDefault="00AD14B3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травматизма</w:t>
            </w:r>
          </w:p>
        </w:tc>
        <w:tc>
          <w:tcPr>
            <w:tcW w:w="320" w:type="dxa"/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D05207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аварийности,</w:t>
            </w:r>
          </w:p>
        </w:tc>
        <w:tc>
          <w:tcPr>
            <w:tcW w:w="1840" w:type="dxa"/>
            <w:gridSpan w:val="4"/>
            <w:vAlign w:val="bottom"/>
          </w:tcPr>
          <w:p w:rsidR="00AD14B3" w:rsidRPr="006E606C" w:rsidRDefault="00AD14B3">
            <w:pPr>
              <w:ind w:left="60"/>
              <w:rPr>
                <w:sz w:val="20"/>
                <w:szCs w:val="20"/>
              </w:rPr>
            </w:pPr>
            <w:r>
              <w:t>противопожарной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D05207">
        <w:trPr>
          <w:trHeight w:val="25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антитеррористической угрозы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D05207">
        <w:trPr>
          <w:trHeight w:val="25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color w:val="0F0F0F"/>
              </w:rPr>
              <w:t>Организовать и провести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Организация работы по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color w:val="0F0F0F"/>
              </w:rPr>
              <w:t>По плану проведения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  <w:tc>
          <w:tcPr>
            <w:tcW w:w="2940" w:type="dxa"/>
            <w:gridSpan w:val="4"/>
            <w:vAlign w:val="bottom"/>
          </w:tcPr>
          <w:p w:rsidR="00AD14B3" w:rsidRPr="006E606C" w:rsidRDefault="00AD14B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t>Сайт/консультации/памятки</w:t>
            </w:r>
          </w:p>
        </w:tc>
        <w:tc>
          <w:tcPr>
            <w:tcW w:w="3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D05207">
        <w:trPr>
          <w:trHeight w:val="265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color w:val="0F0F0F"/>
              </w:rPr>
              <w:t>родительские собрания с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 безопасности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color w:val="0F0F0F"/>
              </w:rPr>
              <w:t>родительских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AD14B3" w:rsidRPr="006E606C" w:rsidRDefault="00AD14B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D14B3" w:rsidRPr="006E606C" w:rsidRDefault="00AD14B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D14B3" w:rsidRPr="006E606C" w:rsidRDefault="00AD14B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3"/>
                <w:szCs w:val="23"/>
              </w:rPr>
            </w:pPr>
          </w:p>
        </w:tc>
      </w:tr>
      <w:tr w:rsidR="00AD14B3" w:rsidRPr="006E606C" w:rsidTr="00D05207">
        <w:trPr>
          <w:trHeight w:val="252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color w:val="0F0F0F"/>
              </w:rPr>
              <w:t>включением в повестку дня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color w:val="0F0F0F"/>
              </w:rPr>
              <w:t>собраний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D05207">
        <w:trPr>
          <w:trHeight w:val="25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color w:val="0F0F0F"/>
              </w:rPr>
              <w:t>вопросов по</w:t>
            </w:r>
          </w:p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vAlign w:val="bottom"/>
          </w:tcPr>
          <w:p w:rsidR="00AD14B3" w:rsidRPr="006E606C" w:rsidRDefault="00AD14B3"/>
        </w:tc>
        <w:tc>
          <w:tcPr>
            <w:tcW w:w="160" w:type="dxa"/>
            <w:vAlign w:val="bottom"/>
          </w:tcPr>
          <w:p w:rsidR="00AD14B3" w:rsidRPr="006E606C" w:rsidRDefault="00AD14B3"/>
        </w:tc>
        <w:tc>
          <w:tcPr>
            <w:tcW w:w="600" w:type="dxa"/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320" w:type="dxa"/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D05207">
        <w:trPr>
          <w:trHeight w:val="252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color w:val="0F0F0F"/>
              </w:rPr>
              <w:t>антитеррористической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D05207">
        <w:trPr>
          <w:trHeight w:val="25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color w:val="0F0F0F"/>
              </w:rPr>
              <w:t>безопасности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D05207">
        <w:trPr>
          <w:trHeight w:val="238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color w:val="0F0F0F"/>
              </w:rPr>
              <w:t>Организовать с персоналом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Организация работы по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Сентябрь, декабрь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Ответственный по ОТ</w:t>
            </w:r>
          </w:p>
        </w:tc>
        <w:tc>
          <w:tcPr>
            <w:tcW w:w="158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систематизация</w:t>
            </w:r>
          </w:p>
        </w:tc>
        <w:tc>
          <w:tcPr>
            <w:tcW w:w="6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t>организации</w:t>
            </w:r>
          </w:p>
        </w:tc>
      </w:tr>
      <w:tr w:rsidR="00AD14B3" w:rsidRPr="006E606C" w:rsidTr="00D05207">
        <w:trPr>
          <w:trHeight w:val="254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color w:val="0F0F0F"/>
              </w:rPr>
              <w:t>инструктивно-методическое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 безопасности</w:t>
            </w:r>
          </w:p>
        </w:tc>
        <w:tc>
          <w:tcPr>
            <w:tcW w:w="1180" w:type="dxa"/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комплексной</w:t>
            </w:r>
          </w:p>
        </w:tc>
        <w:tc>
          <w:tcPr>
            <w:tcW w:w="1520" w:type="dxa"/>
            <w:gridSpan w:val="3"/>
            <w:vAlign w:val="bottom"/>
          </w:tcPr>
          <w:p w:rsidR="00AD14B3" w:rsidRPr="006E606C" w:rsidRDefault="00AD14B3">
            <w:pPr>
              <w:ind w:right="70"/>
              <w:jc w:val="right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ДОУ,</w:t>
            </w:r>
          </w:p>
        </w:tc>
      </w:tr>
      <w:tr w:rsidR="00AD14B3" w:rsidRPr="006E606C" w:rsidTr="00D05207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color w:val="0F0F0F"/>
              </w:rPr>
              <w:t>занятие по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обеспечение</w:t>
            </w:r>
          </w:p>
        </w:tc>
        <w:tc>
          <w:tcPr>
            <w:tcW w:w="1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</w:tr>
      <w:tr w:rsidR="00AD14B3" w:rsidRPr="006E606C" w:rsidTr="00D05207">
        <w:trPr>
          <w:trHeight w:val="252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color w:val="0F0F0F"/>
              </w:rPr>
              <w:t>антитеррористическим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AD14B3" w:rsidRPr="006E606C" w:rsidRDefault="00AD14B3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травматизма</w:t>
            </w:r>
          </w:p>
        </w:tc>
        <w:tc>
          <w:tcPr>
            <w:tcW w:w="3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D05207">
        <w:trPr>
          <w:trHeight w:val="25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color w:val="0F0F0F"/>
              </w:rPr>
              <w:t>действиям.</w:t>
            </w:r>
          </w:p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аварийности,</w:t>
            </w:r>
          </w:p>
        </w:tc>
        <w:tc>
          <w:tcPr>
            <w:tcW w:w="1840" w:type="dxa"/>
            <w:gridSpan w:val="4"/>
            <w:vAlign w:val="bottom"/>
          </w:tcPr>
          <w:p w:rsidR="00AD14B3" w:rsidRPr="006E606C" w:rsidRDefault="00AD14B3">
            <w:pPr>
              <w:ind w:left="60"/>
              <w:rPr>
                <w:sz w:val="20"/>
                <w:szCs w:val="20"/>
              </w:rPr>
            </w:pPr>
            <w:r>
              <w:t>противопожарной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D05207">
        <w:trPr>
          <w:trHeight w:val="25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антитеррористической угрозы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D05207">
        <w:trPr>
          <w:trHeight w:val="239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 xml:space="preserve">В планах образовательной 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Организация работы по</w:t>
            </w: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Согласно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учебного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Контроль</w:t>
            </w:r>
          </w:p>
        </w:tc>
        <w:tc>
          <w:tcPr>
            <w:tcW w:w="160" w:type="dxa"/>
            <w:vAlign w:val="bottom"/>
          </w:tcPr>
          <w:p w:rsidR="00AD14B3" w:rsidRPr="006E606C" w:rsidRDefault="00AD14B3">
            <w:pPr>
              <w:spacing w:line="240" w:lineRule="exac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систематизация</w:t>
            </w:r>
          </w:p>
        </w:tc>
      </w:tr>
      <w:tr w:rsidR="00AD14B3" w:rsidRPr="006E606C" w:rsidTr="00D05207">
        <w:trPr>
          <w:trHeight w:val="252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 xml:space="preserve">работы с воспитанниками 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 безопасности</w:t>
            </w: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плана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1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комплексной</w:t>
            </w:r>
          </w:p>
        </w:tc>
      </w:tr>
      <w:tr w:rsidR="00AD14B3" w:rsidRPr="006E606C" w:rsidTr="00F65E01">
        <w:trPr>
          <w:trHeight w:val="254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r>
              <w:t>включать вопросы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760" w:type="dxa"/>
            <w:gridSpan w:val="2"/>
            <w:vAlign w:val="bottom"/>
          </w:tcPr>
          <w:p w:rsidR="00AD14B3" w:rsidRPr="006E606C" w:rsidRDefault="00AD14B3">
            <w:pPr>
              <w:ind w:left="140"/>
              <w:rPr>
                <w:sz w:val="20"/>
                <w:szCs w:val="20"/>
              </w:rPr>
            </w:pPr>
            <w:r>
              <w:t>ДОУ,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обеспечение</w:t>
            </w:r>
          </w:p>
        </w:tc>
      </w:tr>
      <w:tr w:rsidR="00AD14B3" w:rsidRPr="006E606C" w:rsidTr="00D05207">
        <w:trPr>
          <w:trHeight w:val="252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профилактики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1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снижение</w:t>
            </w:r>
          </w:p>
        </w:tc>
      </w:tr>
      <w:tr w:rsidR="00AD14B3" w:rsidRPr="006E606C" w:rsidTr="00D05207">
        <w:trPr>
          <w:trHeight w:val="252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  <w:r>
              <w:t>террористических актов.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1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аварийности,</w:t>
            </w:r>
          </w:p>
        </w:tc>
      </w:tr>
      <w:tr w:rsidR="00AD14B3" w:rsidRPr="006E606C" w:rsidTr="00D05207">
        <w:trPr>
          <w:trHeight w:val="25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18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противопожарной</w:t>
            </w:r>
          </w:p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320" w:type="dxa"/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D05207">
        <w:trPr>
          <w:trHeight w:val="259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антитеррористической угрозы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D05207">
        <w:trPr>
          <w:trHeight w:val="243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200" w:type="dxa"/>
            <w:gridSpan w:val="5"/>
            <w:vAlign w:val="bottom"/>
          </w:tcPr>
          <w:p w:rsidR="00AD14B3" w:rsidRPr="006E606C" w:rsidRDefault="00AD14B3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b/>
                <w:bCs/>
              </w:rPr>
              <w:t>Организационно-технические мероприятия по улучшению условий охраны труда (ОТ)</w:t>
            </w:r>
          </w:p>
        </w:tc>
        <w:tc>
          <w:tcPr>
            <w:tcW w:w="1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D05207">
        <w:trPr>
          <w:trHeight w:val="165"/>
        </w:trPr>
        <w:tc>
          <w:tcPr>
            <w:tcW w:w="32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</w:tr>
      <w:tr w:rsidR="00AD14B3" w:rsidRPr="006E606C" w:rsidTr="00D05207">
        <w:trPr>
          <w:trHeight w:val="240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Мероприятие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Цель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940" w:type="dxa"/>
            <w:gridSpan w:val="4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Предполагаемой результат</w:t>
            </w:r>
          </w:p>
        </w:tc>
        <w:tc>
          <w:tcPr>
            <w:tcW w:w="3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</w:tr>
      <w:tr w:rsidR="00AD14B3" w:rsidRPr="006E606C" w:rsidTr="00D05207">
        <w:trPr>
          <w:trHeight w:val="16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4"/>
                <w:szCs w:val="14"/>
              </w:rPr>
            </w:pPr>
          </w:p>
        </w:tc>
      </w:tr>
    </w:tbl>
    <w:p w:rsidR="00AD14B3" w:rsidRDefault="00AD14B3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7" o:spid="_x0000_s1032" style="position:absolute;margin-left:777.55pt;margin-top:-43.2pt;width:1pt;height:.95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8" o:spid="_x0000_s1033" style="position:absolute;margin-left:777.55pt;margin-top:-.7pt;width:1pt;height:.95pt;z-index:-251651072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6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80"/>
        <w:gridCol w:w="80"/>
        <w:gridCol w:w="420"/>
        <w:gridCol w:w="80"/>
        <w:gridCol w:w="140"/>
        <w:gridCol w:w="400"/>
        <w:gridCol w:w="280"/>
        <w:gridCol w:w="60"/>
        <w:gridCol w:w="400"/>
        <w:gridCol w:w="480"/>
        <w:gridCol w:w="1180"/>
        <w:gridCol w:w="580"/>
        <w:gridCol w:w="760"/>
        <w:gridCol w:w="300"/>
        <w:gridCol w:w="520"/>
        <w:gridCol w:w="1000"/>
        <w:gridCol w:w="1240"/>
        <w:gridCol w:w="20"/>
        <w:gridCol w:w="740"/>
        <w:gridCol w:w="40"/>
        <w:gridCol w:w="900"/>
        <w:gridCol w:w="140"/>
        <w:gridCol w:w="420"/>
        <w:gridCol w:w="40"/>
        <w:gridCol w:w="900"/>
        <w:gridCol w:w="600"/>
        <w:gridCol w:w="780"/>
        <w:gridCol w:w="20"/>
        <w:gridCol w:w="180"/>
        <w:gridCol w:w="300"/>
        <w:gridCol w:w="1220"/>
        <w:gridCol w:w="60"/>
        <w:gridCol w:w="420"/>
        <w:gridCol w:w="20"/>
      </w:tblGrid>
      <w:tr w:rsidR="00AD14B3" w:rsidRPr="006E606C" w:rsidTr="00B42710">
        <w:trPr>
          <w:trHeight w:val="25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Издание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приказов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новому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Издание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распорядительных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январь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Заведующий</w:t>
            </w:r>
          </w:p>
        </w:tc>
        <w:tc>
          <w:tcPr>
            <w:tcW w:w="600" w:type="dxa"/>
            <w:gridSpan w:val="3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Контроль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0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систематизация</w:t>
            </w:r>
          </w:p>
        </w:tc>
      </w:tr>
      <w:tr w:rsidR="00AD14B3" w:rsidRPr="006E606C" w:rsidTr="00B42710">
        <w:trPr>
          <w:trHeight w:val="254"/>
        </w:trPr>
        <w:tc>
          <w:tcPr>
            <w:tcW w:w="2000" w:type="dxa"/>
            <w:gridSpan w:val="6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учебному году:</w:t>
            </w:r>
          </w:p>
        </w:tc>
        <w:tc>
          <w:tcPr>
            <w:tcW w:w="340" w:type="dxa"/>
            <w:gridSpan w:val="2"/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документов,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посредством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300" w:type="dxa"/>
            <w:gridSpan w:val="7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 ОТ и ТБ, обеспечение</w:t>
            </w:r>
          </w:p>
        </w:tc>
      </w:tr>
      <w:tr w:rsidR="00AD14B3" w:rsidRPr="006E606C" w:rsidTr="00B42710">
        <w:trPr>
          <w:trHeight w:val="252"/>
        </w:trPr>
        <w:tc>
          <w:tcPr>
            <w:tcW w:w="32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-  о назначении ответственных</w:t>
            </w:r>
          </w:p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которых  решаются  важнейшие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безопасности,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снижение</w:t>
            </w:r>
          </w:p>
        </w:tc>
      </w:tr>
      <w:tr w:rsidR="00AD14B3" w:rsidRPr="006E606C" w:rsidTr="00B42710">
        <w:trPr>
          <w:trHeight w:val="254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лиц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84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организацию</w:t>
            </w: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вопросы</w:t>
            </w:r>
          </w:p>
        </w:tc>
        <w:tc>
          <w:tcPr>
            <w:tcW w:w="134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управления,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форма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00" w:type="dxa"/>
            <w:gridSpan w:val="3"/>
            <w:vAlign w:val="bottom"/>
          </w:tcPr>
          <w:p w:rsidR="00AD14B3" w:rsidRPr="006E606C" w:rsidRDefault="00AD14B3"/>
        </w:tc>
        <w:tc>
          <w:tcPr>
            <w:tcW w:w="900" w:type="dxa"/>
            <w:vAlign w:val="bottom"/>
          </w:tcPr>
          <w:p w:rsidR="00AD14B3" w:rsidRPr="006E606C" w:rsidRDefault="00AD14B3"/>
        </w:tc>
        <w:tc>
          <w:tcPr>
            <w:tcW w:w="600" w:type="dxa"/>
            <w:gridSpan w:val="3"/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60" w:type="dxa"/>
            <w:gridSpan w:val="7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травматизма и аварийности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52"/>
        </w:trPr>
        <w:tc>
          <w:tcPr>
            <w:tcW w:w="2000" w:type="dxa"/>
            <w:gridSpan w:val="6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безопасной работы;</w:t>
            </w:r>
          </w:p>
        </w:tc>
        <w:tc>
          <w:tcPr>
            <w:tcW w:w="3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исполнительно-</w:t>
            </w: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2"/>
        </w:trPr>
        <w:tc>
          <w:tcPr>
            <w:tcW w:w="32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- назначении ответственных за</w:t>
            </w:r>
          </w:p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распорядительной  деятельности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4"/>
        </w:trPr>
        <w:tc>
          <w:tcPr>
            <w:tcW w:w="2340" w:type="dxa"/>
            <w:gridSpan w:val="8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служебные помещения;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МБДОУ в вопросах организации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00" w:type="dxa"/>
            <w:gridSpan w:val="3"/>
            <w:vAlign w:val="bottom"/>
          </w:tcPr>
          <w:p w:rsidR="00AD14B3" w:rsidRPr="006E606C" w:rsidRDefault="00AD14B3"/>
        </w:tc>
        <w:tc>
          <w:tcPr>
            <w:tcW w:w="900" w:type="dxa"/>
            <w:vAlign w:val="bottom"/>
          </w:tcPr>
          <w:p w:rsidR="00AD14B3" w:rsidRPr="006E606C" w:rsidRDefault="00AD14B3"/>
        </w:tc>
        <w:tc>
          <w:tcPr>
            <w:tcW w:w="600" w:type="dxa"/>
            <w:gridSpan w:val="3"/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gridSpan w:val="3"/>
            <w:vAlign w:val="bottom"/>
          </w:tcPr>
          <w:p w:rsidR="00AD14B3" w:rsidRPr="006E606C" w:rsidRDefault="00AD14B3"/>
        </w:tc>
        <w:tc>
          <w:tcPr>
            <w:tcW w:w="180" w:type="dxa"/>
            <w:vAlign w:val="bottom"/>
          </w:tcPr>
          <w:p w:rsidR="00AD14B3" w:rsidRPr="006E606C" w:rsidRDefault="00AD14B3"/>
        </w:tc>
        <w:tc>
          <w:tcPr>
            <w:tcW w:w="1580" w:type="dxa"/>
            <w:gridSpan w:val="3"/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52"/>
        </w:trPr>
        <w:tc>
          <w:tcPr>
            <w:tcW w:w="32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- назначении ответственного по</w:t>
            </w: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ОТ.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4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ОТ;</w:t>
            </w:r>
          </w:p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620" w:type="dxa"/>
            <w:gridSpan w:val="3"/>
            <w:vAlign w:val="bottom"/>
          </w:tcPr>
          <w:p w:rsidR="00AD14B3" w:rsidRPr="006E606C" w:rsidRDefault="00AD14B3"/>
        </w:tc>
        <w:tc>
          <w:tcPr>
            <w:tcW w:w="340" w:type="dxa"/>
            <w:gridSpan w:val="2"/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vAlign w:val="bottom"/>
          </w:tcPr>
          <w:p w:rsidR="00AD14B3" w:rsidRPr="006E606C" w:rsidRDefault="00AD14B3"/>
        </w:tc>
        <w:tc>
          <w:tcPr>
            <w:tcW w:w="580" w:type="dxa"/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300" w:type="dxa"/>
            <w:vAlign w:val="bottom"/>
          </w:tcPr>
          <w:p w:rsidR="00AD14B3" w:rsidRPr="006E606C" w:rsidRDefault="00AD14B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00" w:type="dxa"/>
            <w:gridSpan w:val="3"/>
            <w:vAlign w:val="bottom"/>
          </w:tcPr>
          <w:p w:rsidR="00AD14B3" w:rsidRPr="006E606C" w:rsidRDefault="00AD14B3"/>
        </w:tc>
        <w:tc>
          <w:tcPr>
            <w:tcW w:w="900" w:type="dxa"/>
            <w:vAlign w:val="bottom"/>
          </w:tcPr>
          <w:p w:rsidR="00AD14B3" w:rsidRPr="006E606C" w:rsidRDefault="00AD14B3"/>
        </w:tc>
        <w:tc>
          <w:tcPr>
            <w:tcW w:w="600" w:type="dxa"/>
            <w:gridSpan w:val="3"/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gridSpan w:val="3"/>
            <w:vAlign w:val="bottom"/>
          </w:tcPr>
          <w:p w:rsidR="00AD14B3" w:rsidRPr="006E606C" w:rsidRDefault="00AD14B3"/>
        </w:tc>
        <w:tc>
          <w:tcPr>
            <w:tcW w:w="180" w:type="dxa"/>
            <w:vAlign w:val="bottom"/>
          </w:tcPr>
          <w:p w:rsidR="00AD14B3" w:rsidRPr="006E606C" w:rsidRDefault="00AD14B3"/>
        </w:tc>
        <w:tc>
          <w:tcPr>
            <w:tcW w:w="1580" w:type="dxa"/>
            <w:gridSpan w:val="3"/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55"/>
        </w:trPr>
        <w:tc>
          <w:tcPr>
            <w:tcW w:w="32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- создании комиссии по ОТ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41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t>Выборы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t>уполномоченных</w:t>
            </w: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Обеспечение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выполнения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1700" w:type="dxa"/>
            <w:gridSpan w:val="4"/>
            <w:vAlign w:val="bottom"/>
          </w:tcPr>
          <w:p w:rsidR="00AD14B3" w:rsidRPr="006E606C" w:rsidRDefault="00AD14B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t>Заведующий</w:t>
            </w:r>
          </w:p>
        </w:tc>
        <w:tc>
          <w:tcPr>
            <w:tcW w:w="600" w:type="dxa"/>
            <w:gridSpan w:val="3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Контроль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t>систематизация</w:t>
            </w:r>
          </w:p>
        </w:tc>
      </w:tr>
      <w:tr w:rsidR="00AD14B3" w:rsidRPr="006E606C" w:rsidTr="00B42710">
        <w:trPr>
          <w:trHeight w:val="252"/>
        </w:trPr>
        <w:tc>
          <w:tcPr>
            <w:tcW w:w="32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(доверенных)  лиц  по  ОТ  (на</w:t>
            </w:r>
          </w:p>
        </w:tc>
        <w:tc>
          <w:tcPr>
            <w:tcW w:w="252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мероприятий по ОТ</w:t>
            </w: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 ОТ и ТБ, обеспечение</w:t>
            </w:r>
          </w:p>
        </w:tc>
      </w:tr>
      <w:tr w:rsidR="00AD14B3" w:rsidRPr="006E606C" w:rsidTr="00B42710">
        <w:trPr>
          <w:trHeight w:val="253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общем</w:t>
            </w:r>
          </w:p>
        </w:tc>
        <w:tc>
          <w:tcPr>
            <w:tcW w:w="1040" w:type="dxa"/>
            <w:gridSpan w:val="4"/>
            <w:vAlign w:val="bottom"/>
          </w:tcPr>
          <w:p w:rsidR="00AD14B3" w:rsidRPr="006E606C" w:rsidRDefault="00AD14B3">
            <w:pPr>
              <w:ind w:left="60"/>
              <w:rPr>
                <w:sz w:val="20"/>
                <w:szCs w:val="20"/>
              </w:rPr>
            </w:pPr>
            <w:r>
              <w:t>собрании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трудового</w:t>
            </w: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безопасности,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снижение</w:t>
            </w:r>
          </w:p>
        </w:tc>
      </w:tr>
      <w:tr w:rsidR="00AD14B3" w:rsidRPr="006E606C" w:rsidTr="00B42710">
        <w:trPr>
          <w:trHeight w:val="254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коллектива)</w:t>
            </w:r>
          </w:p>
        </w:tc>
        <w:tc>
          <w:tcPr>
            <w:tcW w:w="620" w:type="dxa"/>
            <w:gridSpan w:val="3"/>
            <w:vAlign w:val="bottom"/>
          </w:tcPr>
          <w:p w:rsidR="00AD14B3" w:rsidRPr="006E606C" w:rsidRDefault="00AD14B3"/>
        </w:tc>
        <w:tc>
          <w:tcPr>
            <w:tcW w:w="340" w:type="dxa"/>
            <w:gridSpan w:val="2"/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vAlign w:val="bottom"/>
          </w:tcPr>
          <w:p w:rsidR="00AD14B3" w:rsidRPr="006E606C" w:rsidRDefault="00AD14B3"/>
        </w:tc>
        <w:tc>
          <w:tcPr>
            <w:tcW w:w="580" w:type="dxa"/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300" w:type="dxa"/>
            <w:vAlign w:val="bottom"/>
          </w:tcPr>
          <w:p w:rsidR="00AD14B3" w:rsidRPr="006E606C" w:rsidRDefault="00AD14B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300" w:type="dxa"/>
            <w:gridSpan w:val="7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60" w:type="dxa"/>
            <w:gridSpan w:val="7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травматизма и аварийности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96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6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</w:tr>
      <w:tr w:rsidR="00AD14B3" w:rsidRPr="006E606C" w:rsidTr="00B42710">
        <w:trPr>
          <w:trHeight w:val="235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Общий</w:t>
            </w:r>
          </w:p>
        </w:tc>
        <w:tc>
          <w:tcPr>
            <w:tcW w:w="1380" w:type="dxa"/>
            <w:gridSpan w:val="6"/>
            <w:vAlign w:val="bottom"/>
          </w:tcPr>
          <w:p w:rsidR="00AD14B3" w:rsidRPr="006E606C" w:rsidRDefault="00AD14B3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t>технический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t>осмотр</w:t>
            </w: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До 01.09.2017</w:t>
            </w:r>
          </w:p>
        </w:tc>
        <w:tc>
          <w:tcPr>
            <w:tcW w:w="32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D05207">
            <w:pPr>
              <w:spacing w:line="235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400" w:type="dxa"/>
            <w:gridSpan w:val="3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Обеспечение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</w:tr>
      <w:tr w:rsidR="00AD14B3" w:rsidRPr="006E606C" w:rsidTr="00B42710">
        <w:trPr>
          <w:trHeight w:val="254"/>
        </w:trPr>
        <w:tc>
          <w:tcPr>
            <w:tcW w:w="32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здания,   территории,   кровли,</w:t>
            </w: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</w:t>
            </w: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требований  СанПиН</w:t>
            </w:r>
          </w:p>
        </w:tc>
      </w:tr>
      <w:tr w:rsidR="00AD14B3" w:rsidRPr="006E606C" w:rsidTr="00B42710">
        <w:trPr>
          <w:trHeight w:val="252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ограждений</w:t>
            </w:r>
          </w:p>
        </w:tc>
        <w:tc>
          <w:tcPr>
            <w:tcW w:w="620" w:type="dxa"/>
            <w:gridSpan w:val="3"/>
            <w:vAlign w:val="bottom"/>
          </w:tcPr>
          <w:p w:rsidR="00AD14B3" w:rsidRPr="006E606C" w:rsidRDefault="00AD14B3">
            <w:pPr>
              <w:ind w:left="380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3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новому</w:t>
            </w:r>
          </w:p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 требований СанПиН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D05207">
            <w:pPr>
              <w:rPr>
                <w:sz w:val="20"/>
                <w:szCs w:val="20"/>
              </w:rPr>
            </w:pPr>
            <w:r>
              <w:t>Ответственный по  ОТ</w:t>
            </w:r>
          </w:p>
        </w:tc>
        <w:tc>
          <w:tcPr>
            <w:tcW w:w="140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2.4.1.3049-13,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</w:tr>
      <w:tr w:rsidR="00AD14B3" w:rsidRPr="006E606C" w:rsidTr="00B42710">
        <w:trPr>
          <w:trHeight w:val="252"/>
        </w:trPr>
        <w:tc>
          <w:tcPr>
            <w:tcW w:w="32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 xml:space="preserve">учебному периоду </w:t>
            </w: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2.4.1.3049-13</w:t>
            </w: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trHeight w:val="258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AD14B3" w:rsidRPr="006E606C" w:rsidRDefault="00AD14B3" w:rsidP="00D05207">
            <w:pPr>
              <w:rPr>
                <w:sz w:val="20"/>
                <w:szCs w:val="20"/>
              </w:rPr>
            </w:pPr>
            <w:r>
              <w:t>Комиссия по ОТ</w:t>
            </w: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8"/>
        </w:trPr>
        <w:tc>
          <w:tcPr>
            <w:tcW w:w="32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Заключение соглашения по ОТ</w:t>
            </w: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Обеспечение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выполнения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До 15.01.2018</w:t>
            </w:r>
          </w:p>
        </w:tc>
        <w:tc>
          <w:tcPr>
            <w:tcW w:w="1700" w:type="dxa"/>
            <w:gridSpan w:val="4"/>
            <w:vAlign w:val="bottom"/>
          </w:tcPr>
          <w:p w:rsidR="00AD14B3" w:rsidRPr="006E606C" w:rsidRDefault="00AD14B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Заведующий</w:t>
            </w:r>
          </w:p>
        </w:tc>
        <w:tc>
          <w:tcPr>
            <w:tcW w:w="600" w:type="dxa"/>
            <w:gridSpan w:val="3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Систематизация организации ОТ и</w:t>
            </w:r>
          </w:p>
        </w:tc>
      </w:tr>
      <w:tr w:rsidR="00AD14B3" w:rsidRPr="006E606C" w:rsidTr="00B42710">
        <w:trPr>
          <w:trHeight w:val="252"/>
        </w:trPr>
        <w:tc>
          <w:tcPr>
            <w:tcW w:w="32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профсоюзным комитетом</w:t>
            </w: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председатель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профсоюзного</w:t>
            </w:r>
          </w:p>
        </w:tc>
        <w:tc>
          <w:tcPr>
            <w:tcW w:w="140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trHeight w:val="258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300" w:type="dxa"/>
            <w:gridSpan w:val="7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комитета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8"/>
        </w:trPr>
        <w:tc>
          <w:tcPr>
            <w:tcW w:w="32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Акт о выполнении соглашения</w:t>
            </w: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Обеспечение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выполнения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Июль</w:t>
            </w:r>
          </w:p>
        </w:tc>
        <w:tc>
          <w:tcPr>
            <w:tcW w:w="1700" w:type="dxa"/>
            <w:gridSpan w:val="4"/>
            <w:vAlign w:val="bottom"/>
          </w:tcPr>
          <w:p w:rsidR="00AD14B3" w:rsidRPr="006E606C" w:rsidRDefault="00AD14B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Заведующий</w:t>
            </w:r>
          </w:p>
        </w:tc>
        <w:tc>
          <w:tcPr>
            <w:tcW w:w="600" w:type="dxa"/>
            <w:gridSpan w:val="3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Систематизация организации ОТ и</w:t>
            </w:r>
          </w:p>
        </w:tc>
      </w:tr>
      <w:tr w:rsidR="00AD14B3" w:rsidRPr="006E606C" w:rsidTr="00B42710">
        <w:trPr>
          <w:trHeight w:val="254"/>
        </w:trPr>
        <w:tc>
          <w:tcPr>
            <w:tcW w:w="32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по ОТ между администрацией</w:t>
            </w:r>
          </w:p>
        </w:tc>
        <w:tc>
          <w:tcPr>
            <w:tcW w:w="252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мероприятий по ОТ</w:t>
            </w:r>
          </w:p>
        </w:tc>
        <w:tc>
          <w:tcPr>
            <w:tcW w:w="300" w:type="dxa"/>
            <w:vAlign w:val="bottom"/>
          </w:tcPr>
          <w:p w:rsidR="00AD14B3" w:rsidRPr="006E606C" w:rsidRDefault="00AD14B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1700" w:type="dxa"/>
            <w:gridSpan w:val="4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ТБ,   обеспечению   безопасности,</w:t>
            </w:r>
          </w:p>
        </w:tc>
      </w:tr>
      <w:tr w:rsidR="00AD14B3" w:rsidRPr="006E606C" w:rsidTr="00B42710">
        <w:trPr>
          <w:trHeight w:val="252"/>
        </w:trPr>
        <w:tc>
          <w:tcPr>
            <w:tcW w:w="32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 профсоюзным комитетом</w:t>
            </w: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председатель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профсоюзного</w:t>
            </w:r>
          </w:p>
        </w:tc>
        <w:tc>
          <w:tcPr>
            <w:tcW w:w="140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trHeight w:val="25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300" w:type="dxa"/>
            <w:gridSpan w:val="7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</w:rPr>
              <w:t>комитета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7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t>Обучение</w:t>
            </w:r>
          </w:p>
        </w:tc>
        <w:tc>
          <w:tcPr>
            <w:tcW w:w="620" w:type="dxa"/>
            <w:gridSpan w:val="3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работников</w:t>
            </w: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w w:val="97"/>
              </w:rPr>
              <w:t>Согласно годового</w:t>
            </w: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D05207">
            <w:pPr>
              <w:spacing w:line="237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1400" w:type="dxa"/>
            <w:gridSpan w:val="3"/>
            <w:vAlign w:val="bottom"/>
          </w:tcPr>
          <w:p w:rsidR="00AD14B3" w:rsidRPr="006E606C" w:rsidRDefault="00AD14B3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AD14B3" w:rsidRPr="006E606C" w:rsidRDefault="00AD14B3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trHeight w:val="252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безопасным</w:t>
            </w:r>
          </w:p>
        </w:tc>
        <w:tc>
          <w:tcPr>
            <w:tcW w:w="960" w:type="dxa"/>
            <w:gridSpan w:val="5"/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методам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работы,</w:t>
            </w: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плана</w:t>
            </w: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старший воспитатель</w:t>
            </w:r>
          </w:p>
        </w:tc>
        <w:tc>
          <w:tcPr>
            <w:tcW w:w="140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аварийности,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профессиональных</w:t>
            </w:r>
          </w:p>
        </w:tc>
      </w:tr>
      <w:tr w:rsidR="00AD14B3" w:rsidRPr="006E606C" w:rsidTr="00B42710">
        <w:trPr>
          <w:trHeight w:val="254"/>
        </w:trPr>
        <w:tc>
          <w:tcPr>
            <w:tcW w:w="13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правилам ОТ</w:t>
            </w:r>
          </w:p>
        </w:tc>
        <w:tc>
          <w:tcPr>
            <w:tcW w:w="620" w:type="dxa"/>
            <w:gridSpan w:val="3"/>
            <w:vAlign w:val="bottom"/>
          </w:tcPr>
          <w:p w:rsidR="00AD14B3" w:rsidRPr="006E606C" w:rsidRDefault="00AD14B3"/>
        </w:tc>
        <w:tc>
          <w:tcPr>
            <w:tcW w:w="340" w:type="dxa"/>
            <w:gridSpan w:val="2"/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снижению</w:t>
            </w:r>
          </w:p>
        </w:tc>
        <w:tc>
          <w:tcPr>
            <w:tcW w:w="1640" w:type="dxa"/>
            <w:gridSpan w:val="3"/>
            <w:vAlign w:val="bottom"/>
          </w:tcPr>
          <w:p w:rsidR="00AD14B3" w:rsidRPr="006E606C" w:rsidRDefault="00AD14B3">
            <w:pPr>
              <w:ind w:left="3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D05207">
            <w:pPr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по ОТ</w:t>
            </w:r>
          </w:p>
        </w:tc>
        <w:tc>
          <w:tcPr>
            <w:tcW w:w="140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заболеваний,</w:t>
            </w: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улучшению  условий</w:t>
            </w:r>
          </w:p>
        </w:tc>
      </w:tr>
      <w:tr w:rsidR="00AD14B3" w:rsidRPr="006E606C" w:rsidTr="00B42710">
        <w:trPr>
          <w:trHeight w:val="252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аварийности, профессиональных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9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труда  на  основе  комплекса  задач</w:t>
            </w:r>
          </w:p>
        </w:tc>
      </w:tr>
      <w:tr w:rsidR="00AD14B3" w:rsidRPr="006E606C" w:rsidTr="00B42710">
        <w:trPr>
          <w:trHeight w:val="254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620" w:type="dxa"/>
            <w:gridSpan w:val="3"/>
            <w:vAlign w:val="bottom"/>
          </w:tcPr>
          <w:p w:rsidR="00AD14B3" w:rsidRPr="006E606C" w:rsidRDefault="00AD14B3"/>
        </w:tc>
        <w:tc>
          <w:tcPr>
            <w:tcW w:w="340" w:type="dxa"/>
            <w:gridSpan w:val="2"/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заболеваний,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улучшению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по созданию</w:t>
            </w:r>
          </w:p>
        </w:tc>
        <w:tc>
          <w:tcPr>
            <w:tcW w:w="1580" w:type="dxa"/>
            <w:gridSpan w:val="3"/>
            <w:vAlign w:val="bottom"/>
          </w:tcPr>
          <w:p w:rsidR="00AD14B3" w:rsidRPr="006E606C" w:rsidRDefault="00AD14B3">
            <w:pPr>
              <w:ind w:left="320"/>
              <w:rPr>
                <w:sz w:val="20"/>
                <w:szCs w:val="20"/>
              </w:rPr>
            </w:pPr>
            <w:r>
              <w:t>безопасных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trHeight w:val="253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условий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основе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7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безвредных условий труда.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2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комплекса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jc w:val="right"/>
              <w:rPr>
                <w:sz w:val="20"/>
                <w:szCs w:val="20"/>
              </w:rPr>
            </w:pPr>
            <w:r>
              <w:t>задач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  созданию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4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620" w:type="dxa"/>
            <w:gridSpan w:val="3"/>
            <w:vAlign w:val="bottom"/>
          </w:tcPr>
          <w:p w:rsidR="00AD14B3" w:rsidRPr="006E606C" w:rsidRDefault="00AD14B3"/>
        </w:tc>
        <w:tc>
          <w:tcPr>
            <w:tcW w:w="340" w:type="dxa"/>
            <w:gridSpan w:val="2"/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безопасных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безвредных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00" w:type="dxa"/>
            <w:gridSpan w:val="3"/>
            <w:vAlign w:val="bottom"/>
          </w:tcPr>
          <w:p w:rsidR="00AD14B3" w:rsidRPr="006E606C" w:rsidRDefault="00AD14B3"/>
        </w:tc>
        <w:tc>
          <w:tcPr>
            <w:tcW w:w="900" w:type="dxa"/>
            <w:vAlign w:val="bottom"/>
          </w:tcPr>
          <w:p w:rsidR="00AD14B3" w:rsidRPr="006E606C" w:rsidRDefault="00AD14B3"/>
        </w:tc>
        <w:tc>
          <w:tcPr>
            <w:tcW w:w="600" w:type="dxa"/>
            <w:gridSpan w:val="3"/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gridSpan w:val="3"/>
            <w:vAlign w:val="bottom"/>
          </w:tcPr>
          <w:p w:rsidR="00AD14B3" w:rsidRPr="006E606C" w:rsidRDefault="00AD14B3"/>
        </w:tc>
        <w:tc>
          <w:tcPr>
            <w:tcW w:w="180" w:type="dxa"/>
            <w:vAlign w:val="bottom"/>
          </w:tcPr>
          <w:p w:rsidR="00AD14B3" w:rsidRPr="006E606C" w:rsidRDefault="00AD14B3"/>
        </w:tc>
        <w:tc>
          <w:tcPr>
            <w:tcW w:w="1580" w:type="dxa"/>
            <w:gridSpan w:val="3"/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5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условий труда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gridAfter w:val="1"/>
          <w:wAfter w:w="20" w:type="dxa"/>
          <w:trHeight w:val="255"/>
        </w:trPr>
        <w:tc>
          <w:tcPr>
            <w:tcW w:w="146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Shape 9" o:spid="_x0000_s1034" style="position:absolute;left:0;text-align:left;margin-left:777.55pt;margin-top:-115.1pt;width:1pt;height:1pt;z-index:-251650048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noProof/>
              </w:rPr>
              <w:pict>
                <v:rect id="Shape 10" o:spid="_x0000_s1035" style="position:absolute;left:0;text-align:left;margin-left:777.55pt;margin-top:-.7pt;width:1pt;height:.95pt;z-index:-251649024;visibility:visible;mso-wrap-distance-left:0;mso-wrap-distance-right:0;mso-position-horizontal-relative:text;mso-position-vertical-relative:text" o:allowincell="f" fillcolor="black" stroked="f"/>
              </w:pict>
            </w:r>
            <w:r>
              <w:t>Обеспечение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работников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Согласно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Типовых</w:t>
            </w:r>
          </w:p>
        </w:tc>
        <w:tc>
          <w:tcPr>
            <w:tcW w:w="31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 w:rsidP="00D05207">
            <w:pPr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720" w:type="dxa"/>
            <w:gridSpan w:val="4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травматизма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gridAfter w:val="1"/>
          <w:wAfter w:w="20" w:type="dxa"/>
          <w:trHeight w:val="254"/>
        </w:trPr>
        <w:tc>
          <w:tcPr>
            <w:tcW w:w="146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спецодеждой</w:t>
            </w:r>
          </w:p>
        </w:tc>
        <w:tc>
          <w:tcPr>
            <w:tcW w:w="140" w:type="dxa"/>
            <w:vAlign w:val="bottom"/>
          </w:tcPr>
          <w:p w:rsidR="00AD14B3" w:rsidRPr="006E606C" w:rsidRDefault="00AD14B3"/>
        </w:tc>
        <w:tc>
          <w:tcPr>
            <w:tcW w:w="680" w:type="dxa"/>
            <w:gridSpan w:val="2"/>
            <w:vAlign w:val="bottom"/>
          </w:tcPr>
          <w:p w:rsidR="00AD14B3" w:rsidRPr="006E606C" w:rsidRDefault="00AD14B3">
            <w:pPr>
              <w:ind w:right="29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другими</w:t>
            </w: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норм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бесплатной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r>
              <w:t>Ведущий специалист ОТ</w:t>
            </w: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аварийности,</w:t>
            </w: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профессиональных</w:t>
            </w:r>
          </w:p>
        </w:tc>
      </w:tr>
      <w:tr w:rsidR="00AD14B3" w:rsidRPr="006E606C" w:rsidTr="00B42710">
        <w:trPr>
          <w:gridAfter w:val="1"/>
          <w:wAfter w:w="20" w:type="dxa"/>
          <w:trHeight w:val="252"/>
        </w:trPr>
        <w:tc>
          <w:tcPr>
            <w:tcW w:w="146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средствами</w:t>
            </w:r>
          </w:p>
        </w:tc>
        <w:tc>
          <w:tcPr>
            <w:tcW w:w="176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индивидуальной</w:t>
            </w: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снижению</w:t>
            </w:r>
          </w:p>
        </w:tc>
        <w:tc>
          <w:tcPr>
            <w:tcW w:w="1640" w:type="dxa"/>
            <w:gridSpan w:val="3"/>
            <w:vAlign w:val="bottom"/>
          </w:tcPr>
          <w:p w:rsidR="00AD14B3" w:rsidRPr="006E606C" w:rsidRDefault="00AD14B3">
            <w:pPr>
              <w:ind w:left="3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выдачи СИЗ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заболеваний,</w:t>
            </w: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улучшению  условий</w:t>
            </w:r>
          </w:p>
        </w:tc>
      </w:tr>
      <w:tr w:rsidR="00AD14B3" w:rsidRPr="006E606C" w:rsidTr="00B42710">
        <w:trPr>
          <w:gridAfter w:val="1"/>
          <w:wAfter w:w="20" w:type="dxa"/>
          <w:trHeight w:val="25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защиты</w:t>
            </w:r>
          </w:p>
        </w:tc>
        <w:tc>
          <w:tcPr>
            <w:tcW w:w="580" w:type="dxa"/>
            <w:gridSpan w:val="3"/>
            <w:vAlign w:val="bottom"/>
          </w:tcPr>
          <w:p w:rsidR="00AD14B3" w:rsidRPr="006E606C" w:rsidRDefault="00AD14B3">
            <w:pPr>
              <w:ind w:left="22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280" w:type="dxa"/>
            <w:gridSpan w:val="5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</w:rPr>
              <w:t>соответствии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аварийности, профессиональных</w:t>
            </w:r>
          </w:p>
        </w:tc>
        <w:tc>
          <w:tcPr>
            <w:tcW w:w="1000" w:type="dxa"/>
            <w:vAlign w:val="bottom"/>
          </w:tcPr>
          <w:p w:rsidR="00AD14B3" w:rsidRPr="006E606C" w:rsidRDefault="00AD14B3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2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58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труда  на  основе  комплекса  задач</w:t>
            </w:r>
          </w:p>
        </w:tc>
      </w:tr>
      <w:tr w:rsidR="00AD14B3" w:rsidRPr="006E606C" w:rsidTr="00B42710">
        <w:trPr>
          <w:gridAfter w:val="1"/>
          <w:wAfter w:w="20" w:type="dxa"/>
          <w:trHeight w:val="252"/>
        </w:trPr>
        <w:tc>
          <w:tcPr>
            <w:tcW w:w="146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нормами</w:t>
            </w:r>
          </w:p>
        </w:tc>
        <w:tc>
          <w:tcPr>
            <w:tcW w:w="1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заболеваний,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улучшению</w:t>
            </w: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280" w:type="dxa"/>
            <w:gridSpan w:val="4"/>
            <w:vAlign w:val="bottom"/>
          </w:tcPr>
          <w:p w:rsidR="00AD14B3" w:rsidRPr="006E606C" w:rsidRDefault="00AD14B3">
            <w:pPr>
              <w:ind w:right="210"/>
              <w:jc w:val="right"/>
              <w:rPr>
                <w:sz w:val="20"/>
                <w:szCs w:val="20"/>
              </w:rPr>
            </w:pPr>
            <w:r>
              <w:t>созданию</w:t>
            </w: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безопасных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gridAfter w:val="1"/>
          <w:wAfter w:w="20" w:type="dxa"/>
          <w:trHeight w:val="25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условий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основе</w:t>
            </w: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gridSpan w:val="6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безвредных условий труда.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gridAfter w:val="1"/>
          <w:wAfter w:w="20" w:type="dxa"/>
          <w:trHeight w:val="25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3"/>
            <w:vAlign w:val="bottom"/>
          </w:tcPr>
          <w:p w:rsidR="00AD14B3" w:rsidRPr="006E606C" w:rsidRDefault="00AD14B3"/>
        </w:tc>
        <w:tc>
          <w:tcPr>
            <w:tcW w:w="140" w:type="dxa"/>
            <w:vAlign w:val="bottom"/>
          </w:tcPr>
          <w:p w:rsidR="00AD14B3" w:rsidRPr="006E606C" w:rsidRDefault="00AD14B3"/>
        </w:tc>
        <w:tc>
          <w:tcPr>
            <w:tcW w:w="680" w:type="dxa"/>
            <w:gridSpan w:val="2"/>
            <w:vAlign w:val="bottom"/>
          </w:tcPr>
          <w:p w:rsidR="00AD14B3" w:rsidRPr="006E606C" w:rsidRDefault="00AD14B3"/>
        </w:tc>
        <w:tc>
          <w:tcPr>
            <w:tcW w:w="460" w:type="dxa"/>
            <w:gridSpan w:val="2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комплекса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ind w:left="60"/>
              <w:rPr>
                <w:sz w:val="20"/>
                <w:szCs w:val="20"/>
              </w:rPr>
            </w:pPr>
            <w:r>
              <w:rPr>
                <w:w w:val="98"/>
              </w:rPr>
              <w:t>задач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  созданию</w:t>
            </w:r>
          </w:p>
        </w:tc>
        <w:tc>
          <w:tcPr>
            <w:tcW w:w="1000" w:type="dxa"/>
            <w:vAlign w:val="bottom"/>
          </w:tcPr>
          <w:p w:rsidR="00AD14B3" w:rsidRPr="006E606C" w:rsidRDefault="00AD14B3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40" w:type="dxa"/>
            <w:vAlign w:val="bottom"/>
          </w:tcPr>
          <w:p w:rsidR="00AD14B3" w:rsidRPr="006E606C" w:rsidRDefault="00AD14B3"/>
        </w:tc>
        <w:tc>
          <w:tcPr>
            <w:tcW w:w="1080" w:type="dxa"/>
            <w:gridSpan w:val="3"/>
            <w:vAlign w:val="bottom"/>
          </w:tcPr>
          <w:p w:rsidR="00AD14B3" w:rsidRPr="006E606C" w:rsidRDefault="00AD14B3"/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00" w:type="dxa"/>
            <w:vAlign w:val="bottom"/>
          </w:tcPr>
          <w:p w:rsidR="00AD14B3" w:rsidRPr="006E606C" w:rsidRDefault="00AD14B3"/>
        </w:tc>
        <w:tc>
          <w:tcPr>
            <w:tcW w:w="780" w:type="dxa"/>
            <w:vAlign w:val="bottom"/>
          </w:tcPr>
          <w:p w:rsidR="00AD14B3" w:rsidRPr="006E606C" w:rsidRDefault="00AD14B3"/>
        </w:tc>
        <w:tc>
          <w:tcPr>
            <w:tcW w:w="500" w:type="dxa"/>
            <w:gridSpan w:val="3"/>
            <w:vAlign w:val="bottom"/>
          </w:tcPr>
          <w:p w:rsidR="00AD14B3" w:rsidRPr="006E606C" w:rsidRDefault="00AD14B3"/>
        </w:tc>
        <w:tc>
          <w:tcPr>
            <w:tcW w:w="1220" w:type="dxa"/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gridAfter w:val="1"/>
          <w:wAfter w:w="20" w:type="dxa"/>
          <w:trHeight w:val="25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безопасных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ind w:left="4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безвредных</w:t>
            </w: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gridAfter w:val="1"/>
          <w:wAfter w:w="20" w:type="dxa"/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условий труда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gridAfter w:val="1"/>
          <w:wAfter w:w="20" w:type="dxa"/>
          <w:trHeight w:val="238"/>
        </w:trPr>
        <w:tc>
          <w:tcPr>
            <w:tcW w:w="2280" w:type="dxa"/>
            <w:gridSpan w:val="7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Регулярная  проверка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рабочих</w:t>
            </w: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один раз в месяц</w:t>
            </w:r>
          </w:p>
        </w:tc>
        <w:tc>
          <w:tcPr>
            <w:tcW w:w="1820" w:type="dxa"/>
            <w:gridSpan w:val="4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комиссия по ОТ,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720" w:type="dxa"/>
            <w:gridSpan w:val="4"/>
            <w:vAlign w:val="bottom"/>
          </w:tcPr>
          <w:p w:rsidR="00AD14B3" w:rsidRPr="006E606C" w:rsidRDefault="00AD14B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травматизма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gridAfter w:val="1"/>
          <w:wAfter w:w="20" w:type="dxa"/>
          <w:trHeight w:val="254"/>
        </w:trPr>
        <w:tc>
          <w:tcPr>
            <w:tcW w:w="32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мест   с   целью   контроля   за</w:t>
            </w: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1000" w:type="dxa"/>
            <w:vAlign w:val="bottom"/>
          </w:tcPr>
          <w:p w:rsidR="00AD14B3" w:rsidRPr="006E606C" w:rsidRDefault="00AD14B3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gridSpan w:val="5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профсоюзный комитет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аварийности,</w:t>
            </w: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профессиональных</w:t>
            </w:r>
          </w:p>
        </w:tc>
      </w:tr>
      <w:tr w:rsidR="00AD14B3" w:rsidRPr="006E606C" w:rsidTr="00B42710">
        <w:trPr>
          <w:gridAfter w:val="1"/>
          <w:wAfter w:w="20" w:type="dxa"/>
          <w:trHeight w:val="252"/>
        </w:trPr>
        <w:tc>
          <w:tcPr>
            <w:tcW w:w="146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соблюдением</w:t>
            </w:r>
          </w:p>
        </w:tc>
        <w:tc>
          <w:tcPr>
            <w:tcW w:w="1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работниками</w:t>
            </w: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снижению</w:t>
            </w:r>
          </w:p>
        </w:tc>
        <w:tc>
          <w:tcPr>
            <w:tcW w:w="1640" w:type="dxa"/>
            <w:gridSpan w:val="3"/>
            <w:vAlign w:val="bottom"/>
          </w:tcPr>
          <w:p w:rsidR="00AD14B3" w:rsidRPr="006E606C" w:rsidRDefault="00AD14B3">
            <w:pPr>
              <w:ind w:left="3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заболеваний,</w:t>
            </w: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улучшению  условий</w:t>
            </w:r>
          </w:p>
        </w:tc>
      </w:tr>
      <w:tr w:rsidR="00AD14B3" w:rsidRPr="006E606C" w:rsidTr="00B42710">
        <w:trPr>
          <w:gridAfter w:val="1"/>
          <w:wAfter w:w="20" w:type="dxa"/>
          <w:trHeight w:val="253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правил</w:t>
            </w:r>
          </w:p>
        </w:tc>
        <w:tc>
          <w:tcPr>
            <w:tcW w:w="2340" w:type="dxa"/>
            <w:gridSpan w:val="9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техники  безопасности,</w:t>
            </w:r>
          </w:p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аварийности, профессиональных</w:t>
            </w: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труда  на  основе  комплекса  задач</w:t>
            </w:r>
          </w:p>
        </w:tc>
      </w:tr>
      <w:tr w:rsidR="00AD14B3" w:rsidRPr="006E606C" w:rsidTr="00B42710">
        <w:trPr>
          <w:gridAfter w:val="1"/>
          <w:wAfter w:w="20" w:type="dxa"/>
          <w:trHeight w:val="254"/>
        </w:trPr>
        <w:tc>
          <w:tcPr>
            <w:tcW w:w="146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норм ОТ</w:t>
            </w:r>
          </w:p>
        </w:tc>
        <w:tc>
          <w:tcPr>
            <w:tcW w:w="140" w:type="dxa"/>
            <w:vAlign w:val="bottom"/>
          </w:tcPr>
          <w:p w:rsidR="00AD14B3" w:rsidRPr="006E606C" w:rsidRDefault="00AD14B3"/>
        </w:tc>
        <w:tc>
          <w:tcPr>
            <w:tcW w:w="680" w:type="dxa"/>
            <w:gridSpan w:val="2"/>
            <w:vAlign w:val="bottom"/>
          </w:tcPr>
          <w:p w:rsidR="00AD14B3" w:rsidRPr="006E606C" w:rsidRDefault="00AD14B3"/>
        </w:tc>
        <w:tc>
          <w:tcPr>
            <w:tcW w:w="460" w:type="dxa"/>
            <w:gridSpan w:val="2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заболеваний,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улучшению</w:t>
            </w:r>
          </w:p>
        </w:tc>
        <w:tc>
          <w:tcPr>
            <w:tcW w:w="1000" w:type="dxa"/>
            <w:vAlign w:val="bottom"/>
          </w:tcPr>
          <w:p w:rsidR="00AD14B3" w:rsidRPr="006E606C" w:rsidRDefault="00AD14B3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40" w:type="dxa"/>
            <w:vAlign w:val="bottom"/>
          </w:tcPr>
          <w:p w:rsidR="00AD14B3" w:rsidRPr="006E606C" w:rsidRDefault="00AD14B3"/>
        </w:tc>
        <w:tc>
          <w:tcPr>
            <w:tcW w:w="1080" w:type="dxa"/>
            <w:gridSpan w:val="3"/>
            <w:vAlign w:val="bottom"/>
          </w:tcPr>
          <w:p w:rsidR="00AD14B3" w:rsidRPr="006E606C" w:rsidRDefault="00AD14B3"/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0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280" w:type="dxa"/>
            <w:gridSpan w:val="4"/>
            <w:vAlign w:val="bottom"/>
          </w:tcPr>
          <w:p w:rsidR="00AD14B3" w:rsidRPr="006E606C" w:rsidRDefault="00AD14B3">
            <w:pPr>
              <w:ind w:right="210"/>
              <w:jc w:val="right"/>
              <w:rPr>
                <w:sz w:val="20"/>
                <w:szCs w:val="20"/>
              </w:rPr>
            </w:pPr>
            <w:r>
              <w:t>созданию</w:t>
            </w: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безопасных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gridAfter w:val="1"/>
          <w:wAfter w:w="20" w:type="dxa"/>
          <w:trHeight w:val="25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условий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основе</w:t>
            </w: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gridSpan w:val="6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безвредных условий труда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gridAfter w:val="1"/>
          <w:wAfter w:w="20" w:type="dxa"/>
          <w:trHeight w:val="25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3"/>
            <w:vAlign w:val="bottom"/>
          </w:tcPr>
          <w:p w:rsidR="00AD14B3" w:rsidRPr="006E606C" w:rsidRDefault="00AD14B3"/>
        </w:tc>
        <w:tc>
          <w:tcPr>
            <w:tcW w:w="140" w:type="dxa"/>
            <w:vAlign w:val="bottom"/>
          </w:tcPr>
          <w:p w:rsidR="00AD14B3" w:rsidRPr="006E606C" w:rsidRDefault="00AD14B3"/>
        </w:tc>
        <w:tc>
          <w:tcPr>
            <w:tcW w:w="680" w:type="dxa"/>
            <w:gridSpan w:val="2"/>
            <w:vAlign w:val="bottom"/>
          </w:tcPr>
          <w:p w:rsidR="00AD14B3" w:rsidRPr="006E606C" w:rsidRDefault="00AD14B3"/>
        </w:tc>
        <w:tc>
          <w:tcPr>
            <w:tcW w:w="460" w:type="dxa"/>
            <w:gridSpan w:val="2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комплекса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ind w:left="60"/>
              <w:rPr>
                <w:sz w:val="20"/>
                <w:szCs w:val="20"/>
              </w:rPr>
            </w:pPr>
            <w:r>
              <w:rPr>
                <w:w w:val="98"/>
              </w:rPr>
              <w:t>задач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  созданию</w:t>
            </w:r>
          </w:p>
        </w:tc>
        <w:tc>
          <w:tcPr>
            <w:tcW w:w="1000" w:type="dxa"/>
            <w:vAlign w:val="bottom"/>
          </w:tcPr>
          <w:p w:rsidR="00AD14B3" w:rsidRPr="006E606C" w:rsidRDefault="00AD14B3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40" w:type="dxa"/>
            <w:vAlign w:val="bottom"/>
          </w:tcPr>
          <w:p w:rsidR="00AD14B3" w:rsidRPr="006E606C" w:rsidRDefault="00AD14B3"/>
        </w:tc>
        <w:tc>
          <w:tcPr>
            <w:tcW w:w="1080" w:type="dxa"/>
            <w:gridSpan w:val="3"/>
            <w:vAlign w:val="bottom"/>
          </w:tcPr>
          <w:p w:rsidR="00AD14B3" w:rsidRPr="006E606C" w:rsidRDefault="00AD14B3"/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00" w:type="dxa"/>
            <w:vAlign w:val="bottom"/>
          </w:tcPr>
          <w:p w:rsidR="00AD14B3" w:rsidRPr="006E606C" w:rsidRDefault="00AD14B3"/>
        </w:tc>
        <w:tc>
          <w:tcPr>
            <w:tcW w:w="780" w:type="dxa"/>
            <w:vAlign w:val="bottom"/>
          </w:tcPr>
          <w:p w:rsidR="00AD14B3" w:rsidRPr="006E606C" w:rsidRDefault="00AD14B3"/>
        </w:tc>
        <w:tc>
          <w:tcPr>
            <w:tcW w:w="500" w:type="dxa"/>
            <w:gridSpan w:val="3"/>
            <w:vAlign w:val="bottom"/>
          </w:tcPr>
          <w:p w:rsidR="00AD14B3" w:rsidRPr="006E606C" w:rsidRDefault="00AD14B3"/>
        </w:tc>
        <w:tc>
          <w:tcPr>
            <w:tcW w:w="1220" w:type="dxa"/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gridAfter w:val="1"/>
          <w:wAfter w:w="20" w:type="dxa"/>
          <w:trHeight w:val="25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безопасных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ind w:left="4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безвредных</w:t>
            </w: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gridAfter w:val="1"/>
          <w:wAfter w:w="20" w:type="dxa"/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условий труда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gridAfter w:val="1"/>
          <w:wAfter w:w="20" w:type="dxa"/>
          <w:trHeight w:val="238"/>
        </w:trPr>
        <w:tc>
          <w:tcPr>
            <w:tcW w:w="32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Регулярное (по необходимости)</w:t>
            </w: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(по необходимости)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D05207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500" w:type="dxa"/>
            <w:gridSpan w:val="3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gridAfter w:val="1"/>
          <w:wAfter w:w="20" w:type="dxa"/>
          <w:trHeight w:val="252"/>
        </w:trPr>
        <w:tc>
          <w:tcPr>
            <w:tcW w:w="146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пополнение</w:t>
            </w:r>
          </w:p>
        </w:tc>
        <w:tc>
          <w:tcPr>
            <w:tcW w:w="820" w:type="dxa"/>
            <w:gridSpan w:val="3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аптечек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первой</w:t>
            </w: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500" w:type="dxa"/>
            <w:gridSpan w:val="3"/>
            <w:vAlign w:val="bottom"/>
          </w:tcPr>
          <w:p w:rsidR="00AD14B3" w:rsidRPr="006E606C" w:rsidRDefault="00AD14B3">
            <w:pPr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B42710">
        <w:trPr>
          <w:gridAfter w:val="1"/>
          <w:wAfter w:w="20" w:type="dxa"/>
          <w:trHeight w:val="25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6"/>
              </w:rPr>
              <w:t>помощи</w:t>
            </w:r>
          </w:p>
        </w:tc>
        <w:tc>
          <w:tcPr>
            <w:tcW w:w="580" w:type="dxa"/>
            <w:gridSpan w:val="3"/>
            <w:vAlign w:val="bottom"/>
          </w:tcPr>
          <w:p w:rsidR="00AD14B3" w:rsidRPr="006E606C" w:rsidRDefault="00AD14B3"/>
        </w:tc>
        <w:tc>
          <w:tcPr>
            <w:tcW w:w="140" w:type="dxa"/>
            <w:vAlign w:val="bottom"/>
          </w:tcPr>
          <w:p w:rsidR="00AD14B3" w:rsidRPr="006E606C" w:rsidRDefault="00AD14B3"/>
        </w:tc>
        <w:tc>
          <w:tcPr>
            <w:tcW w:w="680" w:type="dxa"/>
            <w:gridSpan w:val="2"/>
            <w:vAlign w:val="bottom"/>
          </w:tcPr>
          <w:p w:rsidR="00AD14B3" w:rsidRPr="006E606C" w:rsidRDefault="00AD14B3"/>
        </w:tc>
        <w:tc>
          <w:tcPr>
            <w:tcW w:w="460" w:type="dxa"/>
            <w:gridSpan w:val="2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 требований СанПиН</w:t>
            </w:r>
          </w:p>
        </w:tc>
        <w:tc>
          <w:tcPr>
            <w:tcW w:w="1000" w:type="dxa"/>
            <w:vAlign w:val="bottom"/>
          </w:tcPr>
          <w:p w:rsidR="00AD14B3" w:rsidRPr="006E606C" w:rsidRDefault="00AD14B3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40" w:type="dxa"/>
            <w:vAlign w:val="bottom"/>
          </w:tcPr>
          <w:p w:rsidR="00AD14B3" w:rsidRPr="006E606C" w:rsidRDefault="00AD14B3"/>
        </w:tc>
        <w:tc>
          <w:tcPr>
            <w:tcW w:w="1080" w:type="dxa"/>
            <w:gridSpan w:val="3"/>
            <w:vAlign w:val="bottom"/>
          </w:tcPr>
          <w:p w:rsidR="00AD14B3" w:rsidRPr="006E606C" w:rsidRDefault="00AD14B3"/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58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СанПиН 2.4.1.3049-13и</w:t>
            </w:r>
          </w:p>
        </w:tc>
      </w:tr>
      <w:tr w:rsidR="00AD14B3" w:rsidRPr="006E606C" w:rsidTr="00B42710">
        <w:trPr>
          <w:gridAfter w:val="1"/>
          <w:wAfter w:w="20" w:type="dxa"/>
          <w:trHeight w:val="252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2.4.1.3049-13</w:t>
            </w: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 требований  организации</w:t>
            </w:r>
          </w:p>
        </w:tc>
      </w:tr>
      <w:tr w:rsidR="00AD14B3" w:rsidRPr="006E606C" w:rsidTr="00B42710">
        <w:trPr>
          <w:gridAfter w:val="1"/>
          <w:wAfter w:w="20" w:type="dxa"/>
          <w:trHeight w:val="255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3"/>
            <w:vAlign w:val="bottom"/>
          </w:tcPr>
          <w:p w:rsidR="00AD14B3" w:rsidRPr="006E606C" w:rsidRDefault="00AD14B3"/>
        </w:tc>
        <w:tc>
          <w:tcPr>
            <w:tcW w:w="140" w:type="dxa"/>
            <w:vAlign w:val="bottom"/>
          </w:tcPr>
          <w:p w:rsidR="00AD14B3" w:rsidRPr="006E606C" w:rsidRDefault="00AD14B3"/>
        </w:tc>
        <w:tc>
          <w:tcPr>
            <w:tcW w:w="680" w:type="dxa"/>
            <w:gridSpan w:val="2"/>
            <w:vAlign w:val="bottom"/>
          </w:tcPr>
          <w:p w:rsidR="00AD14B3" w:rsidRPr="006E606C" w:rsidRDefault="00AD14B3"/>
        </w:tc>
        <w:tc>
          <w:tcPr>
            <w:tcW w:w="460" w:type="dxa"/>
            <w:gridSpan w:val="2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vAlign w:val="bottom"/>
          </w:tcPr>
          <w:p w:rsidR="00AD14B3" w:rsidRPr="006E606C" w:rsidRDefault="00AD14B3"/>
        </w:tc>
        <w:tc>
          <w:tcPr>
            <w:tcW w:w="580" w:type="dxa"/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300" w:type="dxa"/>
            <w:vAlign w:val="bottom"/>
          </w:tcPr>
          <w:p w:rsidR="00AD14B3" w:rsidRPr="006E606C" w:rsidRDefault="00AD14B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vAlign w:val="bottom"/>
          </w:tcPr>
          <w:p w:rsidR="00AD14B3" w:rsidRPr="006E606C" w:rsidRDefault="00AD14B3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40" w:type="dxa"/>
            <w:vAlign w:val="bottom"/>
          </w:tcPr>
          <w:p w:rsidR="00AD14B3" w:rsidRPr="006E606C" w:rsidRDefault="00AD14B3"/>
        </w:tc>
        <w:tc>
          <w:tcPr>
            <w:tcW w:w="1080" w:type="dxa"/>
            <w:gridSpan w:val="3"/>
            <w:vAlign w:val="bottom"/>
          </w:tcPr>
          <w:p w:rsidR="00AD14B3" w:rsidRPr="006E606C" w:rsidRDefault="00AD14B3"/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58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жизнедеятельности  воспитанников</w:t>
            </w:r>
          </w:p>
        </w:tc>
      </w:tr>
      <w:tr w:rsidR="00AD14B3" w:rsidRPr="006E606C" w:rsidTr="00B42710">
        <w:trPr>
          <w:gridAfter w:val="1"/>
          <w:wAfter w:w="20" w:type="dxa"/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ДОУ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gridAfter w:val="1"/>
          <w:wAfter w:w="20" w:type="dxa"/>
          <w:trHeight w:val="239"/>
        </w:trPr>
        <w:tc>
          <w:tcPr>
            <w:tcW w:w="146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Содержание</w:t>
            </w:r>
          </w:p>
        </w:tc>
        <w:tc>
          <w:tcPr>
            <w:tcW w:w="14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территории,</w:t>
            </w: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комиссия по ОТ,</w:t>
            </w: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720" w:type="dxa"/>
            <w:gridSpan w:val="4"/>
            <w:vAlign w:val="bottom"/>
          </w:tcPr>
          <w:p w:rsidR="00AD14B3" w:rsidRPr="006E606C" w:rsidRDefault="00AD14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травматизма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gridAfter w:val="1"/>
          <w:wAfter w:w="20" w:type="dxa"/>
          <w:trHeight w:val="252"/>
        </w:trPr>
        <w:tc>
          <w:tcPr>
            <w:tcW w:w="32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здания, помещений в порядке.</w:t>
            </w: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по ОТ</w:t>
            </w: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аварийности,</w:t>
            </w: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профессиональных</w:t>
            </w:r>
          </w:p>
        </w:tc>
      </w:tr>
      <w:tr w:rsidR="00AD14B3" w:rsidRPr="006E606C" w:rsidTr="00B42710">
        <w:trPr>
          <w:gridAfter w:val="1"/>
          <w:wAfter w:w="20" w:type="dxa"/>
          <w:trHeight w:val="254"/>
        </w:trPr>
        <w:tc>
          <w:tcPr>
            <w:tcW w:w="146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Соблюдение</w:t>
            </w:r>
          </w:p>
        </w:tc>
        <w:tc>
          <w:tcPr>
            <w:tcW w:w="140" w:type="dxa"/>
            <w:vAlign w:val="bottom"/>
          </w:tcPr>
          <w:p w:rsidR="00AD14B3" w:rsidRPr="006E606C" w:rsidRDefault="00AD14B3"/>
        </w:tc>
        <w:tc>
          <w:tcPr>
            <w:tcW w:w="680" w:type="dxa"/>
            <w:gridSpan w:val="2"/>
            <w:vAlign w:val="bottom"/>
          </w:tcPr>
          <w:p w:rsidR="00AD14B3" w:rsidRPr="006E606C" w:rsidRDefault="00AD14B3">
            <w:pPr>
              <w:jc w:val="right"/>
              <w:rPr>
                <w:sz w:val="20"/>
                <w:szCs w:val="20"/>
              </w:rPr>
            </w:pPr>
            <w:r>
              <w:t>норм</w:t>
            </w:r>
          </w:p>
        </w:tc>
        <w:tc>
          <w:tcPr>
            <w:tcW w:w="460" w:type="dxa"/>
            <w:gridSpan w:val="2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ОТ.</w:t>
            </w: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снижению</w:t>
            </w:r>
          </w:p>
        </w:tc>
        <w:tc>
          <w:tcPr>
            <w:tcW w:w="1640" w:type="dxa"/>
            <w:gridSpan w:val="3"/>
            <w:vAlign w:val="bottom"/>
          </w:tcPr>
          <w:p w:rsidR="00AD14B3" w:rsidRPr="006E606C" w:rsidRDefault="00AD14B3">
            <w:pPr>
              <w:ind w:left="3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00" w:type="dxa"/>
            <w:vAlign w:val="bottom"/>
          </w:tcPr>
          <w:p w:rsidR="00AD14B3" w:rsidRPr="006E606C" w:rsidRDefault="00AD14B3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заболеваний,</w:t>
            </w: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улучшению  условий</w:t>
            </w:r>
          </w:p>
        </w:tc>
      </w:tr>
      <w:tr w:rsidR="00AD14B3" w:rsidRPr="006E606C" w:rsidTr="00B42710">
        <w:trPr>
          <w:gridAfter w:val="1"/>
          <w:wAfter w:w="20" w:type="dxa"/>
          <w:trHeight w:val="252"/>
        </w:trPr>
        <w:tc>
          <w:tcPr>
            <w:tcW w:w="160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Своевременное</w:t>
            </w: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устранение</w:t>
            </w:r>
          </w:p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аварийности, профессиональных</w:t>
            </w: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труда  на  основе  комплекса  задач</w:t>
            </w:r>
          </w:p>
        </w:tc>
      </w:tr>
      <w:tr w:rsidR="00AD14B3" w:rsidRPr="006E606C" w:rsidTr="00B42710">
        <w:trPr>
          <w:gridAfter w:val="1"/>
          <w:wAfter w:w="20" w:type="dxa"/>
          <w:trHeight w:val="252"/>
        </w:trPr>
        <w:tc>
          <w:tcPr>
            <w:tcW w:w="32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причин, несущих угрозу жизни</w:t>
            </w: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заболеваний,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улучшению</w:t>
            </w: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280" w:type="dxa"/>
            <w:gridSpan w:val="4"/>
            <w:vAlign w:val="bottom"/>
          </w:tcPr>
          <w:p w:rsidR="00AD14B3" w:rsidRPr="006E606C" w:rsidRDefault="00AD14B3">
            <w:pPr>
              <w:ind w:right="210"/>
              <w:jc w:val="right"/>
              <w:rPr>
                <w:sz w:val="20"/>
                <w:szCs w:val="20"/>
              </w:rPr>
            </w:pPr>
            <w:r>
              <w:t>созданию</w:t>
            </w: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безопасных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gridAfter w:val="1"/>
          <w:wAfter w:w="20" w:type="dxa"/>
          <w:trHeight w:val="254"/>
        </w:trPr>
        <w:tc>
          <w:tcPr>
            <w:tcW w:w="146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   здоровья</w:t>
            </w:r>
          </w:p>
        </w:tc>
        <w:tc>
          <w:tcPr>
            <w:tcW w:w="140" w:type="dxa"/>
            <w:vAlign w:val="bottom"/>
          </w:tcPr>
          <w:p w:rsidR="00AD14B3" w:rsidRPr="006E606C" w:rsidRDefault="00AD14B3"/>
        </w:tc>
        <w:tc>
          <w:tcPr>
            <w:tcW w:w="1140" w:type="dxa"/>
            <w:gridSpan w:val="4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работников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условий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основе</w:t>
            </w:r>
          </w:p>
        </w:tc>
        <w:tc>
          <w:tcPr>
            <w:tcW w:w="1000" w:type="dxa"/>
            <w:vAlign w:val="bottom"/>
          </w:tcPr>
          <w:p w:rsidR="00AD14B3" w:rsidRPr="006E606C" w:rsidRDefault="00AD14B3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40" w:type="dxa"/>
            <w:vAlign w:val="bottom"/>
          </w:tcPr>
          <w:p w:rsidR="00AD14B3" w:rsidRPr="006E606C" w:rsidRDefault="00AD14B3"/>
        </w:tc>
        <w:tc>
          <w:tcPr>
            <w:tcW w:w="1080" w:type="dxa"/>
            <w:gridSpan w:val="3"/>
            <w:vAlign w:val="bottom"/>
          </w:tcPr>
          <w:p w:rsidR="00AD14B3" w:rsidRPr="006E606C" w:rsidRDefault="00AD14B3"/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00" w:type="dxa"/>
            <w:gridSpan w:val="6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безвредных условий труда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gridAfter w:val="1"/>
          <w:wAfter w:w="20" w:type="dxa"/>
          <w:trHeight w:val="252"/>
        </w:trPr>
        <w:tc>
          <w:tcPr>
            <w:tcW w:w="160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воспитанников</w:t>
            </w:r>
          </w:p>
        </w:tc>
        <w:tc>
          <w:tcPr>
            <w:tcW w:w="6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комплекса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ind w:left="60"/>
              <w:rPr>
                <w:sz w:val="20"/>
                <w:szCs w:val="20"/>
              </w:rPr>
            </w:pPr>
            <w:r>
              <w:rPr>
                <w:w w:val="98"/>
              </w:rPr>
              <w:t>задач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  созданию</w:t>
            </w: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gridAfter w:val="1"/>
          <w:wAfter w:w="20" w:type="dxa"/>
          <w:trHeight w:val="25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3"/>
            <w:vAlign w:val="bottom"/>
          </w:tcPr>
          <w:p w:rsidR="00AD14B3" w:rsidRPr="006E606C" w:rsidRDefault="00AD14B3"/>
        </w:tc>
        <w:tc>
          <w:tcPr>
            <w:tcW w:w="140" w:type="dxa"/>
            <w:vAlign w:val="bottom"/>
          </w:tcPr>
          <w:p w:rsidR="00AD14B3" w:rsidRPr="006E606C" w:rsidRDefault="00AD14B3"/>
        </w:tc>
        <w:tc>
          <w:tcPr>
            <w:tcW w:w="680" w:type="dxa"/>
            <w:gridSpan w:val="2"/>
            <w:vAlign w:val="bottom"/>
          </w:tcPr>
          <w:p w:rsidR="00AD14B3" w:rsidRPr="006E606C" w:rsidRDefault="00AD14B3"/>
        </w:tc>
        <w:tc>
          <w:tcPr>
            <w:tcW w:w="460" w:type="dxa"/>
            <w:gridSpan w:val="2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</w:rPr>
              <w:t>безопасных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ind w:left="4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безвредных</w:t>
            </w:r>
          </w:p>
        </w:tc>
        <w:tc>
          <w:tcPr>
            <w:tcW w:w="1000" w:type="dxa"/>
            <w:vAlign w:val="bottom"/>
          </w:tcPr>
          <w:p w:rsidR="00AD14B3" w:rsidRPr="006E606C" w:rsidRDefault="00AD14B3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40" w:type="dxa"/>
            <w:vAlign w:val="bottom"/>
          </w:tcPr>
          <w:p w:rsidR="00AD14B3" w:rsidRPr="006E606C" w:rsidRDefault="00AD14B3"/>
        </w:tc>
        <w:tc>
          <w:tcPr>
            <w:tcW w:w="1080" w:type="dxa"/>
            <w:gridSpan w:val="3"/>
            <w:vAlign w:val="bottom"/>
          </w:tcPr>
          <w:p w:rsidR="00AD14B3" w:rsidRPr="006E606C" w:rsidRDefault="00AD14B3"/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00" w:type="dxa"/>
            <w:vAlign w:val="bottom"/>
          </w:tcPr>
          <w:p w:rsidR="00AD14B3" w:rsidRPr="006E606C" w:rsidRDefault="00AD14B3"/>
        </w:tc>
        <w:tc>
          <w:tcPr>
            <w:tcW w:w="780" w:type="dxa"/>
            <w:vAlign w:val="bottom"/>
          </w:tcPr>
          <w:p w:rsidR="00AD14B3" w:rsidRPr="006E606C" w:rsidRDefault="00AD14B3"/>
        </w:tc>
        <w:tc>
          <w:tcPr>
            <w:tcW w:w="500" w:type="dxa"/>
            <w:gridSpan w:val="3"/>
            <w:vAlign w:val="bottom"/>
          </w:tcPr>
          <w:p w:rsidR="00AD14B3" w:rsidRPr="006E606C" w:rsidRDefault="00AD14B3"/>
        </w:tc>
        <w:tc>
          <w:tcPr>
            <w:tcW w:w="1220" w:type="dxa"/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gridAfter w:val="1"/>
          <w:wAfter w:w="20" w:type="dxa"/>
          <w:trHeight w:val="25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условий труда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gridAfter w:val="1"/>
          <w:wAfter w:w="20" w:type="dxa"/>
          <w:trHeight w:val="245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gridSpan w:val="12"/>
            <w:vAlign w:val="bottom"/>
          </w:tcPr>
          <w:p w:rsidR="00AD14B3" w:rsidRPr="006E606C" w:rsidRDefault="00AD14B3">
            <w:pPr>
              <w:spacing w:line="245" w:lineRule="exact"/>
              <w:ind w:left="420"/>
              <w:rPr>
                <w:sz w:val="20"/>
                <w:szCs w:val="20"/>
              </w:rPr>
            </w:pPr>
            <w:r>
              <w:rPr>
                <w:b/>
                <w:bCs/>
              </w:rPr>
              <w:t>Мероприятия по организации пожарной безопасности (ПБ)</w:t>
            </w:r>
          </w:p>
        </w:tc>
        <w:tc>
          <w:tcPr>
            <w:tcW w:w="9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gridAfter w:val="1"/>
          <w:wAfter w:w="20" w:type="dxa"/>
          <w:trHeight w:val="2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6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6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</w:tr>
      <w:tr w:rsidR="00AD14B3" w:rsidRPr="006E606C" w:rsidTr="00B42710">
        <w:trPr>
          <w:gridAfter w:val="1"/>
          <w:wAfter w:w="20" w:type="dxa"/>
          <w:trHeight w:val="24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6"/>
            <w:vAlign w:val="bottom"/>
          </w:tcPr>
          <w:p w:rsidR="00AD14B3" w:rsidRPr="006E606C" w:rsidRDefault="00AD14B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46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1820" w:type="dxa"/>
            <w:gridSpan w:val="4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6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Предполагаемой результат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</w:tr>
      <w:tr w:rsidR="00AD14B3" w:rsidRPr="006E606C" w:rsidTr="00B42710">
        <w:trPr>
          <w:gridAfter w:val="1"/>
          <w:wAfter w:w="20" w:type="dxa"/>
          <w:trHeight w:val="74"/>
        </w:trPr>
        <w:tc>
          <w:tcPr>
            <w:tcW w:w="228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</w:tr>
      <w:tr w:rsidR="00AD14B3" w:rsidRPr="006E606C" w:rsidTr="00B42710">
        <w:trPr>
          <w:gridAfter w:val="1"/>
          <w:wAfter w:w="20" w:type="dxa"/>
          <w:trHeight w:val="235"/>
        </w:trPr>
        <w:tc>
          <w:tcPr>
            <w:tcW w:w="2280" w:type="dxa"/>
            <w:gridSpan w:val="7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Издание приказов:</w:t>
            </w:r>
          </w:p>
        </w:tc>
        <w:tc>
          <w:tcPr>
            <w:tcW w:w="46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Издание</w:t>
            </w: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t>распорядительных</w:t>
            </w: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январь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F65E01">
            <w:pPr>
              <w:spacing w:line="235" w:lineRule="exact"/>
              <w:ind w:right="10"/>
              <w:jc w:val="center"/>
              <w:rPr>
                <w:sz w:val="20"/>
                <w:szCs w:val="20"/>
              </w:rPr>
            </w:pPr>
            <w:r>
              <w:t>Заведующий</w:t>
            </w: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Контроль</w:t>
            </w:r>
          </w:p>
        </w:tc>
        <w:tc>
          <w:tcPr>
            <w:tcW w:w="500" w:type="dxa"/>
            <w:gridSpan w:val="3"/>
            <w:vAlign w:val="bottom"/>
          </w:tcPr>
          <w:p w:rsidR="00AD14B3" w:rsidRPr="006E606C" w:rsidRDefault="00AD14B3">
            <w:pPr>
              <w:spacing w:line="235" w:lineRule="exact"/>
              <w:ind w:right="2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t>систематизация</w:t>
            </w:r>
          </w:p>
        </w:tc>
      </w:tr>
      <w:tr w:rsidR="00AD14B3" w:rsidRPr="006E606C" w:rsidTr="00B42710">
        <w:trPr>
          <w:gridAfter w:val="1"/>
          <w:wAfter w:w="20" w:type="dxa"/>
          <w:trHeight w:val="252"/>
        </w:trPr>
        <w:tc>
          <w:tcPr>
            <w:tcW w:w="32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-  об  организации  работы  по</w:t>
            </w:r>
          </w:p>
        </w:tc>
        <w:tc>
          <w:tcPr>
            <w:tcW w:w="17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документов,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посредством</w:t>
            </w: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1720" w:type="dxa"/>
            <w:gridSpan w:val="4"/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t>мероприятий  по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ПБ</w:t>
            </w:r>
          </w:p>
        </w:tc>
      </w:tr>
      <w:tr w:rsidR="00AD14B3" w:rsidRPr="006E606C" w:rsidTr="00B42710">
        <w:trPr>
          <w:gridAfter w:val="1"/>
          <w:wAfter w:w="20" w:type="dxa"/>
          <w:trHeight w:val="254"/>
        </w:trPr>
        <w:tc>
          <w:tcPr>
            <w:tcW w:w="146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40" w:type="dxa"/>
            <w:vAlign w:val="bottom"/>
          </w:tcPr>
          <w:p w:rsidR="00AD14B3" w:rsidRPr="006E606C" w:rsidRDefault="00AD14B3"/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пожарной</w:t>
            </w:r>
          </w:p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которых  решаются  важнейшие</w:t>
            </w:r>
          </w:p>
        </w:tc>
        <w:tc>
          <w:tcPr>
            <w:tcW w:w="1000" w:type="dxa"/>
            <w:vAlign w:val="bottom"/>
          </w:tcPr>
          <w:p w:rsidR="00AD14B3" w:rsidRPr="006E606C" w:rsidRDefault="00AD14B3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40" w:type="dxa"/>
            <w:vAlign w:val="bottom"/>
          </w:tcPr>
          <w:p w:rsidR="00AD14B3" w:rsidRPr="006E606C" w:rsidRDefault="00AD14B3"/>
        </w:tc>
        <w:tc>
          <w:tcPr>
            <w:tcW w:w="1080" w:type="dxa"/>
            <w:gridSpan w:val="3"/>
            <w:vAlign w:val="bottom"/>
          </w:tcPr>
          <w:p w:rsidR="00AD14B3" w:rsidRPr="006E606C" w:rsidRDefault="00AD14B3"/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обеспечение</w:t>
            </w:r>
          </w:p>
        </w:tc>
        <w:tc>
          <w:tcPr>
            <w:tcW w:w="500" w:type="dxa"/>
            <w:gridSpan w:val="3"/>
            <w:vAlign w:val="bottom"/>
          </w:tcPr>
          <w:p w:rsidR="00AD14B3" w:rsidRPr="006E606C" w:rsidRDefault="00AD14B3"/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</w:tr>
      <w:tr w:rsidR="00AD14B3" w:rsidRPr="006E606C" w:rsidTr="00B42710">
        <w:trPr>
          <w:gridAfter w:val="1"/>
          <w:wAfter w:w="20" w:type="dxa"/>
          <w:trHeight w:val="252"/>
        </w:trPr>
        <w:tc>
          <w:tcPr>
            <w:tcW w:w="146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безопасности;</w:t>
            </w:r>
          </w:p>
        </w:tc>
        <w:tc>
          <w:tcPr>
            <w:tcW w:w="1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вопросы</w:t>
            </w:r>
          </w:p>
        </w:tc>
        <w:tc>
          <w:tcPr>
            <w:tcW w:w="134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управления,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форма</w:t>
            </w:r>
          </w:p>
        </w:tc>
        <w:tc>
          <w:tcPr>
            <w:tcW w:w="10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720" w:type="dxa"/>
            <w:gridSpan w:val="4"/>
            <w:vAlign w:val="bottom"/>
          </w:tcPr>
          <w:p w:rsidR="00AD14B3" w:rsidRPr="006E606C" w:rsidRDefault="00AD14B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травматизма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gridAfter w:val="1"/>
          <w:wAfter w:w="20" w:type="dxa"/>
          <w:trHeight w:val="11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</w:tr>
    </w:tbl>
    <w:p w:rsidR="00AD14B3" w:rsidRDefault="00AD14B3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1" o:spid="_x0000_s1036" style="position:absolute;margin-left:777.55pt;margin-top:-.7pt;width:1pt;height:.95pt;z-index:-251648000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58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0"/>
        <w:gridCol w:w="220"/>
        <w:gridCol w:w="660"/>
        <w:gridCol w:w="40"/>
        <w:gridCol w:w="300"/>
        <w:gridCol w:w="20"/>
        <w:gridCol w:w="340"/>
        <w:gridCol w:w="280"/>
        <w:gridCol w:w="580"/>
        <w:gridCol w:w="100"/>
        <w:gridCol w:w="380"/>
        <w:gridCol w:w="1360"/>
        <w:gridCol w:w="60"/>
        <w:gridCol w:w="520"/>
        <w:gridCol w:w="860"/>
        <w:gridCol w:w="60"/>
        <w:gridCol w:w="480"/>
        <w:gridCol w:w="2240"/>
        <w:gridCol w:w="760"/>
        <w:gridCol w:w="620"/>
        <w:gridCol w:w="460"/>
        <w:gridCol w:w="380"/>
        <w:gridCol w:w="980"/>
        <w:gridCol w:w="520"/>
        <w:gridCol w:w="180"/>
        <w:gridCol w:w="720"/>
        <w:gridCol w:w="60"/>
        <w:gridCol w:w="80"/>
        <w:gridCol w:w="360"/>
        <w:gridCol w:w="220"/>
        <w:gridCol w:w="780"/>
        <w:gridCol w:w="200"/>
        <w:gridCol w:w="460"/>
      </w:tblGrid>
      <w:tr w:rsidR="00AD14B3" w:rsidRPr="006E606C" w:rsidTr="00F65E01">
        <w:trPr>
          <w:trHeight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92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о назначении ответственных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исполнительно-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3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86"/>
              </w:rPr>
              <w:t>за</w:t>
            </w:r>
          </w:p>
        </w:tc>
        <w:tc>
          <w:tcPr>
            <w:tcW w:w="1580" w:type="dxa"/>
            <w:gridSpan w:val="6"/>
            <w:vAlign w:val="bottom"/>
          </w:tcPr>
          <w:p w:rsidR="00AD14B3" w:rsidRPr="006E606C" w:rsidRDefault="00AD14B3">
            <w:pPr>
              <w:ind w:left="42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проверок</w:t>
            </w:r>
          </w:p>
        </w:tc>
        <w:tc>
          <w:tcPr>
            <w:tcW w:w="19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распорядительной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1080" w:type="dxa"/>
            <w:gridSpan w:val="2"/>
            <w:vAlign w:val="bottom"/>
          </w:tcPr>
          <w:p w:rsidR="00AD14B3" w:rsidRPr="006E606C" w:rsidRDefault="00AD14B3"/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vAlign w:val="bottom"/>
          </w:tcPr>
          <w:p w:rsidR="00AD14B3" w:rsidRPr="006E606C" w:rsidRDefault="00AD14B3"/>
        </w:tc>
        <w:tc>
          <w:tcPr>
            <w:tcW w:w="900" w:type="dxa"/>
            <w:gridSpan w:val="2"/>
            <w:vAlign w:val="bottom"/>
          </w:tcPr>
          <w:p w:rsidR="00AD14B3" w:rsidRPr="006E606C" w:rsidRDefault="00AD14B3"/>
        </w:tc>
        <w:tc>
          <w:tcPr>
            <w:tcW w:w="140" w:type="dxa"/>
            <w:gridSpan w:val="2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vAlign w:val="bottom"/>
          </w:tcPr>
          <w:p w:rsidR="00AD14B3" w:rsidRPr="006E606C" w:rsidRDefault="00AD14B3"/>
        </w:tc>
        <w:tc>
          <w:tcPr>
            <w:tcW w:w="980" w:type="dxa"/>
            <w:gridSpan w:val="2"/>
            <w:vAlign w:val="bottom"/>
          </w:tcPr>
          <w:p w:rsidR="00AD14B3" w:rsidRPr="006E606C" w:rsidRDefault="00AD14B3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2"/>
        </w:trPr>
        <w:tc>
          <w:tcPr>
            <w:tcW w:w="1880" w:type="dxa"/>
            <w:gridSpan w:val="7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7"/>
              </w:rPr>
              <w:t>противопожарного</w:t>
            </w:r>
          </w:p>
        </w:tc>
        <w:tc>
          <w:tcPr>
            <w:tcW w:w="9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МБДОУ в вопросах организации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4"/>
        </w:trPr>
        <w:tc>
          <w:tcPr>
            <w:tcW w:w="1540" w:type="dxa"/>
            <w:gridSpan w:val="6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оборудования</w:t>
            </w:r>
          </w:p>
        </w:tc>
        <w:tc>
          <w:tcPr>
            <w:tcW w:w="340" w:type="dxa"/>
            <w:vAlign w:val="bottom"/>
          </w:tcPr>
          <w:p w:rsidR="00AD14B3" w:rsidRPr="006E606C" w:rsidRDefault="00AD14B3"/>
        </w:tc>
        <w:tc>
          <w:tcPr>
            <w:tcW w:w="960" w:type="dxa"/>
            <w:gridSpan w:val="3"/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6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мероприятий</w:t>
            </w:r>
          </w:p>
        </w:tc>
        <w:tc>
          <w:tcPr>
            <w:tcW w:w="580" w:type="dxa"/>
            <w:gridSpan w:val="2"/>
            <w:vAlign w:val="bottom"/>
          </w:tcPr>
          <w:p w:rsidR="00AD14B3" w:rsidRPr="006E606C" w:rsidRDefault="00AD14B3">
            <w:pPr>
              <w:ind w:left="32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пожарной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1080" w:type="dxa"/>
            <w:gridSpan w:val="2"/>
            <w:vAlign w:val="bottom"/>
          </w:tcPr>
          <w:p w:rsidR="00AD14B3" w:rsidRPr="006E606C" w:rsidRDefault="00AD14B3"/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vAlign w:val="bottom"/>
          </w:tcPr>
          <w:p w:rsidR="00AD14B3" w:rsidRPr="006E606C" w:rsidRDefault="00AD14B3"/>
        </w:tc>
        <w:tc>
          <w:tcPr>
            <w:tcW w:w="900" w:type="dxa"/>
            <w:gridSpan w:val="2"/>
            <w:vAlign w:val="bottom"/>
          </w:tcPr>
          <w:p w:rsidR="00AD14B3" w:rsidRPr="006E606C" w:rsidRDefault="00AD14B3"/>
        </w:tc>
        <w:tc>
          <w:tcPr>
            <w:tcW w:w="140" w:type="dxa"/>
            <w:gridSpan w:val="2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vAlign w:val="bottom"/>
          </w:tcPr>
          <w:p w:rsidR="00AD14B3" w:rsidRPr="006E606C" w:rsidRDefault="00AD14B3"/>
        </w:tc>
        <w:tc>
          <w:tcPr>
            <w:tcW w:w="980" w:type="dxa"/>
            <w:gridSpan w:val="2"/>
            <w:vAlign w:val="bottom"/>
          </w:tcPr>
          <w:p w:rsidR="00AD14B3" w:rsidRPr="006E606C" w:rsidRDefault="00AD14B3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2"/>
        </w:trPr>
        <w:tc>
          <w:tcPr>
            <w:tcW w:w="1540" w:type="dxa"/>
            <w:gridSpan w:val="6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-установлении</w:t>
            </w:r>
          </w:p>
        </w:tc>
        <w:tc>
          <w:tcPr>
            <w:tcW w:w="3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5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7"/>
        </w:trPr>
        <w:tc>
          <w:tcPr>
            <w:tcW w:w="2840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противопожарного режима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39"/>
        </w:trPr>
        <w:tc>
          <w:tcPr>
            <w:tcW w:w="322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Противопожарный инструктаж</w:t>
            </w: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Обеспечить работников общими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1 раз в квартал</w:t>
            </w:r>
          </w:p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F65E01">
            <w:pPr>
              <w:spacing w:line="240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3120" w:type="dxa"/>
            <w:gridSpan w:val="9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Соблюдение правил ТО и БТ,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ПБ</w:t>
            </w:r>
          </w:p>
        </w:tc>
      </w:tr>
      <w:tr w:rsidR="00AD14B3" w:rsidRPr="006E606C" w:rsidTr="00F65E01">
        <w:trPr>
          <w:trHeight w:val="252"/>
        </w:trPr>
        <w:tc>
          <w:tcPr>
            <w:tcW w:w="1540" w:type="dxa"/>
            <w:gridSpan w:val="6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 работниками</w:t>
            </w:r>
          </w:p>
        </w:tc>
        <w:tc>
          <w:tcPr>
            <w:tcW w:w="3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сведения по ОТ, ПБ, основными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сотрудниками МБДОУ в вопросах</w:t>
            </w:r>
          </w:p>
        </w:tc>
      </w:tr>
      <w:tr w:rsidR="00AD14B3" w:rsidRPr="006E606C" w:rsidTr="00F65E01">
        <w:trPr>
          <w:trHeight w:val="25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vAlign w:val="bottom"/>
          </w:tcPr>
          <w:p w:rsidR="00AD14B3" w:rsidRPr="006E606C" w:rsidRDefault="00AD14B3"/>
        </w:tc>
        <w:tc>
          <w:tcPr>
            <w:tcW w:w="360" w:type="dxa"/>
            <w:gridSpan w:val="3"/>
            <w:vAlign w:val="bottom"/>
          </w:tcPr>
          <w:p w:rsidR="00AD14B3" w:rsidRPr="006E606C" w:rsidRDefault="00AD14B3"/>
        </w:tc>
        <w:tc>
          <w:tcPr>
            <w:tcW w:w="340" w:type="dxa"/>
            <w:vAlign w:val="bottom"/>
          </w:tcPr>
          <w:p w:rsidR="00AD14B3" w:rsidRPr="006E606C" w:rsidRDefault="00AD14B3"/>
        </w:tc>
        <w:tc>
          <w:tcPr>
            <w:tcW w:w="960" w:type="dxa"/>
            <w:gridSpan w:val="3"/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6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сведениями</w:t>
            </w:r>
          </w:p>
        </w:tc>
        <w:tc>
          <w:tcPr>
            <w:tcW w:w="580" w:type="dxa"/>
            <w:gridSpan w:val="2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об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организации,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1080" w:type="dxa"/>
            <w:gridSpan w:val="2"/>
            <w:vAlign w:val="bottom"/>
          </w:tcPr>
          <w:p w:rsidR="00AD14B3" w:rsidRPr="006E606C" w:rsidRDefault="00AD14B3"/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обеспечение</w:t>
            </w:r>
          </w:p>
        </w:tc>
        <w:tc>
          <w:tcPr>
            <w:tcW w:w="140" w:type="dxa"/>
            <w:gridSpan w:val="2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vAlign w:val="bottom"/>
          </w:tcPr>
          <w:p w:rsidR="00AD14B3" w:rsidRPr="006E606C" w:rsidRDefault="00AD14B3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безопасности,</w:t>
            </w:r>
          </w:p>
        </w:tc>
      </w:tr>
      <w:tr w:rsidR="00AD14B3" w:rsidRPr="006E606C" w:rsidTr="00F65E01">
        <w:trPr>
          <w:trHeight w:val="25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правилах    поведения    на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еѐ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F65E01">
        <w:trPr>
          <w:trHeight w:val="25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vAlign w:val="bottom"/>
          </w:tcPr>
          <w:p w:rsidR="00AD14B3" w:rsidRPr="006E606C" w:rsidRDefault="00AD14B3"/>
        </w:tc>
        <w:tc>
          <w:tcPr>
            <w:tcW w:w="360" w:type="dxa"/>
            <w:gridSpan w:val="3"/>
            <w:vAlign w:val="bottom"/>
          </w:tcPr>
          <w:p w:rsidR="00AD14B3" w:rsidRPr="006E606C" w:rsidRDefault="00AD14B3"/>
        </w:tc>
        <w:tc>
          <w:tcPr>
            <w:tcW w:w="340" w:type="dxa"/>
            <w:vAlign w:val="bottom"/>
          </w:tcPr>
          <w:p w:rsidR="00AD14B3" w:rsidRPr="006E606C" w:rsidRDefault="00AD14B3"/>
        </w:tc>
        <w:tc>
          <w:tcPr>
            <w:tcW w:w="960" w:type="dxa"/>
            <w:gridSpan w:val="3"/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6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территории</w:t>
            </w:r>
          </w:p>
        </w:tc>
        <w:tc>
          <w:tcPr>
            <w:tcW w:w="580" w:type="dxa"/>
            <w:gridSpan w:val="2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и   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структурных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1080" w:type="dxa"/>
            <w:gridSpan w:val="2"/>
            <w:vAlign w:val="bottom"/>
          </w:tcPr>
          <w:p w:rsidR="00AD14B3" w:rsidRPr="006E606C" w:rsidRDefault="00AD14B3"/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140" w:type="dxa"/>
            <w:gridSpan w:val="2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vAlign w:val="bottom"/>
          </w:tcPr>
          <w:p w:rsidR="00AD14B3" w:rsidRPr="006E606C" w:rsidRDefault="00AD14B3"/>
        </w:tc>
        <w:tc>
          <w:tcPr>
            <w:tcW w:w="980" w:type="dxa"/>
            <w:gridSpan w:val="2"/>
            <w:vAlign w:val="bottom"/>
          </w:tcPr>
          <w:p w:rsidR="00AD14B3" w:rsidRPr="006E606C" w:rsidRDefault="00AD14B3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подразделениях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41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w w:val="97"/>
              </w:rPr>
              <w:t>Регулярное</w:t>
            </w:r>
          </w:p>
        </w:tc>
        <w:tc>
          <w:tcPr>
            <w:tcW w:w="360" w:type="dxa"/>
            <w:gridSpan w:val="3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t>оформление</w:t>
            </w:r>
          </w:p>
        </w:tc>
        <w:tc>
          <w:tcPr>
            <w:tcW w:w="2800" w:type="dxa"/>
            <w:gridSpan w:val="4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Информированность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F65E01">
            <w:pPr>
              <w:spacing w:line="241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2140" w:type="dxa"/>
            <w:gridSpan w:val="7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Информированность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сотрудников</w:t>
            </w:r>
          </w:p>
        </w:tc>
      </w:tr>
      <w:tr w:rsidR="00AD14B3" w:rsidRPr="006E606C" w:rsidTr="00F65E01">
        <w:trPr>
          <w:trHeight w:val="252"/>
        </w:trPr>
        <w:tc>
          <w:tcPr>
            <w:tcW w:w="2840" w:type="dxa"/>
            <w:gridSpan w:val="10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наглядной агитации по ПБ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сотрудников МБДОУ в вопросах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7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МБДОУ  в  вопросах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обеспечения</w:t>
            </w:r>
          </w:p>
        </w:tc>
      </w:tr>
      <w:tr w:rsidR="00AD14B3" w:rsidRPr="006E606C" w:rsidTr="00F65E01">
        <w:trPr>
          <w:trHeight w:val="25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обеспечения</w:t>
            </w:r>
          </w:p>
        </w:tc>
        <w:tc>
          <w:tcPr>
            <w:tcW w:w="14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ОТ,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1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снижение</w:t>
            </w:r>
          </w:p>
        </w:tc>
      </w:tr>
      <w:tr w:rsidR="00AD14B3" w:rsidRPr="006E606C" w:rsidTr="00F65E01">
        <w:trPr>
          <w:trHeight w:val="2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БТ, ПБ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20" w:type="dxa"/>
            <w:gridSpan w:val="9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травматизма и аварийности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38"/>
        </w:trPr>
        <w:tc>
          <w:tcPr>
            <w:tcW w:w="1540" w:type="dxa"/>
            <w:gridSpan w:val="6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Устранение</w:t>
            </w:r>
          </w:p>
        </w:tc>
        <w:tc>
          <w:tcPr>
            <w:tcW w:w="1300" w:type="dxa"/>
            <w:gridSpan w:val="4"/>
            <w:vAlign w:val="bottom"/>
          </w:tcPr>
          <w:p w:rsidR="00AD14B3" w:rsidRPr="006E606C" w:rsidRDefault="00AD14B3">
            <w:pPr>
              <w:spacing w:line="238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замечаний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по</w:t>
            </w:r>
          </w:p>
        </w:tc>
        <w:tc>
          <w:tcPr>
            <w:tcW w:w="1360" w:type="dxa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4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44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F65E01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t>Заведующий</w:t>
            </w:r>
          </w:p>
        </w:tc>
        <w:tc>
          <w:tcPr>
            <w:tcW w:w="142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Контроль</w:t>
            </w:r>
          </w:p>
        </w:tc>
        <w:tc>
          <w:tcPr>
            <w:tcW w:w="14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систематизация</w:t>
            </w:r>
          </w:p>
        </w:tc>
      </w:tr>
      <w:tr w:rsidR="00AD14B3" w:rsidRPr="006E606C" w:rsidTr="00F65E01">
        <w:trPr>
          <w:trHeight w:val="254"/>
        </w:trPr>
        <w:tc>
          <w:tcPr>
            <w:tcW w:w="1540" w:type="dxa"/>
            <w:gridSpan w:val="6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предписаниям</w:t>
            </w:r>
          </w:p>
        </w:tc>
        <w:tc>
          <w:tcPr>
            <w:tcW w:w="340" w:type="dxa"/>
            <w:vAlign w:val="bottom"/>
          </w:tcPr>
          <w:p w:rsidR="00AD14B3" w:rsidRPr="006E606C" w:rsidRDefault="00AD14B3"/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пожарного</w:t>
            </w:r>
          </w:p>
        </w:tc>
        <w:tc>
          <w:tcPr>
            <w:tcW w:w="136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r>
              <w:t>Завхоз</w:t>
            </w:r>
          </w:p>
        </w:tc>
        <w:tc>
          <w:tcPr>
            <w:tcW w:w="142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1700" w:type="dxa"/>
            <w:gridSpan w:val="6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мероприятий  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ПБ</w:t>
            </w:r>
          </w:p>
        </w:tc>
      </w:tr>
      <w:tr w:rsidR="00AD14B3" w:rsidRPr="006E606C" w:rsidTr="00F65E01">
        <w:trPr>
          <w:trHeight w:val="252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надзора</w:t>
            </w:r>
          </w:p>
        </w:tc>
        <w:tc>
          <w:tcPr>
            <w:tcW w:w="3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 требований ПБ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обеспечение</w:t>
            </w:r>
          </w:p>
        </w:tc>
        <w:tc>
          <w:tcPr>
            <w:tcW w:w="1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безопасности,</w:t>
            </w:r>
          </w:p>
        </w:tc>
      </w:tr>
      <w:tr w:rsidR="00AD14B3" w:rsidRPr="006E606C" w:rsidTr="00F65E01">
        <w:trPr>
          <w:trHeight w:val="25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vAlign w:val="bottom"/>
          </w:tcPr>
          <w:p w:rsidR="00AD14B3" w:rsidRPr="006E606C" w:rsidRDefault="00AD14B3"/>
        </w:tc>
        <w:tc>
          <w:tcPr>
            <w:tcW w:w="360" w:type="dxa"/>
            <w:gridSpan w:val="3"/>
            <w:vAlign w:val="bottom"/>
          </w:tcPr>
          <w:p w:rsidR="00AD14B3" w:rsidRPr="006E606C" w:rsidRDefault="00AD14B3"/>
        </w:tc>
        <w:tc>
          <w:tcPr>
            <w:tcW w:w="340" w:type="dxa"/>
            <w:vAlign w:val="bottom"/>
          </w:tcPr>
          <w:p w:rsidR="00AD14B3" w:rsidRPr="006E606C" w:rsidRDefault="00AD14B3"/>
        </w:tc>
        <w:tc>
          <w:tcPr>
            <w:tcW w:w="960" w:type="dxa"/>
            <w:gridSpan w:val="3"/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60" w:type="dxa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vAlign w:val="bottom"/>
          </w:tcPr>
          <w:p w:rsidR="00AD14B3" w:rsidRPr="006E606C" w:rsidRDefault="00AD14B3"/>
        </w:tc>
        <w:tc>
          <w:tcPr>
            <w:tcW w:w="860" w:type="dxa"/>
            <w:vAlign w:val="bottom"/>
          </w:tcPr>
          <w:p w:rsidR="00AD14B3" w:rsidRPr="006E606C" w:rsidRDefault="00AD14B3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40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40" w:type="dxa"/>
            <w:gridSpan w:val="2"/>
            <w:vAlign w:val="bottom"/>
          </w:tcPr>
          <w:p w:rsidR="00AD14B3" w:rsidRPr="006E606C" w:rsidRDefault="00AD14B3"/>
        </w:tc>
        <w:tc>
          <w:tcPr>
            <w:tcW w:w="1560" w:type="dxa"/>
            <w:gridSpan w:val="4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F65E01">
        <w:trPr>
          <w:trHeight w:val="25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41"/>
        </w:trPr>
        <w:tc>
          <w:tcPr>
            <w:tcW w:w="1540" w:type="dxa"/>
            <w:gridSpan w:val="6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t>Практические</w:t>
            </w:r>
          </w:p>
        </w:tc>
        <w:tc>
          <w:tcPr>
            <w:tcW w:w="1300" w:type="dxa"/>
            <w:gridSpan w:val="4"/>
            <w:vAlign w:val="bottom"/>
          </w:tcPr>
          <w:p w:rsidR="00AD14B3" w:rsidRPr="006E606C" w:rsidRDefault="00AD14B3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t>занятия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по</w:t>
            </w:r>
          </w:p>
        </w:tc>
        <w:tc>
          <w:tcPr>
            <w:tcW w:w="1360" w:type="dxa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Обеспечение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t>организованности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один раз в квартал</w:t>
            </w:r>
          </w:p>
        </w:tc>
        <w:tc>
          <w:tcPr>
            <w:tcW w:w="1840" w:type="dxa"/>
            <w:gridSpan w:val="3"/>
            <w:vAlign w:val="bottom"/>
          </w:tcPr>
          <w:p w:rsidR="00AD14B3" w:rsidRPr="006E606C" w:rsidRDefault="00AD14B3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t>Заведующий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Информированность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сотрудников</w:t>
            </w:r>
          </w:p>
        </w:tc>
      </w:tr>
      <w:tr w:rsidR="00AD14B3" w:rsidRPr="006E606C" w:rsidTr="00F65E01">
        <w:trPr>
          <w:trHeight w:val="252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отработке</w:t>
            </w:r>
          </w:p>
        </w:tc>
        <w:tc>
          <w:tcPr>
            <w:tcW w:w="700" w:type="dxa"/>
            <w:gridSpan w:val="4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плана</w:t>
            </w:r>
          </w:p>
        </w:tc>
        <w:tc>
          <w:tcPr>
            <w:tcW w:w="960" w:type="dxa"/>
            <w:gridSpan w:val="3"/>
            <w:vAlign w:val="bottom"/>
          </w:tcPr>
          <w:p w:rsidR="00AD14B3" w:rsidRPr="006E606C" w:rsidRDefault="00AD14B3">
            <w:pPr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эвакуации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сотрудников при возникновении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7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МБДОУ  в  вопросах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обеспечения</w:t>
            </w:r>
          </w:p>
        </w:tc>
      </w:tr>
      <w:tr w:rsidR="00AD14B3" w:rsidRPr="006E606C" w:rsidTr="00F65E01">
        <w:trPr>
          <w:trHeight w:val="252"/>
        </w:trPr>
        <w:tc>
          <w:tcPr>
            <w:tcW w:w="322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случае возникновения пожара</w:t>
            </w:r>
          </w:p>
        </w:tc>
        <w:tc>
          <w:tcPr>
            <w:tcW w:w="280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внештатных мероприятий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9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безопасности ОТ, БТ, ПБ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38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Проверка</w:t>
            </w:r>
          </w:p>
        </w:tc>
        <w:tc>
          <w:tcPr>
            <w:tcW w:w="360" w:type="dxa"/>
            <w:gridSpan w:val="3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t>сопротивления</w:t>
            </w:r>
          </w:p>
        </w:tc>
        <w:tc>
          <w:tcPr>
            <w:tcW w:w="1360" w:type="dxa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4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44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1 раз в год</w:t>
            </w:r>
          </w:p>
        </w:tc>
        <w:tc>
          <w:tcPr>
            <w:tcW w:w="184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AD14B3" w:rsidRPr="006E606C" w:rsidRDefault="00AD14B3">
            <w:pPr>
              <w:spacing w:line="238" w:lineRule="exact"/>
              <w:ind w:left="36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F65E01">
        <w:trPr>
          <w:trHeight w:val="254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изоляции</w:t>
            </w:r>
          </w:p>
        </w:tc>
        <w:tc>
          <w:tcPr>
            <w:tcW w:w="1660" w:type="dxa"/>
            <w:gridSpan w:val="7"/>
            <w:vAlign w:val="bottom"/>
          </w:tcPr>
          <w:p w:rsidR="00AD14B3" w:rsidRPr="006E606C" w:rsidRDefault="00AD14B3">
            <w:pPr>
              <w:ind w:right="190"/>
              <w:jc w:val="right"/>
              <w:rPr>
                <w:sz w:val="20"/>
                <w:szCs w:val="20"/>
              </w:rPr>
            </w:pPr>
            <w:r>
              <w:t>электросети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6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40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40" w:type="dxa"/>
            <w:gridSpan w:val="2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vAlign w:val="bottom"/>
          </w:tcPr>
          <w:p w:rsidR="00AD14B3" w:rsidRPr="006E606C" w:rsidRDefault="00AD14B3">
            <w:pPr>
              <w:ind w:left="1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F65E01">
        <w:trPr>
          <w:trHeight w:val="252"/>
        </w:trPr>
        <w:tc>
          <w:tcPr>
            <w:tcW w:w="2840" w:type="dxa"/>
            <w:gridSpan w:val="10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заземления оборудования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 требований ПБ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 СанПиН  2.4.1.3049-13</w:t>
            </w:r>
          </w:p>
        </w:tc>
      </w:tr>
      <w:tr w:rsidR="00AD14B3" w:rsidRPr="006E606C" w:rsidTr="00F65E01">
        <w:trPr>
          <w:trHeight w:val="25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vAlign w:val="bottom"/>
          </w:tcPr>
          <w:p w:rsidR="00AD14B3" w:rsidRPr="006E606C" w:rsidRDefault="00AD14B3"/>
        </w:tc>
        <w:tc>
          <w:tcPr>
            <w:tcW w:w="360" w:type="dxa"/>
            <w:gridSpan w:val="3"/>
            <w:vAlign w:val="bottom"/>
          </w:tcPr>
          <w:p w:rsidR="00AD14B3" w:rsidRPr="006E606C" w:rsidRDefault="00AD14B3"/>
        </w:tc>
        <w:tc>
          <w:tcPr>
            <w:tcW w:w="340" w:type="dxa"/>
            <w:vAlign w:val="bottom"/>
          </w:tcPr>
          <w:p w:rsidR="00AD14B3" w:rsidRPr="006E606C" w:rsidRDefault="00AD14B3"/>
        </w:tc>
        <w:tc>
          <w:tcPr>
            <w:tcW w:w="960" w:type="dxa"/>
            <w:gridSpan w:val="3"/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60" w:type="dxa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vAlign w:val="bottom"/>
          </w:tcPr>
          <w:p w:rsidR="00AD14B3" w:rsidRPr="006E606C" w:rsidRDefault="00AD14B3"/>
        </w:tc>
        <w:tc>
          <w:tcPr>
            <w:tcW w:w="860" w:type="dxa"/>
            <w:vAlign w:val="bottom"/>
          </w:tcPr>
          <w:p w:rsidR="00AD14B3" w:rsidRPr="006E606C" w:rsidRDefault="00AD14B3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1080" w:type="dxa"/>
            <w:gridSpan w:val="2"/>
            <w:vAlign w:val="bottom"/>
          </w:tcPr>
          <w:p w:rsidR="00AD14B3" w:rsidRPr="006E606C" w:rsidRDefault="00AD14B3"/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20" w:type="dxa"/>
            <w:gridSpan w:val="6"/>
            <w:vAlign w:val="bottom"/>
          </w:tcPr>
          <w:p w:rsidR="00AD14B3" w:rsidRPr="006E606C" w:rsidRDefault="00AD14B3">
            <w:pPr>
              <w:ind w:left="32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</w:tr>
      <w:tr w:rsidR="00AD14B3" w:rsidRPr="006E606C" w:rsidTr="00F65E01">
        <w:trPr>
          <w:trHeight w:val="25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1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жизнедеятельности</w:t>
            </w:r>
          </w:p>
        </w:tc>
      </w:tr>
      <w:tr w:rsidR="00AD14B3" w:rsidRPr="006E606C" w:rsidTr="00F65E01">
        <w:trPr>
          <w:trHeight w:val="25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140" w:type="dxa"/>
            <w:gridSpan w:val="7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39"/>
        </w:trPr>
        <w:tc>
          <w:tcPr>
            <w:tcW w:w="1540" w:type="dxa"/>
            <w:gridSpan w:val="6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Техническое</w:t>
            </w: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освидетельство-</w:t>
            </w:r>
          </w:p>
        </w:tc>
        <w:tc>
          <w:tcPr>
            <w:tcW w:w="1360" w:type="dxa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40" w:type="dxa"/>
            <w:gridSpan w:val="3"/>
            <w:vAlign w:val="bottom"/>
          </w:tcPr>
          <w:p w:rsidR="00AD14B3" w:rsidRPr="006E606C" w:rsidRDefault="00AD14B3">
            <w:pPr>
              <w:spacing w:line="240" w:lineRule="exact"/>
              <w:ind w:left="44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Июль 2015</w:t>
            </w:r>
          </w:p>
        </w:tc>
        <w:tc>
          <w:tcPr>
            <w:tcW w:w="1840" w:type="dxa"/>
            <w:gridSpan w:val="3"/>
            <w:vAlign w:val="bottom"/>
          </w:tcPr>
          <w:p w:rsidR="00AD14B3" w:rsidRPr="006E606C" w:rsidRDefault="00AD14B3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AD14B3" w:rsidRPr="006E606C" w:rsidRDefault="00AD14B3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F65E01">
        <w:trPr>
          <w:trHeight w:val="253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вание</w:t>
            </w:r>
          </w:p>
        </w:tc>
        <w:tc>
          <w:tcPr>
            <w:tcW w:w="360" w:type="dxa"/>
            <w:gridSpan w:val="3"/>
            <w:vAlign w:val="bottom"/>
          </w:tcPr>
          <w:p w:rsidR="00AD14B3" w:rsidRPr="006E606C" w:rsidRDefault="00AD14B3">
            <w:pPr>
              <w:ind w:left="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перезарядка</w:t>
            </w:r>
          </w:p>
        </w:tc>
        <w:tc>
          <w:tcPr>
            <w:tcW w:w="136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D14B3" w:rsidRPr="006E606C" w:rsidRDefault="00AD14B3">
            <w:pPr>
              <w:ind w:left="1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F65E01">
        <w:trPr>
          <w:trHeight w:val="254"/>
        </w:trPr>
        <w:tc>
          <w:tcPr>
            <w:tcW w:w="1540" w:type="dxa"/>
            <w:gridSpan w:val="6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огнетушителей</w:t>
            </w:r>
          </w:p>
        </w:tc>
        <w:tc>
          <w:tcPr>
            <w:tcW w:w="340" w:type="dxa"/>
            <w:vAlign w:val="bottom"/>
          </w:tcPr>
          <w:p w:rsidR="00AD14B3" w:rsidRPr="006E606C" w:rsidRDefault="00AD14B3"/>
        </w:tc>
        <w:tc>
          <w:tcPr>
            <w:tcW w:w="960" w:type="dxa"/>
            <w:gridSpan w:val="3"/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80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 требований ПБ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1080" w:type="dxa"/>
            <w:gridSpan w:val="2"/>
            <w:vAlign w:val="bottom"/>
          </w:tcPr>
          <w:p w:rsidR="00AD14B3" w:rsidRPr="006E606C" w:rsidRDefault="00AD14B3"/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58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 СанПиН  2.4.1.3049-13</w:t>
            </w:r>
          </w:p>
        </w:tc>
      </w:tr>
      <w:tr w:rsidR="00AD14B3" w:rsidRPr="006E606C" w:rsidTr="00F65E01">
        <w:trPr>
          <w:trHeight w:val="25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20" w:type="dxa"/>
            <w:gridSpan w:val="6"/>
            <w:vAlign w:val="bottom"/>
          </w:tcPr>
          <w:p w:rsidR="00AD14B3" w:rsidRPr="006E606C" w:rsidRDefault="00AD14B3">
            <w:pPr>
              <w:ind w:left="32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</w:tr>
      <w:tr w:rsidR="00AD14B3" w:rsidRPr="006E606C" w:rsidTr="00F65E01">
        <w:trPr>
          <w:trHeight w:val="25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vAlign w:val="bottom"/>
          </w:tcPr>
          <w:p w:rsidR="00AD14B3" w:rsidRPr="006E606C" w:rsidRDefault="00AD14B3"/>
        </w:tc>
        <w:tc>
          <w:tcPr>
            <w:tcW w:w="360" w:type="dxa"/>
            <w:gridSpan w:val="3"/>
            <w:vAlign w:val="bottom"/>
          </w:tcPr>
          <w:p w:rsidR="00AD14B3" w:rsidRPr="006E606C" w:rsidRDefault="00AD14B3"/>
        </w:tc>
        <w:tc>
          <w:tcPr>
            <w:tcW w:w="340" w:type="dxa"/>
            <w:vAlign w:val="bottom"/>
          </w:tcPr>
          <w:p w:rsidR="00AD14B3" w:rsidRPr="006E606C" w:rsidRDefault="00AD14B3"/>
        </w:tc>
        <w:tc>
          <w:tcPr>
            <w:tcW w:w="960" w:type="dxa"/>
            <w:gridSpan w:val="3"/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60" w:type="dxa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vAlign w:val="bottom"/>
          </w:tcPr>
          <w:p w:rsidR="00AD14B3" w:rsidRPr="006E606C" w:rsidRDefault="00AD14B3"/>
        </w:tc>
        <w:tc>
          <w:tcPr>
            <w:tcW w:w="860" w:type="dxa"/>
            <w:vAlign w:val="bottom"/>
          </w:tcPr>
          <w:p w:rsidR="00AD14B3" w:rsidRPr="006E606C" w:rsidRDefault="00AD14B3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1080" w:type="dxa"/>
            <w:gridSpan w:val="2"/>
            <w:vAlign w:val="bottom"/>
          </w:tcPr>
          <w:p w:rsidR="00AD14B3" w:rsidRPr="006E606C" w:rsidRDefault="00AD14B3"/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140" w:type="dxa"/>
            <w:gridSpan w:val="2"/>
            <w:vAlign w:val="bottom"/>
          </w:tcPr>
          <w:p w:rsidR="00AD14B3" w:rsidRPr="006E606C" w:rsidRDefault="00AD14B3"/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жизнедеятельности</w:t>
            </w:r>
          </w:p>
        </w:tc>
      </w:tr>
      <w:tr w:rsidR="00AD14B3" w:rsidRPr="006E606C" w:rsidTr="00F65E01">
        <w:trPr>
          <w:trHeight w:val="25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140" w:type="dxa"/>
            <w:gridSpan w:val="7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5"/>
        </w:trPr>
        <w:tc>
          <w:tcPr>
            <w:tcW w:w="152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Техническое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обслуживание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38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Апрель,</w:t>
            </w:r>
          </w:p>
        </w:tc>
        <w:tc>
          <w:tcPr>
            <w:tcW w:w="32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F65E01">
        <w:trPr>
          <w:trHeight w:val="254"/>
        </w:trPr>
        <w:tc>
          <w:tcPr>
            <w:tcW w:w="122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пожарного</w:t>
            </w:r>
          </w:p>
        </w:tc>
        <w:tc>
          <w:tcPr>
            <w:tcW w:w="1520" w:type="dxa"/>
            <w:gridSpan w:val="5"/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водопровода: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F65E01">
            <w:pPr>
              <w:ind w:right="10"/>
              <w:rPr>
                <w:sz w:val="20"/>
                <w:szCs w:val="20"/>
              </w:rPr>
            </w:pPr>
            <w:r>
              <w:t>обслуживающая организация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F65E01">
        <w:trPr>
          <w:trHeight w:val="252"/>
        </w:trPr>
        <w:tc>
          <w:tcPr>
            <w:tcW w:w="122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водоотдачу</w:t>
            </w: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AD14B3" w:rsidRPr="006E606C" w:rsidRDefault="00AD14B3">
            <w:pPr>
              <w:ind w:left="20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работо-</w:t>
            </w:r>
          </w:p>
        </w:tc>
        <w:tc>
          <w:tcPr>
            <w:tcW w:w="2860" w:type="dxa"/>
            <w:gridSpan w:val="5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 требований ПБ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 СанПиН  2.4.1.3049-13</w:t>
            </w:r>
          </w:p>
        </w:tc>
      </w:tr>
      <w:tr w:rsidR="00AD14B3" w:rsidRPr="006E606C" w:rsidTr="00F65E01">
        <w:trPr>
          <w:trHeight w:val="254"/>
        </w:trPr>
        <w:tc>
          <w:tcPr>
            <w:tcW w:w="152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способность,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испытание</w:t>
            </w: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/>
        </w:tc>
        <w:tc>
          <w:tcPr>
            <w:tcW w:w="1440" w:type="dxa"/>
            <w:gridSpan w:val="3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vAlign w:val="bottom"/>
          </w:tcPr>
          <w:p w:rsidR="00AD14B3" w:rsidRPr="006E606C" w:rsidRDefault="00AD14B3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4"/>
            <w:vAlign w:val="bottom"/>
          </w:tcPr>
          <w:p w:rsidR="00AD14B3" w:rsidRPr="006E606C" w:rsidRDefault="00AD14B3">
            <w:pPr>
              <w:ind w:left="14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</w:tr>
      <w:tr w:rsidR="00AD14B3" w:rsidRPr="006E606C" w:rsidTr="00F65E01">
        <w:trPr>
          <w:trHeight w:val="252"/>
        </w:trPr>
        <w:tc>
          <w:tcPr>
            <w:tcW w:w="122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пожарных</w:t>
            </w: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AD14B3" w:rsidRPr="006E606C" w:rsidRDefault="00AD14B3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клапанов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210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жизнедеятельности</w:t>
            </w:r>
          </w:p>
        </w:tc>
      </w:tr>
      <w:tr w:rsidR="00AD14B3" w:rsidRPr="006E606C" w:rsidTr="00F65E01">
        <w:trPr>
          <w:trHeight w:val="257"/>
        </w:trPr>
        <w:tc>
          <w:tcPr>
            <w:tcW w:w="12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водоотдачу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920" w:type="dxa"/>
            <w:gridSpan w:val="8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39"/>
        </w:trPr>
        <w:tc>
          <w:tcPr>
            <w:tcW w:w="122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Проверка</w:t>
            </w: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исправности</w:t>
            </w: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40" w:type="dxa"/>
            <w:gridSpan w:val="3"/>
            <w:vAlign w:val="bottom"/>
          </w:tcPr>
          <w:p w:rsidR="00AD14B3" w:rsidRPr="006E606C" w:rsidRDefault="00AD14B3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ответственный за ПБ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F65E01">
        <w:trPr>
          <w:trHeight w:val="252"/>
        </w:trPr>
        <w:tc>
          <w:tcPr>
            <w:tcW w:w="152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электрических</w:t>
            </w:r>
          </w:p>
        </w:tc>
        <w:tc>
          <w:tcPr>
            <w:tcW w:w="6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розеток,</w:t>
            </w: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F65E01">
        <w:trPr>
          <w:trHeight w:val="254"/>
        </w:trPr>
        <w:tc>
          <w:tcPr>
            <w:tcW w:w="152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7"/>
              </w:rPr>
              <w:t>выключателей,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техническое</w:t>
            </w:r>
          </w:p>
        </w:tc>
        <w:tc>
          <w:tcPr>
            <w:tcW w:w="2860" w:type="dxa"/>
            <w:gridSpan w:val="5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 требований ПБ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vAlign w:val="bottom"/>
          </w:tcPr>
          <w:p w:rsidR="00AD14B3" w:rsidRPr="006E606C" w:rsidRDefault="00AD14B3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58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СанПиН 2.4.1.3049-13и</w:t>
            </w:r>
          </w:p>
        </w:tc>
      </w:tr>
      <w:tr w:rsidR="00AD14B3" w:rsidRPr="006E606C" w:rsidTr="00F65E01">
        <w:trPr>
          <w:trHeight w:val="252"/>
        </w:trPr>
        <w:tc>
          <w:tcPr>
            <w:tcW w:w="2740" w:type="dxa"/>
            <w:gridSpan w:val="9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обслуживание электросетей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 требований  организации</w:t>
            </w:r>
          </w:p>
        </w:tc>
      </w:tr>
      <w:tr w:rsidR="00AD14B3" w:rsidRPr="006E606C" w:rsidTr="00F65E01">
        <w:trPr>
          <w:trHeight w:val="254"/>
        </w:trPr>
        <w:tc>
          <w:tcPr>
            <w:tcW w:w="52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vAlign w:val="bottom"/>
          </w:tcPr>
          <w:p w:rsidR="00AD14B3" w:rsidRPr="006E606C" w:rsidRDefault="00AD14B3"/>
        </w:tc>
        <w:tc>
          <w:tcPr>
            <w:tcW w:w="300" w:type="dxa"/>
            <w:vAlign w:val="bottom"/>
          </w:tcPr>
          <w:p w:rsidR="00AD14B3" w:rsidRPr="006E606C" w:rsidRDefault="00AD14B3"/>
        </w:tc>
        <w:tc>
          <w:tcPr>
            <w:tcW w:w="640" w:type="dxa"/>
            <w:gridSpan w:val="3"/>
            <w:vAlign w:val="bottom"/>
          </w:tcPr>
          <w:p w:rsidR="00AD14B3" w:rsidRPr="006E606C" w:rsidRDefault="00AD14B3"/>
        </w:tc>
        <w:tc>
          <w:tcPr>
            <w:tcW w:w="580" w:type="dxa"/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2"/>
            <w:vAlign w:val="bottom"/>
          </w:tcPr>
          <w:p w:rsidR="00AD14B3" w:rsidRPr="006E606C" w:rsidRDefault="00AD14B3"/>
        </w:tc>
        <w:tc>
          <w:tcPr>
            <w:tcW w:w="1440" w:type="dxa"/>
            <w:gridSpan w:val="3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vAlign w:val="bottom"/>
          </w:tcPr>
          <w:p w:rsidR="00AD14B3" w:rsidRPr="006E606C" w:rsidRDefault="00AD14B3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920" w:type="dxa"/>
            <w:gridSpan w:val="6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жизнедеятельности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воспитанников</w:t>
            </w:r>
          </w:p>
        </w:tc>
      </w:tr>
      <w:tr w:rsidR="00AD14B3" w:rsidRPr="006E606C" w:rsidTr="00F65E01">
        <w:trPr>
          <w:trHeight w:val="255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ДОУ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41"/>
        </w:trPr>
        <w:tc>
          <w:tcPr>
            <w:tcW w:w="122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t>Проверка</w:t>
            </w:r>
          </w:p>
        </w:tc>
        <w:tc>
          <w:tcPr>
            <w:tcW w:w="200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t>работоспособности</w:t>
            </w: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40" w:type="dxa"/>
            <w:gridSpan w:val="3"/>
            <w:vAlign w:val="bottom"/>
          </w:tcPr>
          <w:p w:rsidR="00AD14B3" w:rsidRPr="006E606C" w:rsidRDefault="00AD14B3">
            <w:pPr>
              <w:spacing w:line="241" w:lineRule="exact"/>
              <w:ind w:left="38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1 раз в год</w:t>
            </w:r>
          </w:p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t>ответственный за ПБ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D14B3" w:rsidRPr="006E606C" w:rsidRDefault="00AD14B3">
            <w:pPr>
              <w:spacing w:line="241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F65E01">
        <w:trPr>
          <w:trHeight w:val="252"/>
        </w:trPr>
        <w:tc>
          <w:tcPr>
            <w:tcW w:w="2160" w:type="dxa"/>
            <w:gridSpan w:val="8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огнезадерживающих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клапанов</w:t>
            </w: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F65E01">
        <w:trPr>
          <w:trHeight w:val="252"/>
        </w:trPr>
        <w:tc>
          <w:tcPr>
            <w:tcW w:w="2740" w:type="dxa"/>
            <w:gridSpan w:val="9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в вентиляционной камере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 требований ПБ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СанПиН 2.4.1.3049-13и</w:t>
            </w:r>
          </w:p>
        </w:tc>
      </w:tr>
      <w:tr w:rsidR="00AD14B3" w:rsidRPr="006E606C" w:rsidTr="00F65E01">
        <w:trPr>
          <w:trHeight w:val="254"/>
        </w:trPr>
        <w:tc>
          <w:tcPr>
            <w:tcW w:w="52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vAlign w:val="bottom"/>
          </w:tcPr>
          <w:p w:rsidR="00AD14B3" w:rsidRPr="006E606C" w:rsidRDefault="00AD14B3"/>
        </w:tc>
        <w:tc>
          <w:tcPr>
            <w:tcW w:w="300" w:type="dxa"/>
            <w:vAlign w:val="bottom"/>
          </w:tcPr>
          <w:p w:rsidR="00AD14B3" w:rsidRPr="006E606C" w:rsidRDefault="00AD14B3"/>
        </w:tc>
        <w:tc>
          <w:tcPr>
            <w:tcW w:w="640" w:type="dxa"/>
            <w:gridSpan w:val="3"/>
            <w:vAlign w:val="bottom"/>
          </w:tcPr>
          <w:p w:rsidR="00AD14B3" w:rsidRPr="006E606C" w:rsidRDefault="00AD14B3"/>
        </w:tc>
        <w:tc>
          <w:tcPr>
            <w:tcW w:w="580" w:type="dxa"/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2"/>
            <w:vAlign w:val="bottom"/>
          </w:tcPr>
          <w:p w:rsidR="00AD14B3" w:rsidRPr="006E606C" w:rsidRDefault="00AD14B3"/>
        </w:tc>
        <w:tc>
          <w:tcPr>
            <w:tcW w:w="1440" w:type="dxa"/>
            <w:gridSpan w:val="3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vAlign w:val="bottom"/>
          </w:tcPr>
          <w:p w:rsidR="00AD14B3" w:rsidRPr="006E606C" w:rsidRDefault="00AD14B3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58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 требований  организации</w:t>
            </w:r>
          </w:p>
        </w:tc>
      </w:tr>
      <w:tr w:rsidR="00AD14B3" w:rsidRPr="006E606C" w:rsidTr="00F65E01">
        <w:trPr>
          <w:trHeight w:val="252"/>
        </w:trPr>
        <w:tc>
          <w:tcPr>
            <w:tcW w:w="52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6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жизнедеятельности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воспитанников</w:t>
            </w:r>
          </w:p>
        </w:tc>
      </w:tr>
      <w:tr w:rsidR="00AD14B3" w:rsidRPr="006E606C" w:rsidTr="00F65E01">
        <w:trPr>
          <w:trHeight w:val="258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ДОУ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38"/>
        </w:trPr>
        <w:tc>
          <w:tcPr>
            <w:tcW w:w="322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Принятие необходимых мер по</w:t>
            </w: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4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38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ответственный за ПБ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F65E01">
        <w:trPr>
          <w:trHeight w:val="254"/>
        </w:trPr>
        <w:tc>
          <w:tcPr>
            <w:tcW w:w="152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устранению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выявленных</w:t>
            </w: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vAlign w:val="bottom"/>
          </w:tcPr>
          <w:p w:rsidR="00AD14B3" w:rsidRPr="006E606C" w:rsidRDefault="00AD14B3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F65E01">
        <w:trPr>
          <w:trHeight w:val="252"/>
        </w:trPr>
        <w:tc>
          <w:tcPr>
            <w:tcW w:w="322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нарушений, усиление контроля</w:t>
            </w:r>
          </w:p>
        </w:tc>
        <w:tc>
          <w:tcPr>
            <w:tcW w:w="2860" w:type="dxa"/>
            <w:gridSpan w:val="5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 требований ПБ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СанПиН 2.4.1.3049-13и</w:t>
            </w:r>
          </w:p>
        </w:tc>
      </w:tr>
      <w:tr w:rsidR="00AD14B3" w:rsidRPr="006E606C" w:rsidTr="00F65E01">
        <w:trPr>
          <w:trHeight w:val="252"/>
        </w:trPr>
        <w:tc>
          <w:tcPr>
            <w:tcW w:w="52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640" w:type="dxa"/>
            <w:gridSpan w:val="6"/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выполнением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противо-</w:t>
            </w: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 требований  организации</w:t>
            </w:r>
          </w:p>
        </w:tc>
      </w:tr>
      <w:tr w:rsidR="00AD14B3" w:rsidRPr="006E606C" w:rsidTr="00F65E01">
        <w:trPr>
          <w:trHeight w:val="255"/>
        </w:trPr>
        <w:tc>
          <w:tcPr>
            <w:tcW w:w="2740" w:type="dxa"/>
            <w:gridSpan w:val="9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пожарных мероприятий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2"/>
            <w:vAlign w:val="bottom"/>
          </w:tcPr>
          <w:p w:rsidR="00AD14B3" w:rsidRPr="006E606C" w:rsidRDefault="00AD14B3"/>
        </w:tc>
        <w:tc>
          <w:tcPr>
            <w:tcW w:w="1440" w:type="dxa"/>
            <w:gridSpan w:val="3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vAlign w:val="bottom"/>
          </w:tcPr>
          <w:p w:rsidR="00AD14B3" w:rsidRPr="006E606C" w:rsidRDefault="00AD14B3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920" w:type="dxa"/>
            <w:gridSpan w:val="6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жизнедеятельности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воспитанников</w:t>
            </w:r>
          </w:p>
        </w:tc>
      </w:tr>
      <w:tr w:rsidR="00AD14B3" w:rsidRPr="006E606C" w:rsidTr="00F65E01">
        <w:trPr>
          <w:trHeight w:val="257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ДОУ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39"/>
        </w:trPr>
        <w:tc>
          <w:tcPr>
            <w:tcW w:w="122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Контроль</w:t>
            </w: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за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соблюдением</w:t>
            </w: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40" w:type="dxa"/>
            <w:gridSpan w:val="3"/>
            <w:vAlign w:val="bottom"/>
          </w:tcPr>
          <w:p w:rsidR="00AD14B3" w:rsidRPr="006E606C" w:rsidRDefault="00AD14B3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заведующий,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F65E01">
        <w:trPr>
          <w:trHeight w:val="252"/>
        </w:trPr>
        <w:tc>
          <w:tcPr>
            <w:tcW w:w="322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правил  ПБ  на  рабочем месте,</w:t>
            </w: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ответственный за ПБ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F65E01">
        <w:trPr>
          <w:trHeight w:val="254"/>
        </w:trPr>
        <w:tc>
          <w:tcPr>
            <w:tcW w:w="2740" w:type="dxa"/>
            <w:gridSpan w:val="9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противопожарного режима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860" w:type="dxa"/>
            <w:gridSpan w:val="5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 требований ПБ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vAlign w:val="bottom"/>
          </w:tcPr>
          <w:p w:rsidR="00AD14B3" w:rsidRPr="006E606C" w:rsidRDefault="00AD14B3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58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СанПиН 2.4.1.3049-13и</w:t>
            </w:r>
          </w:p>
        </w:tc>
      </w:tr>
      <w:tr w:rsidR="00AD14B3" w:rsidRPr="006E606C" w:rsidTr="00F65E01">
        <w:trPr>
          <w:trHeight w:val="252"/>
        </w:trPr>
        <w:tc>
          <w:tcPr>
            <w:tcW w:w="52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 требований  организации</w:t>
            </w:r>
          </w:p>
        </w:tc>
      </w:tr>
      <w:tr w:rsidR="00AD14B3" w:rsidRPr="006E606C" w:rsidTr="00F65E01">
        <w:trPr>
          <w:trHeight w:val="254"/>
        </w:trPr>
        <w:tc>
          <w:tcPr>
            <w:tcW w:w="52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vAlign w:val="bottom"/>
          </w:tcPr>
          <w:p w:rsidR="00AD14B3" w:rsidRPr="006E606C" w:rsidRDefault="00AD14B3"/>
        </w:tc>
        <w:tc>
          <w:tcPr>
            <w:tcW w:w="300" w:type="dxa"/>
            <w:vAlign w:val="bottom"/>
          </w:tcPr>
          <w:p w:rsidR="00AD14B3" w:rsidRPr="006E606C" w:rsidRDefault="00AD14B3"/>
        </w:tc>
        <w:tc>
          <w:tcPr>
            <w:tcW w:w="640" w:type="dxa"/>
            <w:gridSpan w:val="3"/>
            <w:vAlign w:val="bottom"/>
          </w:tcPr>
          <w:p w:rsidR="00AD14B3" w:rsidRPr="006E606C" w:rsidRDefault="00AD14B3"/>
        </w:tc>
        <w:tc>
          <w:tcPr>
            <w:tcW w:w="580" w:type="dxa"/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2"/>
            <w:vAlign w:val="bottom"/>
          </w:tcPr>
          <w:p w:rsidR="00AD14B3" w:rsidRPr="006E606C" w:rsidRDefault="00AD14B3"/>
        </w:tc>
        <w:tc>
          <w:tcPr>
            <w:tcW w:w="1440" w:type="dxa"/>
            <w:gridSpan w:val="3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vAlign w:val="bottom"/>
          </w:tcPr>
          <w:p w:rsidR="00AD14B3" w:rsidRPr="006E606C" w:rsidRDefault="00AD14B3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920" w:type="dxa"/>
            <w:gridSpan w:val="6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жизнедеятельности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воспитанников</w:t>
            </w:r>
          </w:p>
        </w:tc>
      </w:tr>
      <w:tr w:rsidR="00AD14B3" w:rsidRPr="006E606C" w:rsidTr="00F65E01">
        <w:trPr>
          <w:trHeight w:val="255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ДОУ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38"/>
        </w:trPr>
        <w:tc>
          <w:tcPr>
            <w:tcW w:w="2160" w:type="dxa"/>
            <w:gridSpan w:val="8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Соблюдение  правил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ПБ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2"/>
              </w:rPr>
              <w:t>при</w:t>
            </w: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4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38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заведующий,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F65E01">
        <w:trPr>
          <w:trHeight w:val="254"/>
        </w:trPr>
        <w:tc>
          <w:tcPr>
            <w:tcW w:w="122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7"/>
              </w:rPr>
              <w:t>проведении</w:t>
            </w:r>
          </w:p>
        </w:tc>
        <w:tc>
          <w:tcPr>
            <w:tcW w:w="300" w:type="dxa"/>
            <w:vAlign w:val="bottom"/>
          </w:tcPr>
          <w:p w:rsidR="00AD14B3" w:rsidRPr="006E606C" w:rsidRDefault="00AD14B3"/>
        </w:tc>
        <w:tc>
          <w:tcPr>
            <w:tcW w:w="640" w:type="dxa"/>
            <w:gridSpan w:val="3"/>
            <w:vAlign w:val="bottom"/>
          </w:tcPr>
          <w:p w:rsidR="00AD14B3" w:rsidRPr="006E606C" w:rsidRDefault="00AD14B3"/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массовых</w:t>
            </w: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ответственный за ПБ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F65E01">
        <w:trPr>
          <w:trHeight w:val="253"/>
        </w:trPr>
        <w:tc>
          <w:tcPr>
            <w:tcW w:w="152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мероприятий</w:t>
            </w:r>
          </w:p>
        </w:tc>
        <w:tc>
          <w:tcPr>
            <w:tcW w:w="6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 требований ПБ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СанПиН 2.4.1.3049-13и</w:t>
            </w:r>
          </w:p>
        </w:tc>
      </w:tr>
      <w:tr w:rsidR="00AD14B3" w:rsidRPr="006E606C" w:rsidTr="00F65E01">
        <w:trPr>
          <w:trHeight w:val="254"/>
        </w:trPr>
        <w:tc>
          <w:tcPr>
            <w:tcW w:w="52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vAlign w:val="bottom"/>
          </w:tcPr>
          <w:p w:rsidR="00AD14B3" w:rsidRPr="006E606C" w:rsidRDefault="00AD14B3"/>
        </w:tc>
        <w:tc>
          <w:tcPr>
            <w:tcW w:w="300" w:type="dxa"/>
            <w:vAlign w:val="bottom"/>
          </w:tcPr>
          <w:p w:rsidR="00AD14B3" w:rsidRPr="006E606C" w:rsidRDefault="00AD14B3"/>
        </w:tc>
        <w:tc>
          <w:tcPr>
            <w:tcW w:w="640" w:type="dxa"/>
            <w:gridSpan w:val="3"/>
            <w:vAlign w:val="bottom"/>
          </w:tcPr>
          <w:p w:rsidR="00AD14B3" w:rsidRPr="006E606C" w:rsidRDefault="00AD14B3"/>
        </w:tc>
        <w:tc>
          <w:tcPr>
            <w:tcW w:w="580" w:type="dxa"/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2"/>
            <w:vAlign w:val="bottom"/>
          </w:tcPr>
          <w:p w:rsidR="00AD14B3" w:rsidRPr="006E606C" w:rsidRDefault="00AD14B3"/>
        </w:tc>
        <w:tc>
          <w:tcPr>
            <w:tcW w:w="1440" w:type="dxa"/>
            <w:gridSpan w:val="3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vAlign w:val="bottom"/>
          </w:tcPr>
          <w:p w:rsidR="00AD14B3" w:rsidRPr="006E606C" w:rsidRDefault="00AD14B3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58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 требований  организации</w:t>
            </w:r>
          </w:p>
        </w:tc>
      </w:tr>
      <w:tr w:rsidR="00AD14B3" w:rsidRPr="006E606C" w:rsidTr="00F65E01">
        <w:trPr>
          <w:trHeight w:val="252"/>
        </w:trPr>
        <w:tc>
          <w:tcPr>
            <w:tcW w:w="52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6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жизнедеятельности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воспитанников</w:t>
            </w:r>
          </w:p>
        </w:tc>
      </w:tr>
      <w:tr w:rsidR="00AD14B3" w:rsidRPr="006E606C" w:rsidTr="00F65E01">
        <w:trPr>
          <w:trHeight w:val="258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ДОУ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38"/>
        </w:trPr>
        <w:tc>
          <w:tcPr>
            <w:tcW w:w="122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Изучение</w:t>
            </w: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spacing w:line="238" w:lineRule="exac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воспитанниками</w:t>
            </w: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4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38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F65E01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F65E01">
        <w:trPr>
          <w:trHeight w:val="254"/>
        </w:trPr>
        <w:tc>
          <w:tcPr>
            <w:tcW w:w="122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правил ПБ</w:t>
            </w:r>
          </w:p>
        </w:tc>
        <w:tc>
          <w:tcPr>
            <w:tcW w:w="300" w:type="dxa"/>
            <w:vAlign w:val="bottom"/>
          </w:tcPr>
          <w:p w:rsidR="00AD14B3" w:rsidRPr="006E606C" w:rsidRDefault="00AD14B3"/>
        </w:tc>
        <w:tc>
          <w:tcPr>
            <w:tcW w:w="640" w:type="dxa"/>
            <w:gridSpan w:val="3"/>
            <w:vAlign w:val="bottom"/>
          </w:tcPr>
          <w:p w:rsidR="00AD14B3" w:rsidRPr="006E606C" w:rsidRDefault="00AD14B3"/>
        </w:tc>
        <w:tc>
          <w:tcPr>
            <w:tcW w:w="580" w:type="dxa"/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F65E01">
        <w:trPr>
          <w:trHeight w:val="252"/>
        </w:trPr>
        <w:tc>
          <w:tcPr>
            <w:tcW w:w="52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</w:t>
            </w:r>
          </w:p>
        </w:tc>
        <w:tc>
          <w:tcPr>
            <w:tcW w:w="14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ПБ,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СанПиН 2.4.1.3049-13и</w:t>
            </w:r>
          </w:p>
        </w:tc>
      </w:tr>
      <w:tr w:rsidR="00AD14B3" w:rsidRPr="006E606C" w:rsidTr="00F65E01">
        <w:trPr>
          <w:trHeight w:val="252"/>
        </w:trPr>
        <w:tc>
          <w:tcPr>
            <w:tcW w:w="52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5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профилактика нарушений ПБ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 требований  организации</w:t>
            </w:r>
          </w:p>
        </w:tc>
      </w:tr>
      <w:tr w:rsidR="00AD14B3" w:rsidRPr="006E606C" w:rsidTr="00F65E01">
        <w:trPr>
          <w:trHeight w:val="260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920" w:type="dxa"/>
            <w:gridSpan w:val="6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жизнедеятельности</w:t>
            </w:r>
          </w:p>
        </w:tc>
        <w:tc>
          <w:tcPr>
            <w:tcW w:w="1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воспитанников</w:t>
            </w:r>
          </w:p>
        </w:tc>
      </w:tr>
    </w:tbl>
    <w:p w:rsidR="00AD14B3" w:rsidRDefault="00AD14B3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2" o:spid="_x0000_s1037" style="position:absolute;margin-left:777.55pt;margin-top:-.7pt;width:1pt;height:.95pt;z-index:-251646976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58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560"/>
        <w:gridCol w:w="700"/>
        <w:gridCol w:w="1340"/>
        <w:gridCol w:w="1420"/>
        <w:gridCol w:w="1440"/>
        <w:gridCol w:w="480"/>
        <w:gridCol w:w="2260"/>
        <w:gridCol w:w="980"/>
        <w:gridCol w:w="400"/>
        <w:gridCol w:w="900"/>
        <w:gridCol w:w="900"/>
        <w:gridCol w:w="1460"/>
        <w:gridCol w:w="460"/>
        <w:gridCol w:w="1080"/>
        <w:gridCol w:w="580"/>
      </w:tblGrid>
      <w:tr w:rsidR="00AD14B3" w:rsidRPr="006E606C" w:rsidTr="00F65E01">
        <w:trPr>
          <w:trHeight w:val="2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ДОУ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307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4"/>
                <w:szCs w:val="24"/>
              </w:rPr>
            </w:pPr>
          </w:p>
        </w:tc>
      </w:tr>
      <w:tr w:rsidR="00AD14B3" w:rsidRPr="006E606C" w:rsidTr="00F65E01">
        <w:trPr>
          <w:trHeight w:val="238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Приобретение   дидактических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spacing w:line="238" w:lineRule="exact"/>
              <w:ind w:left="38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F65E01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460" w:type="dxa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D14B3" w:rsidRPr="006E606C" w:rsidRDefault="00AD14B3">
            <w:pPr>
              <w:spacing w:line="238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F65E01">
        <w:trPr>
          <w:trHeight w:val="25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игр,</w:t>
            </w:r>
          </w:p>
        </w:tc>
        <w:tc>
          <w:tcPr>
            <w:tcW w:w="5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демонстрационных,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ind w:left="2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F65E01">
        <w:trPr>
          <w:trHeight w:val="252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наглядных</w:t>
            </w:r>
          </w:p>
        </w:tc>
        <w:tc>
          <w:tcPr>
            <w:tcW w:w="7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пособий,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ПБ,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СанПиН 2.4.1.3049-13и</w:t>
            </w:r>
          </w:p>
        </w:tc>
      </w:tr>
      <w:tr w:rsidR="00AD14B3" w:rsidRPr="006E606C" w:rsidTr="00F65E01">
        <w:trPr>
          <w:trHeight w:val="254"/>
        </w:trPr>
        <w:tc>
          <w:tcPr>
            <w:tcW w:w="18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методической,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детской</w:t>
            </w:r>
          </w:p>
        </w:tc>
        <w:tc>
          <w:tcPr>
            <w:tcW w:w="28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профилактика нарушений ПБ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vAlign w:val="bottom"/>
          </w:tcPr>
          <w:p w:rsidR="00AD14B3" w:rsidRPr="006E606C" w:rsidRDefault="00AD14B3"/>
        </w:tc>
        <w:tc>
          <w:tcPr>
            <w:tcW w:w="400" w:type="dxa"/>
            <w:vAlign w:val="bottom"/>
          </w:tcPr>
          <w:p w:rsidR="00AD14B3" w:rsidRPr="006E606C" w:rsidRDefault="00AD14B3"/>
        </w:tc>
        <w:tc>
          <w:tcPr>
            <w:tcW w:w="900" w:type="dxa"/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 требований  организации</w:t>
            </w:r>
          </w:p>
        </w:tc>
      </w:tr>
      <w:tr w:rsidR="00AD14B3" w:rsidRPr="006E606C" w:rsidTr="00F65E01">
        <w:trPr>
          <w:trHeight w:val="25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художественной литературы по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жизнедеятельности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воспитанников</w:t>
            </w:r>
          </w:p>
        </w:tc>
      </w:tr>
      <w:tr w:rsidR="00AD14B3" w:rsidRPr="006E606C" w:rsidTr="00F65E01">
        <w:trPr>
          <w:trHeight w:val="258"/>
        </w:trPr>
        <w:tc>
          <w:tcPr>
            <w:tcW w:w="18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правилам ПБ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ДОУ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38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Проверка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работоспособности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spacing w:line="238" w:lineRule="exact"/>
              <w:ind w:left="38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Апрель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F65E01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1460" w:type="dxa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D14B3" w:rsidRPr="006E606C" w:rsidRDefault="00AD14B3">
            <w:pPr>
              <w:spacing w:line="238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F65E01">
        <w:trPr>
          <w:trHeight w:val="254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задвижки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с  электроприводом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F65E01">
            <w:pPr>
              <w:ind w:right="10"/>
              <w:rPr>
                <w:sz w:val="20"/>
                <w:szCs w:val="20"/>
              </w:rPr>
            </w:pPr>
            <w:r>
              <w:t>обслуживающая организация</w:t>
            </w:r>
          </w:p>
        </w:tc>
        <w:tc>
          <w:tcPr>
            <w:tcW w:w="146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ind w:left="2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F65E01">
        <w:trPr>
          <w:trHeight w:val="25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260" w:type="dxa"/>
            <w:gridSpan w:val="2"/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внутреннем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противо-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ПБ,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СанПиН 2.4.1.3049-13и</w:t>
            </w:r>
          </w:p>
        </w:tc>
      </w:tr>
      <w:tr w:rsidR="00AD14B3" w:rsidRPr="006E606C" w:rsidTr="00F65E01">
        <w:trPr>
          <w:trHeight w:val="25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пожарном водопроводе</w:t>
            </w:r>
          </w:p>
        </w:tc>
        <w:tc>
          <w:tcPr>
            <w:tcW w:w="28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профилактика нарушений ПБ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 требований  организации</w:t>
            </w:r>
          </w:p>
        </w:tc>
      </w:tr>
      <w:tr w:rsidR="00AD14B3" w:rsidRPr="006E606C" w:rsidTr="00F65E01">
        <w:trPr>
          <w:trHeight w:val="25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60" w:type="dxa"/>
            <w:vAlign w:val="bottom"/>
          </w:tcPr>
          <w:p w:rsidR="00AD14B3" w:rsidRPr="006E606C" w:rsidRDefault="00AD14B3"/>
        </w:tc>
        <w:tc>
          <w:tcPr>
            <w:tcW w:w="700" w:type="dxa"/>
            <w:vAlign w:val="bottom"/>
          </w:tcPr>
          <w:p w:rsidR="00AD14B3" w:rsidRPr="006E606C" w:rsidRDefault="00AD14B3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vAlign w:val="bottom"/>
          </w:tcPr>
          <w:p w:rsidR="00AD14B3" w:rsidRPr="006E606C" w:rsidRDefault="00AD14B3"/>
        </w:tc>
        <w:tc>
          <w:tcPr>
            <w:tcW w:w="1440" w:type="dxa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vAlign w:val="bottom"/>
          </w:tcPr>
          <w:p w:rsidR="00AD14B3" w:rsidRPr="006E606C" w:rsidRDefault="00AD14B3"/>
        </w:tc>
        <w:tc>
          <w:tcPr>
            <w:tcW w:w="400" w:type="dxa"/>
            <w:vAlign w:val="bottom"/>
          </w:tcPr>
          <w:p w:rsidR="00AD14B3" w:rsidRPr="006E606C" w:rsidRDefault="00AD14B3"/>
        </w:tc>
        <w:tc>
          <w:tcPr>
            <w:tcW w:w="900" w:type="dxa"/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9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жизнедеятельности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воспитанников</w:t>
            </w:r>
          </w:p>
        </w:tc>
      </w:tr>
      <w:tr w:rsidR="00AD14B3" w:rsidRPr="006E606C" w:rsidTr="00F65E01">
        <w:trPr>
          <w:trHeight w:val="25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ДОУ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39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Проверка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состояния    путей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постоянный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F65E01">
            <w:pPr>
              <w:spacing w:line="240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460" w:type="dxa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D14B3" w:rsidRPr="006E606C" w:rsidRDefault="00AD14B3">
            <w:pPr>
              <w:spacing w:line="240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F65E01">
        <w:trPr>
          <w:trHeight w:val="25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эвакуации в здании ДОУ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контроль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F65E01">
            <w:pPr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по ОТ</w:t>
            </w:r>
          </w:p>
        </w:tc>
        <w:tc>
          <w:tcPr>
            <w:tcW w:w="300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 безопасности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60" w:type="dxa"/>
            <w:vAlign w:val="bottom"/>
          </w:tcPr>
          <w:p w:rsidR="00AD14B3" w:rsidRPr="006E606C" w:rsidRDefault="00AD14B3"/>
        </w:tc>
        <w:tc>
          <w:tcPr>
            <w:tcW w:w="700" w:type="dxa"/>
            <w:vAlign w:val="bottom"/>
          </w:tcPr>
          <w:p w:rsidR="00AD14B3" w:rsidRPr="006E606C" w:rsidRDefault="00AD14B3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ПБ,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AD14B3" w:rsidRPr="006E606C" w:rsidRDefault="00AD14B3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AD14B3" w:rsidRPr="006E606C" w:rsidRDefault="00AD14B3"/>
        </w:tc>
        <w:tc>
          <w:tcPr>
            <w:tcW w:w="460" w:type="dxa"/>
            <w:vAlign w:val="bottom"/>
          </w:tcPr>
          <w:p w:rsidR="00AD14B3" w:rsidRPr="006E606C" w:rsidRDefault="00AD14B3"/>
        </w:tc>
        <w:tc>
          <w:tcPr>
            <w:tcW w:w="1080" w:type="dxa"/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профилактика нарушений ПБ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117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</w:tr>
      <w:tr w:rsidR="00AD14B3" w:rsidRPr="006E606C" w:rsidTr="00F65E01">
        <w:trPr>
          <w:trHeight w:val="235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Проверка работоспособности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spacing w:line="235" w:lineRule="exact"/>
              <w:ind w:left="38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1 раз в месяц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F65E01">
            <w:pPr>
              <w:spacing w:line="235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460" w:type="dxa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D14B3" w:rsidRPr="006E606C" w:rsidRDefault="00AD14B3">
            <w:pPr>
              <w:spacing w:line="235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F65E01">
        <w:trPr>
          <w:trHeight w:val="25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автоматической пожарной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  <w:r>
              <w:t>Обслуживающая организация</w:t>
            </w:r>
          </w:p>
        </w:tc>
        <w:tc>
          <w:tcPr>
            <w:tcW w:w="300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 безопасности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сигнализации и системы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ПБ,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AD14B3" w:rsidRPr="006E606C" w:rsidRDefault="00AD14B3"/>
        </w:tc>
        <w:tc>
          <w:tcPr>
            <w:tcW w:w="460" w:type="dxa"/>
            <w:vAlign w:val="bottom"/>
          </w:tcPr>
          <w:p w:rsidR="00AD14B3" w:rsidRPr="006E606C" w:rsidRDefault="00AD14B3"/>
        </w:tc>
        <w:tc>
          <w:tcPr>
            <w:tcW w:w="1080" w:type="dxa"/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оповещения людей о пожаре</w:t>
            </w:r>
          </w:p>
        </w:tc>
        <w:tc>
          <w:tcPr>
            <w:tcW w:w="28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профилактика нарушений ПБ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118"/>
        </w:trPr>
        <w:tc>
          <w:tcPr>
            <w:tcW w:w="18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</w:tr>
      <w:tr w:rsidR="00AD14B3" w:rsidRPr="006E606C" w:rsidTr="00F65E01">
        <w:trPr>
          <w:trHeight w:val="235"/>
        </w:trPr>
        <w:tc>
          <w:tcPr>
            <w:tcW w:w="18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Проверка качества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spacing w:line="235" w:lineRule="exact"/>
              <w:ind w:left="38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2 раза в год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F65E01">
            <w:pPr>
              <w:spacing w:line="235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460" w:type="dxa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D14B3" w:rsidRPr="006E606C" w:rsidRDefault="00AD14B3">
            <w:pPr>
              <w:spacing w:line="235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F65E01">
        <w:trPr>
          <w:trHeight w:val="25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огнезащитной обработки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r>
              <w:t>Обслуживающая организация</w:t>
            </w:r>
          </w:p>
        </w:tc>
        <w:tc>
          <w:tcPr>
            <w:tcW w:w="300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 безопасности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2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металлических элементов</w:t>
            </w:r>
          </w:p>
        </w:tc>
        <w:tc>
          <w:tcPr>
            <w:tcW w:w="28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 требований ПБ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эвакуационных лестниц Блока</w:t>
            </w:r>
          </w:p>
        </w:tc>
        <w:tc>
          <w:tcPr>
            <w:tcW w:w="1420" w:type="dxa"/>
            <w:vAlign w:val="bottom"/>
          </w:tcPr>
          <w:p w:rsidR="00AD14B3" w:rsidRPr="006E606C" w:rsidRDefault="00AD14B3"/>
        </w:tc>
        <w:tc>
          <w:tcPr>
            <w:tcW w:w="1440" w:type="dxa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vAlign w:val="bottom"/>
          </w:tcPr>
          <w:p w:rsidR="00AD14B3" w:rsidRPr="006E606C" w:rsidRDefault="00AD14B3"/>
        </w:tc>
        <w:tc>
          <w:tcPr>
            <w:tcW w:w="400" w:type="dxa"/>
            <w:vAlign w:val="bottom"/>
          </w:tcPr>
          <w:p w:rsidR="00AD14B3" w:rsidRPr="006E606C" w:rsidRDefault="00AD14B3"/>
        </w:tc>
        <w:tc>
          <w:tcPr>
            <w:tcW w:w="900" w:type="dxa"/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60" w:type="dxa"/>
            <w:vAlign w:val="bottom"/>
          </w:tcPr>
          <w:p w:rsidR="00AD14B3" w:rsidRPr="006E606C" w:rsidRDefault="00AD14B3"/>
        </w:tc>
        <w:tc>
          <w:tcPr>
            <w:tcW w:w="460" w:type="dxa"/>
            <w:vAlign w:val="bottom"/>
          </w:tcPr>
          <w:p w:rsidR="00AD14B3" w:rsidRPr="006E606C" w:rsidRDefault="00AD14B3"/>
        </w:tc>
        <w:tc>
          <w:tcPr>
            <w:tcW w:w="1080" w:type="dxa"/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№2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41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Испытание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противопожарных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spacing w:line="241" w:lineRule="exact"/>
              <w:ind w:left="38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1 раз в квартал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F65E01">
            <w:pPr>
              <w:spacing w:line="241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460" w:type="dxa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D14B3" w:rsidRPr="006E606C" w:rsidRDefault="00AD14B3">
            <w:pPr>
              <w:spacing w:line="241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F65E01">
        <w:trPr>
          <w:trHeight w:val="252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дверей</w:t>
            </w:r>
          </w:p>
        </w:tc>
        <w:tc>
          <w:tcPr>
            <w:tcW w:w="7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 безопасности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 требований ПБ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9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8"/>
                <w:szCs w:val="8"/>
              </w:rPr>
            </w:pPr>
          </w:p>
        </w:tc>
      </w:tr>
      <w:tr w:rsidR="00AD14B3" w:rsidRPr="006E606C" w:rsidTr="00F65E01">
        <w:trPr>
          <w:trHeight w:val="24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8780" w:type="dxa"/>
            <w:gridSpan w:val="8"/>
            <w:vAlign w:val="bottom"/>
          </w:tcPr>
          <w:p w:rsidR="00AD14B3" w:rsidRPr="006E606C" w:rsidRDefault="00AD14B3">
            <w:pPr>
              <w:spacing w:line="240" w:lineRule="exact"/>
              <w:ind w:left="960"/>
              <w:rPr>
                <w:sz w:val="20"/>
                <w:szCs w:val="20"/>
              </w:rPr>
            </w:pPr>
            <w:r>
              <w:rPr>
                <w:b/>
                <w:bCs/>
              </w:rPr>
              <w:t>Мероприятия по предупреждению дорожно-транспортного травматизма</w:t>
            </w:r>
          </w:p>
        </w:tc>
        <w:tc>
          <w:tcPr>
            <w:tcW w:w="146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</w:tr>
      <w:tr w:rsidR="00AD14B3" w:rsidRPr="006E606C" w:rsidTr="00F65E01">
        <w:trPr>
          <w:trHeight w:val="25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3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870"/>
              <w:jc w:val="right"/>
              <w:rPr>
                <w:sz w:val="20"/>
                <w:szCs w:val="20"/>
              </w:rPr>
            </w:pPr>
            <w:r>
              <w:t>Мероприятие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Сроки проведения</w:t>
            </w:r>
          </w:p>
        </w:tc>
        <w:tc>
          <w:tcPr>
            <w:tcW w:w="2280" w:type="dxa"/>
            <w:gridSpan w:val="3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Ответственный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</w:tr>
      <w:tr w:rsidR="00AD14B3" w:rsidRPr="006E606C" w:rsidTr="00F65E01">
        <w:trPr>
          <w:trHeight w:val="76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6"/>
                <w:szCs w:val="6"/>
              </w:rPr>
            </w:pPr>
          </w:p>
        </w:tc>
      </w:tr>
      <w:tr w:rsidR="00AD14B3" w:rsidRPr="006E606C" w:rsidTr="00F65E01">
        <w:trPr>
          <w:trHeight w:val="237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Инструктивно-методическая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spacing w:line="238" w:lineRule="exact"/>
              <w:ind w:left="38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1 раз в квартал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F65E01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  <w:tc>
          <w:tcPr>
            <w:tcW w:w="1460" w:type="dxa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54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F65E01">
        <w:trPr>
          <w:trHeight w:val="252"/>
        </w:trPr>
        <w:tc>
          <w:tcPr>
            <w:tcW w:w="18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консультация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2"/>
        </w:trPr>
        <w:tc>
          <w:tcPr>
            <w:tcW w:w="18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t>педагогическими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работниками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t>соблюдение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260" w:type="dxa"/>
            <w:gridSpan w:val="2"/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методике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14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  профилактика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vAlign w:val="bottom"/>
          </w:tcPr>
          <w:p w:rsidR="00AD14B3" w:rsidRPr="006E606C" w:rsidRDefault="00AD14B3"/>
        </w:tc>
        <w:tc>
          <w:tcPr>
            <w:tcW w:w="400" w:type="dxa"/>
            <w:vAlign w:val="bottom"/>
          </w:tcPr>
          <w:p w:rsidR="00AD14B3" w:rsidRPr="006E606C" w:rsidRDefault="00AD14B3"/>
        </w:tc>
        <w:tc>
          <w:tcPr>
            <w:tcW w:w="900" w:type="dxa"/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60" w:type="dxa"/>
            <w:vAlign w:val="bottom"/>
          </w:tcPr>
          <w:p w:rsidR="00AD14B3" w:rsidRPr="006E606C" w:rsidRDefault="00AD14B3"/>
        </w:tc>
        <w:tc>
          <w:tcPr>
            <w:tcW w:w="460" w:type="dxa"/>
            <w:vAlign w:val="bottom"/>
          </w:tcPr>
          <w:p w:rsidR="00AD14B3" w:rsidRPr="006E606C" w:rsidRDefault="00AD14B3"/>
        </w:tc>
        <w:tc>
          <w:tcPr>
            <w:tcW w:w="1080" w:type="dxa"/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9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занятий с детьми по ПДД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ДДТП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</w:tbl>
    <w:p w:rsidR="00AD14B3" w:rsidRDefault="00AD14B3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3" o:spid="_x0000_s1038" style="position:absolute;margin-left:777.55pt;margin-top:-.7pt;width:1pt;height:.95pt;z-index:-251645952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6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20"/>
        <w:gridCol w:w="380"/>
        <w:gridCol w:w="580"/>
        <w:gridCol w:w="780"/>
        <w:gridCol w:w="360"/>
        <w:gridCol w:w="1240"/>
        <w:gridCol w:w="380"/>
        <w:gridCol w:w="180"/>
        <w:gridCol w:w="920"/>
        <w:gridCol w:w="620"/>
        <w:gridCol w:w="420"/>
        <w:gridCol w:w="820"/>
        <w:gridCol w:w="1000"/>
        <w:gridCol w:w="1440"/>
        <w:gridCol w:w="1320"/>
        <w:gridCol w:w="440"/>
        <w:gridCol w:w="1440"/>
        <w:gridCol w:w="1620"/>
        <w:gridCol w:w="540"/>
      </w:tblGrid>
      <w:tr w:rsidR="00AD14B3" w:rsidRPr="006E606C" w:rsidTr="00F65E01">
        <w:trPr>
          <w:trHeight w:val="25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Изучение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ПДД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16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280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F65E01">
        <w:trPr>
          <w:trHeight w:val="254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воспитанниками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согласно</w:t>
            </w:r>
          </w:p>
        </w:tc>
        <w:tc>
          <w:tcPr>
            <w:tcW w:w="16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80" w:type="dxa"/>
            <w:vAlign w:val="bottom"/>
          </w:tcPr>
          <w:p w:rsidR="00AD14B3" w:rsidRPr="006E606C" w:rsidRDefault="00AD14B3"/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820" w:type="dxa"/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vAlign w:val="bottom"/>
          </w:tcPr>
          <w:p w:rsidR="00AD14B3" w:rsidRPr="006E606C" w:rsidRDefault="00AD14B3"/>
        </w:tc>
        <w:tc>
          <w:tcPr>
            <w:tcW w:w="1320" w:type="dxa"/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1620" w:type="dxa"/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2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программе  ОБЖ  (авторы:  Р.Б.</w:t>
            </w: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4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Стеркина,  О.Л.  Князева,  Н.Н.</w:t>
            </w:r>
          </w:p>
        </w:tc>
        <w:tc>
          <w:tcPr>
            <w:tcW w:w="16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профилактика</w:t>
            </w:r>
          </w:p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820" w:type="dxa"/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vAlign w:val="bottom"/>
          </w:tcPr>
          <w:p w:rsidR="00AD14B3" w:rsidRPr="006E606C" w:rsidRDefault="00AD14B3"/>
        </w:tc>
        <w:tc>
          <w:tcPr>
            <w:tcW w:w="1320" w:type="dxa"/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vAlign w:val="bottom"/>
          </w:tcPr>
          <w:p w:rsidR="00AD14B3" w:rsidRPr="006E606C" w:rsidRDefault="00AD14B3"/>
        </w:tc>
        <w:tc>
          <w:tcPr>
            <w:tcW w:w="1620" w:type="dxa"/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2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Авдеева)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образовательная</w:t>
            </w: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ДДТП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7"/>
        </w:trPr>
        <w:tc>
          <w:tcPr>
            <w:tcW w:w="28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область «Безопасность»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39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Тематические занятия, беседы,</w:t>
            </w:r>
          </w:p>
        </w:tc>
        <w:tc>
          <w:tcPr>
            <w:tcW w:w="162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spacing w:line="240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раз  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неделю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F65E01">
            <w:pPr>
              <w:spacing w:line="240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F65E01">
        <w:trPr>
          <w:trHeight w:val="252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развлечения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правилам</w:t>
            </w:r>
          </w:p>
        </w:tc>
        <w:tc>
          <w:tcPr>
            <w:tcW w:w="16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124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(вторник)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  <w:r>
              <w:t>воспитатели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4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дорожного</w:t>
            </w: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соблюдение</w:t>
            </w:r>
          </w:p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180" w:type="dxa"/>
            <w:vAlign w:val="bottom"/>
          </w:tcPr>
          <w:p w:rsidR="00AD14B3" w:rsidRPr="006E606C" w:rsidRDefault="00AD14B3"/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1 раз в квартал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vAlign w:val="bottom"/>
          </w:tcPr>
          <w:p w:rsidR="00AD14B3" w:rsidRPr="006E606C" w:rsidRDefault="00AD14B3"/>
        </w:tc>
        <w:tc>
          <w:tcPr>
            <w:tcW w:w="1620" w:type="dxa"/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2"/>
        </w:trPr>
        <w:tc>
          <w:tcPr>
            <w:tcW w:w="286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движения с воспитанниками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профилактика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4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580" w:type="dxa"/>
            <w:vAlign w:val="bottom"/>
          </w:tcPr>
          <w:p w:rsidR="00AD14B3" w:rsidRPr="006E606C" w:rsidRDefault="00AD14B3"/>
        </w:tc>
        <w:tc>
          <w:tcPr>
            <w:tcW w:w="780" w:type="dxa"/>
            <w:vAlign w:val="bottom"/>
          </w:tcPr>
          <w:p w:rsidR="00AD14B3" w:rsidRPr="006E606C" w:rsidRDefault="00AD14B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ДДТП    среди</w:t>
            </w:r>
          </w:p>
        </w:tc>
        <w:tc>
          <w:tcPr>
            <w:tcW w:w="180" w:type="dxa"/>
            <w:vAlign w:val="bottom"/>
          </w:tcPr>
          <w:p w:rsidR="00AD14B3" w:rsidRPr="006E606C" w:rsidRDefault="00AD14B3"/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воспитанников</w:t>
            </w:r>
          </w:p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820" w:type="dxa"/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vAlign w:val="bottom"/>
          </w:tcPr>
          <w:p w:rsidR="00AD14B3" w:rsidRPr="006E606C" w:rsidRDefault="00AD14B3"/>
        </w:tc>
        <w:tc>
          <w:tcPr>
            <w:tcW w:w="1320" w:type="dxa"/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vAlign w:val="bottom"/>
          </w:tcPr>
          <w:p w:rsidR="00AD14B3" w:rsidRPr="006E606C" w:rsidRDefault="00AD14B3"/>
        </w:tc>
        <w:tc>
          <w:tcPr>
            <w:tcW w:w="1620" w:type="dxa"/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МБДОУ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4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t>Встреча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spacing w:line="241" w:lineRule="exact"/>
              <w:ind w:left="20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работниками</w:t>
            </w: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Пропаганда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spacing w:line="241" w:lineRule="exact"/>
              <w:ind w:left="2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профилактика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1 раз в квартал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E04C52">
            <w:pPr>
              <w:spacing w:line="241" w:lineRule="exact"/>
              <w:ind w:right="10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280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trHeight w:val="252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ОГИБДД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ДДТП с воспитанниками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  <w:r>
              <w:t>воспитатели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3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Выставка</w:t>
            </w:r>
          </w:p>
        </w:tc>
        <w:tc>
          <w:tcPr>
            <w:tcW w:w="1740" w:type="dxa"/>
            <w:gridSpan w:val="3"/>
            <w:vAlign w:val="bottom"/>
          </w:tcPr>
          <w:p w:rsidR="00AD14B3" w:rsidRPr="006E606C" w:rsidRDefault="00AD14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w w:val="98"/>
              </w:rPr>
              <w:t>детских  рисунков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Пропаганда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профилактика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1 раз в квартал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13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F65E01">
        <w:trPr>
          <w:trHeight w:val="252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по безопасности дорожного</w:t>
            </w:r>
          </w:p>
        </w:tc>
        <w:tc>
          <w:tcPr>
            <w:tcW w:w="272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ДДТП с воспитанниками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4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 w:rsidP="00E04C52">
            <w:pPr>
              <w:ind w:right="30"/>
              <w:rPr>
                <w:sz w:val="20"/>
                <w:szCs w:val="20"/>
              </w:rPr>
            </w:pPr>
            <w:r>
              <w:t>движения</w:t>
            </w:r>
          </w:p>
        </w:tc>
        <w:tc>
          <w:tcPr>
            <w:tcW w:w="1240" w:type="dxa"/>
            <w:vAlign w:val="bottom"/>
          </w:tcPr>
          <w:p w:rsidR="00AD14B3" w:rsidRPr="006E606C" w:rsidRDefault="00AD14B3"/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180" w:type="dxa"/>
            <w:vAlign w:val="bottom"/>
          </w:tcPr>
          <w:p w:rsidR="00AD14B3" w:rsidRPr="006E606C" w:rsidRDefault="00AD14B3"/>
        </w:tc>
        <w:tc>
          <w:tcPr>
            <w:tcW w:w="920" w:type="dxa"/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820" w:type="dxa"/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vAlign w:val="bottom"/>
          </w:tcPr>
          <w:p w:rsidR="00AD14B3" w:rsidRPr="006E606C" w:rsidRDefault="00AD14B3"/>
        </w:tc>
        <w:tc>
          <w:tcPr>
            <w:tcW w:w="1320" w:type="dxa"/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vAlign w:val="bottom"/>
          </w:tcPr>
          <w:p w:rsidR="00AD14B3" w:rsidRPr="006E606C" w:rsidRDefault="00AD14B3"/>
        </w:tc>
        <w:tc>
          <w:tcPr>
            <w:tcW w:w="1620" w:type="dxa"/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39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Целенаправленная</w:t>
            </w:r>
          </w:p>
        </w:tc>
        <w:tc>
          <w:tcPr>
            <w:tcW w:w="780" w:type="dxa"/>
            <w:vAlign w:val="bottom"/>
          </w:tcPr>
          <w:p w:rsidR="00AD14B3" w:rsidRPr="006E606C" w:rsidRDefault="00AD14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t>работа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Пропаганда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профилактика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1 раз в квартал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воспитатели</w:t>
            </w:r>
          </w:p>
        </w:tc>
        <w:tc>
          <w:tcPr>
            <w:tcW w:w="13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F65E01">
        <w:trPr>
          <w:trHeight w:val="252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родителями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(законными</w:t>
            </w: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ДДТП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родительской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4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представителями)</w:t>
            </w:r>
          </w:p>
        </w:tc>
        <w:tc>
          <w:tcPr>
            <w:tcW w:w="780" w:type="dxa"/>
            <w:vAlign w:val="bottom"/>
          </w:tcPr>
          <w:p w:rsidR="00AD14B3" w:rsidRPr="006E606C" w:rsidRDefault="00AD14B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87"/>
              </w:rPr>
              <w:t>по</w:t>
            </w:r>
          </w:p>
        </w:tc>
        <w:tc>
          <w:tcPr>
            <w:tcW w:w="180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общественностью</w:t>
            </w:r>
          </w:p>
        </w:tc>
        <w:tc>
          <w:tcPr>
            <w:tcW w:w="920" w:type="dxa"/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820" w:type="dxa"/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vAlign w:val="bottom"/>
          </w:tcPr>
          <w:p w:rsidR="00AD14B3" w:rsidRPr="006E606C" w:rsidRDefault="00AD14B3"/>
        </w:tc>
        <w:tc>
          <w:tcPr>
            <w:tcW w:w="1320" w:type="dxa"/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vAlign w:val="bottom"/>
          </w:tcPr>
          <w:p w:rsidR="00AD14B3" w:rsidRPr="006E606C" w:rsidRDefault="00AD14B3"/>
        </w:tc>
        <w:tc>
          <w:tcPr>
            <w:tcW w:w="1620" w:type="dxa"/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2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профилактике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детского</w:t>
            </w: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2"/>
        </w:trPr>
        <w:tc>
          <w:tcPr>
            <w:tcW w:w="286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дорожно-транспортного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8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травматизма.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8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Оформление</w:t>
            </w:r>
          </w:p>
        </w:tc>
        <w:tc>
          <w:tcPr>
            <w:tcW w:w="136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280"/>
              <w:rPr>
                <w:sz w:val="20"/>
                <w:szCs w:val="20"/>
              </w:rPr>
            </w:pPr>
            <w:r>
              <w:t>уголка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87"/>
              </w:rPr>
              <w:t>по</w:t>
            </w: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Пропаганда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spacing w:line="238" w:lineRule="exact"/>
              <w:ind w:left="2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профилактика</w:t>
            </w:r>
          </w:p>
        </w:tc>
        <w:tc>
          <w:tcPr>
            <w:tcW w:w="124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Обновление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1  раз  в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E04C52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280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trHeight w:val="254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дорожного</w:t>
            </w: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ДДТП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80" w:type="dxa"/>
            <w:vAlign w:val="bottom"/>
          </w:tcPr>
          <w:p w:rsidR="00AD14B3" w:rsidRPr="006E606C" w:rsidRDefault="00AD14B3"/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родительской</w:t>
            </w:r>
          </w:p>
        </w:tc>
        <w:tc>
          <w:tcPr>
            <w:tcW w:w="124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квартал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r>
              <w:t>воспитатели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1620" w:type="dxa"/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движения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общественностью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Месячник</w:t>
            </w:r>
          </w:p>
        </w:tc>
        <w:tc>
          <w:tcPr>
            <w:tcW w:w="1740" w:type="dxa"/>
            <w:gridSpan w:val="3"/>
            <w:vAlign w:val="bottom"/>
          </w:tcPr>
          <w:p w:rsidR="00AD14B3" w:rsidRPr="006E606C" w:rsidRDefault="00AD14B3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Пропаганда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профилактика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</w:rPr>
              <w:t>плану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ОГИБДД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E04C52">
            <w:pPr>
              <w:spacing w:line="240" w:lineRule="exact"/>
              <w:ind w:right="10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trHeight w:val="252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воспитанниками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(городская</w:t>
            </w: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ДДТП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родительской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(межведомственный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  <w:r>
              <w:t>воспитатели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4"/>
        </w:trPr>
        <w:tc>
          <w:tcPr>
            <w:tcW w:w="286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акция «Внимание, дети»)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0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общественностью</w:t>
            </w:r>
          </w:p>
        </w:tc>
        <w:tc>
          <w:tcPr>
            <w:tcW w:w="920" w:type="dxa"/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4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план)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vAlign w:val="bottom"/>
          </w:tcPr>
          <w:p w:rsidR="00AD14B3" w:rsidRPr="006E606C" w:rsidRDefault="00AD14B3"/>
        </w:tc>
        <w:tc>
          <w:tcPr>
            <w:tcW w:w="1620" w:type="dxa"/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38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</w:tr>
      <w:tr w:rsidR="00AD14B3" w:rsidRPr="006E606C" w:rsidTr="00B42710">
        <w:trPr>
          <w:trHeight w:val="235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Приобретение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t>дидактических</w:t>
            </w: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Пропаганда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spacing w:line="235" w:lineRule="exact"/>
              <w:ind w:left="2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t>профилактика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E04C52" w:rsidRDefault="00AD14B3">
            <w:pPr>
              <w:rPr>
                <w:sz w:val="24"/>
                <w:szCs w:val="24"/>
              </w:rPr>
            </w:pPr>
            <w:r w:rsidRPr="00E04C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E04C52">
            <w:pPr>
              <w:spacing w:line="235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280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trHeight w:val="255"/>
        </w:trPr>
        <w:tc>
          <w:tcPr>
            <w:tcW w:w="32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игр,   пособий,   методической,</w:t>
            </w: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ДДТП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80" w:type="dxa"/>
            <w:vAlign w:val="bottom"/>
          </w:tcPr>
          <w:p w:rsidR="00AD14B3" w:rsidRPr="006E606C" w:rsidRDefault="00AD14B3"/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родительской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r>
              <w:t>воспитатели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1620" w:type="dxa"/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2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детской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художественной</w:t>
            </w:r>
          </w:p>
        </w:tc>
        <w:tc>
          <w:tcPr>
            <w:tcW w:w="180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общественностью</w:t>
            </w: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2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литературы по ПДД.</w:t>
            </w:r>
          </w:p>
        </w:tc>
        <w:tc>
          <w:tcPr>
            <w:tcW w:w="7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11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</w:tr>
      <w:tr w:rsidR="00AD14B3" w:rsidRPr="006E606C" w:rsidTr="00B42710">
        <w:trPr>
          <w:trHeight w:val="235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w w:val="97"/>
              </w:rPr>
              <w:t>Экскурсии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t>воспитанниками</w:t>
            </w: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Пропаганда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spacing w:line="235" w:lineRule="exact"/>
              <w:ind w:left="2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t>профилактика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1 раз в квартал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E04C52">
            <w:pPr>
              <w:spacing w:line="235" w:lineRule="exact"/>
              <w:ind w:right="10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280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trHeight w:val="254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по   утвержденному</w:t>
            </w:r>
          </w:p>
        </w:tc>
        <w:tc>
          <w:tcPr>
            <w:tcW w:w="780" w:type="dxa"/>
            <w:vAlign w:val="bottom"/>
          </w:tcPr>
          <w:p w:rsidR="00AD14B3" w:rsidRPr="006E606C" w:rsidRDefault="00AD14B3">
            <w:pPr>
              <w:ind w:left="140"/>
              <w:rPr>
                <w:sz w:val="20"/>
                <w:szCs w:val="20"/>
              </w:rPr>
            </w:pPr>
            <w:r>
              <w:t>плану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–</w:t>
            </w:r>
          </w:p>
        </w:tc>
        <w:tc>
          <w:tcPr>
            <w:tcW w:w="12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ДДТП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80" w:type="dxa"/>
            <w:vAlign w:val="bottom"/>
          </w:tcPr>
          <w:p w:rsidR="00AD14B3" w:rsidRPr="006E606C" w:rsidRDefault="00AD14B3"/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родительской</w:t>
            </w:r>
          </w:p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820" w:type="dxa"/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r>
              <w:t>воспитатели</w:t>
            </w: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1620" w:type="dxa"/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2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пути  передвижения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(паспорт</w:t>
            </w:r>
          </w:p>
        </w:tc>
        <w:tc>
          <w:tcPr>
            <w:tcW w:w="180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общественностью</w:t>
            </w: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F65E01">
        <w:trPr>
          <w:trHeight w:val="254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ПДД)</w:t>
            </w:r>
          </w:p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580" w:type="dxa"/>
            <w:vAlign w:val="bottom"/>
          </w:tcPr>
          <w:p w:rsidR="00AD14B3" w:rsidRPr="006E606C" w:rsidRDefault="00AD14B3"/>
        </w:tc>
        <w:tc>
          <w:tcPr>
            <w:tcW w:w="780" w:type="dxa"/>
            <w:vAlign w:val="bottom"/>
          </w:tcPr>
          <w:p w:rsidR="00AD14B3" w:rsidRPr="006E606C" w:rsidRDefault="00AD14B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40" w:type="dxa"/>
            <w:vAlign w:val="bottom"/>
          </w:tcPr>
          <w:p w:rsidR="00AD14B3" w:rsidRPr="006E606C" w:rsidRDefault="00AD14B3"/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180" w:type="dxa"/>
            <w:vAlign w:val="bottom"/>
          </w:tcPr>
          <w:p w:rsidR="00AD14B3" w:rsidRPr="006E606C" w:rsidRDefault="00AD14B3"/>
        </w:tc>
        <w:tc>
          <w:tcPr>
            <w:tcW w:w="920" w:type="dxa"/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820" w:type="dxa"/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vAlign w:val="bottom"/>
          </w:tcPr>
          <w:p w:rsidR="00AD14B3" w:rsidRPr="006E606C" w:rsidRDefault="00AD14B3"/>
        </w:tc>
        <w:tc>
          <w:tcPr>
            <w:tcW w:w="1620" w:type="dxa"/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F65E01">
        <w:trPr>
          <w:trHeight w:val="25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</w:tbl>
    <w:p w:rsidR="00AD14B3" w:rsidRDefault="00AD14B3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4" o:spid="_x0000_s1039" style="position:absolute;margin-left:777.55pt;margin-top:-121.1pt;width:1pt;height:1pt;z-index:-2516449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15" o:spid="_x0000_s1040" style="position:absolute;margin-left:777.55pt;margin-top:-.7pt;width:1pt;height:.95pt;z-index:-251643904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6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0"/>
        <w:gridCol w:w="340"/>
        <w:gridCol w:w="460"/>
        <w:gridCol w:w="220"/>
        <w:gridCol w:w="920"/>
        <w:gridCol w:w="360"/>
        <w:gridCol w:w="1220"/>
        <w:gridCol w:w="580"/>
        <w:gridCol w:w="920"/>
        <w:gridCol w:w="620"/>
        <w:gridCol w:w="2240"/>
        <w:gridCol w:w="620"/>
        <w:gridCol w:w="780"/>
        <w:gridCol w:w="1140"/>
        <w:gridCol w:w="660"/>
        <w:gridCol w:w="40"/>
        <w:gridCol w:w="440"/>
        <w:gridCol w:w="1100"/>
        <w:gridCol w:w="1580"/>
        <w:gridCol w:w="440"/>
      </w:tblGrid>
      <w:tr w:rsidR="00AD14B3" w:rsidRPr="006E606C" w:rsidTr="00B42710">
        <w:trPr>
          <w:trHeight w:val="255"/>
        </w:trPr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Информационный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right="190"/>
              <w:jc w:val="right"/>
              <w:rPr>
                <w:sz w:val="20"/>
                <w:szCs w:val="20"/>
              </w:rPr>
            </w:pPr>
            <w:r>
              <w:t>блок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2"/>
              </w:rPr>
              <w:t>на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Пропаганда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профилактика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1 раз в месяц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 w:rsidP="00D4093B">
            <w:pPr>
              <w:ind w:right="10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E04C52">
        <w:trPr>
          <w:trHeight w:val="254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сайте МБДОУ</w:t>
            </w:r>
          </w:p>
        </w:tc>
        <w:tc>
          <w:tcPr>
            <w:tcW w:w="220" w:type="dxa"/>
            <w:vAlign w:val="bottom"/>
          </w:tcPr>
          <w:p w:rsidR="00AD14B3" w:rsidRPr="006E606C" w:rsidRDefault="00AD14B3"/>
        </w:tc>
        <w:tc>
          <w:tcPr>
            <w:tcW w:w="920" w:type="dxa"/>
            <w:vAlign w:val="bottom"/>
          </w:tcPr>
          <w:p w:rsidR="00AD14B3" w:rsidRPr="006E606C" w:rsidRDefault="00AD14B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ДДТП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родительской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540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" w:type="dxa"/>
            <w:vAlign w:val="bottom"/>
          </w:tcPr>
          <w:p w:rsidR="00AD14B3" w:rsidRPr="006E606C" w:rsidRDefault="00AD14B3"/>
        </w:tc>
        <w:tc>
          <w:tcPr>
            <w:tcW w:w="1540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1580" w:type="dxa"/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52"/>
        </w:trPr>
        <w:tc>
          <w:tcPr>
            <w:tcW w:w="3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  <w:r>
              <w:t xml:space="preserve">Раздел «Материально- </w:t>
            </w:r>
          </w:p>
        </w:tc>
        <w:tc>
          <w:tcPr>
            <w:tcW w:w="180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общественностью</w:t>
            </w: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4"/>
        </w:trPr>
        <w:tc>
          <w:tcPr>
            <w:tcW w:w="3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r>
              <w:t>техническое обеспечение и</w:t>
            </w:r>
          </w:p>
        </w:tc>
        <w:tc>
          <w:tcPr>
            <w:tcW w:w="1220" w:type="dxa"/>
            <w:vAlign w:val="bottom"/>
          </w:tcPr>
          <w:p w:rsidR="00AD14B3" w:rsidRPr="006E606C" w:rsidRDefault="00AD14B3"/>
        </w:tc>
        <w:tc>
          <w:tcPr>
            <w:tcW w:w="580" w:type="dxa"/>
            <w:vAlign w:val="bottom"/>
          </w:tcPr>
          <w:p w:rsidR="00AD14B3" w:rsidRPr="006E606C" w:rsidRDefault="00AD14B3"/>
        </w:tc>
        <w:tc>
          <w:tcPr>
            <w:tcW w:w="920" w:type="dxa"/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vAlign w:val="bottom"/>
          </w:tcPr>
          <w:p w:rsidR="00AD14B3" w:rsidRPr="006E606C" w:rsidRDefault="00AD14B3"/>
        </w:tc>
        <w:tc>
          <w:tcPr>
            <w:tcW w:w="780" w:type="dxa"/>
            <w:vAlign w:val="bottom"/>
          </w:tcPr>
          <w:p w:rsidR="00AD14B3" w:rsidRPr="006E606C" w:rsidRDefault="00AD14B3"/>
        </w:tc>
        <w:tc>
          <w:tcPr>
            <w:tcW w:w="1140" w:type="dxa"/>
            <w:vAlign w:val="bottom"/>
          </w:tcPr>
          <w:p w:rsidR="00AD14B3" w:rsidRPr="006E606C" w:rsidRDefault="00AD14B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" w:type="dxa"/>
            <w:vAlign w:val="bottom"/>
          </w:tcPr>
          <w:p w:rsidR="00AD14B3" w:rsidRPr="006E606C" w:rsidRDefault="00AD14B3"/>
        </w:tc>
        <w:tc>
          <w:tcPr>
            <w:tcW w:w="440" w:type="dxa"/>
            <w:vAlign w:val="bottom"/>
          </w:tcPr>
          <w:p w:rsidR="00AD14B3" w:rsidRPr="006E606C" w:rsidRDefault="00AD14B3"/>
        </w:tc>
        <w:tc>
          <w:tcPr>
            <w:tcW w:w="1100" w:type="dxa"/>
            <w:vAlign w:val="bottom"/>
          </w:tcPr>
          <w:p w:rsidR="00AD14B3" w:rsidRPr="006E606C" w:rsidRDefault="00AD14B3"/>
        </w:tc>
        <w:tc>
          <w:tcPr>
            <w:tcW w:w="1580" w:type="dxa"/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E04C52">
        <w:trPr>
          <w:trHeight w:val="252"/>
        </w:trPr>
        <w:tc>
          <w:tcPr>
            <w:tcW w:w="3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оснащенность образовательного процесса»</w:t>
            </w: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E04C52">
        <w:trPr>
          <w:trHeight w:val="252"/>
        </w:trPr>
        <w:tc>
          <w:tcPr>
            <w:tcW w:w="3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Подраздел сайта: «Безопасность</w:t>
            </w: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E04C52">
        <w:trPr>
          <w:trHeight w:val="258"/>
        </w:trPr>
        <w:tc>
          <w:tcPr>
            <w:tcW w:w="32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образовательного учреждения»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E04C52">
        <w:trPr>
          <w:trHeight w:val="243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gridSpan w:val="10"/>
            <w:vAlign w:val="bottom"/>
          </w:tcPr>
          <w:p w:rsidR="00AD14B3" w:rsidRPr="006E606C" w:rsidRDefault="00AD14B3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b/>
                <w:bCs/>
              </w:rPr>
              <w:t>Расписание учебных занятий по охране труда сотрудников МБДОУ</w:t>
            </w:r>
          </w:p>
        </w:tc>
        <w:tc>
          <w:tcPr>
            <w:tcW w:w="4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E04C52">
        <w:trPr>
          <w:trHeight w:val="180"/>
        </w:trPr>
        <w:tc>
          <w:tcPr>
            <w:tcW w:w="32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5"/>
                <w:szCs w:val="15"/>
              </w:rPr>
            </w:pPr>
          </w:p>
        </w:tc>
      </w:tr>
      <w:tr w:rsidR="00AD14B3" w:rsidRPr="006E606C" w:rsidTr="00B42710">
        <w:trPr>
          <w:trHeight w:val="235"/>
        </w:trPr>
        <w:tc>
          <w:tcPr>
            <w:tcW w:w="3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Обучение   по   охране   труда,</w:t>
            </w:r>
          </w:p>
        </w:tc>
        <w:tc>
          <w:tcPr>
            <w:tcW w:w="1800" w:type="dxa"/>
            <w:gridSpan w:val="2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spacing w:line="235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По плану</w:t>
            </w:r>
          </w:p>
        </w:tc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D04623">
            <w:pPr>
              <w:spacing w:line="235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D14B3" w:rsidRPr="006E606C" w:rsidRDefault="00AD14B3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580" w:type="dxa"/>
            <w:vAlign w:val="bottom"/>
          </w:tcPr>
          <w:p w:rsidR="00AD14B3" w:rsidRPr="006E606C" w:rsidRDefault="00AD14B3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E04C52">
        <w:trPr>
          <w:trHeight w:val="252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безопасным</w:t>
            </w: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методам</w:t>
            </w:r>
          </w:p>
        </w:tc>
        <w:tc>
          <w:tcPr>
            <w:tcW w:w="180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 ОТ</w:t>
            </w: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аварийности,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профессиональных</w:t>
            </w:r>
          </w:p>
        </w:tc>
      </w:tr>
      <w:tr w:rsidR="00AD14B3" w:rsidRPr="006E606C" w:rsidTr="00B42710">
        <w:trPr>
          <w:trHeight w:val="254"/>
        </w:trPr>
        <w:tc>
          <w:tcPr>
            <w:tcW w:w="194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выполнения работ,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применение</w:t>
            </w:r>
          </w:p>
        </w:tc>
        <w:tc>
          <w:tcPr>
            <w:tcW w:w="1220" w:type="dxa"/>
            <w:vAlign w:val="bottom"/>
          </w:tcPr>
          <w:p w:rsidR="00AD14B3" w:rsidRPr="006E606C" w:rsidRDefault="00AD14B3"/>
        </w:tc>
        <w:tc>
          <w:tcPr>
            <w:tcW w:w="580" w:type="dxa"/>
            <w:vAlign w:val="bottom"/>
          </w:tcPr>
          <w:p w:rsidR="00AD14B3" w:rsidRPr="006E606C" w:rsidRDefault="00AD14B3"/>
        </w:tc>
        <w:tc>
          <w:tcPr>
            <w:tcW w:w="920" w:type="dxa"/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40" w:type="dxa"/>
            <w:gridSpan w:val="5"/>
            <w:vAlign w:val="bottom"/>
          </w:tcPr>
          <w:p w:rsidR="00AD14B3" w:rsidRPr="006E606C" w:rsidRDefault="00AD14B3">
            <w:r>
              <w:t>Ответственный по ОТ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заболеваний,  улучшению  условий</w:t>
            </w:r>
          </w:p>
        </w:tc>
      </w:tr>
      <w:tr w:rsidR="00AD14B3" w:rsidRPr="006E606C" w:rsidTr="00E04C52">
        <w:trPr>
          <w:trHeight w:val="252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коллективных</w:t>
            </w: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AD14B3" w:rsidRPr="006E606C" w:rsidRDefault="00AD14B3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труда  на  основе  комплекса  задач</w:t>
            </w:r>
          </w:p>
        </w:tc>
      </w:tr>
      <w:tr w:rsidR="00AD14B3" w:rsidRPr="006E606C" w:rsidTr="00E04C52">
        <w:trPr>
          <w:trHeight w:val="255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индивидуальных</w:t>
            </w:r>
          </w:p>
        </w:tc>
        <w:tc>
          <w:tcPr>
            <w:tcW w:w="220" w:type="dxa"/>
            <w:vAlign w:val="bottom"/>
          </w:tcPr>
          <w:p w:rsidR="00AD14B3" w:rsidRPr="006E606C" w:rsidRDefault="00AD14B3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средств</w:t>
            </w:r>
          </w:p>
        </w:tc>
        <w:tc>
          <w:tcPr>
            <w:tcW w:w="1220" w:type="dxa"/>
            <w:vAlign w:val="bottom"/>
          </w:tcPr>
          <w:p w:rsidR="00AD14B3" w:rsidRPr="006E606C" w:rsidRDefault="00AD14B3"/>
        </w:tc>
        <w:tc>
          <w:tcPr>
            <w:tcW w:w="580" w:type="dxa"/>
            <w:vAlign w:val="bottom"/>
          </w:tcPr>
          <w:p w:rsidR="00AD14B3" w:rsidRPr="006E606C" w:rsidRDefault="00AD14B3"/>
        </w:tc>
        <w:tc>
          <w:tcPr>
            <w:tcW w:w="920" w:type="dxa"/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540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" w:type="dxa"/>
            <w:vAlign w:val="bottom"/>
          </w:tcPr>
          <w:p w:rsidR="00AD14B3" w:rsidRPr="006E606C" w:rsidRDefault="00AD14B3"/>
        </w:tc>
        <w:tc>
          <w:tcPr>
            <w:tcW w:w="440" w:type="dxa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100" w:type="dxa"/>
            <w:vAlign w:val="bottom"/>
          </w:tcPr>
          <w:p w:rsidR="00AD14B3" w:rsidRPr="006E606C" w:rsidRDefault="00AD14B3">
            <w:pPr>
              <w:ind w:left="180"/>
              <w:rPr>
                <w:sz w:val="20"/>
                <w:szCs w:val="20"/>
              </w:rPr>
            </w:pPr>
            <w:r>
              <w:rPr>
                <w:w w:val="99"/>
              </w:rPr>
              <w:t>созданию</w:t>
            </w:r>
          </w:p>
        </w:tc>
        <w:tc>
          <w:tcPr>
            <w:tcW w:w="1580" w:type="dxa"/>
            <w:vAlign w:val="bottom"/>
          </w:tcPr>
          <w:p w:rsidR="00AD14B3" w:rsidRPr="006E606C" w:rsidRDefault="00AD14B3">
            <w:pPr>
              <w:ind w:left="320"/>
              <w:rPr>
                <w:sz w:val="20"/>
                <w:szCs w:val="20"/>
              </w:rPr>
            </w:pPr>
            <w:r>
              <w:t>безопасных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E04C52">
        <w:trPr>
          <w:trHeight w:val="252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защиты</w:t>
            </w:r>
          </w:p>
        </w:tc>
        <w:tc>
          <w:tcPr>
            <w:tcW w:w="3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безвредных условий труда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E04C52">
        <w:trPr>
          <w:trHeight w:val="261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5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Провести</w:t>
            </w:r>
          </w:p>
        </w:tc>
        <w:tc>
          <w:tcPr>
            <w:tcW w:w="1600" w:type="dxa"/>
            <w:gridSpan w:val="3"/>
            <w:vAlign w:val="bottom"/>
          </w:tcPr>
          <w:p w:rsidR="00AD14B3" w:rsidRPr="006E606C" w:rsidRDefault="00AD14B3">
            <w:pPr>
              <w:spacing w:line="235" w:lineRule="exact"/>
              <w:ind w:right="270"/>
              <w:jc w:val="right"/>
              <w:rPr>
                <w:sz w:val="20"/>
                <w:szCs w:val="20"/>
              </w:rPr>
            </w:pPr>
            <w:r>
              <w:t>инструктаж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87"/>
              </w:rPr>
              <w:t>по</w:t>
            </w: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Контроль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t>за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t>организацией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1 раз в год</w:t>
            </w:r>
          </w:p>
        </w:tc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D04623">
            <w:pPr>
              <w:spacing w:line="235" w:lineRule="exact"/>
              <w:ind w:right="10"/>
              <w:rPr>
                <w:sz w:val="20"/>
                <w:szCs w:val="20"/>
              </w:rPr>
            </w:pPr>
            <w:r>
              <w:t>Заведующий</w:t>
            </w: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D14B3" w:rsidRPr="006E606C" w:rsidRDefault="00AD14B3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580" w:type="dxa"/>
            <w:vAlign w:val="bottom"/>
          </w:tcPr>
          <w:p w:rsidR="00AD14B3" w:rsidRPr="006E606C" w:rsidRDefault="00AD14B3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E04C52">
        <w:trPr>
          <w:trHeight w:val="252"/>
        </w:trPr>
        <w:tc>
          <w:tcPr>
            <w:tcW w:w="286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электробезопасности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аварийности,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профессиональных</w:t>
            </w:r>
          </w:p>
        </w:tc>
      </w:tr>
      <w:tr w:rsidR="00AD14B3" w:rsidRPr="006E606C" w:rsidTr="00E04C52">
        <w:trPr>
          <w:trHeight w:val="254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присвоением</w:t>
            </w: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jc w:val="right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группы</w:t>
            </w:r>
          </w:p>
        </w:tc>
        <w:tc>
          <w:tcPr>
            <w:tcW w:w="272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электробезопасности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vAlign w:val="bottom"/>
          </w:tcPr>
          <w:p w:rsidR="00AD14B3" w:rsidRPr="006E606C" w:rsidRDefault="00AD14B3"/>
        </w:tc>
        <w:tc>
          <w:tcPr>
            <w:tcW w:w="780" w:type="dxa"/>
            <w:vAlign w:val="bottom"/>
          </w:tcPr>
          <w:p w:rsidR="00AD14B3" w:rsidRPr="006E606C" w:rsidRDefault="00AD14B3"/>
        </w:tc>
        <w:tc>
          <w:tcPr>
            <w:tcW w:w="1140" w:type="dxa"/>
            <w:vAlign w:val="bottom"/>
          </w:tcPr>
          <w:p w:rsidR="00AD14B3" w:rsidRPr="006E606C" w:rsidRDefault="00AD14B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" w:type="dxa"/>
            <w:vAlign w:val="bottom"/>
          </w:tcPr>
          <w:p w:rsidR="00AD14B3" w:rsidRPr="006E606C" w:rsidRDefault="00AD14B3"/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заболеваний,  улучшению  условий</w:t>
            </w:r>
          </w:p>
        </w:tc>
      </w:tr>
      <w:tr w:rsidR="00AD14B3" w:rsidRPr="006E606C" w:rsidTr="00E04C52">
        <w:trPr>
          <w:trHeight w:val="252"/>
        </w:trPr>
        <w:tc>
          <w:tcPr>
            <w:tcW w:w="286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неэлектрическому персоналу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труда  на  основе  комплекса  задач</w:t>
            </w:r>
          </w:p>
        </w:tc>
      </w:tr>
      <w:tr w:rsidR="00AD14B3" w:rsidRPr="006E606C" w:rsidTr="00E04C52">
        <w:trPr>
          <w:trHeight w:val="254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vAlign w:val="bottom"/>
          </w:tcPr>
          <w:p w:rsidR="00AD14B3" w:rsidRPr="006E606C" w:rsidRDefault="00AD14B3"/>
        </w:tc>
        <w:tc>
          <w:tcPr>
            <w:tcW w:w="460" w:type="dxa"/>
            <w:vAlign w:val="bottom"/>
          </w:tcPr>
          <w:p w:rsidR="00AD14B3" w:rsidRPr="006E606C" w:rsidRDefault="00AD14B3"/>
        </w:tc>
        <w:tc>
          <w:tcPr>
            <w:tcW w:w="220" w:type="dxa"/>
            <w:vAlign w:val="bottom"/>
          </w:tcPr>
          <w:p w:rsidR="00AD14B3" w:rsidRPr="006E606C" w:rsidRDefault="00AD14B3"/>
        </w:tc>
        <w:tc>
          <w:tcPr>
            <w:tcW w:w="920" w:type="dxa"/>
            <w:vAlign w:val="bottom"/>
          </w:tcPr>
          <w:p w:rsidR="00AD14B3" w:rsidRPr="006E606C" w:rsidRDefault="00AD14B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20" w:type="dxa"/>
            <w:vAlign w:val="bottom"/>
          </w:tcPr>
          <w:p w:rsidR="00AD14B3" w:rsidRPr="006E606C" w:rsidRDefault="00AD14B3"/>
        </w:tc>
        <w:tc>
          <w:tcPr>
            <w:tcW w:w="580" w:type="dxa"/>
            <w:vAlign w:val="bottom"/>
          </w:tcPr>
          <w:p w:rsidR="00AD14B3" w:rsidRPr="006E606C" w:rsidRDefault="00AD14B3"/>
        </w:tc>
        <w:tc>
          <w:tcPr>
            <w:tcW w:w="920" w:type="dxa"/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vAlign w:val="bottom"/>
          </w:tcPr>
          <w:p w:rsidR="00AD14B3" w:rsidRPr="006E606C" w:rsidRDefault="00AD14B3"/>
        </w:tc>
        <w:tc>
          <w:tcPr>
            <w:tcW w:w="780" w:type="dxa"/>
            <w:vAlign w:val="bottom"/>
          </w:tcPr>
          <w:p w:rsidR="00AD14B3" w:rsidRPr="006E606C" w:rsidRDefault="00AD14B3"/>
        </w:tc>
        <w:tc>
          <w:tcPr>
            <w:tcW w:w="1140" w:type="dxa"/>
            <w:vAlign w:val="bottom"/>
          </w:tcPr>
          <w:p w:rsidR="00AD14B3" w:rsidRPr="006E606C" w:rsidRDefault="00AD14B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" w:type="dxa"/>
            <w:vAlign w:val="bottom"/>
          </w:tcPr>
          <w:p w:rsidR="00AD14B3" w:rsidRPr="006E606C" w:rsidRDefault="00AD14B3"/>
        </w:tc>
        <w:tc>
          <w:tcPr>
            <w:tcW w:w="440" w:type="dxa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100" w:type="dxa"/>
            <w:vAlign w:val="bottom"/>
          </w:tcPr>
          <w:p w:rsidR="00AD14B3" w:rsidRPr="006E606C" w:rsidRDefault="00AD14B3">
            <w:pPr>
              <w:ind w:left="180"/>
              <w:rPr>
                <w:sz w:val="20"/>
                <w:szCs w:val="20"/>
              </w:rPr>
            </w:pPr>
            <w:r>
              <w:rPr>
                <w:w w:val="99"/>
              </w:rPr>
              <w:t>созданию</w:t>
            </w:r>
          </w:p>
        </w:tc>
        <w:tc>
          <w:tcPr>
            <w:tcW w:w="1580" w:type="dxa"/>
            <w:vAlign w:val="bottom"/>
          </w:tcPr>
          <w:p w:rsidR="00AD14B3" w:rsidRPr="006E606C" w:rsidRDefault="00AD14B3">
            <w:pPr>
              <w:ind w:left="320"/>
              <w:rPr>
                <w:sz w:val="20"/>
                <w:szCs w:val="20"/>
              </w:rPr>
            </w:pPr>
            <w:r>
              <w:t>безопасных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E04C52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безвредных условий труда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E04C52">
        <w:trPr>
          <w:trHeight w:val="241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t>Учеба</w:t>
            </w:r>
          </w:p>
        </w:tc>
        <w:tc>
          <w:tcPr>
            <w:tcW w:w="34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1800" w:type="dxa"/>
            <w:gridSpan w:val="2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spacing w:line="241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1 раз в квартал</w:t>
            </w:r>
          </w:p>
        </w:tc>
        <w:tc>
          <w:tcPr>
            <w:tcW w:w="1400" w:type="dxa"/>
            <w:gridSpan w:val="2"/>
            <w:vAlign w:val="bottom"/>
          </w:tcPr>
          <w:p w:rsidR="00AD14B3" w:rsidRPr="006E606C" w:rsidRDefault="00AD14B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t>Заведующий</w:t>
            </w:r>
          </w:p>
        </w:tc>
        <w:tc>
          <w:tcPr>
            <w:tcW w:w="114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D14B3" w:rsidRPr="006E606C" w:rsidRDefault="00AD14B3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580" w:type="dxa"/>
            <w:vAlign w:val="bottom"/>
          </w:tcPr>
          <w:p w:rsidR="00AD14B3" w:rsidRPr="006E606C" w:rsidRDefault="00AD14B3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E04C52">
        <w:trPr>
          <w:trHeight w:val="252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тренировочной</w:t>
            </w:r>
          </w:p>
        </w:tc>
        <w:tc>
          <w:tcPr>
            <w:tcW w:w="1140" w:type="dxa"/>
            <w:gridSpan w:val="2"/>
            <w:vAlign w:val="bottom"/>
          </w:tcPr>
          <w:p w:rsidR="00AD14B3" w:rsidRPr="006E606C" w:rsidRDefault="00AD14B3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эвакуации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2"/>
              </w:rPr>
              <w:t>на</w:t>
            </w:r>
          </w:p>
        </w:tc>
        <w:tc>
          <w:tcPr>
            <w:tcW w:w="180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 ПБ</w:t>
            </w: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по Го и ЧС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аварийности,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профессиональных</w:t>
            </w:r>
          </w:p>
        </w:tc>
      </w:tr>
      <w:tr w:rsidR="00AD14B3" w:rsidRPr="006E606C" w:rsidTr="00E04C52">
        <w:trPr>
          <w:trHeight w:val="252"/>
        </w:trPr>
        <w:tc>
          <w:tcPr>
            <w:tcW w:w="32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случай возникновения пожара,</w:t>
            </w: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заболеваний,  улучшению  условий</w:t>
            </w:r>
          </w:p>
        </w:tc>
      </w:tr>
      <w:tr w:rsidR="00AD14B3" w:rsidRPr="006E606C" w:rsidTr="00E04C52">
        <w:trPr>
          <w:trHeight w:val="254"/>
        </w:trPr>
        <w:tc>
          <w:tcPr>
            <w:tcW w:w="286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чрезвычайной ситуации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20" w:type="dxa"/>
            <w:vAlign w:val="bottom"/>
          </w:tcPr>
          <w:p w:rsidR="00AD14B3" w:rsidRPr="006E606C" w:rsidRDefault="00AD14B3"/>
        </w:tc>
        <w:tc>
          <w:tcPr>
            <w:tcW w:w="580" w:type="dxa"/>
            <w:vAlign w:val="bottom"/>
          </w:tcPr>
          <w:p w:rsidR="00AD14B3" w:rsidRPr="006E606C" w:rsidRDefault="00AD14B3"/>
        </w:tc>
        <w:tc>
          <w:tcPr>
            <w:tcW w:w="920" w:type="dxa"/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vAlign w:val="bottom"/>
          </w:tcPr>
          <w:p w:rsidR="00AD14B3" w:rsidRPr="006E606C" w:rsidRDefault="00AD14B3"/>
        </w:tc>
        <w:tc>
          <w:tcPr>
            <w:tcW w:w="780" w:type="dxa"/>
            <w:vAlign w:val="bottom"/>
          </w:tcPr>
          <w:p w:rsidR="00AD14B3" w:rsidRPr="006E606C" w:rsidRDefault="00AD14B3"/>
        </w:tc>
        <w:tc>
          <w:tcPr>
            <w:tcW w:w="1140" w:type="dxa"/>
            <w:vAlign w:val="bottom"/>
          </w:tcPr>
          <w:p w:rsidR="00AD14B3" w:rsidRPr="006E606C" w:rsidRDefault="00AD14B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" w:type="dxa"/>
            <w:vAlign w:val="bottom"/>
          </w:tcPr>
          <w:p w:rsidR="00AD14B3" w:rsidRPr="006E606C" w:rsidRDefault="00AD14B3"/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труда  на  основе  комплекса  задач</w:t>
            </w:r>
          </w:p>
        </w:tc>
      </w:tr>
      <w:tr w:rsidR="00AD14B3" w:rsidRPr="006E606C" w:rsidTr="00E04C52">
        <w:trPr>
          <w:trHeight w:val="252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100" w:type="dxa"/>
            <w:vAlign w:val="bottom"/>
          </w:tcPr>
          <w:p w:rsidR="00AD14B3" w:rsidRPr="006E606C" w:rsidRDefault="00AD14B3">
            <w:pPr>
              <w:ind w:left="180"/>
              <w:rPr>
                <w:sz w:val="20"/>
                <w:szCs w:val="20"/>
              </w:rPr>
            </w:pPr>
            <w:r>
              <w:rPr>
                <w:w w:val="99"/>
              </w:rPr>
              <w:t>созданию</w:t>
            </w:r>
          </w:p>
        </w:tc>
        <w:tc>
          <w:tcPr>
            <w:tcW w:w="1580" w:type="dxa"/>
            <w:vAlign w:val="bottom"/>
          </w:tcPr>
          <w:p w:rsidR="00AD14B3" w:rsidRPr="006E606C" w:rsidRDefault="00AD14B3">
            <w:pPr>
              <w:ind w:left="320"/>
              <w:rPr>
                <w:sz w:val="20"/>
                <w:szCs w:val="20"/>
              </w:rPr>
            </w:pPr>
            <w:r>
              <w:t>безопасных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E04C52">
        <w:trPr>
          <w:trHeight w:val="2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безвредных условий труда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E04C52">
        <w:trPr>
          <w:trHeight w:val="23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t>Занятия</w:t>
            </w:r>
          </w:p>
        </w:tc>
        <w:tc>
          <w:tcPr>
            <w:tcW w:w="34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spacing w:line="237" w:lineRule="exact"/>
              <w:ind w:left="26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t>членами</w:t>
            </w:r>
          </w:p>
        </w:tc>
        <w:tc>
          <w:tcPr>
            <w:tcW w:w="1800" w:type="dxa"/>
            <w:gridSpan w:val="2"/>
            <w:vAlign w:val="bottom"/>
          </w:tcPr>
          <w:p w:rsidR="00AD14B3" w:rsidRPr="006E606C" w:rsidRDefault="00AD14B3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spacing w:line="237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1400" w:type="dxa"/>
            <w:gridSpan w:val="2"/>
            <w:vAlign w:val="bottom"/>
          </w:tcPr>
          <w:p w:rsidR="00AD14B3" w:rsidRPr="006E606C" w:rsidRDefault="00AD14B3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t>Заведующий,</w:t>
            </w:r>
          </w:p>
        </w:tc>
        <w:tc>
          <w:tcPr>
            <w:tcW w:w="114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D14B3" w:rsidRPr="006E606C" w:rsidRDefault="00AD14B3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580" w:type="dxa"/>
            <w:vAlign w:val="bottom"/>
          </w:tcPr>
          <w:p w:rsidR="00AD14B3" w:rsidRPr="006E606C" w:rsidRDefault="00AD14B3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7" w:lineRule="exact"/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trHeight w:val="254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добровольной</w:t>
            </w:r>
          </w:p>
        </w:tc>
        <w:tc>
          <w:tcPr>
            <w:tcW w:w="220" w:type="dxa"/>
            <w:vAlign w:val="bottom"/>
          </w:tcPr>
          <w:p w:rsidR="00AD14B3" w:rsidRPr="006E606C" w:rsidRDefault="00AD14B3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пожарной</w:t>
            </w:r>
          </w:p>
        </w:tc>
        <w:tc>
          <w:tcPr>
            <w:tcW w:w="180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 ПБ</w:t>
            </w:r>
          </w:p>
        </w:tc>
        <w:tc>
          <w:tcPr>
            <w:tcW w:w="920" w:type="dxa"/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D04623">
            <w:pPr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40" w:type="dxa"/>
            <w:vAlign w:val="bottom"/>
          </w:tcPr>
          <w:p w:rsidR="00AD14B3" w:rsidRPr="006E606C" w:rsidRDefault="00AD14B3"/>
        </w:tc>
        <w:tc>
          <w:tcPr>
            <w:tcW w:w="1540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аварийности,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профессиональных</w:t>
            </w:r>
          </w:p>
        </w:tc>
      </w:tr>
      <w:tr w:rsidR="00AD14B3" w:rsidRPr="006E606C" w:rsidTr="00E04C52">
        <w:trPr>
          <w:trHeight w:val="252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дружины (ДПД)</w:t>
            </w: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заболеваний,  улучшению  условий</w:t>
            </w:r>
          </w:p>
        </w:tc>
      </w:tr>
      <w:tr w:rsidR="00AD14B3" w:rsidRPr="006E606C" w:rsidTr="00E04C52">
        <w:trPr>
          <w:trHeight w:val="252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труда  на  основе  комплекса  задач</w:t>
            </w:r>
          </w:p>
        </w:tc>
      </w:tr>
      <w:tr w:rsidR="00AD14B3" w:rsidRPr="006E606C" w:rsidTr="00E04C52">
        <w:trPr>
          <w:trHeight w:val="254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vAlign w:val="bottom"/>
          </w:tcPr>
          <w:p w:rsidR="00AD14B3" w:rsidRPr="006E606C" w:rsidRDefault="00AD14B3"/>
        </w:tc>
        <w:tc>
          <w:tcPr>
            <w:tcW w:w="460" w:type="dxa"/>
            <w:vAlign w:val="bottom"/>
          </w:tcPr>
          <w:p w:rsidR="00AD14B3" w:rsidRPr="006E606C" w:rsidRDefault="00AD14B3"/>
        </w:tc>
        <w:tc>
          <w:tcPr>
            <w:tcW w:w="220" w:type="dxa"/>
            <w:vAlign w:val="bottom"/>
          </w:tcPr>
          <w:p w:rsidR="00AD14B3" w:rsidRPr="006E606C" w:rsidRDefault="00AD14B3"/>
        </w:tc>
        <w:tc>
          <w:tcPr>
            <w:tcW w:w="920" w:type="dxa"/>
            <w:vAlign w:val="bottom"/>
          </w:tcPr>
          <w:p w:rsidR="00AD14B3" w:rsidRPr="006E606C" w:rsidRDefault="00AD14B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20" w:type="dxa"/>
            <w:vAlign w:val="bottom"/>
          </w:tcPr>
          <w:p w:rsidR="00AD14B3" w:rsidRPr="006E606C" w:rsidRDefault="00AD14B3"/>
        </w:tc>
        <w:tc>
          <w:tcPr>
            <w:tcW w:w="580" w:type="dxa"/>
            <w:vAlign w:val="bottom"/>
          </w:tcPr>
          <w:p w:rsidR="00AD14B3" w:rsidRPr="006E606C" w:rsidRDefault="00AD14B3"/>
        </w:tc>
        <w:tc>
          <w:tcPr>
            <w:tcW w:w="920" w:type="dxa"/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vAlign w:val="bottom"/>
          </w:tcPr>
          <w:p w:rsidR="00AD14B3" w:rsidRPr="006E606C" w:rsidRDefault="00AD14B3"/>
        </w:tc>
        <w:tc>
          <w:tcPr>
            <w:tcW w:w="780" w:type="dxa"/>
            <w:vAlign w:val="bottom"/>
          </w:tcPr>
          <w:p w:rsidR="00AD14B3" w:rsidRPr="006E606C" w:rsidRDefault="00AD14B3"/>
        </w:tc>
        <w:tc>
          <w:tcPr>
            <w:tcW w:w="1140" w:type="dxa"/>
            <w:vAlign w:val="bottom"/>
          </w:tcPr>
          <w:p w:rsidR="00AD14B3" w:rsidRPr="006E606C" w:rsidRDefault="00AD14B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" w:type="dxa"/>
            <w:vAlign w:val="bottom"/>
          </w:tcPr>
          <w:p w:rsidR="00AD14B3" w:rsidRPr="006E606C" w:rsidRDefault="00AD14B3"/>
        </w:tc>
        <w:tc>
          <w:tcPr>
            <w:tcW w:w="440" w:type="dxa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100" w:type="dxa"/>
            <w:vAlign w:val="bottom"/>
          </w:tcPr>
          <w:p w:rsidR="00AD14B3" w:rsidRPr="006E606C" w:rsidRDefault="00AD14B3">
            <w:pPr>
              <w:ind w:left="180"/>
              <w:rPr>
                <w:sz w:val="20"/>
                <w:szCs w:val="20"/>
              </w:rPr>
            </w:pPr>
            <w:r>
              <w:rPr>
                <w:w w:val="99"/>
              </w:rPr>
              <w:t>созданию</w:t>
            </w:r>
          </w:p>
        </w:tc>
        <w:tc>
          <w:tcPr>
            <w:tcW w:w="1580" w:type="dxa"/>
            <w:vAlign w:val="bottom"/>
          </w:tcPr>
          <w:p w:rsidR="00AD14B3" w:rsidRPr="006E606C" w:rsidRDefault="00AD14B3">
            <w:pPr>
              <w:ind w:left="320"/>
              <w:rPr>
                <w:sz w:val="20"/>
                <w:szCs w:val="20"/>
              </w:rPr>
            </w:pPr>
            <w:r>
              <w:t>безопасных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E04C52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безвредных условий труда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E04C52">
        <w:trPr>
          <w:trHeight w:val="239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Учеба</w:t>
            </w:r>
          </w:p>
        </w:tc>
        <w:tc>
          <w:tcPr>
            <w:tcW w:w="340" w:type="dxa"/>
            <w:vAlign w:val="bottom"/>
          </w:tcPr>
          <w:p w:rsidR="00AD14B3" w:rsidRPr="006E606C" w:rsidRDefault="00AD14B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600" w:type="dxa"/>
            <w:gridSpan w:val="3"/>
            <w:vAlign w:val="bottom"/>
          </w:tcPr>
          <w:p w:rsidR="00AD14B3" w:rsidRPr="006E606C" w:rsidRDefault="00AD14B3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t>работниками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87"/>
              </w:rPr>
              <w:t>по</w:t>
            </w:r>
          </w:p>
        </w:tc>
        <w:tc>
          <w:tcPr>
            <w:tcW w:w="180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spacing w:line="240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По плану</w:t>
            </w:r>
          </w:p>
        </w:tc>
        <w:tc>
          <w:tcPr>
            <w:tcW w:w="140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Заведующий,</w:t>
            </w:r>
          </w:p>
        </w:tc>
        <w:tc>
          <w:tcPr>
            <w:tcW w:w="114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580" w:type="dxa"/>
            <w:vAlign w:val="bottom"/>
          </w:tcPr>
          <w:p w:rsidR="00AD14B3" w:rsidRPr="006E606C" w:rsidRDefault="00AD14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trHeight w:val="252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правильной</w:t>
            </w:r>
          </w:p>
        </w:tc>
        <w:tc>
          <w:tcPr>
            <w:tcW w:w="4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эксплуатации</w:t>
            </w:r>
          </w:p>
        </w:tc>
        <w:tc>
          <w:tcPr>
            <w:tcW w:w="180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 ПБ</w:t>
            </w:r>
          </w:p>
        </w:tc>
        <w:tc>
          <w:tcPr>
            <w:tcW w:w="9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D04623">
            <w:pPr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аварийности, на основе комплекса</w:t>
            </w:r>
          </w:p>
        </w:tc>
      </w:tr>
      <w:tr w:rsidR="00AD14B3" w:rsidRPr="006E606C" w:rsidTr="00E04C52">
        <w:trPr>
          <w:trHeight w:val="258"/>
        </w:trPr>
        <w:tc>
          <w:tcPr>
            <w:tcW w:w="28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средств пожаротушения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задач по ОТ и ТБ ПБ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</w:tbl>
    <w:p w:rsidR="00AD14B3" w:rsidRDefault="00AD14B3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6" o:spid="_x0000_s1041" style="position:absolute;margin-left:777.55pt;margin-top:-115.55pt;width:1pt;height:.95pt;z-index:-251642880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62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40"/>
        <w:gridCol w:w="40"/>
        <w:gridCol w:w="280"/>
        <w:gridCol w:w="220"/>
        <w:gridCol w:w="20"/>
        <w:gridCol w:w="480"/>
        <w:gridCol w:w="220"/>
        <w:gridCol w:w="20"/>
        <w:gridCol w:w="400"/>
        <w:gridCol w:w="20"/>
        <w:gridCol w:w="480"/>
        <w:gridCol w:w="40"/>
        <w:gridCol w:w="1080"/>
        <w:gridCol w:w="240"/>
        <w:gridCol w:w="20"/>
        <w:gridCol w:w="500"/>
        <w:gridCol w:w="40"/>
        <w:gridCol w:w="360"/>
        <w:gridCol w:w="540"/>
        <w:gridCol w:w="20"/>
        <w:gridCol w:w="500"/>
        <w:gridCol w:w="40"/>
        <w:gridCol w:w="600"/>
        <w:gridCol w:w="900"/>
        <w:gridCol w:w="160"/>
        <w:gridCol w:w="540"/>
        <w:gridCol w:w="40"/>
        <w:gridCol w:w="720"/>
        <w:gridCol w:w="260"/>
        <w:gridCol w:w="380"/>
        <w:gridCol w:w="140"/>
        <w:gridCol w:w="1000"/>
        <w:gridCol w:w="60"/>
        <w:gridCol w:w="600"/>
        <w:gridCol w:w="40"/>
        <w:gridCol w:w="440"/>
        <w:gridCol w:w="260"/>
        <w:gridCol w:w="660"/>
        <w:gridCol w:w="120"/>
        <w:gridCol w:w="60"/>
        <w:gridCol w:w="380"/>
        <w:gridCol w:w="640"/>
        <w:gridCol w:w="360"/>
        <w:gridCol w:w="140"/>
        <w:gridCol w:w="480"/>
        <w:gridCol w:w="40"/>
      </w:tblGrid>
      <w:tr w:rsidR="00AD14B3" w:rsidRPr="006E606C" w:rsidTr="00B42710">
        <w:trPr>
          <w:gridAfter w:val="1"/>
          <w:wAfter w:w="40" w:type="dxa"/>
          <w:trHeight w:val="255"/>
        </w:trPr>
        <w:tc>
          <w:tcPr>
            <w:tcW w:w="2720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Разработка  консультаций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60" w:type="dxa"/>
            <w:gridSpan w:val="5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r>
              <w:t>Старший воспитатель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8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20" w:type="dxa"/>
            <w:gridSpan w:val="4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gridAfter w:val="1"/>
          <w:wAfter w:w="40" w:type="dxa"/>
          <w:trHeight w:val="254"/>
        </w:trPr>
        <w:tc>
          <w:tcPr>
            <w:tcW w:w="160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родителей:</w:t>
            </w:r>
          </w:p>
        </w:tc>
        <w:tc>
          <w:tcPr>
            <w:tcW w:w="720" w:type="dxa"/>
            <w:gridSpan w:val="3"/>
            <w:vAlign w:val="bottom"/>
          </w:tcPr>
          <w:p w:rsidR="00AD14B3" w:rsidRPr="006E606C" w:rsidRDefault="00AD14B3"/>
        </w:tc>
        <w:tc>
          <w:tcPr>
            <w:tcW w:w="400" w:type="dxa"/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80" w:type="dxa"/>
            <w:gridSpan w:val="5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 ОТ и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/>
        </w:tc>
        <w:tc>
          <w:tcPr>
            <w:tcW w:w="900" w:type="dxa"/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540" w:type="dxa"/>
            <w:gridSpan w:val="6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180" w:type="dxa"/>
            <w:gridSpan w:val="2"/>
            <w:vAlign w:val="bottom"/>
          </w:tcPr>
          <w:p w:rsidR="00AD14B3" w:rsidRPr="006E606C" w:rsidRDefault="00AD14B3"/>
        </w:tc>
        <w:tc>
          <w:tcPr>
            <w:tcW w:w="1020" w:type="dxa"/>
            <w:gridSpan w:val="2"/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gridAfter w:val="1"/>
          <w:wAfter w:w="40" w:type="dxa"/>
          <w:trHeight w:val="252"/>
        </w:trPr>
        <w:tc>
          <w:tcPr>
            <w:tcW w:w="2320" w:type="dxa"/>
            <w:gridSpan w:val="8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-«Противопожарная</w:t>
            </w: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ТБ, ПДД, ПБ</w:t>
            </w: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gridAfter w:val="1"/>
          <w:wAfter w:w="40" w:type="dxa"/>
          <w:trHeight w:val="254"/>
        </w:trPr>
        <w:tc>
          <w:tcPr>
            <w:tcW w:w="2320" w:type="dxa"/>
            <w:gridSpan w:val="8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безопасность дома»;</w:t>
            </w:r>
          </w:p>
        </w:tc>
        <w:tc>
          <w:tcPr>
            <w:tcW w:w="400" w:type="dxa"/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20" w:type="dxa"/>
            <w:gridSpan w:val="2"/>
            <w:vAlign w:val="bottom"/>
          </w:tcPr>
          <w:p w:rsidR="00AD14B3" w:rsidRPr="006E606C" w:rsidRDefault="00AD14B3"/>
        </w:tc>
        <w:tc>
          <w:tcPr>
            <w:tcW w:w="240" w:type="dxa"/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vAlign w:val="bottom"/>
          </w:tcPr>
          <w:p w:rsidR="00AD14B3" w:rsidRPr="006E606C" w:rsidRDefault="00AD14B3"/>
        </w:tc>
        <w:tc>
          <w:tcPr>
            <w:tcW w:w="400" w:type="dxa"/>
            <w:gridSpan w:val="2"/>
            <w:vAlign w:val="bottom"/>
          </w:tcPr>
          <w:p w:rsidR="00AD14B3" w:rsidRPr="006E606C" w:rsidRDefault="00AD14B3"/>
        </w:tc>
        <w:tc>
          <w:tcPr>
            <w:tcW w:w="540" w:type="dxa"/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vAlign w:val="bottom"/>
          </w:tcPr>
          <w:p w:rsidR="00AD14B3" w:rsidRPr="006E606C" w:rsidRDefault="00AD14B3"/>
        </w:tc>
        <w:tc>
          <w:tcPr>
            <w:tcW w:w="900" w:type="dxa"/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gridSpan w:val="2"/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vAlign w:val="bottom"/>
          </w:tcPr>
          <w:p w:rsidR="00AD14B3" w:rsidRPr="006E606C" w:rsidRDefault="00AD14B3"/>
        </w:tc>
        <w:tc>
          <w:tcPr>
            <w:tcW w:w="1140" w:type="dxa"/>
            <w:gridSpan w:val="2"/>
            <w:vAlign w:val="bottom"/>
          </w:tcPr>
          <w:p w:rsidR="00AD14B3" w:rsidRPr="006E606C" w:rsidRDefault="00AD14B3"/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vAlign w:val="bottom"/>
          </w:tcPr>
          <w:p w:rsidR="00AD14B3" w:rsidRPr="006E606C" w:rsidRDefault="00AD14B3"/>
        </w:tc>
        <w:tc>
          <w:tcPr>
            <w:tcW w:w="920" w:type="dxa"/>
            <w:gridSpan w:val="2"/>
            <w:vAlign w:val="bottom"/>
          </w:tcPr>
          <w:p w:rsidR="00AD14B3" w:rsidRPr="006E606C" w:rsidRDefault="00AD14B3"/>
        </w:tc>
        <w:tc>
          <w:tcPr>
            <w:tcW w:w="180" w:type="dxa"/>
            <w:gridSpan w:val="2"/>
            <w:vAlign w:val="bottom"/>
          </w:tcPr>
          <w:p w:rsidR="00AD14B3" w:rsidRPr="006E606C" w:rsidRDefault="00AD14B3"/>
        </w:tc>
        <w:tc>
          <w:tcPr>
            <w:tcW w:w="1020" w:type="dxa"/>
            <w:gridSpan w:val="2"/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gridAfter w:val="1"/>
          <w:wAfter w:w="40" w:type="dxa"/>
          <w:trHeight w:val="252"/>
        </w:trPr>
        <w:tc>
          <w:tcPr>
            <w:tcW w:w="2720" w:type="dxa"/>
            <w:gridSpan w:val="9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-«Безопасность на дороге»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gridAfter w:val="1"/>
          <w:wAfter w:w="40" w:type="dxa"/>
          <w:trHeight w:val="252"/>
        </w:trPr>
        <w:tc>
          <w:tcPr>
            <w:tcW w:w="160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-«Безопасность</w:t>
            </w:r>
          </w:p>
        </w:tc>
        <w:tc>
          <w:tcPr>
            <w:tcW w:w="1120" w:type="dxa"/>
            <w:gridSpan w:val="4"/>
            <w:vAlign w:val="bottom"/>
          </w:tcPr>
          <w:p w:rsidR="00AD14B3" w:rsidRPr="006E606C" w:rsidRDefault="00AD14B3">
            <w:pPr>
              <w:ind w:right="130"/>
              <w:jc w:val="right"/>
              <w:rPr>
                <w:sz w:val="20"/>
                <w:szCs w:val="20"/>
              </w:rPr>
            </w:pPr>
            <w:r>
              <w:t>детей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1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gridAfter w:val="1"/>
          <w:wAfter w:w="40" w:type="dxa"/>
          <w:trHeight w:val="258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7"/>
              </w:rPr>
              <w:t>прогулке»</w:t>
            </w: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gridAfter w:val="1"/>
          <w:wAfter w:w="40" w:type="dxa"/>
          <w:trHeight w:val="238"/>
        </w:trPr>
        <w:tc>
          <w:tcPr>
            <w:tcW w:w="160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Практические</w:t>
            </w:r>
          </w:p>
        </w:tc>
        <w:tc>
          <w:tcPr>
            <w:tcW w:w="1120" w:type="dxa"/>
            <w:gridSpan w:val="4"/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t>занятия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36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60" w:type="dxa"/>
            <w:gridSpan w:val="5"/>
            <w:vAlign w:val="bottom"/>
          </w:tcPr>
          <w:p w:rsidR="00AD14B3" w:rsidRPr="006E606C" w:rsidRDefault="00AD14B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54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По плану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t>старшая медицинская сестра</w:t>
            </w:r>
          </w:p>
        </w:tc>
        <w:tc>
          <w:tcPr>
            <w:tcW w:w="1400" w:type="dxa"/>
            <w:gridSpan w:val="4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8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AD14B3" w:rsidRPr="006E606C" w:rsidRDefault="00AD14B3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gridAfter w:val="1"/>
          <w:wAfter w:w="40" w:type="dxa"/>
          <w:trHeight w:val="254"/>
        </w:trPr>
        <w:tc>
          <w:tcPr>
            <w:tcW w:w="160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работниками:</w:t>
            </w: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«Оказание</w:t>
            </w:r>
          </w:p>
        </w:tc>
        <w:tc>
          <w:tcPr>
            <w:tcW w:w="1880" w:type="dxa"/>
            <w:gridSpan w:val="5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  ОТ</w:t>
            </w:r>
          </w:p>
        </w:tc>
        <w:tc>
          <w:tcPr>
            <w:tcW w:w="400" w:type="dxa"/>
            <w:gridSpan w:val="2"/>
            <w:vAlign w:val="bottom"/>
          </w:tcPr>
          <w:p w:rsidR="00AD14B3" w:rsidRPr="006E606C" w:rsidRDefault="00AD14B3"/>
        </w:tc>
        <w:tc>
          <w:tcPr>
            <w:tcW w:w="540" w:type="dxa"/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vAlign w:val="bottom"/>
          </w:tcPr>
          <w:p w:rsidR="00AD14B3" w:rsidRPr="006E606C" w:rsidRDefault="00AD14B3"/>
        </w:tc>
        <w:tc>
          <w:tcPr>
            <w:tcW w:w="900" w:type="dxa"/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gridSpan w:val="4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D14B3" w:rsidRPr="006E606C" w:rsidRDefault="00AD14B3"/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аварийности,</w:t>
            </w:r>
          </w:p>
        </w:tc>
        <w:tc>
          <w:tcPr>
            <w:tcW w:w="1200" w:type="dxa"/>
            <w:gridSpan w:val="4"/>
            <w:vAlign w:val="bottom"/>
          </w:tcPr>
          <w:p w:rsidR="00AD14B3" w:rsidRPr="006E606C" w:rsidRDefault="00AD14B3">
            <w:pPr>
              <w:ind w:left="60"/>
              <w:rPr>
                <w:sz w:val="20"/>
                <w:szCs w:val="20"/>
              </w:rPr>
            </w:pPr>
            <w:r>
              <w:t>улучшению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условий</w:t>
            </w:r>
          </w:p>
        </w:tc>
      </w:tr>
      <w:tr w:rsidR="00AD14B3" w:rsidRPr="006E606C" w:rsidTr="00B42710">
        <w:trPr>
          <w:gridAfter w:val="1"/>
          <w:wAfter w:w="40" w:type="dxa"/>
          <w:trHeight w:val="252"/>
        </w:trPr>
        <w:tc>
          <w:tcPr>
            <w:tcW w:w="322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первой медицинской помощи»</w:t>
            </w:r>
          </w:p>
        </w:tc>
        <w:tc>
          <w:tcPr>
            <w:tcW w:w="11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1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труда  на  основе  комплекса  задач</w:t>
            </w:r>
          </w:p>
        </w:tc>
      </w:tr>
      <w:tr w:rsidR="00AD14B3" w:rsidRPr="006E606C" w:rsidTr="00B42710">
        <w:trPr>
          <w:gridAfter w:val="1"/>
          <w:wAfter w:w="40" w:type="dxa"/>
          <w:trHeight w:val="25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3"/>
            <w:vAlign w:val="bottom"/>
          </w:tcPr>
          <w:p w:rsidR="00AD14B3" w:rsidRPr="006E606C" w:rsidRDefault="00AD14B3"/>
        </w:tc>
        <w:tc>
          <w:tcPr>
            <w:tcW w:w="720" w:type="dxa"/>
            <w:gridSpan w:val="3"/>
            <w:vAlign w:val="bottom"/>
          </w:tcPr>
          <w:p w:rsidR="00AD14B3" w:rsidRPr="006E606C" w:rsidRDefault="00AD14B3"/>
        </w:tc>
        <w:tc>
          <w:tcPr>
            <w:tcW w:w="400" w:type="dxa"/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20" w:type="dxa"/>
            <w:gridSpan w:val="2"/>
            <w:vAlign w:val="bottom"/>
          </w:tcPr>
          <w:p w:rsidR="00AD14B3" w:rsidRPr="006E606C" w:rsidRDefault="00AD14B3"/>
        </w:tc>
        <w:tc>
          <w:tcPr>
            <w:tcW w:w="240" w:type="dxa"/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vAlign w:val="bottom"/>
          </w:tcPr>
          <w:p w:rsidR="00AD14B3" w:rsidRPr="006E606C" w:rsidRDefault="00AD14B3"/>
        </w:tc>
        <w:tc>
          <w:tcPr>
            <w:tcW w:w="400" w:type="dxa"/>
            <w:gridSpan w:val="2"/>
            <w:vAlign w:val="bottom"/>
          </w:tcPr>
          <w:p w:rsidR="00AD14B3" w:rsidRPr="006E606C" w:rsidRDefault="00AD14B3"/>
        </w:tc>
        <w:tc>
          <w:tcPr>
            <w:tcW w:w="540" w:type="dxa"/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vAlign w:val="bottom"/>
          </w:tcPr>
          <w:p w:rsidR="00AD14B3" w:rsidRPr="006E606C" w:rsidRDefault="00AD14B3"/>
        </w:tc>
        <w:tc>
          <w:tcPr>
            <w:tcW w:w="900" w:type="dxa"/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gridSpan w:val="2"/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vAlign w:val="bottom"/>
          </w:tcPr>
          <w:p w:rsidR="00AD14B3" w:rsidRPr="006E606C" w:rsidRDefault="00AD14B3"/>
        </w:tc>
        <w:tc>
          <w:tcPr>
            <w:tcW w:w="1140" w:type="dxa"/>
            <w:gridSpan w:val="2"/>
            <w:vAlign w:val="bottom"/>
          </w:tcPr>
          <w:p w:rsidR="00AD14B3" w:rsidRPr="006E606C" w:rsidRDefault="00AD14B3"/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100" w:type="dxa"/>
            <w:gridSpan w:val="4"/>
            <w:vAlign w:val="bottom"/>
          </w:tcPr>
          <w:p w:rsidR="00AD14B3" w:rsidRPr="006E606C" w:rsidRDefault="00AD14B3">
            <w:pPr>
              <w:ind w:left="180"/>
              <w:rPr>
                <w:sz w:val="20"/>
                <w:szCs w:val="20"/>
              </w:rPr>
            </w:pPr>
            <w:r>
              <w:rPr>
                <w:w w:val="99"/>
              </w:rPr>
              <w:t>созданию</w:t>
            </w:r>
          </w:p>
        </w:tc>
        <w:tc>
          <w:tcPr>
            <w:tcW w:w="1520" w:type="dxa"/>
            <w:gridSpan w:val="4"/>
            <w:vAlign w:val="bottom"/>
          </w:tcPr>
          <w:p w:rsidR="00AD14B3" w:rsidRPr="006E606C" w:rsidRDefault="00AD14B3">
            <w:pPr>
              <w:ind w:left="320"/>
              <w:rPr>
                <w:sz w:val="20"/>
                <w:szCs w:val="20"/>
              </w:rPr>
            </w:pPr>
            <w:r>
              <w:t>безопасных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gridAfter w:val="1"/>
          <w:wAfter w:w="40" w:type="dxa"/>
          <w:trHeight w:val="255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600" w:type="dxa"/>
            <w:gridSpan w:val="8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безвредных условий труда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gridAfter w:val="1"/>
          <w:wAfter w:w="40" w:type="dxa"/>
          <w:trHeight w:val="241"/>
        </w:trPr>
        <w:tc>
          <w:tcPr>
            <w:tcW w:w="160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t>Консультации</w:t>
            </w:r>
          </w:p>
        </w:tc>
        <w:tc>
          <w:tcPr>
            <w:tcW w:w="720" w:type="dxa"/>
            <w:gridSpan w:val="3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360" w:type="dxa"/>
            <w:gridSpan w:val="3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60" w:type="dxa"/>
            <w:gridSpan w:val="5"/>
            <w:vAlign w:val="bottom"/>
          </w:tcPr>
          <w:p w:rsidR="00AD14B3" w:rsidRPr="006E606C" w:rsidRDefault="00AD14B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540" w:type="dxa"/>
            <w:gridSpan w:val="3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D04623">
            <w:pPr>
              <w:spacing w:line="241" w:lineRule="exact"/>
              <w:ind w:right="10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  <w:tc>
          <w:tcPr>
            <w:tcW w:w="1400" w:type="dxa"/>
            <w:gridSpan w:val="4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8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AD14B3" w:rsidRPr="006E606C" w:rsidRDefault="00AD14B3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gridAfter w:val="1"/>
          <w:wAfter w:w="40" w:type="dxa"/>
          <w:trHeight w:val="252"/>
        </w:trPr>
        <w:tc>
          <w:tcPr>
            <w:tcW w:w="160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воспитателей:</w:t>
            </w:r>
          </w:p>
        </w:tc>
        <w:tc>
          <w:tcPr>
            <w:tcW w:w="72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  <w:r>
              <w:t>Завхоз</w:t>
            </w:r>
          </w:p>
        </w:tc>
        <w:tc>
          <w:tcPr>
            <w:tcW w:w="140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аварийности,</w:t>
            </w: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информированность</w:t>
            </w:r>
          </w:p>
        </w:tc>
      </w:tr>
      <w:tr w:rsidR="00AD14B3" w:rsidRPr="006E606C" w:rsidTr="00B42710">
        <w:trPr>
          <w:gridAfter w:val="1"/>
          <w:wAfter w:w="40" w:type="dxa"/>
          <w:trHeight w:val="252"/>
        </w:trPr>
        <w:tc>
          <w:tcPr>
            <w:tcW w:w="322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 w:rsidP="00D04623">
            <w:pPr>
              <w:ind w:right="30"/>
              <w:rPr>
                <w:sz w:val="20"/>
                <w:szCs w:val="20"/>
              </w:rPr>
            </w:pPr>
            <w:r>
              <w:t>- «Методика  проведения</w:t>
            </w:r>
          </w:p>
        </w:tc>
        <w:tc>
          <w:tcPr>
            <w:tcW w:w="11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снижению</w:t>
            </w:r>
          </w:p>
        </w:tc>
        <w:tc>
          <w:tcPr>
            <w:tcW w:w="2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AD14B3" w:rsidRPr="006E606C" w:rsidRDefault="00AD14B3">
            <w:pPr>
              <w:ind w:left="14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по ОТ</w:t>
            </w:r>
          </w:p>
        </w:tc>
        <w:tc>
          <w:tcPr>
            <w:tcW w:w="140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воспитателей</w:t>
            </w:r>
          </w:p>
        </w:tc>
        <w:tc>
          <w:tcPr>
            <w:tcW w:w="1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AD14B3" w:rsidRPr="006E606C" w:rsidRDefault="00AD14B3">
            <w:pPr>
              <w:ind w:left="34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7"/>
              </w:rPr>
              <w:t>вопросах</w:t>
            </w:r>
          </w:p>
        </w:tc>
      </w:tr>
      <w:tr w:rsidR="00AD14B3" w:rsidRPr="006E606C" w:rsidTr="00B42710">
        <w:trPr>
          <w:gridAfter w:val="1"/>
          <w:wAfter w:w="40" w:type="dxa"/>
          <w:trHeight w:val="254"/>
        </w:trPr>
        <w:tc>
          <w:tcPr>
            <w:tcW w:w="322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 w:rsidP="00D04623">
            <w:pPr>
              <w:ind w:right="30"/>
              <w:rPr>
                <w:sz w:val="20"/>
                <w:szCs w:val="20"/>
              </w:rPr>
            </w:pPr>
            <w:r>
              <w:t>обучающих занятий по</w:t>
            </w:r>
          </w:p>
        </w:tc>
        <w:tc>
          <w:tcPr>
            <w:tcW w:w="136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</w:t>
            </w: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/>
        </w:tc>
        <w:tc>
          <w:tcPr>
            <w:tcW w:w="400" w:type="dxa"/>
            <w:gridSpan w:val="2"/>
            <w:vAlign w:val="bottom"/>
          </w:tcPr>
          <w:p w:rsidR="00AD14B3" w:rsidRPr="006E606C" w:rsidRDefault="00AD14B3"/>
        </w:tc>
        <w:tc>
          <w:tcPr>
            <w:tcW w:w="540" w:type="dxa"/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vAlign w:val="bottom"/>
          </w:tcPr>
          <w:p w:rsidR="00AD14B3" w:rsidRPr="006E606C" w:rsidRDefault="00AD14B3"/>
        </w:tc>
        <w:tc>
          <w:tcPr>
            <w:tcW w:w="900" w:type="dxa"/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gridSpan w:val="2"/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vAlign w:val="bottom"/>
          </w:tcPr>
          <w:p w:rsidR="00AD14B3" w:rsidRPr="006E606C" w:rsidRDefault="00AD14B3"/>
        </w:tc>
        <w:tc>
          <w:tcPr>
            <w:tcW w:w="1140" w:type="dxa"/>
            <w:gridSpan w:val="2"/>
            <w:vAlign w:val="bottom"/>
          </w:tcPr>
          <w:p w:rsidR="00AD14B3" w:rsidRPr="006E606C" w:rsidRDefault="00AD14B3"/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180" w:type="dxa"/>
            <w:gridSpan w:val="2"/>
            <w:vAlign w:val="bottom"/>
          </w:tcPr>
          <w:p w:rsidR="00AD14B3" w:rsidRPr="006E606C" w:rsidRDefault="00AD14B3"/>
        </w:tc>
        <w:tc>
          <w:tcPr>
            <w:tcW w:w="1020" w:type="dxa"/>
            <w:gridSpan w:val="2"/>
            <w:vAlign w:val="bottom"/>
          </w:tcPr>
          <w:p w:rsidR="00AD14B3" w:rsidRPr="006E606C" w:rsidRDefault="00AD14B3">
            <w:pPr>
              <w:ind w:left="340"/>
              <w:rPr>
                <w:sz w:val="20"/>
                <w:szCs w:val="20"/>
              </w:rPr>
            </w:pPr>
            <w:r>
              <w:rPr>
                <w:w w:val="97"/>
              </w:rPr>
              <w:t>работы</w:t>
            </w: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gridAfter w:val="1"/>
          <w:wAfter w:w="40" w:type="dxa"/>
          <w:trHeight w:val="217"/>
        </w:trPr>
        <w:tc>
          <w:tcPr>
            <w:tcW w:w="322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  <w:r>
              <w:t>безопасности»</w:t>
            </w:r>
          </w:p>
        </w:tc>
        <w:tc>
          <w:tcPr>
            <w:tcW w:w="334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 ОТ и соблюдения ТБ</w:t>
            </w:r>
          </w:p>
        </w:tc>
      </w:tr>
      <w:tr w:rsidR="00AD14B3" w:rsidRPr="006E606C" w:rsidTr="00B42710">
        <w:trPr>
          <w:gridAfter w:val="1"/>
          <w:wAfter w:w="40" w:type="dxa"/>
          <w:trHeight w:val="239"/>
        </w:trPr>
        <w:tc>
          <w:tcPr>
            <w:tcW w:w="160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Инструктажи:</w:t>
            </w:r>
          </w:p>
        </w:tc>
        <w:tc>
          <w:tcPr>
            <w:tcW w:w="720" w:type="dxa"/>
            <w:gridSpan w:val="3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60" w:type="dxa"/>
            <w:gridSpan w:val="5"/>
            <w:vAlign w:val="bottom"/>
          </w:tcPr>
          <w:p w:rsidR="00AD14B3" w:rsidRPr="006E606C" w:rsidRDefault="00AD14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w w:val="99"/>
              </w:rPr>
              <w:t>приеме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76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26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48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8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AD14B3" w:rsidRPr="006E606C" w:rsidRDefault="00AD14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gridAfter w:val="1"/>
          <w:wAfter w:w="40" w:type="dxa"/>
          <w:trHeight w:val="252"/>
        </w:trPr>
        <w:tc>
          <w:tcPr>
            <w:tcW w:w="160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- вводный,</w:t>
            </w:r>
          </w:p>
        </w:tc>
        <w:tc>
          <w:tcPr>
            <w:tcW w:w="72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15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работу;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6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аварийности,</w:t>
            </w:r>
          </w:p>
        </w:tc>
        <w:tc>
          <w:tcPr>
            <w:tcW w:w="1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профессиональных</w:t>
            </w:r>
          </w:p>
        </w:tc>
      </w:tr>
      <w:tr w:rsidR="00AD14B3" w:rsidRPr="006E606C" w:rsidTr="00B42710">
        <w:trPr>
          <w:gridAfter w:val="1"/>
          <w:wAfter w:w="40" w:type="dxa"/>
          <w:trHeight w:val="255"/>
        </w:trPr>
        <w:tc>
          <w:tcPr>
            <w:tcW w:w="160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- первичный;</w:t>
            </w:r>
          </w:p>
        </w:tc>
        <w:tc>
          <w:tcPr>
            <w:tcW w:w="720" w:type="dxa"/>
            <w:gridSpan w:val="3"/>
            <w:vAlign w:val="bottom"/>
          </w:tcPr>
          <w:p w:rsidR="00AD14B3" w:rsidRPr="006E606C" w:rsidRDefault="00AD14B3"/>
        </w:tc>
        <w:tc>
          <w:tcPr>
            <w:tcW w:w="400" w:type="dxa"/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снижению</w:t>
            </w:r>
          </w:p>
        </w:tc>
        <w:tc>
          <w:tcPr>
            <w:tcW w:w="240" w:type="dxa"/>
            <w:vAlign w:val="bottom"/>
          </w:tcPr>
          <w:p w:rsidR="00AD14B3" w:rsidRPr="006E606C" w:rsidRDefault="00AD14B3"/>
        </w:tc>
        <w:tc>
          <w:tcPr>
            <w:tcW w:w="1460" w:type="dxa"/>
            <w:gridSpan w:val="5"/>
            <w:vAlign w:val="bottom"/>
          </w:tcPr>
          <w:p w:rsidR="00AD14B3" w:rsidRPr="006E606C" w:rsidRDefault="00AD14B3">
            <w:pPr>
              <w:ind w:left="14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при приеме на работу</w:t>
            </w:r>
          </w:p>
        </w:tc>
        <w:tc>
          <w:tcPr>
            <w:tcW w:w="2540" w:type="dxa"/>
            <w:gridSpan w:val="6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заболеваний,</w:t>
            </w:r>
          </w:p>
        </w:tc>
        <w:tc>
          <w:tcPr>
            <w:tcW w:w="1200" w:type="dxa"/>
            <w:gridSpan w:val="4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улучшению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условий</w:t>
            </w:r>
          </w:p>
        </w:tc>
      </w:tr>
      <w:tr w:rsidR="00AD14B3" w:rsidRPr="006E606C" w:rsidTr="00B42710">
        <w:trPr>
          <w:gridAfter w:val="1"/>
          <w:wAfter w:w="40" w:type="dxa"/>
          <w:trHeight w:val="252"/>
        </w:trPr>
        <w:tc>
          <w:tcPr>
            <w:tcW w:w="160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  <w:r>
              <w:t>-повторный;</w:t>
            </w:r>
          </w:p>
        </w:tc>
        <w:tc>
          <w:tcPr>
            <w:tcW w:w="72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аварийности,</w:t>
            </w:r>
          </w:p>
        </w:tc>
        <w:tc>
          <w:tcPr>
            <w:tcW w:w="198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профессиональных</w:t>
            </w:r>
          </w:p>
        </w:tc>
        <w:tc>
          <w:tcPr>
            <w:tcW w:w="15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при переводе;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6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1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труда  на  основе  комплекса  задач</w:t>
            </w:r>
          </w:p>
        </w:tc>
      </w:tr>
      <w:tr w:rsidR="00AD14B3" w:rsidRPr="006E606C" w:rsidTr="00B42710">
        <w:trPr>
          <w:gridAfter w:val="1"/>
          <w:wAfter w:w="40" w:type="dxa"/>
          <w:trHeight w:val="254"/>
        </w:trPr>
        <w:tc>
          <w:tcPr>
            <w:tcW w:w="160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- внеплановый;</w:t>
            </w:r>
          </w:p>
        </w:tc>
        <w:tc>
          <w:tcPr>
            <w:tcW w:w="720" w:type="dxa"/>
            <w:gridSpan w:val="3"/>
            <w:vAlign w:val="bottom"/>
          </w:tcPr>
          <w:p w:rsidR="00AD14B3" w:rsidRPr="006E606C" w:rsidRDefault="00AD14B3"/>
        </w:tc>
        <w:tc>
          <w:tcPr>
            <w:tcW w:w="400" w:type="dxa"/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6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заболеваний,</w:t>
            </w: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/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улучшению</w:t>
            </w: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один</w:t>
            </w: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раз   в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шесть</w:t>
            </w:r>
          </w:p>
        </w:tc>
        <w:tc>
          <w:tcPr>
            <w:tcW w:w="2540" w:type="dxa"/>
            <w:gridSpan w:val="6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100" w:type="dxa"/>
            <w:gridSpan w:val="4"/>
            <w:vAlign w:val="bottom"/>
          </w:tcPr>
          <w:p w:rsidR="00AD14B3" w:rsidRPr="006E606C" w:rsidRDefault="00AD14B3">
            <w:pPr>
              <w:ind w:left="180"/>
              <w:rPr>
                <w:sz w:val="20"/>
                <w:szCs w:val="20"/>
              </w:rPr>
            </w:pPr>
            <w:r>
              <w:rPr>
                <w:w w:val="99"/>
              </w:rPr>
              <w:t>созданию</w:t>
            </w:r>
          </w:p>
        </w:tc>
        <w:tc>
          <w:tcPr>
            <w:tcW w:w="1520" w:type="dxa"/>
            <w:gridSpan w:val="4"/>
            <w:vAlign w:val="bottom"/>
          </w:tcPr>
          <w:p w:rsidR="00AD14B3" w:rsidRPr="006E606C" w:rsidRDefault="00AD14B3">
            <w:pPr>
              <w:ind w:left="320"/>
              <w:rPr>
                <w:sz w:val="20"/>
                <w:szCs w:val="20"/>
              </w:rPr>
            </w:pPr>
            <w:r>
              <w:t>безопасных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gridAfter w:val="1"/>
          <w:wAfter w:w="40" w:type="dxa"/>
          <w:trHeight w:val="252"/>
        </w:trPr>
        <w:tc>
          <w:tcPr>
            <w:tcW w:w="160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  <w:r>
              <w:t>- целевой.</w:t>
            </w:r>
          </w:p>
        </w:tc>
        <w:tc>
          <w:tcPr>
            <w:tcW w:w="72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условий</w:t>
            </w:r>
          </w:p>
        </w:tc>
        <w:tc>
          <w:tcPr>
            <w:tcW w:w="760" w:type="dxa"/>
            <w:gridSpan w:val="3"/>
            <w:vAlign w:val="bottom"/>
          </w:tcPr>
          <w:p w:rsidR="00AD14B3" w:rsidRPr="006E606C" w:rsidRDefault="00AD14B3">
            <w:pPr>
              <w:ind w:right="70"/>
              <w:jc w:val="right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400" w:type="dxa"/>
            <w:gridSpan w:val="2"/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основе</w:t>
            </w:r>
          </w:p>
        </w:tc>
        <w:tc>
          <w:tcPr>
            <w:tcW w:w="15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месяцев;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6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безвредных условий труда</w:t>
            </w: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gridAfter w:val="1"/>
          <w:wAfter w:w="40" w:type="dxa"/>
          <w:trHeight w:val="254"/>
        </w:trPr>
        <w:tc>
          <w:tcPr>
            <w:tcW w:w="1600" w:type="dxa"/>
            <w:gridSpan w:val="5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AD14B3" w:rsidRPr="006E606C" w:rsidRDefault="00AD14B3"/>
        </w:tc>
        <w:tc>
          <w:tcPr>
            <w:tcW w:w="400" w:type="dxa"/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комплекса</w:t>
            </w:r>
          </w:p>
        </w:tc>
        <w:tc>
          <w:tcPr>
            <w:tcW w:w="760" w:type="dxa"/>
            <w:gridSpan w:val="3"/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задач</w:t>
            </w:r>
          </w:p>
        </w:tc>
        <w:tc>
          <w:tcPr>
            <w:tcW w:w="400" w:type="dxa"/>
            <w:gridSpan w:val="2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созданию</w:t>
            </w:r>
          </w:p>
        </w:tc>
        <w:tc>
          <w:tcPr>
            <w:tcW w:w="15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по приказу;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gridSpan w:val="2"/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vAlign w:val="bottom"/>
          </w:tcPr>
          <w:p w:rsidR="00AD14B3" w:rsidRPr="006E606C" w:rsidRDefault="00AD14B3"/>
        </w:tc>
        <w:tc>
          <w:tcPr>
            <w:tcW w:w="1140" w:type="dxa"/>
            <w:gridSpan w:val="2"/>
            <w:vAlign w:val="bottom"/>
          </w:tcPr>
          <w:p w:rsidR="00AD14B3" w:rsidRPr="006E606C" w:rsidRDefault="00AD14B3"/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vAlign w:val="bottom"/>
          </w:tcPr>
          <w:p w:rsidR="00AD14B3" w:rsidRPr="006E606C" w:rsidRDefault="00AD14B3"/>
        </w:tc>
        <w:tc>
          <w:tcPr>
            <w:tcW w:w="920" w:type="dxa"/>
            <w:gridSpan w:val="2"/>
            <w:vAlign w:val="bottom"/>
          </w:tcPr>
          <w:p w:rsidR="00AD14B3" w:rsidRPr="006E606C" w:rsidRDefault="00AD14B3"/>
        </w:tc>
        <w:tc>
          <w:tcPr>
            <w:tcW w:w="180" w:type="dxa"/>
            <w:gridSpan w:val="2"/>
            <w:vAlign w:val="bottom"/>
          </w:tcPr>
          <w:p w:rsidR="00AD14B3" w:rsidRPr="006E606C" w:rsidRDefault="00AD14B3"/>
        </w:tc>
        <w:tc>
          <w:tcPr>
            <w:tcW w:w="1020" w:type="dxa"/>
            <w:gridSpan w:val="2"/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gridAfter w:val="1"/>
          <w:wAfter w:w="40" w:type="dxa"/>
          <w:trHeight w:val="252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безопасных</w:t>
            </w: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>
            <w:pPr>
              <w:ind w:right="5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безвредных</w:t>
            </w: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при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выполнении</w:t>
            </w:r>
          </w:p>
        </w:tc>
        <w:tc>
          <w:tcPr>
            <w:tcW w:w="7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gridAfter w:val="1"/>
          <w:wAfter w:w="40" w:type="dxa"/>
          <w:trHeight w:val="257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80" w:type="dxa"/>
            <w:gridSpan w:val="5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условий труда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разовых работ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gridAfter w:val="1"/>
          <w:wAfter w:w="40" w:type="dxa"/>
          <w:trHeight w:val="239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Текущие</w:t>
            </w:r>
          </w:p>
        </w:tc>
        <w:tc>
          <w:tcPr>
            <w:tcW w:w="1240" w:type="dxa"/>
            <w:gridSpan w:val="6"/>
            <w:vAlign w:val="bottom"/>
          </w:tcPr>
          <w:p w:rsidR="00AD14B3" w:rsidRPr="006E606C" w:rsidRDefault="00AD14B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w w:val="99"/>
              </w:rPr>
              <w:t>инструктажи</w:t>
            </w: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ОТ</w:t>
            </w:r>
          </w:p>
        </w:tc>
        <w:tc>
          <w:tcPr>
            <w:tcW w:w="1360" w:type="dxa"/>
            <w:gridSpan w:val="3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60" w:type="dxa"/>
            <w:gridSpan w:val="5"/>
            <w:vAlign w:val="bottom"/>
          </w:tcPr>
          <w:p w:rsidR="00AD14B3" w:rsidRPr="006E606C" w:rsidRDefault="00AD14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540" w:type="dxa"/>
            <w:gridSpan w:val="3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согласно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плана</w:t>
            </w: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D04623">
            <w:pPr>
              <w:spacing w:line="240" w:lineRule="exact"/>
              <w:ind w:right="10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  <w:tc>
          <w:tcPr>
            <w:tcW w:w="1400" w:type="dxa"/>
            <w:gridSpan w:val="4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Снижение</w:t>
            </w:r>
          </w:p>
        </w:tc>
        <w:tc>
          <w:tcPr>
            <w:tcW w:w="18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AD14B3" w:rsidRPr="006E606C" w:rsidRDefault="00AD14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gridAfter w:val="1"/>
          <w:wAfter w:w="40" w:type="dxa"/>
          <w:trHeight w:val="252"/>
        </w:trPr>
        <w:tc>
          <w:tcPr>
            <w:tcW w:w="322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  охране  жизни  и  здоровья</w:t>
            </w:r>
          </w:p>
        </w:tc>
        <w:tc>
          <w:tcPr>
            <w:tcW w:w="136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15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  <w:r>
              <w:t>Ответственный по ОТ</w:t>
            </w:r>
          </w:p>
        </w:tc>
        <w:tc>
          <w:tcPr>
            <w:tcW w:w="140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аварийности,</w:t>
            </w:r>
          </w:p>
        </w:tc>
        <w:tc>
          <w:tcPr>
            <w:tcW w:w="1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профессиональных</w:t>
            </w:r>
          </w:p>
        </w:tc>
      </w:tr>
      <w:tr w:rsidR="00AD14B3" w:rsidRPr="006E606C" w:rsidTr="00B42710">
        <w:trPr>
          <w:gridAfter w:val="1"/>
          <w:wAfter w:w="40" w:type="dxa"/>
          <w:trHeight w:val="25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детей</w:t>
            </w:r>
          </w:p>
        </w:tc>
        <w:tc>
          <w:tcPr>
            <w:tcW w:w="520" w:type="dxa"/>
            <w:gridSpan w:val="3"/>
            <w:vAlign w:val="bottom"/>
          </w:tcPr>
          <w:p w:rsidR="00AD14B3" w:rsidRPr="006E606C" w:rsidRDefault="00AD14B3"/>
        </w:tc>
        <w:tc>
          <w:tcPr>
            <w:tcW w:w="720" w:type="dxa"/>
            <w:gridSpan w:val="3"/>
            <w:vAlign w:val="bottom"/>
          </w:tcPr>
          <w:p w:rsidR="00AD14B3" w:rsidRPr="006E606C" w:rsidRDefault="00AD14B3"/>
        </w:tc>
        <w:tc>
          <w:tcPr>
            <w:tcW w:w="400" w:type="dxa"/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снижению</w:t>
            </w:r>
          </w:p>
        </w:tc>
        <w:tc>
          <w:tcPr>
            <w:tcW w:w="240" w:type="dxa"/>
            <w:vAlign w:val="bottom"/>
          </w:tcPr>
          <w:p w:rsidR="00AD14B3" w:rsidRPr="006E606C" w:rsidRDefault="00AD14B3"/>
        </w:tc>
        <w:tc>
          <w:tcPr>
            <w:tcW w:w="1460" w:type="dxa"/>
            <w:gridSpan w:val="5"/>
            <w:vAlign w:val="bottom"/>
          </w:tcPr>
          <w:p w:rsidR="00AD14B3" w:rsidRPr="006E606C" w:rsidRDefault="00AD14B3">
            <w:pPr>
              <w:ind w:left="140"/>
              <w:rPr>
                <w:sz w:val="20"/>
                <w:szCs w:val="20"/>
              </w:rPr>
            </w:pPr>
            <w:r>
              <w:t>травматизма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5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инструктажей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540" w:type="dxa"/>
            <w:gridSpan w:val="6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0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заболеваний,</w:t>
            </w:r>
          </w:p>
        </w:tc>
        <w:tc>
          <w:tcPr>
            <w:tcW w:w="1200" w:type="dxa"/>
            <w:gridSpan w:val="4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улучшению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условий</w:t>
            </w:r>
          </w:p>
        </w:tc>
      </w:tr>
      <w:tr w:rsidR="00AD14B3" w:rsidRPr="006E606C" w:rsidTr="00B42710">
        <w:trPr>
          <w:gridAfter w:val="1"/>
          <w:wAfter w:w="40" w:type="dxa"/>
          <w:trHeight w:val="253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аварийности,</w:t>
            </w:r>
          </w:p>
        </w:tc>
        <w:tc>
          <w:tcPr>
            <w:tcW w:w="198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профессиональных</w:t>
            </w: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6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1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труда  на  основе  комплекса  задач</w:t>
            </w:r>
          </w:p>
        </w:tc>
      </w:tr>
      <w:tr w:rsidR="00AD14B3" w:rsidRPr="006E606C" w:rsidTr="00B42710">
        <w:trPr>
          <w:gridAfter w:val="1"/>
          <w:wAfter w:w="40" w:type="dxa"/>
          <w:trHeight w:val="25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3"/>
            <w:vAlign w:val="bottom"/>
          </w:tcPr>
          <w:p w:rsidR="00AD14B3" w:rsidRPr="006E606C" w:rsidRDefault="00AD14B3"/>
        </w:tc>
        <w:tc>
          <w:tcPr>
            <w:tcW w:w="720" w:type="dxa"/>
            <w:gridSpan w:val="3"/>
            <w:vAlign w:val="bottom"/>
          </w:tcPr>
          <w:p w:rsidR="00AD14B3" w:rsidRPr="006E606C" w:rsidRDefault="00AD14B3"/>
        </w:tc>
        <w:tc>
          <w:tcPr>
            <w:tcW w:w="400" w:type="dxa"/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6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заболеваний,</w:t>
            </w: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/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улучшению</w:t>
            </w: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/>
        </w:tc>
        <w:tc>
          <w:tcPr>
            <w:tcW w:w="900" w:type="dxa"/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gridSpan w:val="2"/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vAlign w:val="bottom"/>
          </w:tcPr>
          <w:p w:rsidR="00AD14B3" w:rsidRPr="006E606C" w:rsidRDefault="00AD14B3"/>
        </w:tc>
        <w:tc>
          <w:tcPr>
            <w:tcW w:w="1140" w:type="dxa"/>
            <w:gridSpan w:val="2"/>
            <w:vAlign w:val="bottom"/>
          </w:tcPr>
          <w:p w:rsidR="00AD14B3" w:rsidRPr="006E606C" w:rsidRDefault="00AD14B3"/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100" w:type="dxa"/>
            <w:gridSpan w:val="4"/>
            <w:vAlign w:val="bottom"/>
          </w:tcPr>
          <w:p w:rsidR="00AD14B3" w:rsidRPr="006E606C" w:rsidRDefault="00AD14B3">
            <w:pPr>
              <w:ind w:left="180"/>
              <w:rPr>
                <w:sz w:val="20"/>
                <w:szCs w:val="20"/>
              </w:rPr>
            </w:pPr>
            <w:r>
              <w:rPr>
                <w:w w:val="99"/>
              </w:rPr>
              <w:t>созданию</w:t>
            </w:r>
          </w:p>
        </w:tc>
        <w:tc>
          <w:tcPr>
            <w:tcW w:w="1520" w:type="dxa"/>
            <w:gridSpan w:val="4"/>
            <w:vAlign w:val="bottom"/>
          </w:tcPr>
          <w:p w:rsidR="00AD14B3" w:rsidRPr="006E606C" w:rsidRDefault="00AD14B3">
            <w:pPr>
              <w:ind w:left="320"/>
              <w:rPr>
                <w:sz w:val="20"/>
                <w:szCs w:val="20"/>
              </w:rPr>
            </w:pPr>
            <w:r>
              <w:t>безопасных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gridAfter w:val="1"/>
          <w:wAfter w:w="40" w:type="dxa"/>
          <w:trHeight w:val="252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условий</w:t>
            </w:r>
          </w:p>
        </w:tc>
        <w:tc>
          <w:tcPr>
            <w:tcW w:w="760" w:type="dxa"/>
            <w:gridSpan w:val="3"/>
            <w:vAlign w:val="bottom"/>
          </w:tcPr>
          <w:p w:rsidR="00AD14B3" w:rsidRPr="006E606C" w:rsidRDefault="00AD14B3">
            <w:pPr>
              <w:ind w:right="70"/>
              <w:jc w:val="right"/>
              <w:rPr>
                <w:sz w:val="20"/>
                <w:szCs w:val="20"/>
              </w:rPr>
            </w:pPr>
            <w:r>
              <w:t>труда</w:t>
            </w:r>
          </w:p>
        </w:tc>
        <w:tc>
          <w:tcPr>
            <w:tcW w:w="400" w:type="dxa"/>
            <w:gridSpan w:val="2"/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основе</w:t>
            </w: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gridSpan w:val="10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безвредных условий труда.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gridAfter w:val="1"/>
          <w:wAfter w:w="40" w:type="dxa"/>
          <w:trHeight w:val="252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комплекса</w:t>
            </w:r>
          </w:p>
        </w:tc>
        <w:tc>
          <w:tcPr>
            <w:tcW w:w="760" w:type="dxa"/>
            <w:gridSpan w:val="3"/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задач</w:t>
            </w:r>
          </w:p>
        </w:tc>
        <w:tc>
          <w:tcPr>
            <w:tcW w:w="400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созданию</w:t>
            </w: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gridAfter w:val="1"/>
          <w:wAfter w:w="40" w:type="dxa"/>
          <w:trHeight w:val="25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3"/>
            <w:vAlign w:val="bottom"/>
          </w:tcPr>
          <w:p w:rsidR="00AD14B3" w:rsidRPr="006E606C" w:rsidRDefault="00AD14B3"/>
        </w:tc>
        <w:tc>
          <w:tcPr>
            <w:tcW w:w="720" w:type="dxa"/>
            <w:gridSpan w:val="3"/>
            <w:vAlign w:val="bottom"/>
          </w:tcPr>
          <w:p w:rsidR="00AD14B3" w:rsidRPr="006E606C" w:rsidRDefault="00AD14B3"/>
        </w:tc>
        <w:tc>
          <w:tcPr>
            <w:tcW w:w="400" w:type="dxa"/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6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безопасных</w:t>
            </w: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>
            <w:pPr>
              <w:ind w:right="7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безвредных</w:t>
            </w:r>
          </w:p>
        </w:tc>
        <w:tc>
          <w:tcPr>
            <w:tcW w:w="640" w:type="dxa"/>
            <w:gridSpan w:val="2"/>
            <w:vAlign w:val="bottom"/>
          </w:tcPr>
          <w:p w:rsidR="00AD14B3" w:rsidRPr="006E606C" w:rsidRDefault="00AD14B3"/>
        </w:tc>
        <w:tc>
          <w:tcPr>
            <w:tcW w:w="900" w:type="dxa"/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gridSpan w:val="2"/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vAlign w:val="bottom"/>
          </w:tcPr>
          <w:p w:rsidR="00AD14B3" w:rsidRPr="006E606C" w:rsidRDefault="00AD14B3"/>
        </w:tc>
        <w:tc>
          <w:tcPr>
            <w:tcW w:w="1140" w:type="dxa"/>
            <w:gridSpan w:val="2"/>
            <w:vAlign w:val="bottom"/>
          </w:tcPr>
          <w:p w:rsidR="00AD14B3" w:rsidRPr="006E606C" w:rsidRDefault="00AD14B3"/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vAlign w:val="bottom"/>
          </w:tcPr>
          <w:p w:rsidR="00AD14B3" w:rsidRPr="006E606C" w:rsidRDefault="00AD14B3"/>
        </w:tc>
        <w:tc>
          <w:tcPr>
            <w:tcW w:w="920" w:type="dxa"/>
            <w:gridSpan w:val="2"/>
            <w:vAlign w:val="bottom"/>
          </w:tcPr>
          <w:p w:rsidR="00AD14B3" w:rsidRPr="006E606C" w:rsidRDefault="00AD14B3"/>
        </w:tc>
        <w:tc>
          <w:tcPr>
            <w:tcW w:w="180" w:type="dxa"/>
            <w:gridSpan w:val="2"/>
            <w:vAlign w:val="bottom"/>
          </w:tcPr>
          <w:p w:rsidR="00AD14B3" w:rsidRPr="006E606C" w:rsidRDefault="00AD14B3"/>
        </w:tc>
        <w:tc>
          <w:tcPr>
            <w:tcW w:w="1020" w:type="dxa"/>
            <w:gridSpan w:val="2"/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gridAfter w:val="1"/>
          <w:wAfter w:w="40" w:type="dxa"/>
          <w:trHeight w:val="257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80" w:type="dxa"/>
            <w:gridSpan w:val="5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условий труда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gridAfter w:val="1"/>
          <w:wAfter w:w="40" w:type="dxa"/>
          <w:trHeight w:val="24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gridSpan w:val="18"/>
            <w:vAlign w:val="bottom"/>
          </w:tcPr>
          <w:p w:rsidR="00AD14B3" w:rsidRPr="006E606C" w:rsidRDefault="00AD14B3">
            <w:pPr>
              <w:spacing w:line="244" w:lineRule="exact"/>
              <w:ind w:left="380"/>
              <w:rPr>
                <w:sz w:val="20"/>
                <w:szCs w:val="20"/>
              </w:rPr>
            </w:pPr>
            <w:r>
              <w:rPr>
                <w:b/>
                <w:bCs/>
              </w:rPr>
              <w:t>Санитарно-гигиенические и медицинские мероприятия</w:t>
            </w:r>
          </w:p>
        </w:tc>
        <w:tc>
          <w:tcPr>
            <w:tcW w:w="6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gridAfter w:val="1"/>
          <w:wAfter w:w="40" w:type="dxa"/>
          <w:trHeight w:val="120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10"/>
                <w:szCs w:val="10"/>
              </w:rPr>
            </w:pPr>
          </w:p>
        </w:tc>
      </w:tr>
      <w:tr w:rsidR="00AD14B3" w:rsidRPr="006E606C" w:rsidTr="00B42710">
        <w:trPr>
          <w:trHeight w:val="255"/>
        </w:trPr>
        <w:tc>
          <w:tcPr>
            <w:tcW w:w="136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Оформление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документации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60" w:type="dxa"/>
            <w:gridSpan w:val="5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46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 01.09.2017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 w:rsidP="003E77DF">
            <w:pPr>
              <w:ind w:right="10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  <w:tc>
          <w:tcPr>
            <w:tcW w:w="1480" w:type="dxa"/>
            <w:gridSpan w:val="4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trHeight w:val="254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(инструкции</w:t>
            </w:r>
          </w:p>
        </w:tc>
        <w:tc>
          <w:tcPr>
            <w:tcW w:w="220" w:type="dxa"/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18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санитарно-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</w:t>
            </w:r>
          </w:p>
        </w:tc>
        <w:tc>
          <w:tcPr>
            <w:tcW w:w="540" w:type="dxa"/>
            <w:gridSpan w:val="2"/>
            <w:vAlign w:val="bottom"/>
          </w:tcPr>
          <w:p w:rsidR="00AD14B3" w:rsidRPr="006E606C" w:rsidRDefault="00AD14B3"/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r>
              <w:t>Старшая медсестра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B42710">
        <w:trPr>
          <w:trHeight w:val="252"/>
        </w:trPr>
        <w:tc>
          <w:tcPr>
            <w:tcW w:w="326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гигиеническим мероприятиям),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соблюдению</w:t>
            </w:r>
          </w:p>
        </w:tc>
        <w:tc>
          <w:tcPr>
            <w:tcW w:w="5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Ответственный по ОТ</w:t>
            </w:r>
          </w:p>
        </w:tc>
        <w:tc>
          <w:tcPr>
            <w:tcW w:w="3580" w:type="dxa"/>
            <w:gridSpan w:val="11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 СанПиН  2.4.1.3049-13</w:t>
            </w:r>
          </w:p>
        </w:tc>
      </w:tr>
      <w:tr w:rsidR="00AD14B3" w:rsidRPr="006E606C" w:rsidTr="00B42710">
        <w:trPr>
          <w:trHeight w:val="254"/>
        </w:trPr>
        <w:tc>
          <w:tcPr>
            <w:tcW w:w="326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согласно СанПиН 2.4.1.3049-13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СанПиН</w:t>
            </w:r>
          </w:p>
        </w:tc>
        <w:tc>
          <w:tcPr>
            <w:tcW w:w="1460" w:type="dxa"/>
            <w:gridSpan w:val="5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2.4.1.3049-13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00" w:type="dxa"/>
            <w:gridSpan w:val="4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4"/>
            <w:vAlign w:val="bottom"/>
          </w:tcPr>
          <w:p w:rsidR="00AD14B3" w:rsidRPr="006E606C" w:rsidRDefault="00AD14B3">
            <w:pPr>
              <w:ind w:left="14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</w:tr>
      <w:tr w:rsidR="00AD14B3" w:rsidRPr="006E606C" w:rsidTr="00B42710">
        <w:trPr>
          <w:trHeight w:val="25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5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AD14B3" w:rsidRPr="006E606C" w:rsidRDefault="00AD14B3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жизнедеятельности</w:t>
            </w:r>
          </w:p>
        </w:tc>
      </w:tr>
      <w:tr w:rsidR="00AD14B3" w:rsidRPr="006E606C" w:rsidTr="00B42710">
        <w:trPr>
          <w:trHeight w:val="25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  жизнедеятельности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6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8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800" w:type="dxa"/>
            <w:gridSpan w:val="8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8"/>
        </w:trPr>
        <w:tc>
          <w:tcPr>
            <w:tcW w:w="158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Приобретение</w:t>
            </w:r>
          </w:p>
        </w:tc>
        <w:tc>
          <w:tcPr>
            <w:tcW w:w="168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медицинского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60" w:type="dxa"/>
            <w:gridSpan w:val="5"/>
            <w:vAlign w:val="bottom"/>
          </w:tcPr>
          <w:p w:rsidR="00AD14B3" w:rsidRPr="006E606C" w:rsidRDefault="00AD14B3">
            <w:pPr>
              <w:spacing w:line="238" w:lineRule="exact"/>
              <w:ind w:left="46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до 01.09.2017г.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3E77DF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trHeight w:val="254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инвентаря,</w:t>
            </w:r>
          </w:p>
        </w:tc>
        <w:tc>
          <w:tcPr>
            <w:tcW w:w="94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согласно</w:t>
            </w:r>
          </w:p>
        </w:tc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плана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</w:t>
            </w:r>
          </w:p>
        </w:tc>
        <w:tc>
          <w:tcPr>
            <w:tcW w:w="540" w:type="dxa"/>
            <w:gridSpan w:val="2"/>
            <w:vAlign w:val="bottom"/>
          </w:tcPr>
          <w:p w:rsidR="00AD14B3" w:rsidRPr="006E606C" w:rsidRDefault="00AD14B3"/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560" w:type="dxa"/>
            <w:gridSpan w:val="6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B42710">
        <w:trPr>
          <w:trHeight w:val="252"/>
        </w:trPr>
        <w:tc>
          <w:tcPr>
            <w:tcW w:w="2080" w:type="dxa"/>
            <w:gridSpan w:val="6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ФХД на текущий год</w:t>
            </w: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соблюдению</w:t>
            </w:r>
          </w:p>
        </w:tc>
        <w:tc>
          <w:tcPr>
            <w:tcW w:w="5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1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 СанПиН  2.4.1.3049-13</w:t>
            </w:r>
          </w:p>
        </w:tc>
      </w:tr>
      <w:tr w:rsidR="00AD14B3" w:rsidRPr="006E606C" w:rsidTr="00B42710">
        <w:trPr>
          <w:trHeight w:val="25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" w:type="dxa"/>
            <w:gridSpan w:val="2"/>
            <w:vAlign w:val="bottom"/>
          </w:tcPr>
          <w:p w:rsidR="00AD14B3" w:rsidRPr="006E606C" w:rsidRDefault="00AD14B3"/>
        </w:tc>
        <w:tc>
          <w:tcPr>
            <w:tcW w:w="220" w:type="dxa"/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vAlign w:val="bottom"/>
          </w:tcPr>
          <w:p w:rsidR="00AD14B3" w:rsidRPr="006E606C" w:rsidRDefault="00AD14B3"/>
        </w:tc>
        <w:tc>
          <w:tcPr>
            <w:tcW w:w="220" w:type="dxa"/>
            <w:vAlign w:val="bottom"/>
          </w:tcPr>
          <w:p w:rsidR="00AD14B3" w:rsidRPr="006E606C" w:rsidRDefault="00AD14B3"/>
        </w:tc>
        <w:tc>
          <w:tcPr>
            <w:tcW w:w="440" w:type="dxa"/>
            <w:gridSpan w:val="3"/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СанПиН</w:t>
            </w:r>
          </w:p>
        </w:tc>
        <w:tc>
          <w:tcPr>
            <w:tcW w:w="1460" w:type="dxa"/>
            <w:gridSpan w:val="5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2.4.1.3049-13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gridSpan w:val="2"/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vAlign w:val="bottom"/>
          </w:tcPr>
          <w:p w:rsidR="00AD14B3" w:rsidRPr="006E606C" w:rsidRDefault="00AD14B3"/>
        </w:tc>
        <w:tc>
          <w:tcPr>
            <w:tcW w:w="1060" w:type="dxa"/>
            <w:gridSpan w:val="2"/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4"/>
            <w:vAlign w:val="bottom"/>
          </w:tcPr>
          <w:p w:rsidR="00AD14B3" w:rsidRPr="006E606C" w:rsidRDefault="00AD14B3">
            <w:pPr>
              <w:ind w:left="14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</w:tr>
      <w:tr w:rsidR="00AD14B3" w:rsidRPr="006E606C" w:rsidTr="00B42710">
        <w:trPr>
          <w:trHeight w:val="25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5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жизнедеятельности</w:t>
            </w:r>
          </w:p>
        </w:tc>
      </w:tr>
      <w:tr w:rsidR="00AD14B3" w:rsidRPr="006E606C" w:rsidTr="00B42710">
        <w:trPr>
          <w:trHeight w:val="253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  жизнедеятельности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8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800" w:type="dxa"/>
            <w:gridSpan w:val="8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8"/>
        </w:trPr>
        <w:tc>
          <w:tcPr>
            <w:tcW w:w="326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Подготовка пищеблока ДОУ к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60" w:type="dxa"/>
            <w:gridSpan w:val="5"/>
            <w:vAlign w:val="bottom"/>
          </w:tcPr>
          <w:p w:rsidR="00AD14B3" w:rsidRPr="006E606C" w:rsidRDefault="00AD14B3">
            <w:pPr>
              <w:spacing w:line="238" w:lineRule="exact"/>
              <w:ind w:left="46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Май-июнь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3E77DF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trHeight w:val="254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940" w:type="dxa"/>
            <w:gridSpan w:val="4"/>
            <w:vAlign w:val="bottom"/>
          </w:tcPr>
          <w:p w:rsidR="00AD14B3" w:rsidRPr="006E606C" w:rsidRDefault="00AD14B3">
            <w:pPr>
              <w:ind w:left="60"/>
              <w:rPr>
                <w:sz w:val="20"/>
                <w:szCs w:val="20"/>
              </w:rPr>
            </w:pPr>
            <w:r>
              <w:t>горячего</w:t>
            </w:r>
          </w:p>
        </w:tc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питания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</w:t>
            </w:r>
          </w:p>
        </w:tc>
        <w:tc>
          <w:tcPr>
            <w:tcW w:w="540" w:type="dxa"/>
            <w:gridSpan w:val="2"/>
            <w:vAlign w:val="bottom"/>
          </w:tcPr>
          <w:p w:rsidR="00AD14B3" w:rsidRPr="006E606C" w:rsidRDefault="00AD14B3"/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r>
              <w:t>Старшая медсестра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B42710">
        <w:trPr>
          <w:trHeight w:val="252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к   летнему</w:t>
            </w:r>
          </w:p>
        </w:tc>
        <w:tc>
          <w:tcPr>
            <w:tcW w:w="1900" w:type="dxa"/>
            <w:gridSpan w:val="9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оздоровительному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соблюдению</w:t>
            </w:r>
          </w:p>
        </w:tc>
        <w:tc>
          <w:tcPr>
            <w:tcW w:w="5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 01.09.2015г.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повар</w:t>
            </w:r>
          </w:p>
        </w:tc>
        <w:tc>
          <w:tcPr>
            <w:tcW w:w="10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1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 СанПиН  2.4.1.3049-13</w:t>
            </w:r>
          </w:p>
        </w:tc>
      </w:tr>
      <w:tr w:rsidR="00AD14B3" w:rsidRPr="006E606C" w:rsidTr="00B42710">
        <w:trPr>
          <w:trHeight w:val="25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периоду/</w:t>
            </w:r>
          </w:p>
        </w:tc>
        <w:tc>
          <w:tcPr>
            <w:tcW w:w="3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720" w:type="dxa"/>
            <w:gridSpan w:val="3"/>
            <w:vAlign w:val="bottom"/>
          </w:tcPr>
          <w:p w:rsidR="00AD14B3" w:rsidRPr="006E606C" w:rsidRDefault="00AD14B3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новому</w:t>
            </w:r>
          </w:p>
        </w:tc>
        <w:tc>
          <w:tcPr>
            <w:tcW w:w="118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учебному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СанПиН</w:t>
            </w:r>
          </w:p>
        </w:tc>
        <w:tc>
          <w:tcPr>
            <w:tcW w:w="1460" w:type="dxa"/>
            <w:gridSpan w:val="5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2.4.1.3049-13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00" w:type="dxa"/>
            <w:gridSpan w:val="4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4"/>
            <w:vAlign w:val="bottom"/>
          </w:tcPr>
          <w:p w:rsidR="00AD14B3" w:rsidRPr="006E606C" w:rsidRDefault="00AD14B3">
            <w:pPr>
              <w:ind w:left="14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</w:tr>
      <w:tr w:rsidR="00AD14B3" w:rsidRPr="006E606C" w:rsidTr="00B42710">
        <w:trPr>
          <w:trHeight w:val="25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периоду</w:t>
            </w:r>
          </w:p>
        </w:tc>
        <w:tc>
          <w:tcPr>
            <w:tcW w:w="3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5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жизнедеятельности</w:t>
            </w:r>
          </w:p>
        </w:tc>
      </w:tr>
      <w:tr w:rsidR="00AD14B3" w:rsidRPr="006E606C" w:rsidTr="00B42710">
        <w:trPr>
          <w:trHeight w:val="25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  жизнедеятельности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8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800" w:type="dxa"/>
            <w:gridSpan w:val="8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8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медицинских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60" w:type="dxa"/>
            <w:gridSpan w:val="5"/>
            <w:vAlign w:val="bottom"/>
          </w:tcPr>
          <w:p w:rsidR="00AD14B3" w:rsidRPr="006E606C" w:rsidRDefault="00AD14B3">
            <w:pPr>
              <w:spacing w:line="238" w:lineRule="exact"/>
              <w:ind w:left="46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До 01.09.2017г.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3E77DF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trHeight w:val="255"/>
        </w:trPr>
        <w:tc>
          <w:tcPr>
            <w:tcW w:w="326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кабинетов  к  новому  учебному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</w:t>
            </w:r>
          </w:p>
        </w:tc>
        <w:tc>
          <w:tcPr>
            <w:tcW w:w="540" w:type="dxa"/>
            <w:gridSpan w:val="2"/>
            <w:vAlign w:val="bottom"/>
          </w:tcPr>
          <w:p w:rsidR="00AD14B3" w:rsidRPr="006E606C" w:rsidRDefault="00AD14B3"/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3E77DF">
            <w:pPr>
              <w:ind w:right="10"/>
              <w:rPr>
                <w:sz w:val="20"/>
                <w:szCs w:val="20"/>
              </w:rPr>
            </w:pPr>
            <w:r>
              <w:t>Старшая медсестра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B42710">
        <w:trPr>
          <w:trHeight w:val="252"/>
        </w:trPr>
        <w:tc>
          <w:tcPr>
            <w:tcW w:w="326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году. Оснащение медицинского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соблюдению</w:t>
            </w:r>
          </w:p>
        </w:tc>
        <w:tc>
          <w:tcPr>
            <w:tcW w:w="5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11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СанПиН 2.4.1.3049-13и</w:t>
            </w:r>
          </w:p>
        </w:tc>
      </w:tr>
      <w:tr w:rsidR="00AD14B3" w:rsidRPr="006E606C" w:rsidTr="00B42710">
        <w:trPr>
          <w:trHeight w:val="25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кабинета</w:t>
            </w:r>
          </w:p>
        </w:tc>
        <w:tc>
          <w:tcPr>
            <w:tcW w:w="1700" w:type="dxa"/>
            <w:gridSpan w:val="9"/>
            <w:vAlign w:val="bottom"/>
          </w:tcPr>
          <w:p w:rsidR="00AD14B3" w:rsidRPr="006E606C" w:rsidRDefault="00AD14B3">
            <w:pPr>
              <w:ind w:left="180"/>
              <w:rPr>
                <w:sz w:val="20"/>
                <w:szCs w:val="20"/>
              </w:rPr>
            </w:pPr>
            <w:r>
              <w:t>медикаментов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для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СанПиН</w:t>
            </w:r>
          </w:p>
        </w:tc>
        <w:tc>
          <w:tcPr>
            <w:tcW w:w="1460" w:type="dxa"/>
            <w:gridSpan w:val="5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2.4.1.3049-13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00" w:type="dxa"/>
            <w:gridSpan w:val="4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580" w:type="dxa"/>
            <w:gridSpan w:val="11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 требований  организации</w:t>
            </w:r>
          </w:p>
        </w:tc>
      </w:tr>
      <w:tr w:rsidR="00AD14B3" w:rsidRPr="006E606C" w:rsidTr="00B42710">
        <w:trPr>
          <w:trHeight w:val="252"/>
        </w:trPr>
        <w:tc>
          <w:tcPr>
            <w:tcW w:w="326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оказания неотложной помощи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5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6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жизнедеятельности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воспитанников</w:t>
            </w:r>
          </w:p>
        </w:tc>
      </w:tr>
      <w:tr w:rsidR="00AD14B3" w:rsidRPr="006E606C" w:rsidTr="00B42710">
        <w:trPr>
          <w:trHeight w:val="25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" w:type="dxa"/>
            <w:gridSpan w:val="2"/>
            <w:vAlign w:val="bottom"/>
          </w:tcPr>
          <w:p w:rsidR="00AD14B3" w:rsidRPr="006E606C" w:rsidRDefault="00AD14B3"/>
        </w:tc>
        <w:tc>
          <w:tcPr>
            <w:tcW w:w="220" w:type="dxa"/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vAlign w:val="bottom"/>
          </w:tcPr>
          <w:p w:rsidR="00AD14B3" w:rsidRPr="006E606C" w:rsidRDefault="00AD14B3"/>
        </w:tc>
        <w:tc>
          <w:tcPr>
            <w:tcW w:w="220" w:type="dxa"/>
            <w:vAlign w:val="bottom"/>
          </w:tcPr>
          <w:p w:rsidR="00AD14B3" w:rsidRPr="006E606C" w:rsidRDefault="00AD14B3"/>
        </w:tc>
        <w:tc>
          <w:tcPr>
            <w:tcW w:w="440" w:type="dxa"/>
            <w:gridSpan w:val="3"/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34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  жизнедеятельности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gridSpan w:val="2"/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vAlign w:val="bottom"/>
          </w:tcPr>
          <w:p w:rsidR="00AD14B3" w:rsidRPr="006E606C" w:rsidRDefault="00AD14B3"/>
        </w:tc>
        <w:tc>
          <w:tcPr>
            <w:tcW w:w="1060" w:type="dxa"/>
            <w:gridSpan w:val="2"/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ДОУ</w:t>
            </w:r>
          </w:p>
        </w:tc>
        <w:tc>
          <w:tcPr>
            <w:tcW w:w="780" w:type="dxa"/>
            <w:gridSpan w:val="2"/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vAlign w:val="bottom"/>
          </w:tcPr>
          <w:p w:rsidR="00AD14B3" w:rsidRPr="006E606C" w:rsidRDefault="00AD14B3"/>
        </w:tc>
        <w:tc>
          <w:tcPr>
            <w:tcW w:w="1000" w:type="dxa"/>
            <w:gridSpan w:val="2"/>
            <w:vAlign w:val="bottom"/>
          </w:tcPr>
          <w:p w:rsidR="00AD14B3" w:rsidRPr="006E606C" w:rsidRDefault="00AD14B3"/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5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800" w:type="dxa"/>
            <w:gridSpan w:val="8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41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t>Приведение</w:t>
            </w: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6"/>
            <w:vAlign w:val="bottom"/>
          </w:tcPr>
          <w:p w:rsidR="00AD14B3" w:rsidRPr="006E606C" w:rsidRDefault="00AD14B3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t>мебели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60" w:type="dxa"/>
            <w:gridSpan w:val="5"/>
            <w:vAlign w:val="bottom"/>
          </w:tcPr>
          <w:p w:rsidR="00AD14B3" w:rsidRPr="006E606C" w:rsidRDefault="00AD14B3">
            <w:pPr>
              <w:spacing w:line="241" w:lineRule="exact"/>
              <w:ind w:left="46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t>мере</w:t>
            </w: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3E77DF">
            <w:pPr>
              <w:spacing w:line="241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D14B3" w:rsidRPr="006E606C" w:rsidRDefault="00AD14B3">
            <w:pPr>
              <w:spacing w:line="241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trHeight w:val="252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групповых</w:t>
            </w:r>
          </w:p>
        </w:tc>
        <w:tc>
          <w:tcPr>
            <w:tcW w:w="1380" w:type="dxa"/>
            <w:gridSpan w:val="7"/>
            <w:vAlign w:val="bottom"/>
          </w:tcPr>
          <w:p w:rsidR="00AD14B3" w:rsidRPr="006E606C" w:rsidRDefault="00AD14B3">
            <w:pPr>
              <w:ind w:left="140"/>
              <w:rPr>
                <w:sz w:val="20"/>
                <w:szCs w:val="20"/>
              </w:rPr>
            </w:pPr>
            <w:r>
              <w:t>помещениях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</w:t>
            </w:r>
          </w:p>
        </w:tc>
        <w:tc>
          <w:tcPr>
            <w:tcW w:w="540" w:type="dxa"/>
            <w:gridSpan w:val="2"/>
            <w:vAlign w:val="bottom"/>
          </w:tcPr>
          <w:p w:rsidR="00AD14B3" w:rsidRPr="006E606C" w:rsidRDefault="00AD14B3">
            <w:pPr>
              <w:ind w:left="1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комплектования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3E77DF">
            <w:pPr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B42710">
        <w:trPr>
          <w:trHeight w:val="252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соответствие</w:t>
            </w: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ind w:right="90"/>
              <w:jc w:val="center"/>
              <w:rPr>
                <w:sz w:val="20"/>
                <w:szCs w:val="20"/>
              </w:rPr>
            </w:pPr>
            <w:r>
              <w:t>с</w:t>
            </w:r>
          </w:p>
        </w:tc>
        <w:tc>
          <w:tcPr>
            <w:tcW w:w="118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ростовыми</w:t>
            </w:r>
          </w:p>
        </w:tc>
        <w:tc>
          <w:tcPr>
            <w:tcW w:w="334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 СанПиН  2.4.1.3049-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групп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3E77DF">
            <w:pPr>
              <w:ind w:right="10"/>
              <w:rPr>
                <w:sz w:val="20"/>
                <w:szCs w:val="20"/>
              </w:rPr>
            </w:pPr>
            <w:r>
              <w:t>Старшая медсестра</w:t>
            </w:r>
          </w:p>
        </w:tc>
        <w:tc>
          <w:tcPr>
            <w:tcW w:w="3580" w:type="dxa"/>
            <w:gridSpan w:val="11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СанПиН 2.4.1.3049-13и</w:t>
            </w:r>
          </w:p>
        </w:tc>
      </w:tr>
      <w:tr w:rsidR="00AD14B3" w:rsidRPr="006E606C" w:rsidTr="00B42710">
        <w:trPr>
          <w:trHeight w:val="254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возрастными</w:t>
            </w:r>
          </w:p>
        </w:tc>
        <w:tc>
          <w:tcPr>
            <w:tcW w:w="220" w:type="dxa"/>
            <w:vAlign w:val="bottom"/>
          </w:tcPr>
          <w:p w:rsidR="00AD14B3" w:rsidRPr="006E606C" w:rsidRDefault="00AD14B3"/>
        </w:tc>
        <w:tc>
          <w:tcPr>
            <w:tcW w:w="168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особенностями</w:t>
            </w:r>
          </w:p>
        </w:tc>
        <w:tc>
          <w:tcPr>
            <w:tcW w:w="1880" w:type="dxa"/>
            <w:gridSpan w:val="5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13   и   основных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560" w:type="dxa"/>
            <w:gridSpan w:val="6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Воспитатели.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580" w:type="dxa"/>
            <w:gridSpan w:val="11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 требований  организации</w:t>
            </w:r>
          </w:p>
        </w:tc>
      </w:tr>
      <w:tr w:rsidR="00AD14B3" w:rsidRPr="006E606C" w:rsidTr="00B42710">
        <w:trPr>
          <w:trHeight w:val="253"/>
        </w:trPr>
        <w:tc>
          <w:tcPr>
            <w:tcW w:w="158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воспитанников</w:t>
            </w: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  жизнедеятельности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жизнедеятельности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воспитанников</w:t>
            </w:r>
          </w:p>
        </w:tc>
      </w:tr>
      <w:tr w:rsidR="00AD14B3" w:rsidRPr="006E606C" w:rsidTr="00B42710">
        <w:trPr>
          <w:trHeight w:val="25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800" w:type="dxa"/>
            <w:gridSpan w:val="8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ДОУ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8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системы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60" w:type="dxa"/>
            <w:gridSpan w:val="5"/>
            <w:vAlign w:val="bottom"/>
          </w:tcPr>
          <w:p w:rsidR="00AD14B3" w:rsidRPr="006E606C" w:rsidRDefault="00AD14B3">
            <w:pPr>
              <w:spacing w:line="238" w:lineRule="exact"/>
              <w:ind w:left="46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До 01.07.2017г.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3E77DF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trHeight w:val="254"/>
        </w:trPr>
        <w:tc>
          <w:tcPr>
            <w:tcW w:w="158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водоснабжения</w:t>
            </w: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/>
        </w:tc>
        <w:tc>
          <w:tcPr>
            <w:tcW w:w="220" w:type="dxa"/>
            <w:vAlign w:val="bottom"/>
          </w:tcPr>
          <w:p w:rsidR="00AD14B3" w:rsidRPr="006E606C" w:rsidRDefault="00AD14B3"/>
        </w:tc>
        <w:tc>
          <w:tcPr>
            <w:tcW w:w="440" w:type="dxa"/>
            <w:gridSpan w:val="3"/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</w:t>
            </w:r>
          </w:p>
        </w:tc>
        <w:tc>
          <w:tcPr>
            <w:tcW w:w="540" w:type="dxa"/>
            <w:gridSpan w:val="2"/>
            <w:vAlign w:val="bottom"/>
          </w:tcPr>
          <w:p w:rsidR="00AD14B3" w:rsidRPr="006E606C" w:rsidRDefault="00AD14B3"/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8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3E77DF">
            <w:pPr>
              <w:ind w:right="10"/>
              <w:rPr>
                <w:sz w:val="20"/>
                <w:szCs w:val="20"/>
              </w:rPr>
            </w:pPr>
            <w:r>
              <w:t>Обслуживающая организация</w:t>
            </w:r>
          </w:p>
        </w:tc>
        <w:tc>
          <w:tcPr>
            <w:tcW w:w="148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B42710">
        <w:trPr>
          <w:trHeight w:val="252"/>
        </w:trPr>
        <w:tc>
          <w:tcPr>
            <w:tcW w:w="158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t>водоотведения</w:t>
            </w: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spacing w:line="251" w:lineRule="exact"/>
              <w:ind w:left="360"/>
              <w:rPr>
                <w:sz w:val="20"/>
                <w:szCs w:val="20"/>
              </w:rPr>
            </w:pPr>
            <w:r>
              <w:t>к</w:t>
            </w: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t>началу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t>соблюдению</w:t>
            </w:r>
          </w:p>
        </w:tc>
        <w:tc>
          <w:tcPr>
            <w:tcW w:w="5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6"/>
            <w:vAlign w:val="bottom"/>
          </w:tcPr>
          <w:p w:rsidR="00AD14B3" w:rsidRPr="006E606C" w:rsidRDefault="00AD14B3">
            <w:pPr>
              <w:spacing w:line="25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1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t>требований СанПиН 2.4.1.3049-13и</w:t>
            </w:r>
          </w:p>
        </w:tc>
      </w:tr>
      <w:tr w:rsidR="00AD14B3" w:rsidRPr="006E606C" w:rsidTr="00B42710">
        <w:trPr>
          <w:trHeight w:val="252"/>
        </w:trPr>
        <w:tc>
          <w:tcPr>
            <w:tcW w:w="158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учебного года</w:t>
            </w: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СанПиН</w:t>
            </w:r>
          </w:p>
        </w:tc>
        <w:tc>
          <w:tcPr>
            <w:tcW w:w="1460" w:type="dxa"/>
            <w:gridSpan w:val="5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2.4.1.3049-13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11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 требований  организации</w:t>
            </w:r>
          </w:p>
        </w:tc>
      </w:tr>
      <w:tr w:rsidR="00AD14B3" w:rsidRPr="006E606C" w:rsidTr="00B42710">
        <w:trPr>
          <w:trHeight w:val="25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" w:type="dxa"/>
            <w:gridSpan w:val="2"/>
            <w:vAlign w:val="bottom"/>
          </w:tcPr>
          <w:p w:rsidR="00AD14B3" w:rsidRPr="006E606C" w:rsidRDefault="00AD14B3"/>
        </w:tc>
        <w:tc>
          <w:tcPr>
            <w:tcW w:w="220" w:type="dxa"/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vAlign w:val="bottom"/>
          </w:tcPr>
          <w:p w:rsidR="00AD14B3" w:rsidRPr="006E606C" w:rsidRDefault="00AD14B3"/>
        </w:tc>
        <w:tc>
          <w:tcPr>
            <w:tcW w:w="220" w:type="dxa"/>
            <w:vAlign w:val="bottom"/>
          </w:tcPr>
          <w:p w:rsidR="00AD14B3" w:rsidRPr="006E606C" w:rsidRDefault="00AD14B3"/>
        </w:tc>
        <w:tc>
          <w:tcPr>
            <w:tcW w:w="440" w:type="dxa"/>
            <w:gridSpan w:val="3"/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540" w:type="dxa"/>
            <w:gridSpan w:val="2"/>
            <w:vAlign w:val="bottom"/>
          </w:tcPr>
          <w:p w:rsidR="00AD14B3" w:rsidRPr="006E606C" w:rsidRDefault="00AD14B3"/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gridSpan w:val="2"/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vAlign w:val="bottom"/>
          </w:tcPr>
          <w:p w:rsidR="00AD14B3" w:rsidRPr="006E606C" w:rsidRDefault="00AD14B3"/>
        </w:tc>
        <w:tc>
          <w:tcPr>
            <w:tcW w:w="1060" w:type="dxa"/>
            <w:gridSpan w:val="2"/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920" w:type="dxa"/>
            <w:gridSpan w:val="6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жизнедеятельности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воспитанников</w:t>
            </w:r>
          </w:p>
        </w:tc>
      </w:tr>
      <w:tr w:rsidR="00AD14B3" w:rsidRPr="006E606C" w:rsidTr="00B42710">
        <w:trPr>
          <w:trHeight w:val="25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10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  жизнедеятельности</w:t>
            </w:r>
          </w:p>
        </w:tc>
        <w:tc>
          <w:tcPr>
            <w:tcW w:w="1660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ДОУ</w:t>
            </w:r>
          </w:p>
        </w:tc>
        <w:tc>
          <w:tcPr>
            <w:tcW w:w="78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6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800" w:type="dxa"/>
            <w:gridSpan w:val="8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</w:tbl>
    <w:p w:rsidR="00AD14B3" w:rsidRDefault="00AD14B3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7" o:spid="_x0000_s1042" style="position:absolute;margin-left:779.55pt;margin-top:-.7pt;width:1pt;height:.95pt;z-index:-251641856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562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60"/>
        <w:gridCol w:w="300"/>
        <w:gridCol w:w="500"/>
        <w:gridCol w:w="860"/>
        <w:gridCol w:w="440"/>
        <w:gridCol w:w="440"/>
        <w:gridCol w:w="480"/>
        <w:gridCol w:w="420"/>
        <w:gridCol w:w="540"/>
        <w:gridCol w:w="920"/>
        <w:gridCol w:w="540"/>
        <w:gridCol w:w="2240"/>
        <w:gridCol w:w="760"/>
        <w:gridCol w:w="1120"/>
        <w:gridCol w:w="500"/>
        <w:gridCol w:w="820"/>
        <w:gridCol w:w="700"/>
        <w:gridCol w:w="800"/>
        <w:gridCol w:w="420"/>
        <w:gridCol w:w="800"/>
        <w:gridCol w:w="380"/>
        <w:gridCol w:w="480"/>
      </w:tblGrid>
      <w:tr w:rsidR="00AD14B3" w:rsidRPr="006E606C" w:rsidTr="003E77DF">
        <w:trPr>
          <w:trHeight w:val="255"/>
        </w:trPr>
        <w:tc>
          <w:tcPr>
            <w:tcW w:w="326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Подготовка системы отопления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46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По графику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 w:rsidP="003E77DF">
            <w:pPr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trHeight w:val="254"/>
        </w:trPr>
        <w:tc>
          <w:tcPr>
            <w:tcW w:w="3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к началу отопительного сезона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</w:t>
            </w:r>
          </w:p>
        </w:tc>
        <w:tc>
          <w:tcPr>
            <w:tcW w:w="540" w:type="dxa"/>
            <w:vAlign w:val="bottom"/>
          </w:tcPr>
          <w:p w:rsidR="00AD14B3" w:rsidRPr="006E606C" w:rsidRDefault="00AD14B3"/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3E77DF">
            <w:pPr>
              <w:ind w:right="10"/>
              <w:rPr>
                <w:sz w:val="20"/>
                <w:szCs w:val="20"/>
              </w:rPr>
            </w:pPr>
            <w:r>
              <w:t>Обслуживающая организация</w:t>
            </w:r>
          </w:p>
        </w:tc>
        <w:tc>
          <w:tcPr>
            <w:tcW w:w="150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ind w:left="2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3E77DF">
        <w:trPr>
          <w:trHeight w:val="25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2015-2016</w:t>
            </w: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соблюдению</w:t>
            </w:r>
          </w:p>
        </w:tc>
        <w:tc>
          <w:tcPr>
            <w:tcW w:w="5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СанПиН 2.4.1.3049-13и</w:t>
            </w:r>
          </w:p>
        </w:tc>
      </w:tr>
      <w:tr w:rsidR="00AD14B3" w:rsidRPr="006E606C" w:rsidTr="003E77DF">
        <w:trPr>
          <w:trHeight w:val="25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860" w:type="dxa"/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СанПиН</w:t>
            </w:r>
          </w:p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1460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2.4.1.3049-13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112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58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 требований  организации</w:t>
            </w:r>
          </w:p>
        </w:tc>
      </w:tr>
      <w:tr w:rsidR="00AD14B3" w:rsidRPr="006E606C" w:rsidTr="003E77DF">
        <w:trPr>
          <w:trHeight w:val="25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5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жизнедеятельности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воспитанников</w:t>
            </w:r>
          </w:p>
        </w:tc>
      </w:tr>
      <w:tr w:rsidR="00AD14B3" w:rsidRPr="006E606C" w:rsidTr="003E77DF">
        <w:trPr>
          <w:trHeight w:val="25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  жизнедеятельности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ДОУ</w:t>
            </w:r>
          </w:p>
        </w:tc>
        <w:tc>
          <w:tcPr>
            <w:tcW w:w="8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3E77DF">
        <w:trPr>
          <w:trHeight w:val="25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8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Подготовка</w:t>
            </w: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системы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6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46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3E77DF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50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D14B3" w:rsidRPr="006E606C" w:rsidRDefault="00AD14B3">
            <w:pPr>
              <w:spacing w:line="238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trHeight w:val="254"/>
        </w:trPr>
        <w:tc>
          <w:tcPr>
            <w:tcW w:w="196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электроснабжения</w:t>
            </w:r>
          </w:p>
        </w:tc>
        <w:tc>
          <w:tcPr>
            <w:tcW w:w="860" w:type="dxa"/>
            <w:vAlign w:val="bottom"/>
          </w:tcPr>
          <w:p w:rsidR="00AD14B3" w:rsidRPr="006E606C" w:rsidRDefault="00AD14B3">
            <w:pPr>
              <w:jc w:val="right"/>
              <w:rPr>
                <w:sz w:val="20"/>
                <w:szCs w:val="20"/>
              </w:rPr>
            </w:pPr>
            <w:r>
              <w:t>здания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</w:t>
            </w:r>
          </w:p>
        </w:tc>
        <w:tc>
          <w:tcPr>
            <w:tcW w:w="540" w:type="dxa"/>
            <w:vAlign w:val="bottom"/>
          </w:tcPr>
          <w:p w:rsidR="00AD14B3" w:rsidRPr="006E606C" w:rsidRDefault="00AD14B3"/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безопасности,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3E77DF">
            <w:pPr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Обслуживающая организация</w:t>
            </w:r>
          </w:p>
        </w:tc>
        <w:tc>
          <w:tcPr>
            <w:tcW w:w="150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ind w:left="2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3E77DF">
        <w:trPr>
          <w:trHeight w:val="25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наружного</w:t>
            </w: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AD14B3" w:rsidRPr="006E606C" w:rsidRDefault="00AD14B3">
            <w:pPr>
              <w:ind w:left="60"/>
              <w:rPr>
                <w:sz w:val="20"/>
                <w:szCs w:val="20"/>
              </w:rPr>
            </w:pPr>
            <w:r>
              <w:t>освещения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соблюдению</w:t>
            </w:r>
          </w:p>
        </w:tc>
        <w:tc>
          <w:tcPr>
            <w:tcW w:w="5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СанПиН 2.4.1.3049-13и</w:t>
            </w:r>
          </w:p>
        </w:tc>
      </w:tr>
      <w:tr w:rsidR="00AD14B3" w:rsidRPr="006E606C" w:rsidTr="003E77DF">
        <w:trPr>
          <w:trHeight w:val="254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соблюдению</w:t>
            </w:r>
          </w:p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уровней</w:t>
            </w:r>
          </w:p>
        </w:tc>
        <w:tc>
          <w:tcPr>
            <w:tcW w:w="92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СанПиН</w:t>
            </w:r>
          </w:p>
        </w:tc>
        <w:tc>
          <w:tcPr>
            <w:tcW w:w="420" w:type="dxa"/>
            <w:vAlign w:val="bottom"/>
          </w:tcPr>
          <w:p w:rsidR="00AD14B3" w:rsidRPr="006E606C" w:rsidRDefault="00AD14B3"/>
        </w:tc>
        <w:tc>
          <w:tcPr>
            <w:tcW w:w="1460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2.4.1.3049-13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112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58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 требований  организации</w:t>
            </w:r>
          </w:p>
        </w:tc>
      </w:tr>
      <w:tr w:rsidR="00AD14B3" w:rsidRPr="006E606C" w:rsidTr="003E77DF">
        <w:trPr>
          <w:trHeight w:val="252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</w:rPr>
              <w:t>освещенности</w:t>
            </w: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(замена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54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жизнедеятельности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воспитанников</w:t>
            </w:r>
          </w:p>
        </w:tc>
      </w:tr>
      <w:tr w:rsidR="00AD14B3" w:rsidRPr="006E606C" w:rsidTr="003E77DF">
        <w:trPr>
          <w:trHeight w:val="253"/>
        </w:trPr>
        <w:tc>
          <w:tcPr>
            <w:tcW w:w="282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перегоревших ламп)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  жизнедеятельности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ДОУ</w:t>
            </w:r>
          </w:p>
        </w:tc>
        <w:tc>
          <w:tcPr>
            <w:tcW w:w="8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3E77DF">
        <w:trPr>
          <w:trHeight w:val="25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8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Обеспечение</w:t>
            </w: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запаса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6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46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До 01.09.2017 г.</w:t>
            </w:r>
          </w:p>
        </w:tc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3E77DF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500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D14B3" w:rsidRPr="006E606C" w:rsidRDefault="00AD14B3">
            <w:pPr>
              <w:spacing w:line="238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trHeight w:val="254"/>
        </w:trPr>
        <w:tc>
          <w:tcPr>
            <w:tcW w:w="1960" w:type="dxa"/>
            <w:gridSpan w:val="3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дезинфицирующих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средств.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</w:t>
            </w:r>
          </w:p>
        </w:tc>
        <w:tc>
          <w:tcPr>
            <w:tcW w:w="540" w:type="dxa"/>
            <w:vAlign w:val="bottom"/>
          </w:tcPr>
          <w:p w:rsidR="00AD14B3" w:rsidRPr="006E606C" w:rsidRDefault="00AD14B3">
            <w:pPr>
              <w:ind w:left="1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r>
              <w:t>Старшая медсестра</w:t>
            </w:r>
          </w:p>
        </w:tc>
        <w:tc>
          <w:tcPr>
            <w:tcW w:w="150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ind w:left="2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3E77DF">
        <w:trPr>
          <w:trHeight w:val="25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Ведение</w:t>
            </w:r>
          </w:p>
        </w:tc>
        <w:tc>
          <w:tcPr>
            <w:tcW w:w="800" w:type="dxa"/>
            <w:gridSpan w:val="2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rPr>
                <w:w w:val="95"/>
              </w:rPr>
              <w:t>журнала</w:t>
            </w:r>
          </w:p>
        </w:tc>
        <w:tc>
          <w:tcPr>
            <w:tcW w:w="860" w:type="dxa"/>
            <w:vAlign w:val="bottom"/>
          </w:tcPr>
          <w:p w:rsidR="00AD14B3" w:rsidRPr="006E606C" w:rsidRDefault="00AD14B3">
            <w:pPr>
              <w:jc w:val="right"/>
              <w:rPr>
                <w:sz w:val="20"/>
                <w:szCs w:val="20"/>
              </w:rPr>
            </w:pPr>
            <w:r>
              <w:t>учета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 СанПиН  2.4.1.3049-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СанПиН 2.4.1.3049-13и</w:t>
            </w:r>
          </w:p>
        </w:tc>
      </w:tr>
      <w:tr w:rsidR="00AD14B3" w:rsidRPr="006E606C" w:rsidTr="003E77DF">
        <w:trPr>
          <w:trHeight w:val="254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расходования</w:t>
            </w:r>
          </w:p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860" w:type="dxa"/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480" w:type="dxa"/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60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rPr>
                <w:w w:val="98"/>
              </w:rPr>
              <w:t>основных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112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58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основных требований  организации</w:t>
            </w:r>
          </w:p>
        </w:tc>
      </w:tr>
      <w:tr w:rsidR="00AD14B3" w:rsidRPr="006E606C" w:rsidTr="003E77DF">
        <w:trPr>
          <w:trHeight w:val="252"/>
        </w:trPr>
        <w:tc>
          <w:tcPr>
            <w:tcW w:w="282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дезинфицирующих средств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  жизнедеятельности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жизнедеятельности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воспитанников</w:t>
            </w:r>
          </w:p>
        </w:tc>
      </w:tr>
      <w:tr w:rsidR="00AD14B3" w:rsidRPr="006E606C" w:rsidTr="003E77DF">
        <w:trPr>
          <w:trHeight w:val="25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ДОУ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9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Выполнение</w:t>
            </w:r>
          </w:p>
        </w:tc>
        <w:tc>
          <w:tcPr>
            <w:tcW w:w="136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t>мероприятий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6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Постоянный</w:t>
            </w:r>
          </w:p>
        </w:tc>
        <w:tc>
          <w:tcPr>
            <w:tcW w:w="3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B42710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  <w:p w:rsidR="00AD14B3" w:rsidRPr="006E606C" w:rsidRDefault="00AD14B3" w:rsidP="00B42710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t>Старшая медсестра</w:t>
            </w:r>
          </w:p>
        </w:tc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D14B3" w:rsidRPr="006E606C" w:rsidRDefault="00AD14B3">
            <w:pPr>
              <w:spacing w:line="240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trHeight w:val="252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8"/>
              </w:rPr>
              <w:t>санитарного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</w:t>
            </w:r>
          </w:p>
        </w:tc>
        <w:tc>
          <w:tcPr>
            <w:tcW w:w="540" w:type="dxa"/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контроль</w:t>
            </w:r>
          </w:p>
        </w:tc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B4271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ind w:left="2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3E77DF">
        <w:trPr>
          <w:trHeight w:val="255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30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>
            <w:pPr>
              <w:ind w:left="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содержания</w:t>
            </w: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 СанПиН  2.4.1.3049-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 СанПиН  2.4.1.3049-13</w:t>
            </w:r>
          </w:p>
        </w:tc>
      </w:tr>
      <w:tr w:rsidR="00AD14B3" w:rsidRPr="006E606C" w:rsidTr="003E77DF">
        <w:trPr>
          <w:trHeight w:val="252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помещений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установленным</w:t>
            </w:r>
          </w:p>
        </w:tc>
        <w:tc>
          <w:tcPr>
            <w:tcW w:w="4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480" w:type="dxa"/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60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rPr>
                <w:w w:val="98"/>
              </w:rPr>
              <w:t>основных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  <w:r>
              <w:t>младшие воспитатели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AD14B3" w:rsidRPr="006E606C" w:rsidRDefault="00AD14B3">
            <w:pPr>
              <w:ind w:left="14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</w:tr>
      <w:tr w:rsidR="00AD14B3" w:rsidRPr="006E606C" w:rsidTr="003E77DF">
        <w:trPr>
          <w:trHeight w:val="254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требованиям</w:t>
            </w:r>
          </w:p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860" w:type="dxa"/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  жизнедеятельности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112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0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жизнедеятельности</w:t>
            </w:r>
          </w:p>
        </w:tc>
      </w:tr>
      <w:tr w:rsidR="00AD14B3" w:rsidRPr="006E606C" w:rsidTr="003E77DF">
        <w:trPr>
          <w:trHeight w:val="25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3E77DF">
        <w:trPr>
          <w:trHeight w:val="261"/>
        </w:trPr>
        <w:tc>
          <w:tcPr>
            <w:tcW w:w="28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5"/>
        </w:trPr>
        <w:tc>
          <w:tcPr>
            <w:tcW w:w="282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Санитарно-гигиеническая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60" w:type="dxa"/>
            <w:gridSpan w:val="2"/>
            <w:vAlign w:val="bottom"/>
          </w:tcPr>
          <w:p w:rsidR="00AD14B3" w:rsidRPr="006E606C" w:rsidRDefault="00AD14B3">
            <w:pPr>
              <w:spacing w:line="235" w:lineRule="exact"/>
              <w:ind w:left="46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2   раза   в   год   по</w:t>
            </w:r>
          </w:p>
        </w:tc>
        <w:tc>
          <w:tcPr>
            <w:tcW w:w="3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3E77DF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  <w:p w:rsidR="00AD14B3" w:rsidRDefault="00AD14B3" w:rsidP="003E77DF">
            <w:pPr>
              <w:ind w:left="100"/>
            </w:pPr>
            <w:r>
              <w:t xml:space="preserve">Старшая медсестра </w:t>
            </w:r>
          </w:p>
          <w:p w:rsidR="00AD14B3" w:rsidRPr="006E606C" w:rsidRDefault="00AD14B3" w:rsidP="003E77DF">
            <w:pPr>
              <w:ind w:left="100"/>
              <w:rPr>
                <w:sz w:val="20"/>
                <w:szCs w:val="20"/>
              </w:rPr>
            </w:pPr>
            <w:r>
              <w:t>повар</w:t>
            </w:r>
          </w:p>
          <w:p w:rsidR="00AD14B3" w:rsidRPr="006E606C" w:rsidRDefault="00AD14B3" w:rsidP="00B4271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D14B3" w:rsidRPr="006E606C" w:rsidRDefault="00AD14B3">
            <w:pPr>
              <w:spacing w:line="235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trHeight w:val="254"/>
        </w:trPr>
        <w:tc>
          <w:tcPr>
            <w:tcW w:w="282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экспертиза пищеблока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</w:t>
            </w:r>
          </w:p>
        </w:tc>
        <w:tc>
          <w:tcPr>
            <w:tcW w:w="540" w:type="dxa"/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графику</w:t>
            </w:r>
          </w:p>
        </w:tc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B4271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ind w:left="2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3E77DF">
        <w:trPr>
          <w:trHeight w:val="25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 СанПиН  2.4.1.3049-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B42710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 СанПиН  2.4.1.3049-13</w:t>
            </w:r>
          </w:p>
        </w:tc>
      </w:tr>
      <w:tr w:rsidR="00AD14B3" w:rsidRPr="006E606C" w:rsidTr="00B42710">
        <w:trPr>
          <w:trHeight w:val="25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480" w:type="dxa"/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60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rPr>
                <w:w w:val="98"/>
              </w:rPr>
              <w:t>основных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B4271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AD14B3" w:rsidRPr="006E606C" w:rsidRDefault="00AD14B3">
            <w:pPr>
              <w:ind w:left="14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</w:tr>
      <w:tr w:rsidR="00AD14B3" w:rsidRPr="006E606C" w:rsidTr="00B42710">
        <w:trPr>
          <w:trHeight w:val="25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860" w:type="dxa"/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  жизнедеятельности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жизнедеятельности</w:t>
            </w:r>
          </w:p>
        </w:tc>
      </w:tr>
      <w:tr w:rsidR="00AD14B3" w:rsidRPr="006E606C" w:rsidTr="00B42710">
        <w:trPr>
          <w:trHeight w:val="25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2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7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39"/>
        </w:trPr>
        <w:tc>
          <w:tcPr>
            <w:tcW w:w="2820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Санитарно-гигиеническая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46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 xml:space="preserve">июнь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,    после</w:t>
            </w:r>
          </w:p>
        </w:tc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3E77DF">
            <w:pPr>
              <w:spacing w:line="240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500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D14B3" w:rsidRPr="006E606C" w:rsidRDefault="00AD14B3">
            <w:pPr>
              <w:spacing w:line="240" w:lineRule="exact"/>
              <w:rPr>
                <w:sz w:val="20"/>
                <w:szCs w:val="20"/>
              </w:rPr>
            </w:pPr>
            <w:r>
              <w:t>работы</w:t>
            </w:r>
          </w:p>
        </w:tc>
        <w:tc>
          <w:tcPr>
            <w:tcW w:w="380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3E77DF">
        <w:trPr>
          <w:trHeight w:val="252"/>
        </w:trPr>
        <w:tc>
          <w:tcPr>
            <w:tcW w:w="3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экспертиза песка в песочницах</w:t>
            </w:r>
          </w:p>
        </w:tc>
        <w:tc>
          <w:tcPr>
            <w:tcW w:w="1340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</w:rPr>
              <w:t>обеспечению</w:t>
            </w:r>
          </w:p>
        </w:tc>
        <w:tc>
          <w:tcPr>
            <w:tcW w:w="540" w:type="dxa"/>
            <w:vAlign w:val="bottom"/>
          </w:tcPr>
          <w:p w:rsidR="00AD14B3" w:rsidRPr="006E606C" w:rsidRDefault="00AD14B3">
            <w:pPr>
              <w:ind w:left="2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завоза песка</w:t>
            </w:r>
          </w:p>
        </w:tc>
        <w:tc>
          <w:tcPr>
            <w:tcW w:w="1880" w:type="dxa"/>
            <w:gridSpan w:val="2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обеспечению</w:t>
            </w:r>
          </w:p>
        </w:tc>
        <w:tc>
          <w:tcPr>
            <w:tcW w:w="420" w:type="dxa"/>
            <w:vAlign w:val="bottom"/>
          </w:tcPr>
          <w:p w:rsidR="00AD14B3" w:rsidRPr="006E606C" w:rsidRDefault="00AD14B3">
            <w:pPr>
              <w:ind w:left="24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соблюдению</w:t>
            </w:r>
          </w:p>
        </w:tc>
      </w:tr>
      <w:tr w:rsidR="00AD14B3" w:rsidRPr="006E606C" w:rsidTr="003E77DF">
        <w:trPr>
          <w:trHeight w:val="25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860" w:type="dxa"/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 СанПиН  2.4.1.3049-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112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58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требований  СанПиН  2.4.1.3049-13</w:t>
            </w:r>
          </w:p>
        </w:tc>
      </w:tr>
      <w:tr w:rsidR="00AD14B3" w:rsidRPr="006E606C" w:rsidTr="003E77DF">
        <w:trPr>
          <w:trHeight w:val="25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D14B3" w:rsidRPr="006E606C" w:rsidRDefault="00AD14B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480" w:type="dxa"/>
            <w:vAlign w:val="bottom"/>
          </w:tcPr>
          <w:p w:rsidR="00AD14B3" w:rsidRPr="006E606C" w:rsidRDefault="00AD14B3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960" w:type="dxa"/>
            <w:gridSpan w:val="2"/>
            <w:vAlign w:val="bottom"/>
          </w:tcPr>
          <w:p w:rsidR="00AD14B3" w:rsidRPr="006E606C" w:rsidRDefault="00AD14B3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w w:val="98"/>
              </w:rPr>
              <w:t>основных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AD14B3" w:rsidRPr="006E606C" w:rsidRDefault="00AD14B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AD14B3" w:rsidRPr="006E606C" w:rsidRDefault="00AD14B3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t>основных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t>требований</w:t>
            </w:r>
          </w:p>
        </w:tc>
      </w:tr>
      <w:tr w:rsidR="00AD14B3" w:rsidRPr="006E606C" w:rsidTr="003E77DF">
        <w:trPr>
          <w:trHeight w:val="25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  жизнедеятельности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организации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жизнедеятельности</w:t>
            </w:r>
          </w:p>
        </w:tc>
      </w:tr>
      <w:tr w:rsidR="00AD14B3" w:rsidRPr="006E606C" w:rsidTr="00B42710">
        <w:trPr>
          <w:trHeight w:val="258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860" w:type="dxa"/>
            <w:vAlign w:val="bottom"/>
          </w:tcPr>
          <w:p w:rsidR="00AD14B3" w:rsidRPr="006E606C" w:rsidRDefault="00AD14B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800" w:type="dxa"/>
            <w:gridSpan w:val="5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60" w:type="dxa"/>
            <w:vAlign w:val="bottom"/>
          </w:tcPr>
          <w:p w:rsidR="00AD14B3" w:rsidRPr="006E606C" w:rsidRDefault="00AD14B3"/>
        </w:tc>
        <w:tc>
          <w:tcPr>
            <w:tcW w:w="1120" w:type="dxa"/>
            <w:vAlign w:val="bottom"/>
          </w:tcPr>
          <w:p w:rsidR="00AD14B3" w:rsidRPr="006E606C" w:rsidRDefault="00AD14B3"/>
        </w:tc>
        <w:tc>
          <w:tcPr>
            <w:tcW w:w="500" w:type="dxa"/>
            <w:vAlign w:val="bottom"/>
          </w:tcPr>
          <w:p w:rsidR="00AD14B3" w:rsidRPr="006E606C" w:rsidRDefault="00AD14B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72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ДОУ</w:t>
            </w:r>
          </w:p>
        </w:tc>
        <w:tc>
          <w:tcPr>
            <w:tcW w:w="380" w:type="dxa"/>
            <w:vAlign w:val="bottom"/>
          </w:tcPr>
          <w:p w:rsidR="00AD14B3" w:rsidRPr="006E606C" w:rsidRDefault="00AD14B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</w:tbl>
    <w:p w:rsidR="00AD14B3" w:rsidRDefault="00AD14B3" w:rsidP="00B42710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8" o:spid="_x0000_s1043" style="position:absolute;margin-left:779.55pt;margin-top:-.7pt;width:1pt;height:.95pt;z-index:-251640832;visibility:visible;mso-wrap-distance-left:0;mso-wrap-distance-right:0;mso-position-horizontal-relative:text;mso-position-vertical-relative:text" o:allowincell="f" fillcolor="black" stroked="f"/>
        </w:pict>
      </w:r>
    </w:p>
    <w:p w:rsidR="00AD14B3" w:rsidRDefault="00AD14B3" w:rsidP="00B42710">
      <w:pPr>
        <w:spacing w:line="20" w:lineRule="exact"/>
        <w:rPr>
          <w:sz w:val="20"/>
          <w:szCs w:val="20"/>
        </w:rPr>
      </w:pPr>
    </w:p>
    <w:p w:rsidR="00AD14B3" w:rsidRPr="00B42710" w:rsidRDefault="00AD14B3" w:rsidP="00B42710">
      <w:pPr>
        <w:spacing w:line="20" w:lineRule="exact"/>
        <w:rPr>
          <w:sz w:val="20"/>
          <w:szCs w:val="20"/>
        </w:rPr>
        <w:sectPr w:rsidR="00AD14B3" w:rsidRPr="00B42710">
          <w:footerReference w:type="even" r:id="rId7"/>
          <w:footerReference w:type="default" r:id="rId8"/>
          <w:pgSz w:w="16840" w:h="11906" w:orient="landscape"/>
          <w:pgMar w:top="546" w:right="258" w:bottom="322" w:left="980" w:header="0" w:footer="0" w:gutter="0"/>
          <w:cols w:space="720" w:equalWidth="0">
            <w:col w:w="15600"/>
          </w:cols>
        </w:sectPr>
      </w:pPr>
    </w:p>
    <w:tbl>
      <w:tblPr>
        <w:tblW w:w="15660" w:type="dxa"/>
        <w:tblInd w:w="-5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49"/>
        <w:gridCol w:w="19"/>
        <w:gridCol w:w="151"/>
        <w:gridCol w:w="985"/>
        <w:gridCol w:w="322"/>
        <w:gridCol w:w="1194"/>
        <w:gridCol w:w="758"/>
        <w:gridCol w:w="360"/>
        <w:gridCol w:w="512"/>
        <w:gridCol w:w="340"/>
        <w:gridCol w:w="891"/>
        <w:gridCol w:w="416"/>
        <w:gridCol w:w="246"/>
        <w:gridCol w:w="569"/>
        <w:gridCol w:w="928"/>
        <w:gridCol w:w="398"/>
        <w:gridCol w:w="833"/>
        <w:gridCol w:w="436"/>
        <w:gridCol w:w="436"/>
        <w:gridCol w:w="966"/>
        <w:gridCol w:w="361"/>
        <w:gridCol w:w="776"/>
        <w:gridCol w:w="37"/>
        <w:gridCol w:w="760"/>
        <w:gridCol w:w="817"/>
      </w:tblGrid>
      <w:tr w:rsidR="00AD14B3" w:rsidRPr="006E606C" w:rsidTr="00B42710">
        <w:trPr>
          <w:trHeight w:val="250"/>
        </w:trPr>
        <w:tc>
          <w:tcPr>
            <w:tcW w:w="2149" w:type="dxa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t>Консультации</w:t>
            </w:r>
          </w:p>
        </w:tc>
        <w:tc>
          <w:tcPr>
            <w:tcW w:w="170" w:type="dxa"/>
            <w:gridSpan w:val="2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B42710">
            <w:pPr>
              <w:spacing w:line="241" w:lineRule="exact"/>
              <w:ind w:right="10"/>
              <w:rPr>
                <w:sz w:val="20"/>
                <w:szCs w:val="20"/>
              </w:rPr>
            </w:pPr>
            <w:r>
              <w:t>Укрепление  здоровья,</w:t>
            </w:r>
          </w:p>
        </w:tc>
        <w:tc>
          <w:tcPr>
            <w:tcW w:w="1553" w:type="dxa"/>
            <w:gridSpan w:val="3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1 раз в месяц</w:t>
            </w: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t>Старшая медсестра</w:t>
            </w:r>
          </w:p>
        </w:tc>
        <w:tc>
          <w:tcPr>
            <w:tcW w:w="2140" w:type="dxa"/>
            <w:gridSpan w:val="4"/>
            <w:vAlign w:val="bottom"/>
          </w:tcPr>
          <w:p w:rsidR="00AD14B3" w:rsidRPr="006E606C" w:rsidRDefault="00AD14B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Укрепление</w:t>
            </w:r>
          </w:p>
        </w:tc>
        <w:tc>
          <w:tcPr>
            <w:tcW w:w="1577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здоровья</w:t>
            </w:r>
          </w:p>
        </w:tc>
      </w:tr>
      <w:tr w:rsidR="00AD14B3" w:rsidRPr="006E606C" w:rsidTr="00B42710">
        <w:trPr>
          <w:trHeight w:val="261"/>
        </w:trPr>
        <w:tc>
          <w:tcPr>
            <w:tcW w:w="3304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Сайт/информационный</w:t>
            </w:r>
          </w:p>
        </w:tc>
        <w:tc>
          <w:tcPr>
            <w:tcW w:w="322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повышение</w:t>
            </w:r>
          </w:p>
        </w:tc>
        <w:tc>
          <w:tcPr>
            <w:tcW w:w="1630" w:type="dxa"/>
            <w:gridSpan w:val="3"/>
            <w:vAlign w:val="bottom"/>
          </w:tcPr>
          <w:p w:rsidR="00AD14B3" w:rsidRPr="006E606C" w:rsidRDefault="00AD14B3">
            <w:pPr>
              <w:ind w:right="170"/>
              <w:jc w:val="right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92"/>
              </w:rPr>
              <w:t>на</w:t>
            </w:r>
          </w:p>
        </w:tc>
        <w:tc>
          <w:tcPr>
            <w:tcW w:w="2122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B42710">
            <w:pPr>
              <w:ind w:left="40"/>
              <w:rPr>
                <w:sz w:val="20"/>
                <w:szCs w:val="20"/>
              </w:rPr>
            </w:pPr>
            <w:r>
              <w:t>(по  мере</w:t>
            </w:r>
          </w:p>
        </w:tc>
        <w:tc>
          <w:tcPr>
            <w:tcW w:w="3031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воспитанников,</w:t>
            </w:r>
          </w:p>
        </w:tc>
        <w:tc>
          <w:tcPr>
            <w:tcW w:w="1577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повышение</w:t>
            </w:r>
          </w:p>
        </w:tc>
      </w:tr>
      <w:tr w:rsidR="00AD14B3" w:rsidRPr="006E606C" w:rsidTr="00B42710">
        <w:trPr>
          <w:trHeight w:val="261"/>
        </w:trPr>
        <w:tc>
          <w:tcPr>
            <w:tcW w:w="3304" w:type="dxa"/>
            <w:gridSpan w:val="4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стенд/брошюры/памятки</w:t>
            </w:r>
          </w:p>
        </w:tc>
        <w:tc>
          <w:tcPr>
            <w:tcW w:w="322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основе   комплекса</w:t>
            </w:r>
          </w:p>
        </w:tc>
        <w:tc>
          <w:tcPr>
            <w:tcW w:w="872" w:type="dxa"/>
            <w:gridSpan w:val="2"/>
            <w:vAlign w:val="bottom"/>
          </w:tcPr>
          <w:p w:rsidR="00AD14B3" w:rsidRPr="006E606C" w:rsidRDefault="00AD14B3">
            <w:pPr>
              <w:ind w:right="150"/>
              <w:jc w:val="right"/>
              <w:rPr>
                <w:sz w:val="20"/>
                <w:szCs w:val="20"/>
              </w:rPr>
            </w:pPr>
            <w:r>
              <w:t>задач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w w:val="87"/>
              </w:rPr>
              <w:t>по</w:t>
            </w:r>
          </w:p>
        </w:tc>
        <w:tc>
          <w:tcPr>
            <w:tcW w:w="2122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B42710">
            <w:r>
              <w:t>необходимости)</w:t>
            </w:r>
          </w:p>
        </w:tc>
        <w:tc>
          <w:tcPr>
            <w:tcW w:w="3031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безопасности на основе комплекса</w:t>
            </w:r>
          </w:p>
        </w:tc>
      </w:tr>
      <w:tr w:rsidR="00AD14B3" w:rsidRPr="006E606C" w:rsidTr="00B42710">
        <w:trPr>
          <w:trHeight w:val="263"/>
        </w:trPr>
        <w:tc>
          <w:tcPr>
            <w:tcW w:w="362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 w:rsidP="00B42710">
            <w:pPr>
              <w:ind w:left="200"/>
              <w:rPr>
                <w:sz w:val="20"/>
                <w:szCs w:val="20"/>
              </w:rPr>
            </w:pPr>
            <w:r>
              <w:t>Консультации в</w:t>
            </w:r>
          </w:p>
        </w:tc>
        <w:tc>
          <w:tcPr>
            <w:tcW w:w="2824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созданию безопасных условий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553" w:type="dxa"/>
            <w:gridSpan w:val="3"/>
            <w:vAlign w:val="bottom"/>
          </w:tcPr>
          <w:p w:rsidR="00AD14B3" w:rsidRPr="006E606C" w:rsidRDefault="00AD14B3"/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31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14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задач   по   созданию</w:t>
            </w:r>
          </w:p>
        </w:tc>
        <w:tc>
          <w:tcPr>
            <w:tcW w:w="1577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безопасных</w:t>
            </w:r>
          </w:p>
        </w:tc>
      </w:tr>
      <w:tr w:rsidR="00AD14B3" w:rsidRPr="006E606C" w:rsidTr="00B42710">
        <w:trPr>
          <w:trHeight w:val="261"/>
        </w:trPr>
        <w:tc>
          <w:tcPr>
            <w:tcW w:w="362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 w:rsidP="00B42710">
            <w:pPr>
              <w:ind w:right="30"/>
              <w:rPr>
                <w:sz w:val="20"/>
                <w:szCs w:val="20"/>
              </w:rPr>
            </w:pPr>
            <w:r>
              <w:t xml:space="preserve">эпидемиологический период </w:t>
            </w:r>
          </w:p>
        </w:tc>
        <w:tc>
          <w:tcPr>
            <w:tcW w:w="1194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58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569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31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условий</w:t>
            </w:r>
          </w:p>
        </w:tc>
        <w:tc>
          <w:tcPr>
            <w:tcW w:w="1577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59"/>
        </w:trPr>
        <w:tc>
          <w:tcPr>
            <w:tcW w:w="15660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 w:rsidP="00B4271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Антитеррористические мероприятия</w:t>
            </w:r>
          </w:p>
        </w:tc>
      </w:tr>
      <w:tr w:rsidR="00AD14B3" w:rsidRPr="006E606C" w:rsidTr="00B42710">
        <w:trPr>
          <w:trHeight w:val="248"/>
        </w:trPr>
        <w:tc>
          <w:tcPr>
            <w:tcW w:w="362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Внесение изменений в паспорт</w:t>
            </w: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Повышение безопасности на</w:t>
            </w:r>
          </w:p>
        </w:tc>
        <w:tc>
          <w:tcPr>
            <w:tcW w:w="891" w:type="dxa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По мере</w:t>
            </w:r>
          </w:p>
        </w:tc>
        <w:tc>
          <w:tcPr>
            <w:tcW w:w="416" w:type="dxa"/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327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Повышение</w:t>
            </w:r>
          </w:p>
        </w:tc>
        <w:tc>
          <w:tcPr>
            <w:tcW w:w="1573" w:type="dxa"/>
            <w:gridSpan w:val="3"/>
            <w:vAlign w:val="bottom"/>
          </w:tcPr>
          <w:p w:rsidR="00AD14B3" w:rsidRPr="006E606C" w:rsidRDefault="00AD14B3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</w:tr>
      <w:tr w:rsidR="00AD14B3" w:rsidRPr="006E606C" w:rsidTr="00B42710">
        <w:trPr>
          <w:trHeight w:val="261"/>
        </w:trPr>
        <w:tc>
          <w:tcPr>
            <w:tcW w:w="362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антитеррористической</w:t>
            </w: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основе комплекса задач по</w:t>
            </w:r>
          </w:p>
        </w:tc>
        <w:tc>
          <w:tcPr>
            <w:tcW w:w="2122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необходимости</w:t>
            </w:r>
          </w:p>
        </w:tc>
        <w:tc>
          <w:tcPr>
            <w:tcW w:w="3031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  <w:r>
              <w:t>Ответственный по ОТ</w:t>
            </w:r>
          </w:p>
        </w:tc>
        <w:tc>
          <w:tcPr>
            <w:tcW w:w="966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основе</w:t>
            </w:r>
          </w:p>
        </w:tc>
        <w:tc>
          <w:tcPr>
            <w:tcW w:w="1137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комплекса</w:t>
            </w:r>
          </w:p>
        </w:tc>
        <w:tc>
          <w:tcPr>
            <w:tcW w:w="797" w:type="dxa"/>
            <w:gridSpan w:val="2"/>
            <w:vAlign w:val="bottom"/>
          </w:tcPr>
          <w:p w:rsidR="00AD14B3" w:rsidRPr="006E606C" w:rsidRDefault="00AD14B3">
            <w:pPr>
              <w:ind w:left="160"/>
              <w:rPr>
                <w:sz w:val="20"/>
                <w:szCs w:val="20"/>
              </w:rPr>
            </w:pPr>
            <w:r>
              <w:t>задач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trHeight w:val="263"/>
        </w:trPr>
        <w:tc>
          <w:tcPr>
            <w:tcW w:w="362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защищенности ДОУ</w:t>
            </w: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созданию безопасных и</w:t>
            </w:r>
          </w:p>
        </w:tc>
        <w:tc>
          <w:tcPr>
            <w:tcW w:w="891" w:type="dxa"/>
            <w:vAlign w:val="bottom"/>
          </w:tcPr>
          <w:p w:rsidR="00AD14B3" w:rsidRPr="006E606C" w:rsidRDefault="00AD14B3"/>
        </w:tc>
        <w:tc>
          <w:tcPr>
            <w:tcW w:w="416" w:type="dxa"/>
            <w:vAlign w:val="bottom"/>
          </w:tcPr>
          <w:p w:rsidR="00AD14B3" w:rsidRPr="006E606C" w:rsidRDefault="00AD14B3"/>
        </w:tc>
        <w:tc>
          <w:tcPr>
            <w:tcW w:w="815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595" w:type="dxa"/>
            <w:gridSpan w:val="4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66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созданию</w:t>
            </w:r>
          </w:p>
        </w:tc>
        <w:tc>
          <w:tcPr>
            <w:tcW w:w="361" w:type="dxa"/>
            <w:vAlign w:val="bottom"/>
          </w:tcPr>
          <w:p w:rsidR="00AD14B3" w:rsidRPr="006E606C" w:rsidRDefault="00AD14B3"/>
        </w:tc>
        <w:tc>
          <w:tcPr>
            <w:tcW w:w="1573" w:type="dxa"/>
            <w:gridSpan w:val="3"/>
            <w:vAlign w:val="bottom"/>
          </w:tcPr>
          <w:p w:rsidR="00AD14B3" w:rsidRPr="006E606C" w:rsidRDefault="00AD14B3">
            <w:pPr>
              <w:ind w:left="220"/>
              <w:rPr>
                <w:sz w:val="20"/>
                <w:szCs w:val="20"/>
              </w:rPr>
            </w:pPr>
            <w:r>
              <w:t>безопасных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и</w:t>
            </w:r>
          </w:p>
        </w:tc>
      </w:tr>
      <w:tr w:rsidR="00AD14B3" w:rsidRPr="006E606C" w:rsidTr="00B42710">
        <w:trPr>
          <w:trHeight w:val="261"/>
        </w:trPr>
        <w:tc>
          <w:tcPr>
            <w:tcW w:w="2168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безвредных условий</w:t>
            </w:r>
          </w:p>
        </w:tc>
        <w:tc>
          <w:tcPr>
            <w:tcW w:w="891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16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159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36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103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безвредных условий</w:t>
            </w:r>
          </w:p>
        </w:tc>
        <w:tc>
          <w:tcPr>
            <w:tcW w:w="797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39"/>
        </w:trPr>
        <w:tc>
          <w:tcPr>
            <w:tcW w:w="36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316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21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928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833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1327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1573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3"/>
                <w:szCs w:val="3"/>
              </w:rPr>
            </w:pPr>
          </w:p>
        </w:tc>
      </w:tr>
      <w:tr w:rsidR="00AD14B3" w:rsidRPr="006E606C" w:rsidTr="00B42710">
        <w:trPr>
          <w:trHeight w:val="243"/>
        </w:trPr>
        <w:tc>
          <w:tcPr>
            <w:tcW w:w="362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t>Проведение  инструктажей  по</w:t>
            </w: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Повышение безопасности на</w:t>
            </w:r>
          </w:p>
        </w:tc>
        <w:tc>
          <w:tcPr>
            <w:tcW w:w="2122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1 раз в квартал</w:t>
            </w:r>
          </w:p>
        </w:tc>
        <w:tc>
          <w:tcPr>
            <w:tcW w:w="3031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10259C">
            <w:pPr>
              <w:spacing w:line="235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327" w:type="dxa"/>
            <w:gridSpan w:val="2"/>
            <w:vAlign w:val="bottom"/>
          </w:tcPr>
          <w:p w:rsidR="00AD14B3" w:rsidRPr="006E606C" w:rsidRDefault="00AD14B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Повышение</w:t>
            </w:r>
          </w:p>
        </w:tc>
        <w:tc>
          <w:tcPr>
            <w:tcW w:w="1573" w:type="dxa"/>
            <w:gridSpan w:val="3"/>
            <w:vAlign w:val="bottom"/>
          </w:tcPr>
          <w:p w:rsidR="00AD14B3" w:rsidRPr="006E606C" w:rsidRDefault="00AD14B3">
            <w:pPr>
              <w:spacing w:line="235" w:lineRule="exact"/>
              <w:ind w:left="20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</w:tr>
      <w:tr w:rsidR="00AD14B3" w:rsidRPr="006E606C" w:rsidTr="00B42710">
        <w:trPr>
          <w:trHeight w:val="263"/>
        </w:trPr>
        <w:tc>
          <w:tcPr>
            <w:tcW w:w="362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антитеррористической</w:t>
            </w: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основе комплекса задач по</w:t>
            </w:r>
          </w:p>
        </w:tc>
        <w:tc>
          <w:tcPr>
            <w:tcW w:w="891" w:type="dxa"/>
            <w:vAlign w:val="bottom"/>
          </w:tcPr>
          <w:p w:rsidR="00AD14B3" w:rsidRPr="006E606C" w:rsidRDefault="00AD14B3"/>
        </w:tc>
        <w:tc>
          <w:tcPr>
            <w:tcW w:w="416" w:type="dxa"/>
            <w:vAlign w:val="bottom"/>
          </w:tcPr>
          <w:p w:rsidR="00AD14B3" w:rsidRPr="006E606C" w:rsidRDefault="00AD14B3"/>
        </w:tc>
        <w:tc>
          <w:tcPr>
            <w:tcW w:w="815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26" w:type="dxa"/>
            <w:gridSpan w:val="2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33" w:type="dxa"/>
            <w:vAlign w:val="bottom"/>
          </w:tcPr>
          <w:p w:rsidR="00AD14B3" w:rsidRPr="006E606C" w:rsidRDefault="00AD14B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основе</w:t>
            </w:r>
          </w:p>
        </w:tc>
        <w:tc>
          <w:tcPr>
            <w:tcW w:w="1137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комплекса</w:t>
            </w:r>
          </w:p>
        </w:tc>
        <w:tc>
          <w:tcPr>
            <w:tcW w:w="797" w:type="dxa"/>
            <w:gridSpan w:val="2"/>
            <w:vAlign w:val="bottom"/>
          </w:tcPr>
          <w:p w:rsidR="00AD14B3" w:rsidRPr="006E606C" w:rsidRDefault="00AD14B3">
            <w:pPr>
              <w:ind w:left="160"/>
              <w:rPr>
                <w:sz w:val="20"/>
                <w:szCs w:val="20"/>
              </w:rPr>
            </w:pPr>
            <w:r>
              <w:t>задач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trHeight w:val="262"/>
        </w:trPr>
        <w:tc>
          <w:tcPr>
            <w:tcW w:w="2168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1458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созданию безопасных и</w:t>
            </w:r>
          </w:p>
        </w:tc>
        <w:tc>
          <w:tcPr>
            <w:tcW w:w="891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16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8" w:type="dxa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Align w:val="bottom"/>
          </w:tcPr>
          <w:p w:rsidR="00AD14B3" w:rsidRPr="006E606C" w:rsidRDefault="00AD14B3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созданию безопасных и</w:t>
            </w:r>
          </w:p>
        </w:tc>
      </w:tr>
      <w:tr w:rsidR="00AD14B3" w:rsidRPr="006E606C" w:rsidTr="00B42710">
        <w:trPr>
          <w:trHeight w:val="267"/>
        </w:trPr>
        <w:tc>
          <w:tcPr>
            <w:tcW w:w="216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6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безвредных условий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16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159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103" w:type="dxa"/>
            <w:gridSpan w:val="3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безвредных условий</w:t>
            </w:r>
          </w:p>
        </w:tc>
        <w:tc>
          <w:tcPr>
            <w:tcW w:w="797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47"/>
        </w:trPr>
        <w:tc>
          <w:tcPr>
            <w:tcW w:w="2168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t>Проверка</w:t>
            </w:r>
          </w:p>
        </w:tc>
        <w:tc>
          <w:tcPr>
            <w:tcW w:w="1458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t>состояния</w:t>
            </w: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Повышение безопасности на</w:t>
            </w:r>
          </w:p>
        </w:tc>
        <w:tc>
          <w:tcPr>
            <w:tcW w:w="1307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Визуальный</w:t>
            </w:r>
          </w:p>
        </w:tc>
        <w:tc>
          <w:tcPr>
            <w:tcW w:w="815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осмотр</w:t>
            </w:r>
          </w:p>
        </w:tc>
        <w:tc>
          <w:tcPr>
            <w:tcW w:w="3031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10259C">
            <w:pPr>
              <w:spacing w:line="238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327" w:type="dxa"/>
            <w:gridSpan w:val="2"/>
            <w:vAlign w:val="bottom"/>
          </w:tcPr>
          <w:p w:rsidR="00AD14B3" w:rsidRPr="006E606C" w:rsidRDefault="00AD14B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Повышение</w:t>
            </w:r>
          </w:p>
        </w:tc>
        <w:tc>
          <w:tcPr>
            <w:tcW w:w="1573" w:type="dxa"/>
            <w:gridSpan w:val="3"/>
            <w:vAlign w:val="bottom"/>
          </w:tcPr>
          <w:p w:rsidR="00AD14B3" w:rsidRPr="006E606C" w:rsidRDefault="00AD14B3">
            <w:pPr>
              <w:spacing w:line="238" w:lineRule="exact"/>
              <w:ind w:left="20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</w:tr>
      <w:tr w:rsidR="00AD14B3" w:rsidRPr="006E606C" w:rsidTr="00B42710">
        <w:trPr>
          <w:trHeight w:val="263"/>
        </w:trPr>
        <w:tc>
          <w:tcPr>
            <w:tcW w:w="2168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ограждений</w:t>
            </w:r>
          </w:p>
        </w:tc>
        <w:tc>
          <w:tcPr>
            <w:tcW w:w="1458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территории,</w:t>
            </w: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основе комплекса задач по</w:t>
            </w:r>
          </w:p>
        </w:tc>
        <w:tc>
          <w:tcPr>
            <w:tcW w:w="1307" w:type="dxa"/>
            <w:gridSpan w:val="2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ежедневно,</w:t>
            </w:r>
          </w:p>
        </w:tc>
        <w:tc>
          <w:tcPr>
            <w:tcW w:w="815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2159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bottom"/>
          </w:tcPr>
          <w:p w:rsidR="00AD14B3" w:rsidRPr="006E606C" w:rsidRDefault="00AD14B3"/>
        </w:tc>
        <w:tc>
          <w:tcPr>
            <w:tcW w:w="436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66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основе</w:t>
            </w:r>
          </w:p>
        </w:tc>
        <w:tc>
          <w:tcPr>
            <w:tcW w:w="1137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комплекса</w:t>
            </w:r>
          </w:p>
        </w:tc>
        <w:tc>
          <w:tcPr>
            <w:tcW w:w="797" w:type="dxa"/>
            <w:gridSpan w:val="2"/>
            <w:vAlign w:val="bottom"/>
          </w:tcPr>
          <w:p w:rsidR="00AD14B3" w:rsidRPr="006E606C" w:rsidRDefault="00AD14B3">
            <w:pPr>
              <w:ind w:left="160"/>
              <w:rPr>
                <w:sz w:val="20"/>
                <w:szCs w:val="20"/>
              </w:rPr>
            </w:pPr>
            <w:r>
              <w:t>задач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trHeight w:val="261"/>
        </w:trPr>
        <w:tc>
          <w:tcPr>
            <w:tcW w:w="362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территории, малых форм</w:t>
            </w: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созданию безопасных и</w:t>
            </w:r>
          </w:p>
        </w:tc>
        <w:tc>
          <w:tcPr>
            <w:tcW w:w="2122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 xml:space="preserve">годовой в июне </w:t>
            </w:r>
          </w:p>
        </w:tc>
        <w:tc>
          <w:tcPr>
            <w:tcW w:w="928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98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36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36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717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B42710">
            <w:pPr>
              <w:ind w:right="10"/>
              <w:rPr>
                <w:sz w:val="20"/>
                <w:szCs w:val="20"/>
              </w:rPr>
            </w:pPr>
            <w:r>
              <w:t>созданию безопасных и</w:t>
            </w:r>
          </w:p>
        </w:tc>
      </w:tr>
      <w:tr w:rsidR="00AD14B3" w:rsidRPr="006E606C" w:rsidTr="00B42710">
        <w:trPr>
          <w:trHeight w:val="261"/>
        </w:trPr>
        <w:tc>
          <w:tcPr>
            <w:tcW w:w="2168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безвредных условий</w:t>
            </w:r>
          </w:p>
        </w:tc>
        <w:tc>
          <w:tcPr>
            <w:tcW w:w="2122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1  раз  в  квартал  во</w:t>
            </w:r>
          </w:p>
        </w:tc>
        <w:tc>
          <w:tcPr>
            <w:tcW w:w="928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98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36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36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103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безвредных условий</w:t>
            </w:r>
          </w:p>
        </w:tc>
        <w:tc>
          <w:tcPr>
            <w:tcW w:w="797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63"/>
        </w:trPr>
        <w:tc>
          <w:tcPr>
            <w:tcW w:w="2168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58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91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время</w:t>
            </w:r>
          </w:p>
        </w:tc>
        <w:tc>
          <w:tcPr>
            <w:tcW w:w="1231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928" w:type="dxa"/>
            <w:vAlign w:val="bottom"/>
          </w:tcPr>
          <w:p w:rsidR="00AD14B3" w:rsidRPr="006E606C" w:rsidRDefault="00AD14B3"/>
        </w:tc>
        <w:tc>
          <w:tcPr>
            <w:tcW w:w="398" w:type="dxa"/>
            <w:vAlign w:val="bottom"/>
          </w:tcPr>
          <w:p w:rsidR="00AD14B3" w:rsidRPr="006E606C" w:rsidRDefault="00AD14B3"/>
        </w:tc>
        <w:tc>
          <w:tcPr>
            <w:tcW w:w="833" w:type="dxa"/>
            <w:vAlign w:val="bottom"/>
          </w:tcPr>
          <w:p w:rsidR="00AD14B3" w:rsidRPr="006E606C" w:rsidRDefault="00AD14B3"/>
        </w:tc>
        <w:tc>
          <w:tcPr>
            <w:tcW w:w="436" w:type="dxa"/>
            <w:vAlign w:val="bottom"/>
          </w:tcPr>
          <w:p w:rsidR="00AD14B3" w:rsidRPr="006E606C" w:rsidRDefault="00AD14B3"/>
        </w:tc>
        <w:tc>
          <w:tcPr>
            <w:tcW w:w="436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66" w:type="dxa"/>
            <w:vAlign w:val="bottom"/>
          </w:tcPr>
          <w:p w:rsidR="00AD14B3" w:rsidRPr="006E606C" w:rsidRDefault="00AD14B3"/>
        </w:tc>
        <w:tc>
          <w:tcPr>
            <w:tcW w:w="361" w:type="dxa"/>
            <w:vAlign w:val="bottom"/>
          </w:tcPr>
          <w:p w:rsidR="00AD14B3" w:rsidRPr="006E606C" w:rsidRDefault="00AD14B3"/>
        </w:tc>
        <w:tc>
          <w:tcPr>
            <w:tcW w:w="776" w:type="dxa"/>
            <w:vAlign w:val="bottom"/>
          </w:tcPr>
          <w:p w:rsidR="00AD14B3" w:rsidRPr="006E606C" w:rsidRDefault="00AD14B3"/>
        </w:tc>
        <w:tc>
          <w:tcPr>
            <w:tcW w:w="797" w:type="dxa"/>
            <w:gridSpan w:val="2"/>
            <w:vAlign w:val="bottom"/>
          </w:tcPr>
          <w:p w:rsidR="00AD14B3" w:rsidRPr="006E606C" w:rsidRDefault="00AD14B3"/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61"/>
        </w:trPr>
        <w:tc>
          <w:tcPr>
            <w:tcW w:w="2168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122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  <w:r>
              <w:t>технического</w:t>
            </w:r>
          </w:p>
        </w:tc>
        <w:tc>
          <w:tcPr>
            <w:tcW w:w="928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98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36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36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66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76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797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63"/>
        </w:trPr>
        <w:tc>
          <w:tcPr>
            <w:tcW w:w="2168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58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91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осмотра</w:t>
            </w:r>
          </w:p>
        </w:tc>
        <w:tc>
          <w:tcPr>
            <w:tcW w:w="1231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здания   и</w:t>
            </w:r>
          </w:p>
        </w:tc>
        <w:tc>
          <w:tcPr>
            <w:tcW w:w="928" w:type="dxa"/>
            <w:vAlign w:val="bottom"/>
          </w:tcPr>
          <w:p w:rsidR="00AD14B3" w:rsidRPr="006E606C" w:rsidRDefault="00AD14B3"/>
        </w:tc>
        <w:tc>
          <w:tcPr>
            <w:tcW w:w="398" w:type="dxa"/>
            <w:vAlign w:val="bottom"/>
          </w:tcPr>
          <w:p w:rsidR="00AD14B3" w:rsidRPr="006E606C" w:rsidRDefault="00AD14B3"/>
        </w:tc>
        <w:tc>
          <w:tcPr>
            <w:tcW w:w="833" w:type="dxa"/>
            <w:vAlign w:val="bottom"/>
          </w:tcPr>
          <w:p w:rsidR="00AD14B3" w:rsidRPr="006E606C" w:rsidRDefault="00AD14B3"/>
        </w:tc>
        <w:tc>
          <w:tcPr>
            <w:tcW w:w="436" w:type="dxa"/>
            <w:vAlign w:val="bottom"/>
          </w:tcPr>
          <w:p w:rsidR="00AD14B3" w:rsidRPr="006E606C" w:rsidRDefault="00AD14B3"/>
        </w:tc>
        <w:tc>
          <w:tcPr>
            <w:tcW w:w="436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66" w:type="dxa"/>
            <w:vAlign w:val="bottom"/>
          </w:tcPr>
          <w:p w:rsidR="00AD14B3" w:rsidRPr="006E606C" w:rsidRDefault="00AD14B3"/>
        </w:tc>
        <w:tc>
          <w:tcPr>
            <w:tcW w:w="361" w:type="dxa"/>
            <w:vAlign w:val="bottom"/>
          </w:tcPr>
          <w:p w:rsidR="00AD14B3" w:rsidRPr="006E606C" w:rsidRDefault="00AD14B3"/>
        </w:tc>
        <w:tc>
          <w:tcPr>
            <w:tcW w:w="776" w:type="dxa"/>
            <w:vAlign w:val="bottom"/>
          </w:tcPr>
          <w:p w:rsidR="00AD14B3" w:rsidRPr="006E606C" w:rsidRDefault="00AD14B3"/>
        </w:tc>
        <w:tc>
          <w:tcPr>
            <w:tcW w:w="797" w:type="dxa"/>
            <w:gridSpan w:val="2"/>
            <w:vAlign w:val="bottom"/>
          </w:tcPr>
          <w:p w:rsidR="00AD14B3" w:rsidRPr="006E606C" w:rsidRDefault="00AD14B3"/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66"/>
        </w:trPr>
        <w:tc>
          <w:tcPr>
            <w:tcW w:w="216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6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07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территории</w:t>
            </w:r>
          </w:p>
        </w:tc>
        <w:tc>
          <w:tcPr>
            <w:tcW w:w="8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8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33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36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66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1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97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49"/>
        </w:trPr>
        <w:tc>
          <w:tcPr>
            <w:tcW w:w="362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Проверка работоспособности</w:t>
            </w: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Повышение безопасности на</w:t>
            </w:r>
          </w:p>
        </w:tc>
        <w:tc>
          <w:tcPr>
            <w:tcW w:w="891" w:type="dxa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2   раза</w:t>
            </w:r>
          </w:p>
        </w:tc>
        <w:tc>
          <w:tcPr>
            <w:tcW w:w="416" w:type="dxa"/>
            <w:vAlign w:val="bottom"/>
          </w:tcPr>
          <w:p w:rsidR="00AD14B3" w:rsidRPr="006E606C" w:rsidRDefault="00AD14B3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815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неделю</w:t>
            </w:r>
          </w:p>
        </w:tc>
        <w:tc>
          <w:tcPr>
            <w:tcW w:w="3031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10259C">
            <w:pPr>
              <w:spacing w:line="240" w:lineRule="exact"/>
              <w:ind w:right="10"/>
              <w:rPr>
                <w:sz w:val="20"/>
                <w:szCs w:val="20"/>
              </w:rPr>
            </w:pPr>
            <w:r>
              <w:t>Завхоз</w:t>
            </w:r>
          </w:p>
        </w:tc>
        <w:tc>
          <w:tcPr>
            <w:tcW w:w="1327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Повышение</w:t>
            </w:r>
          </w:p>
        </w:tc>
        <w:tc>
          <w:tcPr>
            <w:tcW w:w="1573" w:type="dxa"/>
            <w:gridSpan w:val="3"/>
            <w:vAlign w:val="bottom"/>
          </w:tcPr>
          <w:p w:rsidR="00AD14B3" w:rsidRPr="006E606C" w:rsidRDefault="00AD14B3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</w:tr>
      <w:tr w:rsidR="00AD14B3" w:rsidRPr="006E606C" w:rsidTr="00B42710">
        <w:trPr>
          <w:trHeight w:val="261"/>
        </w:trPr>
        <w:tc>
          <w:tcPr>
            <w:tcW w:w="2168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  технического</w:t>
            </w:r>
          </w:p>
        </w:tc>
        <w:tc>
          <w:tcPr>
            <w:tcW w:w="1458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30"/>
              <w:jc w:val="right"/>
              <w:rPr>
                <w:sz w:val="20"/>
                <w:szCs w:val="20"/>
              </w:rPr>
            </w:pPr>
            <w:r>
              <w:t>обслуживание</w:t>
            </w: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основе комплекса задач по</w:t>
            </w:r>
          </w:p>
        </w:tc>
        <w:tc>
          <w:tcPr>
            <w:tcW w:w="2122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(вторник и пятница)</w:t>
            </w:r>
          </w:p>
        </w:tc>
        <w:tc>
          <w:tcPr>
            <w:tcW w:w="3031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10259C">
            <w:pPr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966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основе</w:t>
            </w:r>
          </w:p>
        </w:tc>
        <w:tc>
          <w:tcPr>
            <w:tcW w:w="1137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комплекса</w:t>
            </w:r>
          </w:p>
        </w:tc>
        <w:tc>
          <w:tcPr>
            <w:tcW w:w="797" w:type="dxa"/>
            <w:gridSpan w:val="2"/>
            <w:vAlign w:val="bottom"/>
          </w:tcPr>
          <w:p w:rsidR="00AD14B3" w:rsidRPr="006E606C" w:rsidRDefault="00AD14B3">
            <w:pPr>
              <w:ind w:left="160"/>
              <w:rPr>
                <w:sz w:val="20"/>
                <w:szCs w:val="20"/>
              </w:rPr>
            </w:pPr>
            <w:r>
              <w:t>задач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trHeight w:val="261"/>
        </w:trPr>
        <w:tc>
          <w:tcPr>
            <w:tcW w:w="2168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установок</w:t>
            </w:r>
          </w:p>
        </w:tc>
        <w:tc>
          <w:tcPr>
            <w:tcW w:w="1458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тревожной</w:t>
            </w: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созданию безопасных и</w:t>
            </w:r>
          </w:p>
        </w:tc>
        <w:tc>
          <w:tcPr>
            <w:tcW w:w="2122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ТО 1 раз в месяц</w:t>
            </w:r>
          </w:p>
        </w:tc>
        <w:tc>
          <w:tcPr>
            <w:tcW w:w="3031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  <w:r>
              <w:t xml:space="preserve">«Охрана» </w:t>
            </w:r>
          </w:p>
        </w:tc>
        <w:tc>
          <w:tcPr>
            <w:tcW w:w="3717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B42710">
            <w:pPr>
              <w:ind w:right="10"/>
              <w:rPr>
                <w:sz w:val="20"/>
                <w:szCs w:val="20"/>
              </w:rPr>
            </w:pPr>
            <w:r>
              <w:t>созданию безопасных и</w:t>
            </w:r>
          </w:p>
        </w:tc>
      </w:tr>
      <w:tr w:rsidR="00AD14B3" w:rsidRPr="006E606C" w:rsidTr="00B42710">
        <w:trPr>
          <w:trHeight w:val="263"/>
        </w:trPr>
        <w:tc>
          <w:tcPr>
            <w:tcW w:w="362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сигнализации  для  экстренного</w:t>
            </w: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безвредных условий</w:t>
            </w:r>
          </w:p>
        </w:tc>
        <w:tc>
          <w:tcPr>
            <w:tcW w:w="891" w:type="dxa"/>
            <w:vAlign w:val="bottom"/>
          </w:tcPr>
          <w:p w:rsidR="00AD14B3" w:rsidRPr="006E606C" w:rsidRDefault="00AD14B3"/>
        </w:tc>
        <w:tc>
          <w:tcPr>
            <w:tcW w:w="416" w:type="dxa"/>
            <w:vAlign w:val="bottom"/>
          </w:tcPr>
          <w:p w:rsidR="00AD14B3" w:rsidRPr="006E606C" w:rsidRDefault="00AD14B3"/>
        </w:tc>
        <w:tc>
          <w:tcPr>
            <w:tcW w:w="815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31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r>
              <w:t>безвредных условий</w:t>
            </w:r>
          </w:p>
        </w:tc>
      </w:tr>
      <w:tr w:rsidR="00AD14B3" w:rsidRPr="006E606C" w:rsidTr="00B42710">
        <w:trPr>
          <w:trHeight w:val="266"/>
        </w:trPr>
        <w:tc>
          <w:tcPr>
            <w:tcW w:w="36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вызова наряда полиции</w:t>
            </w:r>
          </w:p>
        </w:tc>
        <w:tc>
          <w:tcPr>
            <w:tcW w:w="316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91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16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8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33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36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66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1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97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48"/>
        </w:trPr>
        <w:tc>
          <w:tcPr>
            <w:tcW w:w="362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t>Организация охраны ДОУ</w:t>
            </w: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Повышение безопасности</w:t>
            </w:r>
          </w:p>
        </w:tc>
        <w:tc>
          <w:tcPr>
            <w:tcW w:w="1307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815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сторожа</w:t>
            </w:r>
          </w:p>
        </w:tc>
        <w:tc>
          <w:tcPr>
            <w:tcW w:w="1327" w:type="dxa"/>
            <w:gridSpan w:val="2"/>
            <w:vAlign w:val="bottom"/>
          </w:tcPr>
          <w:p w:rsidR="00AD14B3" w:rsidRPr="006E606C" w:rsidRDefault="00AD14B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Повышение</w:t>
            </w:r>
          </w:p>
        </w:tc>
        <w:tc>
          <w:tcPr>
            <w:tcW w:w="1573" w:type="dxa"/>
            <w:gridSpan w:val="3"/>
            <w:vAlign w:val="bottom"/>
          </w:tcPr>
          <w:p w:rsidR="00AD14B3" w:rsidRPr="006E606C" w:rsidRDefault="00AD14B3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</w:tr>
      <w:tr w:rsidR="00AD14B3" w:rsidRPr="006E606C" w:rsidTr="00B42710">
        <w:trPr>
          <w:trHeight w:val="261"/>
        </w:trPr>
        <w:tc>
          <w:tcPr>
            <w:tcW w:w="2168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на основе</w:t>
            </w:r>
          </w:p>
        </w:tc>
        <w:tc>
          <w:tcPr>
            <w:tcW w:w="891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16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031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ответственные за организацию </w:t>
            </w:r>
          </w:p>
        </w:tc>
        <w:tc>
          <w:tcPr>
            <w:tcW w:w="966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основе</w:t>
            </w:r>
          </w:p>
        </w:tc>
        <w:tc>
          <w:tcPr>
            <w:tcW w:w="1137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комплекса</w:t>
            </w:r>
          </w:p>
        </w:tc>
        <w:tc>
          <w:tcPr>
            <w:tcW w:w="797" w:type="dxa"/>
            <w:gridSpan w:val="2"/>
            <w:vAlign w:val="bottom"/>
          </w:tcPr>
          <w:p w:rsidR="00AD14B3" w:rsidRPr="006E606C" w:rsidRDefault="00AD14B3">
            <w:pPr>
              <w:ind w:left="160"/>
              <w:rPr>
                <w:sz w:val="20"/>
                <w:szCs w:val="20"/>
              </w:rPr>
            </w:pPr>
            <w:r>
              <w:t>задач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trHeight w:val="263"/>
        </w:trPr>
        <w:tc>
          <w:tcPr>
            <w:tcW w:w="2168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58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комплекса задач по созданию</w:t>
            </w:r>
          </w:p>
        </w:tc>
        <w:tc>
          <w:tcPr>
            <w:tcW w:w="891" w:type="dxa"/>
            <w:vAlign w:val="bottom"/>
          </w:tcPr>
          <w:p w:rsidR="00AD14B3" w:rsidRPr="006E606C" w:rsidRDefault="00AD14B3"/>
        </w:tc>
        <w:tc>
          <w:tcPr>
            <w:tcW w:w="416" w:type="dxa"/>
            <w:vAlign w:val="bottom"/>
          </w:tcPr>
          <w:p w:rsidR="00AD14B3" w:rsidRPr="006E606C" w:rsidRDefault="00AD14B3"/>
        </w:tc>
        <w:tc>
          <w:tcPr>
            <w:tcW w:w="815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031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r>
              <w:rPr>
                <w:sz w:val="21"/>
                <w:szCs w:val="21"/>
              </w:rPr>
              <w:t>круглосуточного дежурства</w:t>
            </w:r>
          </w:p>
        </w:tc>
        <w:tc>
          <w:tcPr>
            <w:tcW w:w="3717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B42710">
            <w:pPr>
              <w:ind w:right="10"/>
              <w:rPr>
                <w:sz w:val="20"/>
                <w:szCs w:val="20"/>
              </w:rPr>
            </w:pPr>
            <w:r>
              <w:t>созданию безопасных и</w:t>
            </w:r>
          </w:p>
        </w:tc>
      </w:tr>
      <w:tr w:rsidR="00AD14B3" w:rsidRPr="006E606C" w:rsidTr="00B42710">
        <w:trPr>
          <w:trHeight w:val="261"/>
        </w:trPr>
        <w:tc>
          <w:tcPr>
            <w:tcW w:w="2168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1458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безопасных и безвредных</w:t>
            </w:r>
          </w:p>
        </w:tc>
        <w:tc>
          <w:tcPr>
            <w:tcW w:w="891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16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28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98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36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36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103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безвредных условий</w:t>
            </w:r>
          </w:p>
        </w:tc>
        <w:tc>
          <w:tcPr>
            <w:tcW w:w="797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67"/>
        </w:trPr>
        <w:tc>
          <w:tcPr>
            <w:tcW w:w="216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4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16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условий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16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8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33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36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66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1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97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  <w:tr w:rsidR="00AD14B3" w:rsidRPr="006E606C" w:rsidTr="00B42710">
        <w:trPr>
          <w:trHeight w:val="248"/>
        </w:trPr>
        <w:tc>
          <w:tcPr>
            <w:tcW w:w="362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t>Оформление/обновление</w:t>
            </w: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Повышение безопасности</w:t>
            </w:r>
          </w:p>
        </w:tc>
        <w:tc>
          <w:tcPr>
            <w:tcW w:w="2122" w:type="dxa"/>
            <w:gridSpan w:val="4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1 раз в квартал</w:t>
            </w:r>
          </w:p>
        </w:tc>
        <w:tc>
          <w:tcPr>
            <w:tcW w:w="3031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B42710">
            <w:pPr>
              <w:spacing w:line="239" w:lineRule="exact"/>
              <w:ind w:right="10"/>
              <w:rPr>
                <w:sz w:val="20"/>
                <w:szCs w:val="20"/>
              </w:rPr>
            </w:pPr>
            <w:r>
              <w:t xml:space="preserve">Старший воспитатель </w:t>
            </w:r>
          </w:p>
        </w:tc>
        <w:tc>
          <w:tcPr>
            <w:tcW w:w="1327" w:type="dxa"/>
            <w:gridSpan w:val="2"/>
            <w:vAlign w:val="bottom"/>
          </w:tcPr>
          <w:p w:rsidR="00AD14B3" w:rsidRPr="006E606C" w:rsidRDefault="00AD14B3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t>Повышение</w:t>
            </w:r>
          </w:p>
        </w:tc>
        <w:tc>
          <w:tcPr>
            <w:tcW w:w="1573" w:type="dxa"/>
            <w:gridSpan w:val="3"/>
            <w:vAlign w:val="bottom"/>
          </w:tcPr>
          <w:p w:rsidR="00AD14B3" w:rsidRPr="006E606C" w:rsidRDefault="00AD14B3">
            <w:pPr>
              <w:spacing w:line="239" w:lineRule="exact"/>
              <w:ind w:left="200"/>
              <w:rPr>
                <w:sz w:val="20"/>
                <w:szCs w:val="20"/>
              </w:rPr>
            </w:pPr>
            <w:r>
              <w:t>безопасности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t>на</w:t>
            </w:r>
          </w:p>
        </w:tc>
      </w:tr>
      <w:tr w:rsidR="00AD14B3" w:rsidRPr="006E606C" w:rsidTr="00B42710">
        <w:trPr>
          <w:trHeight w:val="261"/>
        </w:trPr>
        <w:tc>
          <w:tcPr>
            <w:tcW w:w="362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информации для родителей и</w:t>
            </w: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воспитанников на основе</w:t>
            </w:r>
          </w:p>
        </w:tc>
        <w:tc>
          <w:tcPr>
            <w:tcW w:w="891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16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159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36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966" w:type="dxa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основе</w:t>
            </w:r>
          </w:p>
        </w:tc>
        <w:tc>
          <w:tcPr>
            <w:tcW w:w="1137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  <w:r>
              <w:t>комплекса</w:t>
            </w:r>
          </w:p>
        </w:tc>
        <w:tc>
          <w:tcPr>
            <w:tcW w:w="797" w:type="dxa"/>
            <w:gridSpan w:val="2"/>
            <w:vAlign w:val="bottom"/>
          </w:tcPr>
          <w:p w:rsidR="00AD14B3" w:rsidRPr="006E606C" w:rsidRDefault="00AD14B3">
            <w:pPr>
              <w:ind w:left="160"/>
              <w:rPr>
                <w:sz w:val="20"/>
                <w:szCs w:val="20"/>
              </w:rPr>
            </w:pPr>
            <w:r>
              <w:t>задач</w:t>
            </w: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  <w:r>
              <w:t>по</w:t>
            </w:r>
          </w:p>
        </w:tc>
      </w:tr>
      <w:tr w:rsidR="00AD14B3" w:rsidRPr="006E606C" w:rsidTr="00B42710">
        <w:trPr>
          <w:trHeight w:val="263"/>
        </w:trPr>
        <w:tc>
          <w:tcPr>
            <w:tcW w:w="362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детей в вопросах безопасности</w:t>
            </w: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комплекса задач по созданию</w:t>
            </w:r>
          </w:p>
        </w:tc>
        <w:tc>
          <w:tcPr>
            <w:tcW w:w="891" w:type="dxa"/>
            <w:vAlign w:val="bottom"/>
          </w:tcPr>
          <w:p w:rsidR="00AD14B3" w:rsidRPr="006E606C" w:rsidRDefault="00AD14B3"/>
        </w:tc>
        <w:tc>
          <w:tcPr>
            <w:tcW w:w="416" w:type="dxa"/>
            <w:vAlign w:val="bottom"/>
          </w:tcPr>
          <w:p w:rsidR="00AD14B3" w:rsidRPr="006E606C" w:rsidRDefault="00AD14B3"/>
        </w:tc>
        <w:tc>
          <w:tcPr>
            <w:tcW w:w="815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1326" w:type="dxa"/>
            <w:gridSpan w:val="2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Align w:val="bottom"/>
          </w:tcPr>
          <w:p w:rsidR="00AD14B3" w:rsidRPr="006E606C" w:rsidRDefault="00AD14B3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6"/>
            <w:tcBorders>
              <w:right w:val="single" w:sz="8" w:space="0" w:color="auto"/>
            </w:tcBorders>
            <w:vAlign w:val="bottom"/>
          </w:tcPr>
          <w:p w:rsidR="00AD14B3" w:rsidRPr="006E606C" w:rsidRDefault="00AD14B3" w:rsidP="00B42710">
            <w:pPr>
              <w:ind w:right="10"/>
              <w:rPr>
                <w:sz w:val="20"/>
                <w:szCs w:val="20"/>
              </w:rPr>
            </w:pPr>
            <w:r>
              <w:t>созданию безопасных и</w:t>
            </w:r>
          </w:p>
        </w:tc>
      </w:tr>
      <w:tr w:rsidR="00AD14B3" w:rsidRPr="006E606C" w:rsidTr="00B42710">
        <w:trPr>
          <w:trHeight w:val="261"/>
        </w:trPr>
        <w:tc>
          <w:tcPr>
            <w:tcW w:w="2168" w:type="dxa"/>
            <w:gridSpan w:val="2"/>
            <w:tcBorders>
              <w:lef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дошкольников</w:t>
            </w:r>
          </w:p>
        </w:tc>
        <w:tc>
          <w:tcPr>
            <w:tcW w:w="1458" w:type="dxa"/>
            <w:gridSpan w:val="3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3164" w:type="dxa"/>
            <w:gridSpan w:val="5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безопасных и безвредных</w:t>
            </w:r>
          </w:p>
        </w:tc>
        <w:tc>
          <w:tcPr>
            <w:tcW w:w="891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16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159" w:type="dxa"/>
            <w:gridSpan w:val="3"/>
            <w:vAlign w:val="bottom"/>
          </w:tcPr>
          <w:p w:rsidR="00AD14B3" w:rsidRPr="006E606C" w:rsidRDefault="00AD14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6" w:type="dxa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436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2103" w:type="dxa"/>
            <w:gridSpan w:val="3"/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безвредных условий</w:t>
            </w:r>
          </w:p>
        </w:tc>
        <w:tc>
          <w:tcPr>
            <w:tcW w:w="797" w:type="dxa"/>
            <w:gridSpan w:val="2"/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  <w:tc>
          <w:tcPr>
            <w:tcW w:w="817" w:type="dxa"/>
            <w:tcBorders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rPr>
                <w:sz w:val="21"/>
                <w:szCs w:val="21"/>
              </w:rPr>
            </w:pPr>
          </w:p>
        </w:tc>
      </w:tr>
      <w:tr w:rsidR="00AD14B3" w:rsidRPr="006E606C" w:rsidTr="00B42710">
        <w:trPr>
          <w:trHeight w:val="267"/>
        </w:trPr>
        <w:tc>
          <w:tcPr>
            <w:tcW w:w="36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120"/>
              <w:rPr>
                <w:sz w:val="20"/>
                <w:szCs w:val="20"/>
              </w:rPr>
            </w:pPr>
            <w:r>
              <w:t>(информационный стенд/сайт)</w:t>
            </w:r>
          </w:p>
        </w:tc>
        <w:tc>
          <w:tcPr>
            <w:tcW w:w="316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>
            <w:pPr>
              <w:ind w:left="80"/>
              <w:rPr>
                <w:sz w:val="20"/>
                <w:szCs w:val="20"/>
              </w:rPr>
            </w:pPr>
            <w:r>
              <w:t>условий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16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28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33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36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966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361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797" w:type="dxa"/>
            <w:gridSpan w:val="2"/>
            <w:tcBorders>
              <w:bottom w:val="single" w:sz="8" w:space="0" w:color="auto"/>
            </w:tcBorders>
            <w:vAlign w:val="bottom"/>
          </w:tcPr>
          <w:p w:rsidR="00AD14B3" w:rsidRPr="006E606C" w:rsidRDefault="00AD14B3"/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4B3" w:rsidRPr="006E606C" w:rsidRDefault="00AD14B3"/>
        </w:tc>
      </w:tr>
    </w:tbl>
    <w:p w:rsidR="00AD14B3" w:rsidRDefault="00AD14B3"/>
    <w:sectPr w:rsidR="00AD14B3" w:rsidSect="00A92E0A">
      <w:pgSz w:w="16838" w:h="11906" w:orient="landscape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B3" w:rsidRDefault="00AD14B3">
      <w:r>
        <w:separator/>
      </w:r>
    </w:p>
  </w:endnote>
  <w:endnote w:type="continuationSeparator" w:id="0">
    <w:p w:rsidR="00AD14B3" w:rsidRDefault="00AD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B3" w:rsidRDefault="00AD14B3" w:rsidP="00B427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4B3" w:rsidRDefault="00AD14B3" w:rsidP="00B427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B3" w:rsidRDefault="00AD14B3" w:rsidP="00B427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D14B3" w:rsidRDefault="00AD14B3" w:rsidP="00B427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B3" w:rsidRDefault="00AD14B3">
      <w:r>
        <w:separator/>
      </w:r>
    </w:p>
  </w:footnote>
  <w:footnote w:type="continuationSeparator" w:id="0">
    <w:p w:rsidR="00AD14B3" w:rsidRDefault="00AD1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374"/>
    <w:rsid w:val="0010259C"/>
    <w:rsid w:val="001173AD"/>
    <w:rsid w:val="001B55D4"/>
    <w:rsid w:val="00274374"/>
    <w:rsid w:val="003E77DF"/>
    <w:rsid w:val="00557E7D"/>
    <w:rsid w:val="006E606C"/>
    <w:rsid w:val="00937784"/>
    <w:rsid w:val="00A47689"/>
    <w:rsid w:val="00A83823"/>
    <w:rsid w:val="00A92E0A"/>
    <w:rsid w:val="00AD14B3"/>
    <w:rsid w:val="00B42710"/>
    <w:rsid w:val="00B716AC"/>
    <w:rsid w:val="00C44A53"/>
    <w:rsid w:val="00D04623"/>
    <w:rsid w:val="00D05207"/>
    <w:rsid w:val="00D4093B"/>
    <w:rsid w:val="00DA0F92"/>
    <w:rsid w:val="00E04C52"/>
    <w:rsid w:val="00E4277C"/>
    <w:rsid w:val="00EE2443"/>
    <w:rsid w:val="00F6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0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27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716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427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B427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15</Pages>
  <Words>5124</Words>
  <Characters>29213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2017-10-13T10:33:00Z</cp:lastPrinted>
  <dcterms:created xsi:type="dcterms:W3CDTF">2017-10-13T05:54:00Z</dcterms:created>
  <dcterms:modified xsi:type="dcterms:W3CDTF">2017-10-13T10:43:00Z</dcterms:modified>
</cp:coreProperties>
</file>