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BCB" w:rsidRPr="00566439" w:rsidRDefault="00265BCB" w:rsidP="00566439">
      <w:pPr>
        <w:rPr>
          <w:sz w:val="2"/>
          <w:szCs w:val="2"/>
        </w:rPr>
      </w:pPr>
    </w:p>
    <w:p w:rsidR="00265BCB" w:rsidRDefault="00265BCB" w:rsidP="00566439">
      <w:pPr>
        <w:rPr>
          <w:sz w:val="2"/>
          <w:szCs w:val="2"/>
        </w:rPr>
      </w:pPr>
    </w:p>
    <w:p w:rsidR="00265BCB" w:rsidRPr="00566439" w:rsidRDefault="00265BCB" w:rsidP="00566439">
      <w:pPr>
        <w:rPr>
          <w:sz w:val="2"/>
          <w:szCs w:val="2"/>
        </w:rPr>
      </w:pPr>
    </w:p>
    <w:p w:rsidR="00265BCB" w:rsidRDefault="00265BCB" w:rsidP="0000680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План</w:t>
      </w:r>
      <w:r w:rsidRPr="00006804">
        <w:rPr>
          <w:rFonts w:ascii="Times New Roman" w:hAnsi="Times New Roman" w:cs="Times New Roman"/>
          <w:b/>
        </w:rPr>
        <w:t xml:space="preserve"> по проведению мероприятий «Внимание - дети!» </w:t>
      </w:r>
    </w:p>
    <w:p w:rsidR="00265BCB" w:rsidRPr="00006804" w:rsidRDefault="00265BCB" w:rsidP="00006804">
      <w:pPr>
        <w:jc w:val="center"/>
        <w:rPr>
          <w:rFonts w:ascii="Times New Roman" w:hAnsi="Times New Roman" w:cs="Times New Roman"/>
          <w:b/>
        </w:rPr>
      </w:pPr>
      <w:r w:rsidRPr="00006804">
        <w:rPr>
          <w:rFonts w:ascii="Times New Roman" w:hAnsi="Times New Roman" w:cs="Times New Roman"/>
          <w:b/>
        </w:rPr>
        <w:t>в МБДОУ «Детский сад №8» с 18 по 29 мая 2020 года</w:t>
      </w:r>
    </w:p>
    <w:p w:rsidR="00265BCB" w:rsidRDefault="00265BCB" w:rsidP="00006804">
      <w:pPr>
        <w:rPr>
          <w:rFonts w:ascii="Times New Roman" w:hAnsi="Times New Roman" w:cs="Times New Roman"/>
        </w:rPr>
      </w:pPr>
    </w:p>
    <w:p w:rsidR="00265BCB" w:rsidRDefault="00265BCB" w:rsidP="00006804">
      <w:pPr>
        <w:rPr>
          <w:rFonts w:ascii="Times New Roman" w:hAnsi="Times New Roman" w:cs="Times New Roman"/>
        </w:rPr>
      </w:pPr>
      <w:r w:rsidRPr="004A122C">
        <w:rPr>
          <w:rFonts w:ascii="Times New Roman" w:hAnsi="Times New Roman" w:cs="Times New Roman"/>
        </w:rPr>
        <w:t>Цель проведения:</w:t>
      </w:r>
      <w:r>
        <w:rPr>
          <w:rFonts w:ascii="Times New Roman" w:hAnsi="Times New Roman" w:cs="Times New Roman"/>
        </w:rPr>
        <w:t xml:space="preserve"> профилактика детской аварийности, пресечение нарушений ПДД со стороны несовершеннолетних, взрослых участников дорожного движения.</w:t>
      </w:r>
    </w:p>
    <w:p w:rsidR="00265BCB" w:rsidRDefault="00265BCB" w:rsidP="00006804">
      <w:pPr>
        <w:rPr>
          <w:rFonts w:ascii="Times New Roman" w:hAnsi="Times New Roman" w:cs="Times New Roman"/>
        </w:rPr>
      </w:pPr>
      <w:r w:rsidRPr="004A122C">
        <w:rPr>
          <w:rFonts w:ascii="Times New Roman" w:hAnsi="Times New Roman" w:cs="Times New Roman"/>
        </w:rPr>
        <w:t xml:space="preserve"> </w:t>
      </w:r>
    </w:p>
    <w:p w:rsidR="00265BCB" w:rsidRDefault="00265BCB" w:rsidP="00566439">
      <w:pPr>
        <w:tabs>
          <w:tab w:val="left" w:pos="4395"/>
        </w:tabs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6"/>
        <w:gridCol w:w="5484"/>
        <w:gridCol w:w="1813"/>
        <w:gridCol w:w="1476"/>
        <w:gridCol w:w="1762"/>
      </w:tblGrid>
      <w:tr w:rsidR="00265BCB" w:rsidTr="00426F41">
        <w:trPr>
          <w:trHeight w:val="456"/>
        </w:trPr>
        <w:tc>
          <w:tcPr>
            <w:tcW w:w="425" w:type="dxa"/>
          </w:tcPr>
          <w:p w:rsidR="00265BCB" w:rsidRPr="00426F41" w:rsidRDefault="00265BCB" w:rsidP="00426F41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i/>
              </w:rPr>
            </w:pPr>
            <w:r w:rsidRPr="00426F41">
              <w:rPr>
                <w:rFonts w:ascii="Times New Roman" w:hAnsi="Times New Roman" w:cs="Times New Roman"/>
                <w:i/>
                <w:sz w:val="22"/>
                <w:szCs w:val="22"/>
              </w:rPr>
              <w:t>№</w:t>
            </w:r>
          </w:p>
        </w:tc>
        <w:tc>
          <w:tcPr>
            <w:tcW w:w="5702" w:type="dxa"/>
          </w:tcPr>
          <w:p w:rsidR="00265BCB" w:rsidRPr="00426F41" w:rsidRDefault="00265BCB" w:rsidP="00426F41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i/>
              </w:rPr>
            </w:pPr>
            <w:r w:rsidRPr="00426F41">
              <w:rPr>
                <w:rFonts w:ascii="Times New Roman" w:hAnsi="Times New Roman" w:cs="Times New Roman"/>
                <w:i/>
                <w:sz w:val="22"/>
                <w:szCs w:val="22"/>
              </w:rPr>
              <w:t>Содержание</w:t>
            </w:r>
          </w:p>
        </w:tc>
        <w:tc>
          <w:tcPr>
            <w:tcW w:w="1813" w:type="dxa"/>
          </w:tcPr>
          <w:p w:rsidR="00265BCB" w:rsidRPr="00426F41" w:rsidRDefault="00265BCB" w:rsidP="00426F41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i/>
              </w:rPr>
            </w:pPr>
            <w:r w:rsidRPr="00426F41">
              <w:rPr>
                <w:rFonts w:ascii="Times New Roman" w:hAnsi="Times New Roman" w:cs="Times New Roman"/>
                <w:i/>
                <w:sz w:val="22"/>
                <w:szCs w:val="22"/>
              </w:rPr>
              <w:t>Ответственный</w:t>
            </w:r>
          </w:p>
        </w:tc>
        <w:tc>
          <w:tcPr>
            <w:tcW w:w="1488" w:type="dxa"/>
          </w:tcPr>
          <w:p w:rsidR="00265BCB" w:rsidRPr="00426F41" w:rsidRDefault="00265BCB" w:rsidP="00426F41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i/>
              </w:rPr>
            </w:pPr>
            <w:r w:rsidRPr="00426F41">
              <w:rPr>
                <w:rFonts w:ascii="Times New Roman" w:hAnsi="Times New Roman" w:cs="Times New Roman"/>
                <w:i/>
                <w:sz w:val="22"/>
                <w:szCs w:val="22"/>
              </w:rPr>
              <w:t>Дата проведения</w:t>
            </w:r>
          </w:p>
        </w:tc>
        <w:tc>
          <w:tcPr>
            <w:tcW w:w="1563" w:type="dxa"/>
          </w:tcPr>
          <w:p w:rsidR="00265BCB" w:rsidRPr="00426F41" w:rsidRDefault="00265BCB" w:rsidP="00426F41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Предполагаемое к</w:t>
            </w:r>
            <w:r w:rsidRPr="00426F41">
              <w:rPr>
                <w:rFonts w:ascii="Times New Roman" w:hAnsi="Times New Roman" w:cs="Times New Roman"/>
                <w:i/>
                <w:sz w:val="22"/>
                <w:szCs w:val="22"/>
              </w:rPr>
              <w:t>оличество участников</w:t>
            </w:r>
          </w:p>
        </w:tc>
      </w:tr>
      <w:tr w:rsidR="00265BCB" w:rsidTr="00426F41">
        <w:trPr>
          <w:trHeight w:val="236"/>
        </w:trPr>
        <w:tc>
          <w:tcPr>
            <w:tcW w:w="10991" w:type="dxa"/>
            <w:gridSpan w:val="5"/>
          </w:tcPr>
          <w:p w:rsidR="00265BCB" w:rsidRPr="00426F41" w:rsidRDefault="00265BCB" w:rsidP="00426F41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</w:rPr>
            </w:pPr>
            <w:r w:rsidRPr="00426F41">
              <w:rPr>
                <w:rFonts w:ascii="Times New Roman" w:hAnsi="Times New Roman" w:cs="Times New Roman"/>
              </w:rPr>
              <w:t>1. Работа с коллективом</w:t>
            </w:r>
          </w:p>
        </w:tc>
      </w:tr>
      <w:tr w:rsidR="00265BCB" w:rsidTr="00426F41">
        <w:trPr>
          <w:trHeight w:val="220"/>
        </w:trPr>
        <w:tc>
          <w:tcPr>
            <w:tcW w:w="425" w:type="dxa"/>
          </w:tcPr>
          <w:p w:rsidR="00265BCB" w:rsidRPr="00426F41" w:rsidRDefault="00265BCB" w:rsidP="00426F41">
            <w:pPr>
              <w:tabs>
                <w:tab w:val="left" w:pos="4395"/>
              </w:tabs>
              <w:rPr>
                <w:rFonts w:ascii="Times New Roman" w:hAnsi="Times New Roman" w:cs="Times New Roman"/>
              </w:rPr>
            </w:pPr>
            <w:r w:rsidRPr="00426F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02" w:type="dxa"/>
          </w:tcPr>
          <w:p w:rsidR="00265BCB" w:rsidRPr="00426F41" w:rsidRDefault="00265BCB" w:rsidP="00426F41">
            <w:pPr>
              <w:tabs>
                <w:tab w:val="left" w:pos="4395"/>
              </w:tabs>
              <w:rPr>
                <w:rFonts w:ascii="Times New Roman" w:hAnsi="Times New Roman" w:cs="Times New Roman"/>
              </w:rPr>
            </w:pPr>
            <w:r w:rsidRPr="00426F41">
              <w:rPr>
                <w:rFonts w:ascii="Times New Roman" w:hAnsi="Times New Roman" w:cs="Times New Roman"/>
              </w:rPr>
              <w:t>Издание приказа по ДОУ о проведении профилактических мероприятий «Внимание, дети!».</w:t>
            </w:r>
          </w:p>
        </w:tc>
        <w:tc>
          <w:tcPr>
            <w:tcW w:w="1813" w:type="dxa"/>
          </w:tcPr>
          <w:p w:rsidR="00265BCB" w:rsidRPr="00426F41" w:rsidRDefault="00265BCB" w:rsidP="00426F41">
            <w:pPr>
              <w:tabs>
                <w:tab w:val="left" w:pos="4395"/>
              </w:tabs>
              <w:rPr>
                <w:rFonts w:ascii="Times New Roman" w:hAnsi="Times New Roman" w:cs="Times New Roman"/>
              </w:rPr>
            </w:pPr>
            <w:r w:rsidRPr="00426F41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488" w:type="dxa"/>
            <w:vMerge w:val="restart"/>
          </w:tcPr>
          <w:p w:rsidR="00265BCB" w:rsidRPr="00426F41" w:rsidRDefault="00265BCB" w:rsidP="00426F41">
            <w:pPr>
              <w:tabs>
                <w:tab w:val="left" w:pos="43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26F41">
              <w:rPr>
                <w:rFonts w:ascii="Times New Roman" w:hAnsi="Times New Roman" w:cs="Times New Roman"/>
                <w:sz w:val="20"/>
                <w:szCs w:val="20"/>
              </w:rPr>
              <w:t>18.05.2020</w:t>
            </w:r>
          </w:p>
        </w:tc>
        <w:tc>
          <w:tcPr>
            <w:tcW w:w="1563" w:type="dxa"/>
            <w:vMerge w:val="restart"/>
          </w:tcPr>
          <w:p w:rsidR="00265BCB" w:rsidRPr="00426F41" w:rsidRDefault="00265BCB" w:rsidP="00426F41">
            <w:pPr>
              <w:tabs>
                <w:tab w:val="left" w:pos="43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26F41">
              <w:rPr>
                <w:rFonts w:ascii="Times New Roman" w:hAnsi="Times New Roman" w:cs="Times New Roman"/>
                <w:sz w:val="20"/>
                <w:szCs w:val="20"/>
              </w:rPr>
              <w:t>педагогический коллектив, 8 чел</w:t>
            </w:r>
          </w:p>
        </w:tc>
      </w:tr>
      <w:tr w:rsidR="00265BCB" w:rsidTr="00426F41">
        <w:trPr>
          <w:trHeight w:val="236"/>
        </w:trPr>
        <w:tc>
          <w:tcPr>
            <w:tcW w:w="425" w:type="dxa"/>
          </w:tcPr>
          <w:p w:rsidR="00265BCB" w:rsidRPr="00426F41" w:rsidRDefault="00265BCB" w:rsidP="00426F41">
            <w:pPr>
              <w:tabs>
                <w:tab w:val="left" w:pos="4395"/>
              </w:tabs>
              <w:rPr>
                <w:rFonts w:ascii="Times New Roman" w:hAnsi="Times New Roman" w:cs="Times New Roman"/>
              </w:rPr>
            </w:pPr>
            <w:r w:rsidRPr="00426F4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02" w:type="dxa"/>
          </w:tcPr>
          <w:p w:rsidR="00265BCB" w:rsidRPr="00426F41" w:rsidRDefault="00265BCB" w:rsidP="00426F41">
            <w:pPr>
              <w:tabs>
                <w:tab w:val="left" w:pos="4395"/>
              </w:tabs>
              <w:rPr>
                <w:rFonts w:ascii="Times New Roman" w:hAnsi="Times New Roman" w:cs="Times New Roman"/>
              </w:rPr>
            </w:pPr>
            <w:r w:rsidRPr="00426F41">
              <w:rPr>
                <w:rFonts w:ascii="Times New Roman" w:hAnsi="Times New Roman" w:cs="Times New Roman"/>
              </w:rPr>
              <w:t>Разработка и утверждение плана по проведению профилактических мероприятий «Внимание, дети!».</w:t>
            </w:r>
          </w:p>
        </w:tc>
        <w:tc>
          <w:tcPr>
            <w:tcW w:w="1813" w:type="dxa"/>
            <w:vMerge w:val="restart"/>
          </w:tcPr>
          <w:p w:rsidR="00265BCB" w:rsidRPr="00426F41" w:rsidRDefault="00265BCB" w:rsidP="00426F41">
            <w:pPr>
              <w:tabs>
                <w:tab w:val="left" w:pos="4395"/>
              </w:tabs>
              <w:rPr>
                <w:rFonts w:ascii="Times New Roman" w:hAnsi="Times New Roman" w:cs="Times New Roman"/>
              </w:rPr>
            </w:pPr>
            <w:r w:rsidRPr="00426F41">
              <w:rPr>
                <w:rFonts w:ascii="Times New Roman" w:hAnsi="Times New Roman" w:cs="Times New Roman"/>
              </w:rPr>
              <w:t>старший воспитатель</w:t>
            </w:r>
          </w:p>
        </w:tc>
        <w:tc>
          <w:tcPr>
            <w:tcW w:w="1488" w:type="dxa"/>
            <w:vMerge/>
          </w:tcPr>
          <w:p w:rsidR="00265BCB" w:rsidRPr="00426F41" w:rsidRDefault="00265BCB" w:rsidP="00426F41">
            <w:pPr>
              <w:tabs>
                <w:tab w:val="left" w:pos="43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</w:tcPr>
          <w:p w:rsidR="00265BCB" w:rsidRPr="00426F41" w:rsidRDefault="00265BCB" w:rsidP="00426F41">
            <w:pPr>
              <w:tabs>
                <w:tab w:val="left" w:pos="4395"/>
              </w:tabs>
              <w:rPr>
                <w:rFonts w:ascii="Times New Roman" w:hAnsi="Times New Roman" w:cs="Times New Roman"/>
              </w:rPr>
            </w:pPr>
          </w:p>
        </w:tc>
      </w:tr>
      <w:tr w:rsidR="00265BCB" w:rsidTr="00426F41">
        <w:trPr>
          <w:trHeight w:val="220"/>
        </w:trPr>
        <w:tc>
          <w:tcPr>
            <w:tcW w:w="425" w:type="dxa"/>
          </w:tcPr>
          <w:p w:rsidR="00265BCB" w:rsidRPr="00426F41" w:rsidRDefault="00265BCB" w:rsidP="00426F41">
            <w:pPr>
              <w:tabs>
                <w:tab w:val="left" w:pos="4395"/>
              </w:tabs>
              <w:rPr>
                <w:rFonts w:ascii="Times New Roman" w:hAnsi="Times New Roman" w:cs="Times New Roman"/>
              </w:rPr>
            </w:pPr>
            <w:r w:rsidRPr="00426F4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702" w:type="dxa"/>
          </w:tcPr>
          <w:p w:rsidR="00265BCB" w:rsidRPr="00426F41" w:rsidRDefault="00265BCB" w:rsidP="00426F41">
            <w:pPr>
              <w:tabs>
                <w:tab w:val="left" w:pos="4395"/>
              </w:tabs>
              <w:rPr>
                <w:rFonts w:ascii="Times New Roman" w:hAnsi="Times New Roman" w:cs="Times New Roman"/>
              </w:rPr>
            </w:pPr>
            <w:r w:rsidRPr="00426F41">
              <w:rPr>
                <w:rFonts w:ascii="Times New Roman" w:hAnsi="Times New Roman" w:cs="Times New Roman"/>
              </w:rPr>
              <w:t>Обновление наглядной информации в ДОУ по тематике</w:t>
            </w:r>
          </w:p>
        </w:tc>
        <w:tc>
          <w:tcPr>
            <w:tcW w:w="1813" w:type="dxa"/>
            <w:vMerge/>
          </w:tcPr>
          <w:p w:rsidR="00265BCB" w:rsidRPr="00426F41" w:rsidRDefault="00265BCB" w:rsidP="00426F41">
            <w:pPr>
              <w:tabs>
                <w:tab w:val="left" w:pos="43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vMerge/>
          </w:tcPr>
          <w:p w:rsidR="00265BCB" w:rsidRPr="00426F41" w:rsidRDefault="00265BCB" w:rsidP="00426F41">
            <w:pPr>
              <w:tabs>
                <w:tab w:val="left" w:pos="43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</w:tcPr>
          <w:p w:rsidR="00265BCB" w:rsidRPr="00426F41" w:rsidRDefault="00265BCB" w:rsidP="00426F41">
            <w:pPr>
              <w:tabs>
                <w:tab w:val="left" w:pos="4395"/>
              </w:tabs>
              <w:rPr>
                <w:rFonts w:ascii="Times New Roman" w:hAnsi="Times New Roman" w:cs="Times New Roman"/>
              </w:rPr>
            </w:pPr>
          </w:p>
        </w:tc>
      </w:tr>
      <w:tr w:rsidR="00265BCB" w:rsidTr="00426F41">
        <w:trPr>
          <w:trHeight w:val="220"/>
        </w:trPr>
        <w:tc>
          <w:tcPr>
            <w:tcW w:w="425" w:type="dxa"/>
          </w:tcPr>
          <w:p w:rsidR="00265BCB" w:rsidRPr="00426F41" w:rsidRDefault="00265BCB" w:rsidP="00426F41">
            <w:pPr>
              <w:tabs>
                <w:tab w:val="left" w:pos="4395"/>
              </w:tabs>
              <w:rPr>
                <w:rFonts w:ascii="Times New Roman" w:hAnsi="Times New Roman" w:cs="Times New Roman"/>
              </w:rPr>
            </w:pPr>
            <w:r w:rsidRPr="00426F4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702" w:type="dxa"/>
          </w:tcPr>
          <w:p w:rsidR="00265BCB" w:rsidRPr="00426F41" w:rsidRDefault="00265BCB" w:rsidP="00426F41">
            <w:pPr>
              <w:tabs>
                <w:tab w:val="left" w:pos="4395"/>
              </w:tabs>
              <w:rPr>
                <w:rFonts w:ascii="Times New Roman" w:hAnsi="Times New Roman" w:cs="Times New Roman"/>
              </w:rPr>
            </w:pPr>
            <w:r w:rsidRPr="00426F41">
              <w:rPr>
                <w:rFonts w:ascii="Times New Roman" w:hAnsi="Times New Roman" w:cs="Times New Roman"/>
              </w:rPr>
              <w:t>Размещение на сайте ДОУ плана и информации по проведению профилактических мероприятий «Внимание - дети!»</w:t>
            </w:r>
          </w:p>
        </w:tc>
        <w:tc>
          <w:tcPr>
            <w:tcW w:w="1813" w:type="dxa"/>
            <w:vMerge/>
          </w:tcPr>
          <w:p w:rsidR="00265BCB" w:rsidRPr="00426F41" w:rsidRDefault="00265BCB" w:rsidP="00426F41">
            <w:pPr>
              <w:tabs>
                <w:tab w:val="left" w:pos="43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vMerge/>
          </w:tcPr>
          <w:p w:rsidR="00265BCB" w:rsidRPr="00426F41" w:rsidRDefault="00265BCB" w:rsidP="00426F41">
            <w:pPr>
              <w:tabs>
                <w:tab w:val="left" w:pos="43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</w:tcPr>
          <w:p w:rsidR="00265BCB" w:rsidRPr="00426F41" w:rsidRDefault="00265BCB" w:rsidP="00426F41">
            <w:pPr>
              <w:tabs>
                <w:tab w:val="left" w:pos="4395"/>
              </w:tabs>
              <w:rPr>
                <w:rFonts w:ascii="Times New Roman" w:hAnsi="Times New Roman" w:cs="Times New Roman"/>
              </w:rPr>
            </w:pPr>
            <w:r w:rsidRPr="00426F41">
              <w:rPr>
                <w:rFonts w:ascii="Times New Roman" w:hAnsi="Times New Roman" w:cs="Times New Roman"/>
              </w:rPr>
              <w:t>-</w:t>
            </w:r>
          </w:p>
        </w:tc>
      </w:tr>
      <w:tr w:rsidR="00265BCB" w:rsidTr="00426F41">
        <w:trPr>
          <w:trHeight w:val="236"/>
        </w:trPr>
        <w:tc>
          <w:tcPr>
            <w:tcW w:w="10991" w:type="dxa"/>
            <w:gridSpan w:val="5"/>
          </w:tcPr>
          <w:p w:rsidR="00265BCB" w:rsidRPr="00426F41" w:rsidRDefault="00265BCB" w:rsidP="00426F41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</w:rPr>
            </w:pPr>
            <w:r w:rsidRPr="00426F41">
              <w:rPr>
                <w:rFonts w:ascii="Times New Roman" w:hAnsi="Times New Roman" w:cs="Times New Roman"/>
              </w:rPr>
              <w:t>2. Методическая работа</w:t>
            </w:r>
          </w:p>
        </w:tc>
      </w:tr>
      <w:tr w:rsidR="00265BCB" w:rsidTr="00426F41">
        <w:trPr>
          <w:trHeight w:val="220"/>
        </w:trPr>
        <w:tc>
          <w:tcPr>
            <w:tcW w:w="425" w:type="dxa"/>
          </w:tcPr>
          <w:p w:rsidR="00265BCB" w:rsidRPr="00426F41" w:rsidRDefault="00265BCB" w:rsidP="00426F41">
            <w:pPr>
              <w:tabs>
                <w:tab w:val="left" w:pos="4395"/>
              </w:tabs>
              <w:rPr>
                <w:rFonts w:ascii="Times New Roman" w:hAnsi="Times New Roman" w:cs="Times New Roman"/>
              </w:rPr>
            </w:pPr>
            <w:r w:rsidRPr="00426F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02" w:type="dxa"/>
          </w:tcPr>
          <w:p w:rsidR="00265BCB" w:rsidRPr="00426F41" w:rsidRDefault="00265BCB" w:rsidP="00426F41">
            <w:pPr>
              <w:tabs>
                <w:tab w:val="left" w:pos="4395"/>
              </w:tabs>
              <w:rPr>
                <w:rFonts w:ascii="Times New Roman" w:hAnsi="Times New Roman" w:cs="Times New Roman"/>
              </w:rPr>
            </w:pPr>
            <w:r w:rsidRPr="00426F41">
              <w:rPr>
                <w:rFonts w:ascii="Times New Roman" w:hAnsi="Times New Roman" w:cs="Times New Roman"/>
              </w:rPr>
              <w:t>Выставка в методическом кабинете «Дорога и дети!»</w:t>
            </w:r>
          </w:p>
        </w:tc>
        <w:tc>
          <w:tcPr>
            <w:tcW w:w="1813" w:type="dxa"/>
            <w:vMerge w:val="restart"/>
          </w:tcPr>
          <w:p w:rsidR="00265BCB" w:rsidRPr="00426F41" w:rsidRDefault="00265BCB" w:rsidP="00426F41">
            <w:pPr>
              <w:tabs>
                <w:tab w:val="left" w:pos="4395"/>
              </w:tabs>
              <w:rPr>
                <w:rFonts w:ascii="Times New Roman" w:hAnsi="Times New Roman" w:cs="Times New Roman"/>
              </w:rPr>
            </w:pPr>
            <w:r w:rsidRPr="00426F41">
              <w:rPr>
                <w:rFonts w:ascii="Times New Roman" w:hAnsi="Times New Roman" w:cs="Times New Roman"/>
              </w:rPr>
              <w:t>старший воспитатель</w:t>
            </w:r>
          </w:p>
        </w:tc>
        <w:tc>
          <w:tcPr>
            <w:tcW w:w="1488" w:type="dxa"/>
          </w:tcPr>
          <w:p w:rsidR="00265BCB" w:rsidRPr="00426F41" w:rsidRDefault="00265BCB" w:rsidP="00426F41">
            <w:pPr>
              <w:tabs>
                <w:tab w:val="left" w:pos="43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26F41">
              <w:rPr>
                <w:rFonts w:ascii="Times New Roman" w:hAnsi="Times New Roman" w:cs="Times New Roman"/>
                <w:sz w:val="20"/>
                <w:szCs w:val="20"/>
              </w:rPr>
              <w:t>18 -29.05.2020</w:t>
            </w:r>
          </w:p>
        </w:tc>
        <w:tc>
          <w:tcPr>
            <w:tcW w:w="1563" w:type="dxa"/>
            <w:vMerge w:val="restart"/>
          </w:tcPr>
          <w:p w:rsidR="00265BCB" w:rsidRPr="00426F41" w:rsidRDefault="00265BCB" w:rsidP="00426F41">
            <w:pPr>
              <w:tabs>
                <w:tab w:val="left" w:pos="43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26F41">
              <w:rPr>
                <w:rFonts w:ascii="Times New Roman" w:hAnsi="Times New Roman" w:cs="Times New Roman"/>
                <w:sz w:val="20"/>
                <w:szCs w:val="20"/>
              </w:rPr>
              <w:t>8 чел</w:t>
            </w:r>
          </w:p>
        </w:tc>
      </w:tr>
      <w:tr w:rsidR="00265BCB" w:rsidTr="00426F41">
        <w:trPr>
          <w:trHeight w:val="236"/>
        </w:trPr>
        <w:tc>
          <w:tcPr>
            <w:tcW w:w="425" w:type="dxa"/>
          </w:tcPr>
          <w:p w:rsidR="00265BCB" w:rsidRPr="00426F41" w:rsidRDefault="00265BCB" w:rsidP="00426F41">
            <w:pPr>
              <w:tabs>
                <w:tab w:val="left" w:pos="4395"/>
              </w:tabs>
              <w:rPr>
                <w:rFonts w:ascii="Times New Roman" w:hAnsi="Times New Roman" w:cs="Times New Roman"/>
              </w:rPr>
            </w:pPr>
            <w:r w:rsidRPr="00426F4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02" w:type="dxa"/>
          </w:tcPr>
          <w:p w:rsidR="00265BCB" w:rsidRPr="00426F41" w:rsidRDefault="00265BCB" w:rsidP="00426F41">
            <w:pPr>
              <w:tabs>
                <w:tab w:val="left" w:pos="4395"/>
              </w:tabs>
              <w:rPr>
                <w:rFonts w:ascii="Times New Roman" w:hAnsi="Times New Roman" w:cs="Times New Roman"/>
              </w:rPr>
            </w:pPr>
            <w:r w:rsidRPr="00426F41">
              <w:rPr>
                <w:rFonts w:ascii="Times New Roman" w:hAnsi="Times New Roman" w:cs="Times New Roman"/>
              </w:rPr>
              <w:t>Рассмотрение на педагогическом совете вопросов состояния и профилактики детского дорожно- транспортного травматизма</w:t>
            </w:r>
          </w:p>
        </w:tc>
        <w:tc>
          <w:tcPr>
            <w:tcW w:w="1813" w:type="dxa"/>
            <w:vMerge/>
          </w:tcPr>
          <w:p w:rsidR="00265BCB" w:rsidRPr="00426F41" w:rsidRDefault="00265BCB" w:rsidP="00426F41">
            <w:pPr>
              <w:tabs>
                <w:tab w:val="left" w:pos="43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</w:tcPr>
          <w:p w:rsidR="00265BCB" w:rsidRPr="00426F41" w:rsidRDefault="00265BCB" w:rsidP="00426F41">
            <w:pPr>
              <w:tabs>
                <w:tab w:val="left" w:pos="43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26F41">
              <w:rPr>
                <w:rFonts w:ascii="Times New Roman" w:hAnsi="Times New Roman" w:cs="Times New Roman"/>
                <w:sz w:val="20"/>
                <w:szCs w:val="20"/>
              </w:rPr>
              <w:t>20.05.2020</w:t>
            </w:r>
          </w:p>
        </w:tc>
        <w:tc>
          <w:tcPr>
            <w:tcW w:w="1563" w:type="dxa"/>
            <w:vMerge/>
          </w:tcPr>
          <w:p w:rsidR="00265BCB" w:rsidRPr="00426F41" w:rsidRDefault="00265BCB" w:rsidP="00426F41">
            <w:pPr>
              <w:tabs>
                <w:tab w:val="left" w:pos="43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5BCB" w:rsidTr="00426F41">
        <w:trPr>
          <w:trHeight w:val="236"/>
        </w:trPr>
        <w:tc>
          <w:tcPr>
            <w:tcW w:w="425" w:type="dxa"/>
          </w:tcPr>
          <w:p w:rsidR="00265BCB" w:rsidRPr="00426F41" w:rsidRDefault="00265BCB" w:rsidP="00426F41">
            <w:pPr>
              <w:tabs>
                <w:tab w:val="left" w:pos="4395"/>
              </w:tabs>
              <w:rPr>
                <w:rFonts w:ascii="Times New Roman" w:hAnsi="Times New Roman" w:cs="Times New Roman"/>
              </w:rPr>
            </w:pPr>
            <w:r w:rsidRPr="00426F4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702" w:type="dxa"/>
          </w:tcPr>
          <w:p w:rsidR="00265BCB" w:rsidRPr="00426F41" w:rsidRDefault="00265BCB" w:rsidP="00426F41">
            <w:pPr>
              <w:tabs>
                <w:tab w:val="left" w:pos="4395"/>
              </w:tabs>
              <w:rPr>
                <w:rFonts w:ascii="Times New Roman" w:hAnsi="Times New Roman" w:cs="Times New Roman"/>
              </w:rPr>
            </w:pPr>
            <w:r w:rsidRPr="00426F41">
              <w:rPr>
                <w:rFonts w:ascii="Times New Roman" w:hAnsi="Times New Roman" w:cs="Times New Roman"/>
              </w:rPr>
              <w:t>Инструктажи, дополнительные занятия с сотрудниками ДОУ по организации охраны жизни и здоровья детей: по предупреждению детского травматизма, ДТП.</w:t>
            </w:r>
          </w:p>
        </w:tc>
        <w:tc>
          <w:tcPr>
            <w:tcW w:w="1813" w:type="dxa"/>
          </w:tcPr>
          <w:p w:rsidR="00265BCB" w:rsidRPr="00426F41" w:rsidRDefault="00265BCB" w:rsidP="00426F41">
            <w:pPr>
              <w:tabs>
                <w:tab w:val="left" w:pos="4395"/>
              </w:tabs>
              <w:rPr>
                <w:rFonts w:ascii="Times New Roman" w:hAnsi="Times New Roman" w:cs="Times New Roman"/>
              </w:rPr>
            </w:pPr>
            <w:r w:rsidRPr="00426F41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488" w:type="dxa"/>
          </w:tcPr>
          <w:p w:rsidR="00265BCB" w:rsidRPr="00426F41" w:rsidRDefault="00265BCB" w:rsidP="00426F41">
            <w:pPr>
              <w:tabs>
                <w:tab w:val="left" w:pos="43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26F41">
              <w:rPr>
                <w:rFonts w:ascii="Times New Roman" w:hAnsi="Times New Roman" w:cs="Times New Roman"/>
                <w:sz w:val="20"/>
                <w:szCs w:val="20"/>
              </w:rPr>
              <w:t>18.05 – 22.05.2020</w:t>
            </w:r>
          </w:p>
        </w:tc>
        <w:tc>
          <w:tcPr>
            <w:tcW w:w="1563" w:type="dxa"/>
          </w:tcPr>
          <w:p w:rsidR="00265BCB" w:rsidRPr="00426F41" w:rsidRDefault="00265BCB" w:rsidP="00426F41">
            <w:pPr>
              <w:tabs>
                <w:tab w:val="left" w:pos="43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26F41">
              <w:rPr>
                <w:rFonts w:ascii="Times New Roman" w:hAnsi="Times New Roman" w:cs="Times New Roman"/>
                <w:sz w:val="20"/>
                <w:szCs w:val="20"/>
              </w:rPr>
              <w:t>коллектив ДОУ, 17 чел</w:t>
            </w:r>
          </w:p>
        </w:tc>
      </w:tr>
      <w:tr w:rsidR="00265BCB" w:rsidTr="00426F41">
        <w:trPr>
          <w:trHeight w:val="236"/>
        </w:trPr>
        <w:tc>
          <w:tcPr>
            <w:tcW w:w="425" w:type="dxa"/>
          </w:tcPr>
          <w:p w:rsidR="00265BCB" w:rsidRPr="00426F41" w:rsidRDefault="00265BCB" w:rsidP="00426F41">
            <w:pPr>
              <w:tabs>
                <w:tab w:val="left" w:pos="4395"/>
              </w:tabs>
              <w:rPr>
                <w:rFonts w:ascii="Times New Roman" w:hAnsi="Times New Roman" w:cs="Times New Roman"/>
              </w:rPr>
            </w:pPr>
            <w:r w:rsidRPr="00426F4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702" w:type="dxa"/>
          </w:tcPr>
          <w:p w:rsidR="00265BCB" w:rsidRPr="00426F41" w:rsidRDefault="00265BCB" w:rsidP="00426F41">
            <w:pPr>
              <w:tabs>
                <w:tab w:val="left" w:pos="4395"/>
              </w:tabs>
              <w:rPr>
                <w:rFonts w:ascii="Times New Roman" w:hAnsi="Times New Roman" w:cs="Times New Roman"/>
              </w:rPr>
            </w:pPr>
            <w:r w:rsidRPr="00426F41">
              <w:rPr>
                <w:rFonts w:ascii="Times New Roman" w:hAnsi="Times New Roman" w:cs="Times New Roman"/>
              </w:rPr>
              <w:t>Консультация для педагогов «Организация работы с детьми по безопасности дорожного движения»</w:t>
            </w:r>
          </w:p>
        </w:tc>
        <w:tc>
          <w:tcPr>
            <w:tcW w:w="1813" w:type="dxa"/>
          </w:tcPr>
          <w:p w:rsidR="00265BCB" w:rsidRPr="00426F41" w:rsidRDefault="00265BCB" w:rsidP="00426F41">
            <w:pPr>
              <w:tabs>
                <w:tab w:val="left" w:pos="4395"/>
              </w:tabs>
              <w:rPr>
                <w:rFonts w:ascii="Times New Roman" w:hAnsi="Times New Roman" w:cs="Times New Roman"/>
              </w:rPr>
            </w:pPr>
            <w:r w:rsidRPr="00426F41">
              <w:rPr>
                <w:rFonts w:ascii="Times New Roman" w:hAnsi="Times New Roman" w:cs="Times New Roman"/>
              </w:rPr>
              <w:t>старший воспитатель</w:t>
            </w:r>
          </w:p>
        </w:tc>
        <w:tc>
          <w:tcPr>
            <w:tcW w:w="1488" w:type="dxa"/>
          </w:tcPr>
          <w:p w:rsidR="00265BCB" w:rsidRPr="00426F41" w:rsidRDefault="00265BCB" w:rsidP="00426F41">
            <w:pPr>
              <w:tabs>
                <w:tab w:val="left" w:pos="43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26F41">
              <w:rPr>
                <w:rFonts w:ascii="Times New Roman" w:hAnsi="Times New Roman" w:cs="Times New Roman"/>
                <w:sz w:val="20"/>
                <w:szCs w:val="20"/>
              </w:rPr>
              <w:t>18.05.2020</w:t>
            </w:r>
          </w:p>
        </w:tc>
        <w:tc>
          <w:tcPr>
            <w:tcW w:w="1563" w:type="dxa"/>
          </w:tcPr>
          <w:p w:rsidR="00265BCB" w:rsidRPr="00426F41" w:rsidRDefault="00265BCB" w:rsidP="00426F41">
            <w:pPr>
              <w:tabs>
                <w:tab w:val="left" w:pos="43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26F41">
              <w:rPr>
                <w:rFonts w:ascii="Times New Roman" w:hAnsi="Times New Roman" w:cs="Times New Roman"/>
                <w:sz w:val="20"/>
                <w:szCs w:val="20"/>
              </w:rPr>
              <w:t>8 чел</w:t>
            </w:r>
          </w:p>
        </w:tc>
      </w:tr>
      <w:tr w:rsidR="00265BCB" w:rsidTr="00426F41">
        <w:trPr>
          <w:trHeight w:val="236"/>
        </w:trPr>
        <w:tc>
          <w:tcPr>
            <w:tcW w:w="425" w:type="dxa"/>
          </w:tcPr>
          <w:p w:rsidR="00265BCB" w:rsidRPr="00426F41" w:rsidRDefault="00265BCB" w:rsidP="00426F41">
            <w:pPr>
              <w:tabs>
                <w:tab w:val="left" w:pos="4395"/>
              </w:tabs>
              <w:rPr>
                <w:rFonts w:ascii="Times New Roman" w:hAnsi="Times New Roman" w:cs="Times New Roman"/>
              </w:rPr>
            </w:pPr>
            <w:r w:rsidRPr="00426F4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702" w:type="dxa"/>
          </w:tcPr>
          <w:p w:rsidR="00265BCB" w:rsidRPr="00426F41" w:rsidRDefault="00265BCB" w:rsidP="00426F41">
            <w:pPr>
              <w:tabs>
                <w:tab w:val="left" w:pos="4395"/>
              </w:tabs>
              <w:rPr>
                <w:rFonts w:ascii="Times New Roman" w:hAnsi="Times New Roman" w:cs="Times New Roman"/>
              </w:rPr>
            </w:pPr>
            <w:r w:rsidRPr="00426F41">
              <w:rPr>
                <w:rFonts w:ascii="Times New Roman" w:hAnsi="Times New Roman" w:cs="Times New Roman"/>
              </w:rPr>
              <w:t>Консультация для молодых педагогов из опыта работы «Деятельностный подход в обучении правилам дорожного движения с целью профилактики дорожно-транспортного травматизма»</w:t>
            </w:r>
          </w:p>
        </w:tc>
        <w:tc>
          <w:tcPr>
            <w:tcW w:w="1813" w:type="dxa"/>
          </w:tcPr>
          <w:p w:rsidR="00265BCB" w:rsidRPr="00426F41" w:rsidRDefault="00265BCB" w:rsidP="00426F41">
            <w:pPr>
              <w:tabs>
                <w:tab w:val="left" w:pos="4395"/>
              </w:tabs>
              <w:rPr>
                <w:rFonts w:ascii="Times New Roman" w:hAnsi="Times New Roman" w:cs="Times New Roman"/>
              </w:rPr>
            </w:pPr>
            <w:r w:rsidRPr="00426F41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488" w:type="dxa"/>
          </w:tcPr>
          <w:p w:rsidR="00265BCB" w:rsidRPr="00426F41" w:rsidRDefault="00265BCB" w:rsidP="00426F41">
            <w:pPr>
              <w:tabs>
                <w:tab w:val="left" w:pos="43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26F41">
              <w:rPr>
                <w:rFonts w:ascii="Times New Roman" w:hAnsi="Times New Roman" w:cs="Times New Roman"/>
                <w:sz w:val="20"/>
                <w:szCs w:val="20"/>
              </w:rPr>
              <w:t>25.05.2020</w:t>
            </w:r>
          </w:p>
        </w:tc>
        <w:tc>
          <w:tcPr>
            <w:tcW w:w="1563" w:type="dxa"/>
          </w:tcPr>
          <w:p w:rsidR="00265BCB" w:rsidRPr="00426F41" w:rsidRDefault="00265BCB" w:rsidP="00426F41">
            <w:pPr>
              <w:tabs>
                <w:tab w:val="left" w:pos="43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26F41">
              <w:rPr>
                <w:rFonts w:ascii="Times New Roman" w:hAnsi="Times New Roman" w:cs="Times New Roman"/>
                <w:sz w:val="20"/>
                <w:szCs w:val="20"/>
              </w:rPr>
              <w:t>3 чел</w:t>
            </w:r>
          </w:p>
        </w:tc>
      </w:tr>
      <w:tr w:rsidR="00265BCB" w:rsidTr="00426F41">
        <w:trPr>
          <w:trHeight w:val="236"/>
        </w:trPr>
        <w:tc>
          <w:tcPr>
            <w:tcW w:w="10991" w:type="dxa"/>
            <w:gridSpan w:val="5"/>
          </w:tcPr>
          <w:p w:rsidR="00265BCB" w:rsidRPr="00426F41" w:rsidRDefault="00265BCB" w:rsidP="00426F41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</w:rPr>
            </w:pPr>
            <w:r w:rsidRPr="00426F41">
              <w:rPr>
                <w:rFonts w:ascii="Times New Roman" w:hAnsi="Times New Roman" w:cs="Times New Roman"/>
              </w:rPr>
              <w:t>3. Работа с детьми</w:t>
            </w:r>
          </w:p>
        </w:tc>
      </w:tr>
      <w:tr w:rsidR="00265BCB" w:rsidTr="00426F41">
        <w:trPr>
          <w:trHeight w:val="236"/>
        </w:trPr>
        <w:tc>
          <w:tcPr>
            <w:tcW w:w="425" w:type="dxa"/>
          </w:tcPr>
          <w:p w:rsidR="00265BCB" w:rsidRPr="00426F41" w:rsidRDefault="00265BCB" w:rsidP="00426F41">
            <w:pPr>
              <w:tabs>
                <w:tab w:val="left" w:pos="4395"/>
              </w:tabs>
              <w:rPr>
                <w:rFonts w:ascii="Times New Roman" w:hAnsi="Times New Roman" w:cs="Times New Roman"/>
              </w:rPr>
            </w:pPr>
            <w:r w:rsidRPr="00426F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02" w:type="dxa"/>
          </w:tcPr>
          <w:p w:rsidR="00265BCB" w:rsidRPr="00426F41" w:rsidRDefault="00265BCB" w:rsidP="00426F41">
            <w:pPr>
              <w:tabs>
                <w:tab w:val="left" w:pos="4395"/>
              </w:tabs>
              <w:rPr>
                <w:rFonts w:ascii="Times New Roman" w:hAnsi="Times New Roman" w:cs="Times New Roman"/>
              </w:rPr>
            </w:pPr>
            <w:r w:rsidRPr="00426F41">
              <w:rPr>
                <w:rFonts w:ascii="Times New Roman" w:hAnsi="Times New Roman" w:cs="Times New Roman"/>
              </w:rPr>
              <w:t>Тематические занятия в дежурных группах по теме «Безопасность на дороге», «Ходи по улицам с умом!»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D25908">
              <w:rPr>
                <w:rStyle w:val="12pt1"/>
              </w:rPr>
              <w:t>«Азбука пешехода»</w:t>
            </w:r>
          </w:p>
        </w:tc>
        <w:tc>
          <w:tcPr>
            <w:tcW w:w="1813" w:type="dxa"/>
          </w:tcPr>
          <w:p w:rsidR="00265BCB" w:rsidRPr="00426F41" w:rsidRDefault="00265BCB" w:rsidP="00426F41">
            <w:pPr>
              <w:tabs>
                <w:tab w:val="left" w:pos="4395"/>
              </w:tabs>
              <w:rPr>
                <w:rFonts w:ascii="Times New Roman" w:hAnsi="Times New Roman" w:cs="Times New Roman"/>
              </w:rPr>
            </w:pPr>
            <w:r w:rsidRPr="00426F41">
              <w:rPr>
                <w:rFonts w:ascii="Times New Roman" w:hAnsi="Times New Roman" w:cs="Times New Roman"/>
              </w:rPr>
              <w:t>воспитатели</w:t>
            </w:r>
          </w:p>
        </w:tc>
        <w:tc>
          <w:tcPr>
            <w:tcW w:w="1488" w:type="dxa"/>
          </w:tcPr>
          <w:p w:rsidR="00265BCB" w:rsidRPr="00426F41" w:rsidRDefault="00265BCB" w:rsidP="00426F41">
            <w:pPr>
              <w:tabs>
                <w:tab w:val="left" w:pos="43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26F41">
              <w:rPr>
                <w:rFonts w:ascii="Times New Roman" w:hAnsi="Times New Roman" w:cs="Times New Roman"/>
                <w:sz w:val="20"/>
                <w:szCs w:val="20"/>
              </w:rPr>
              <w:t>18 - 29.05.2020</w:t>
            </w:r>
          </w:p>
        </w:tc>
        <w:tc>
          <w:tcPr>
            <w:tcW w:w="1563" w:type="dxa"/>
          </w:tcPr>
          <w:p w:rsidR="00265BCB" w:rsidRPr="00302E24" w:rsidRDefault="00265BCB" w:rsidP="00426F41">
            <w:pPr>
              <w:tabs>
                <w:tab w:val="left" w:pos="43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02E24">
              <w:rPr>
                <w:rFonts w:ascii="Times New Roman" w:hAnsi="Times New Roman" w:cs="Times New Roman"/>
                <w:sz w:val="20"/>
                <w:szCs w:val="20"/>
              </w:rPr>
              <w:t>20 воспитанников</w:t>
            </w:r>
          </w:p>
        </w:tc>
      </w:tr>
      <w:tr w:rsidR="00265BCB" w:rsidTr="00426F41">
        <w:trPr>
          <w:trHeight w:val="236"/>
        </w:trPr>
        <w:tc>
          <w:tcPr>
            <w:tcW w:w="425" w:type="dxa"/>
          </w:tcPr>
          <w:p w:rsidR="00265BCB" w:rsidRPr="00426F41" w:rsidRDefault="00265BCB" w:rsidP="00426F41">
            <w:pPr>
              <w:tabs>
                <w:tab w:val="left" w:pos="4395"/>
              </w:tabs>
              <w:rPr>
                <w:rFonts w:ascii="Times New Roman" w:hAnsi="Times New Roman" w:cs="Times New Roman"/>
              </w:rPr>
            </w:pPr>
            <w:r w:rsidRPr="00426F4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02" w:type="dxa"/>
          </w:tcPr>
          <w:p w:rsidR="00265BCB" w:rsidRPr="00426F41" w:rsidRDefault="00265BCB" w:rsidP="00302E24">
            <w:pPr>
              <w:tabs>
                <w:tab w:val="left" w:pos="4395"/>
              </w:tabs>
              <w:rPr>
                <w:rFonts w:ascii="Times New Roman" w:hAnsi="Times New Roman" w:cs="Times New Roman"/>
              </w:rPr>
            </w:pPr>
            <w:r w:rsidRPr="00302E24">
              <w:rPr>
                <w:rFonts w:ascii="Times New Roman" w:hAnsi="Times New Roman" w:cs="Times New Roman"/>
              </w:rPr>
              <w:t>Чтение ху</w:t>
            </w:r>
            <w:r>
              <w:rPr>
                <w:rFonts w:ascii="Times New Roman" w:hAnsi="Times New Roman" w:cs="Times New Roman"/>
              </w:rPr>
              <w:t>дожественной литературы по ПДД разучивание стихотворений</w:t>
            </w:r>
            <w:r w:rsidRPr="00302E24">
              <w:rPr>
                <w:rFonts w:ascii="Times New Roman" w:hAnsi="Times New Roman" w:cs="Times New Roman"/>
              </w:rPr>
              <w:t xml:space="preserve"> песен</w:t>
            </w:r>
            <w:r>
              <w:t xml:space="preserve">: </w:t>
            </w:r>
            <w:r w:rsidRPr="00302E24">
              <w:rPr>
                <w:rStyle w:val="12pt1"/>
              </w:rPr>
              <w:t>«Сказка о Светофорчике и Семафорчике»,</w:t>
            </w:r>
            <w:r>
              <w:rPr>
                <w:rStyle w:val="12pt1"/>
              </w:rPr>
              <w:t xml:space="preserve"> Н.Носов «Автомобиль», С.Михалков </w:t>
            </w:r>
            <w:r w:rsidRPr="00302E24">
              <w:rPr>
                <w:rStyle w:val="12pt1"/>
              </w:rPr>
              <w:t>«Дядя Стёпа - милиционер», «Моя улица», «Велосипедист», А.Иванов «Как неразлучные друзья дорогу переходили», М.Кривич «Школа пешехода», Я.Пишумов «Самый лучший переход».</w:t>
            </w:r>
          </w:p>
        </w:tc>
        <w:tc>
          <w:tcPr>
            <w:tcW w:w="1813" w:type="dxa"/>
          </w:tcPr>
          <w:p w:rsidR="00265BCB" w:rsidRPr="00426F41" w:rsidRDefault="00265BCB" w:rsidP="00426F41">
            <w:pPr>
              <w:tabs>
                <w:tab w:val="left" w:pos="4395"/>
              </w:tabs>
              <w:rPr>
                <w:rFonts w:ascii="Times New Roman" w:hAnsi="Times New Roman" w:cs="Times New Roman"/>
              </w:rPr>
            </w:pPr>
            <w:r w:rsidRPr="00426F41">
              <w:rPr>
                <w:rFonts w:ascii="Times New Roman" w:hAnsi="Times New Roman" w:cs="Times New Roman"/>
              </w:rPr>
              <w:t>воспитатели, музыкальный руководитель</w:t>
            </w:r>
          </w:p>
        </w:tc>
        <w:tc>
          <w:tcPr>
            <w:tcW w:w="1488" w:type="dxa"/>
          </w:tcPr>
          <w:p w:rsidR="00265BCB" w:rsidRPr="00426F41" w:rsidRDefault="00265BCB" w:rsidP="00426F41">
            <w:pPr>
              <w:tabs>
                <w:tab w:val="left" w:pos="43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26F41">
              <w:rPr>
                <w:rFonts w:ascii="Times New Roman" w:hAnsi="Times New Roman" w:cs="Times New Roman"/>
                <w:sz w:val="20"/>
                <w:szCs w:val="20"/>
              </w:rPr>
              <w:t>18 - 29.05.2020</w:t>
            </w:r>
          </w:p>
        </w:tc>
        <w:tc>
          <w:tcPr>
            <w:tcW w:w="1563" w:type="dxa"/>
          </w:tcPr>
          <w:p w:rsidR="00265BCB" w:rsidRPr="00302E24" w:rsidRDefault="00265BCB" w:rsidP="00426F41">
            <w:pPr>
              <w:tabs>
                <w:tab w:val="left" w:pos="43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02E24">
              <w:rPr>
                <w:rFonts w:ascii="Times New Roman" w:hAnsi="Times New Roman" w:cs="Times New Roman"/>
                <w:sz w:val="20"/>
                <w:szCs w:val="20"/>
              </w:rPr>
              <w:t>20 воспитанников</w:t>
            </w:r>
          </w:p>
        </w:tc>
      </w:tr>
      <w:tr w:rsidR="00265BCB" w:rsidTr="00426F41">
        <w:trPr>
          <w:trHeight w:val="236"/>
        </w:trPr>
        <w:tc>
          <w:tcPr>
            <w:tcW w:w="425" w:type="dxa"/>
          </w:tcPr>
          <w:p w:rsidR="00265BCB" w:rsidRPr="00426F41" w:rsidRDefault="00265BCB" w:rsidP="00426F41">
            <w:pPr>
              <w:tabs>
                <w:tab w:val="left" w:pos="4395"/>
              </w:tabs>
              <w:rPr>
                <w:rFonts w:ascii="Times New Roman" w:hAnsi="Times New Roman" w:cs="Times New Roman"/>
              </w:rPr>
            </w:pPr>
            <w:r w:rsidRPr="00426F4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702" w:type="dxa"/>
          </w:tcPr>
          <w:p w:rsidR="00265BCB" w:rsidRPr="00426F41" w:rsidRDefault="00265BCB" w:rsidP="00426F41">
            <w:pPr>
              <w:tabs>
                <w:tab w:val="left" w:pos="4395"/>
              </w:tabs>
              <w:rPr>
                <w:rFonts w:ascii="Times New Roman" w:hAnsi="Times New Roman" w:cs="Times New Roman"/>
              </w:rPr>
            </w:pPr>
            <w:r w:rsidRPr="00426F41">
              <w:rPr>
                <w:rFonts w:ascii="Times New Roman" w:hAnsi="Times New Roman" w:cs="Times New Roman"/>
              </w:rPr>
              <w:t>Подвижные игры на улице "Изучаем правила дорожного движения"</w:t>
            </w:r>
          </w:p>
        </w:tc>
        <w:tc>
          <w:tcPr>
            <w:tcW w:w="1813" w:type="dxa"/>
          </w:tcPr>
          <w:p w:rsidR="00265BCB" w:rsidRPr="00426F41" w:rsidRDefault="00265BCB" w:rsidP="00426F41">
            <w:pPr>
              <w:tabs>
                <w:tab w:val="left" w:pos="4395"/>
              </w:tabs>
              <w:rPr>
                <w:rFonts w:ascii="Times New Roman" w:hAnsi="Times New Roman" w:cs="Times New Roman"/>
              </w:rPr>
            </w:pPr>
            <w:r w:rsidRPr="00426F41">
              <w:rPr>
                <w:rFonts w:ascii="Times New Roman" w:hAnsi="Times New Roman" w:cs="Times New Roman"/>
              </w:rPr>
              <w:t>воспитатели, инструктор по ФК</w:t>
            </w:r>
          </w:p>
        </w:tc>
        <w:tc>
          <w:tcPr>
            <w:tcW w:w="1488" w:type="dxa"/>
          </w:tcPr>
          <w:p w:rsidR="00265BCB" w:rsidRPr="00426F41" w:rsidRDefault="00265BCB" w:rsidP="00426F41">
            <w:pPr>
              <w:tabs>
                <w:tab w:val="left" w:pos="43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26F41">
              <w:rPr>
                <w:rFonts w:ascii="Times New Roman" w:hAnsi="Times New Roman" w:cs="Times New Roman"/>
                <w:sz w:val="20"/>
                <w:szCs w:val="20"/>
              </w:rPr>
              <w:t>18 - 29.05.2020</w:t>
            </w:r>
          </w:p>
        </w:tc>
        <w:tc>
          <w:tcPr>
            <w:tcW w:w="1563" w:type="dxa"/>
          </w:tcPr>
          <w:p w:rsidR="00265BCB" w:rsidRPr="00302E24" w:rsidRDefault="00265BCB" w:rsidP="00426F41">
            <w:pPr>
              <w:tabs>
                <w:tab w:val="left" w:pos="43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02E24">
              <w:rPr>
                <w:rFonts w:ascii="Times New Roman" w:hAnsi="Times New Roman" w:cs="Times New Roman"/>
                <w:sz w:val="20"/>
                <w:szCs w:val="20"/>
              </w:rPr>
              <w:t>20 воспитанников</w:t>
            </w:r>
          </w:p>
        </w:tc>
      </w:tr>
      <w:tr w:rsidR="00265BCB" w:rsidTr="00426F41">
        <w:trPr>
          <w:trHeight w:val="236"/>
        </w:trPr>
        <w:tc>
          <w:tcPr>
            <w:tcW w:w="425" w:type="dxa"/>
          </w:tcPr>
          <w:p w:rsidR="00265BCB" w:rsidRPr="00426F41" w:rsidRDefault="00265BCB" w:rsidP="00426F41">
            <w:pPr>
              <w:tabs>
                <w:tab w:val="left" w:pos="4395"/>
              </w:tabs>
              <w:rPr>
                <w:rFonts w:ascii="Times New Roman" w:hAnsi="Times New Roman" w:cs="Times New Roman"/>
              </w:rPr>
            </w:pPr>
            <w:r w:rsidRPr="00426F4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702" w:type="dxa"/>
          </w:tcPr>
          <w:p w:rsidR="00265BCB" w:rsidRPr="00426F41" w:rsidRDefault="00265BCB" w:rsidP="00426F41">
            <w:pPr>
              <w:tabs>
                <w:tab w:val="left" w:pos="4395"/>
              </w:tabs>
              <w:rPr>
                <w:rFonts w:ascii="Times New Roman" w:hAnsi="Times New Roman" w:cs="Times New Roman"/>
              </w:rPr>
            </w:pPr>
            <w:r w:rsidRPr="00426F41">
              <w:rPr>
                <w:rFonts w:ascii="Times New Roman" w:hAnsi="Times New Roman" w:cs="Times New Roman"/>
              </w:rPr>
              <w:t>Проведение дидактических и сюжетно-ролевых игр по правилам дорожного движения</w:t>
            </w:r>
          </w:p>
        </w:tc>
        <w:tc>
          <w:tcPr>
            <w:tcW w:w="1813" w:type="dxa"/>
          </w:tcPr>
          <w:p w:rsidR="00265BCB" w:rsidRPr="00426F41" w:rsidRDefault="00265BCB" w:rsidP="00426F41">
            <w:pPr>
              <w:tabs>
                <w:tab w:val="left" w:pos="4395"/>
              </w:tabs>
              <w:rPr>
                <w:rFonts w:ascii="Times New Roman" w:hAnsi="Times New Roman" w:cs="Times New Roman"/>
              </w:rPr>
            </w:pPr>
            <w:r w:rsidRPr="00426F41">
              <w:rPr>
                <w:rFonts w:ascii="Times New Roman" w:hAnsi="Times New Roman" w:cs="Times New Roman"/>
              </w:rPr>
              <w:t>воспитатели</w:t>
            </w:r>
          </w:p>
        </w:tc>
        <w:tc>
          <w:tcPr>
            <w:tcW w:w="1488" w:type="dxa"/>
          </w:tcPr>
          <w:p w:rsidR="00265BCB" w:rsidRPr="00426F41" w:rsidRDefault="00265BCB" w:rsidP="00426F41">
            <w:pPr>
              <w:tabs>
                <w:tab w:val="left" w:pos="43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26F41">
              <w:rPr>
                <w:rFonts w:ascii="Times New Roman" w:hAnsi="Times New Roman" w:cs="Times New Roman"/>
                <w:sz w:val="20"/>
                <w:szCs w:val="20"/>
              </w:rPr>
              <w:t>18 - 29.05.2020</w:t>
            </w:r>
          </w:p>
        </w:tc>
        <w:tc>
          <w:tcPr>
            <w:tcW w:w="1563" w:type="dxa"/>
          </w:tcPr>
          <w:p w:rsidR="00265BCB" w:rsidRPr="00302E24" w:rsidRDefault="00265BCB" w:rsidP="00426F41">
            <w:pPr>
              <w:tabs>
                <w:tab w:val="left" w:pos="43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02E24">
              <w:rPr>
                <w:rFonts w:ascii="Times New Roman" w:hAnsi="Times New Roman" w:cs="Times New Roman"/>
                <w:sz w:val="20"/>
                <w:szCs w:val="20"/>
              </w:rPr>
              <w:t>20 воспитанников</w:t>
            </w:r>
          </w:p>
        </w:tc>
      </w:tr>
      <w:tr w:rsidR="00265BCB" w:rsidTr="00426F41">
        <w:trPr>
          <w:trHeight w:val="236"/>
        </w:trPr>
        <w:tc>
          <w:tcPr>
            <w:tcW w:w="425" w:type="dxa"/>
          </w:tcPr>
          <w:p w:rsidR="00265BCB" w:rsidRPr="00426F41" w:rsidRDefault="00265BCB" w:rsidP="00426F41">
            <w:pPr>
              <w:tabs>
                <w:tab w:val="left" w:pos="439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702" w:type="dxa"/>
          </w:tcPr>
          <w:p w:rsidR="00265BCB" w:rsidRPr="00426F41" w:rsidRDefault="00265BCB" w:rsidP="00302E24">
            <w:pPr>
              <w:tabs>
                <w:tab w:val="left" w:pos="4395"/>
              </w:tabs>
              <w:rPr>
                <w:rFonts w:ascii="Times New Roman" w:hAnsi="Times New Roman" w:cs="Times New Roman"/>
              </w:rPr>
            </w:pPr>
            <w:r>
              <w:rPr>
                <w:rStyle w:val="12pt1"/>
              </w:rPr>
              <w:t>Творческие задания: с</w:t>
            </w:r>
            <w:r w:rsidRPr="00D25908">
              <w:rPr>
                <w:rStyle w:val="12pt1"/>
              </w:rPr>
              <w:t>оставление индивидуальных схем безопасного маршрута от дома до детского сада (</w:t>
            </w:r>
            <w:r>
              <w:rPr>
                <w:rStyle w:val="12pt1"/>
              </w:rPr>
              <w:t>с родителями</w:t>
            </w:r>
            <w:r w:rsidRPr="00D25908">
              <w:rPr>
                <w:rStyle w:val="12pt1"/>
              </w:rPr>
              <w:t>)</w:t>
            </w:r>
            <w:r>
              <w:rPr>
                <w:rStyle w:val="12pt1"/>
              </w:rPr>
              <w:t>, к</w:t>
            </w:r>
            <w:r w:rsidRPr="00D25908">
              <w:rPr>
                <w:rStyle w:val="12pt1"/>
              </w:rPr>
              <w:t>онструирование «Светофор»</w:t>
            </w:r>
            <w:r>
              <w:rPr>
                <w:rStyle w:val="12pt1"/>
              </w:rPr>
              <w:t>, р</w:t>
            </w:r>
            <w:r w:rsidRPr="00D25908">
              <w:rPr>
                <w:rStyle w:val="12pt1"/>
              </w:rPr>
              <w:t>аскраска «Кто на дороге самый главный?»</w:t>
            </w:r>
          </w:p>
        </w:tc>
        <w:tc>
          <w:tcPr>
            <w:tcW w:w="1813" w:type="dxa"/>
          </w:tcPr>
          <w:p w:rsidR="00265BCB" w:rsidRPr="00426F41" w:rsidRDefault="00265BCB" w:rsidP="00426F41">
            <w:pPr>
              <w:tabs>
                <w:tab w:val="left" w:pos="4395"/>
              </w:tabs>
              <w:rPr>
                <w:rFonts w:ascii="Times New Roman" w:hAnsi="Times New Roman" w:cs="Times New Roman"/>
              </w:rPr>
            </w:pPr>
            <w:r w:rsidRPr="00426F41">
              <w:rPr>
                <w:rFonts w:ascii="Times New Roman" w:hAnsi="Times New Roman" w:cs="Times New Roman"/>
              </w:rPr>
              <w:t>воспитатели</w:t>
            </w:r>
          </w:p>
        </w:tc>
        <w:tc>
          <w:tcPr>
            <w:tcW w:w="1488" w:type="dxa"/>
          </w:tcPr>
          <w:p w:rsidR="00265BCB" w:rsidRPr="00426F41" w:rsidRDefault="00265BCB" w:rsidP="00426F41">
            <w:pPr>
              <w:tabs>
                <w:tab w:val="left" w:pos="43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26F41">
              <w:rPr>
                <w:rFonts w:ascii="Times New Roman" w:hAnsi="Times New Roman" w:cs="Times New Roman"/>
                <w:sz w:val="20"/>
                <w:szCs w:val="20"/>
              </w:rPr>
              <w:t>18 - 29.05.2020</w:t>
            </w:r>
          </w:p>
        </w:tc>
        <w:tc>
          <w:tcPr>
            <w:tcW w:w="1563" w:type="dxa"/>
          </w:tcPr>
          <w:p w:rsidR="00265BCB" w:rsidRPr="00302E24" w:rsidRDefault="00265BCB" w:rsidP="00426F41">
            <w:pPr>
              <w:tabs>
                <w:tab w:val="left" w:pos="43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 </w:t>
            </w:r>
            <w:r w:rsidRPr="00302E24">
              <w:rPr>
                <w:rFonts w:ascii="Times New Roman" w:hAnsi="Times New Roman" w:cs="Times New Roman"/>
                <w:sz w:val="20"/>
                <w:szCs w:val="20"/>
              </w:rPr>
              <w:t>воспитанников</w:t>
            </w:r>
          </w:p>
        </w:tc>
      </w:tr>
      <w:tr w:rsidR="00265BCB" w:rsidTr="00426F41">
        <w:trPr>
          <w:trHeight w:val="236"/>
        </w:trPr>
        <w:tc>
          <w:tcPr>
            <w:tcW w:w="425" w:type="dxa"/>
          </w:tcPr>
          <w:p w:rsidR="00265BCB" w:rsidRPr="00426F41" w:rsidRDefault="00265BCB" w:rsidP="00426F41">
            <w:pPr>
              <w:tabs>
                <w:tab w:val="left" w:pos="439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702" w:type="dxa"/>
          </w:tcPr>
          <w:p w:rsidR="00265BCB" w:rsidRPr="00426F41" w:rsidRDefault="00265BCB" w:rsidP="00426F41">
            <w:pPr>
              <w:tabs>
                <w:tab w:val="left" w:pos="4395"/>
              </w:tabs>
              <w:rPr>
                <w:rFonts w:ascii="Times New Roman" w:hAnsi="Times New Roman" w:cs="Times New Roman"/>
              </w:rPr>
            </w:pPr>
            <w:r w:rsidRPr="00426F41">
              <w:rPr>
                <w:rFonts w:ascii="Times New Roman" w:hAnsi="Times New Roman" w:cs="Times New Roman"/>
              </w:rPr>
              <w:t>Акция по ПДД « Автокресло – детям!»</w:t>
            </w:r>
          </w:p>
        </w:tc>
        <w:tc>
          <w:tcPr>
            <w:tcW w:w="1813" w:type="dxa"/>
          </w:tcPr>
          <w:p w:rsidR="00265BCB" w:rsidRPr="00426F41" w:rsidRDefault="00265BCB" w:rsidP="00426F41">
            <w:pPr>
              <w:tabs>
                <w:tab w:val="left" w:pos="4395"/>
              </w:tabs>
              <w:rPr>
                <w:rFonts w:ascii="Times New Roman" w:hAnsi="Times New Roman" w:cs="Times New Roman"/>
              </w:rPr>
            </w:pPr>
            <w:r w:rsidRPr="00426F41">
              <w:rPr>
                <w:rFonts w:ascii="Times New Roman" w:hAnsi="Times New Roman" w:cs="Times New Roman"/>
              </w:rPr>
              <w:t>воспитатели</w:t>
            </w:r>
          </w:p>
        </w:tc>
        <w:tc>
          <w:tcPr>
            <w:tcW w:w="1488" w:type="dxa"/>
          </w:tcPr>
          <w:p w:rsidR="00265BCB" w:rsidRPr="00426F41" w:rsidRDefault="00265BCB" w:rsidP="00426F41">
            <w:pPr>
              <w:tabs>
                <w:tab w:val="left" w:pos="43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26F41">
              <w:rPr>
                <w:rFonts w:ascii="Times New Roman" w:hAnsi="Times New Roman" w:cs="Times New Roman"/>
                <w:sz w:val="20"/>
                <w:szCs w:val="20"/>
              </w:rPr>
              <w:t>18 - 29.05.2020</w:t>
            </w:r>
          </w:p>
        </w:tc>
        <w:tc>
          <w:tcPr>
            <w:tcW w:w="1563" w:type="dxa"/>
          </w:tcPr>
          <w:p w:rsidR="00265BCB" w:rsidRPr="00302E24" w:rsidRDefault="00265BCB" w:rsidP="00426F41">
            <w:pPr>
              <w:tabs>
                <w:tab w:val="left" w:pos="43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02E24">
              <w:rPr>
                <w:rFonts w:ascii="Times New Roman" w:hAnsi="Times New Roman" w:cs="Times New Roman"/>
                <w:sz w:val="20"/>
                <w:szCs w:val="20"/>
              </w:rPr>
              <w:t>40 воспитанников, родители</w:t>
            </w:r>
          </w:p>
        </w:tc>
      </w:tr>
      <w:tr w:rsidR="00265BCB" w:rsidTr="00426F41">
        <w:trPr>
          <w:trHeight w:val="236"/>
        </w:trPr>
        <w:tc>
          <w:tcPr>
            <w:tcW w:w="425" w:type="dxa"/>
          </w:tcPr>
          <w:p w:rsidR="00265BCB" w:rsidRPr="00426F41" w:rsidRDefault="00265BCB" w:rsidP="00426F41">
            <w:pPr>
              <w:tabs>
                <w:tab w:val="left" w:pos="439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702" w:type="dxa"/>
          </w:tcPr>
          <w:p w:rsidR="00265BCB" w:rsidRPr="00426F41" w:rsidRDefault="00265BCB" w:rsidP="00426F41">
            <w:pPr>
              <w:tabs>
                <w:tab w:val="left" w:pos="4395"/>
              </w:tabs>
              <w:rPr>
                <w:rFonts w:ascii="Times New Roman" w:hAnsi="Times New Roman" w:cs="Times New Roman"/>
              </w:rPr>
            </w:pPr>
            <w:r w:rsidRPr="00426F41">
              <w:rPr>
                <w:rFonts w:ascii="Times New Roman" w:hAnsi="Times New Roman" w:cs="Times New Roman"/>
              </w:rPr>
              <w:t xml:space="preserve">Развлечения: </w:t>
            </w:r>
          </w:p>
          <w:p w:rsidR="00265BCB" w:rsidRPr="00426F41" w:rsidRDefault="00265BCB" w:rsidP="00426F41">
            <w:pPr>
              <w:tabs>
                <w:tab w:val="left" w:pos="4395"/>
              </w:tabs>
              <w:rPr>
                <w:rFonts w:ascii="Times New Roman" w:hAnsi="Times New Roman" w:cs="Times New Roman"/>
              </w:rPr>
            </w:pPr>
            <w:r w:rsidRPr="00426F41">
              <w:rPr>
                <w:rFonts w:ascii="Times New Roman" w:hAnsi="Times New Roman" w:cs="Times New Roman"/>
              </w:rPr>
              <w:t>- просмотр видео фильмов по данной тематике</w:t>
            </w:r>
          </w:p>
        </w:tc>
        <w:tc>
          <w:tcPr>
            <w:tcW w:w="1813" w:type="dxa"/>
          </w:tcPr>
          <w:p w:rsidR="00265BCB" w:rsidRPr="00426F41" w:rsidRDefault="00265BCB" w:rsidP="00426F41">
            <w:pPr>
              <w:tabs>
                <w:tab w:val="left" w:pos="4395"/>
              </w:tabs>
              <w:rPr>
                <w:rFonts w:ascii="Times New Roman" w:hAnsi="Times New Roman" w:cs="Times New Roman"/>
              </w:rPr>
            </w:pPr>
            <w:r w:rsidRPr="00426F41">
              <w:rPr>
                <w:rFonts w:ascii="Times New Roman" w:hAnsi="Times New Roman" w:cs="Times New Roman"/>
              </w:rPr>
              <w:t>воспитатели</w:t>
            </w:r>
          </w:p>
        </w:tc>
        <w:tc>
          <w:tcPr>
            <w:tcW w:w="1488" w:type="dxa"/>
          </w:tcPr>
          <w:p w:rsidR="00265BCB" w:rsidRPr="00426F41" w:rsidRDefault="00265BCB" w:rsidP="00426F41">
            <w:pPr>
              <w:tabs>
                <w:tab w:val="left" w:pos="43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26F41">
              <w:rPr>
                <w:rFonts w:ascii="Times New Roman" w:hAnsi="Times New Roman" w:cs="Times New Roman"/>
              </w:rPr>
              <w:t>27.05.2020</w:t>
            </w:r>
          </w:p>
        </w:tc>
        <w:tc>
          <w:tcPr>
            <w:tcW w:w="1563" w:type="dxa"/>
          </w:tcPr>
          <w:p w:rsidR="00265BCB" w:rsidRPr="00302E24" w:rsidRDefault="00265BCB" w:rsidP="00426F41">
            <w:pPr>
              <w:tabs>
                <w:tab w:val="left" w:pos="43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02E24">
              <w:rPr>
                <w:rFonts w:ascii="Times New Roman" w:hAnsi="Times New Roman" w:cs="Times New Roman"/>
                <w:sz w:val="20"/>
                <w:szCs w:val="20"/>
              </w:rPr>
              <w:t>20 воспитанников</w:t>
            </w:r>
          </w:p>
        </w:tc>
      </w:tr>
      <w:tr w:rsidR="00265BCB" w:rsidTr="00426F41">
        <w:trPr>
          <w:trHeight w:val="236"/>
        </w:trPr>
        <w:tc>
          <w:tcPr>
            <w:tcW w:w="425" w:type="dxa"/>
          </w:tcPr>
          <w:p w:rsidR="00265BCB" w:rsidRPr="00426F41" w:rsidRDefault="00265BCB" w:rsidP="00426F41">
            <w:pPr>
              <w:tabs>
                <w:tab w:val="left" w:pos="439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702" w:type="dxa"/>
          </w:tcPr>
          <w:p w:rsidR="00265BCB" w:rsidRPr="00426F41" w:rsidRDefault="00265BCB" w:rsidP="00426F41">
            <w:pPr>
              <w:tabs>
                <w:tab w:val="left" w:pos="4395"/>
              </w:tabs>
              <w:rPr>
                <w:rFonts w:ascii="Times New Roman" w:hAnsi="Times New Roman" w:cs="Times New Roman"/>
              </w:rPr>
            </w:pPr>
            <w:r w:rsidRPr="00426F41">
              <w:rPr>
                <w:rFonts w:ascii="Times New Roman" w:hAnsi="Times New Roman" w:cs="Times New Roman"/>
              </w:rPr>
              <w:t>Проведение «Минуток безопасности»</w:t>
            </w:r>
          </w:p>
        </w:tc>
        <w:tc>
          <w:tcPr>
            <w:tcW w:w="1813" w:type="dxa"/>
          </w:tcPr>
          <w:p w:rsidR="00265BCB" w:rsidRPr="00426F41" w:rsidRDefault="00265BCB" w:rsidP="00426F41">
            <w:pPr>
              <w:tabs>
                <w:tab w:val="left" w:pos="4395"/>
              </w:tabs>
              <w:rPr>
                <w:rFonts w:ascii="Times New Roman" w:hAnsi="Times New Roman" w:cs="Times New Roman"/>
              </w:rPr>
            </w:pPr>
            <w:r w:rsidRPr="00426F41">
              <w:rPr>
                <w:rFonts w:ascii="Times New Roman" w:hAnsi="Times New Roman" w:cs="Times New Roman"/>
              </w:rPr>
              <w:t>воспитатели</w:t>
            </w:r>
          </w:p>
        </w:tc>
        <w:tc>
          <w:tcPr>
            <w:tcW w:w="1488" w:type="dxa"/>
          </w:tcPr>
          <w:p w:rsidR="00265BCB" w:rsidRPr="00426F41" w:rsidRDefault="00265BCB" w:rsidP="00426F41">
            <w:pPr>
              <w:tabs>
                <w:tab w:val="left" w:pos="43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26F41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  <w:p w:rsidR="00265BCB" w:rsidRPr="00426F41" w:rsidRDefault="00265BCB" w:rsidP="00426F41">
            <w:pPr>
              <w:tabs>
                <w:tab w:val="left" w:pos="43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</w:tcPr>
          <w:p w:rsidR="00265BCB" w:rsidRPr="00302E24" w:rsidRDefault="00265BCB" w:rsidP="00426F41">
            <w:pPr>
              <w:tabs>
                <w:tab w:val="left" w:pos="43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02E24">
              <w:rPr>
                <w:rFonts w:ascii="Times New Roman" w:hAnsi="Times New Roman" w:cs="Times New Roman"/>
                <w:sz w:val="20"/>
                <w:szCs w:val="20"/>
              </w:rPr>
              <w:t>20 воспитанников</w:t>
            </w:r>
          </w:p>
        </w:tc>
      </w:tr>
      <w:tr w:rsidR="00265BCB" w:rsidTr="00426F41">
        <w:trPr>
          <w:trHeight w:val="236"/>
        </w:trPr>
        <w:tc>
          <w:tcPr>
            <w:tcW w:w="425" w:type="dxa"/>
          </w:tcPr>
          <w:p w:rsidR="00265BCB" w:rsidRPr="00426F41" w:rsidRDefault="00265BCB" w:rsidP="00426F41">
            <w:pPr>
              <w:tabs>
                <w:tab w:val="left" w:pos="439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702" w:type="dxa"/>
          </w:tcPr>
          <w:p w:rsidR="00265BCB" w:rsidRPr="00426F41" w:rsidRDefault="00265BCB" w:rsidP="00426F41">
            <w:pPr>
              <w:tabs>
                <w:tab w:val="left" w:pos="4395"/>
              </w:tabs>
              <w:rPr>
                <w:rFonts w:ascii="Times New Roman" w:hAnsi="Times New Roman" w:cs="Times New Roman"/>
              </w:rPr>
            </w:pPr>
            <w:r>
              <w:rPr>
                <w:rStyle w:val="12pt1"/>
              </w:rPr>
              <w:t xml:space="preserve">Беседы: </w:t>
            </w:r>
            <w:r w:rsidRPr="00D25908">
              <w:rPr>
                <w:rStyle w:val="12pt1"/>
              </w:rPr>
              <w:t>«Азбуку улиц все должны знать»</w:t>
            </w:r>
            <w:r>
              <w:rPr>
                <w:rStyle w:val="12pt1"/>
              </w:rPr>
              <w:t xml:space="preserve">, </w:t>
            </w:r>
            <w:r w:rsidRPr="00D25908">
              <w:rPr>
                <w:rStyle w:val="12pt1"/>
              </w:rPr>
              <w:t>«Знаешь ли ты правила дорожного движения?»</w:t>
            </w:r>
            <w:r>
              <w:rPr>
                <w:rStyle w:val="12pt1"/>
              </w:rPr>
              <w:t xml:space="preserve">, </w:t>
            </w:r>
            <w:r w:rsidRPr="00D25908">
              <w:rPr>
                <w:rStyle w:val="12pt1"/>
              </w:rPr>
              <w:t xml:space="preserve"> «Что мы видели на улице?»</w:t>
            </w:r>
          </w:p>
        </w:tc>
        <w:tc>
          <w:tcPr>
            <w:tcW w:w="1813" w:type="dxa"/>
          </w:tcPr>
          <w:p w:rsidR="00265BCB" w:rsidRPr="00426F41" w:rsidRDefault="00265BCB" w:rsidP="00426F41">
            <w:pPr>
              <w:tabs>
                <w:tab w:val="left" w:pos="4395"/>
              </w:tabs>
              <w:rPr>
                <w:rFonts w:ascii="Times New Roman" w:hAnsi="Times New Roman" w:cs="Times New Roman"/>
              </w:rPr>
            </w:pPr>
            <w:r w:rsidRPr="00426F41">
              <w:rPr>
                <w:rFonts w:ascii="Times New Roman" w:hAnsi="Times New Roman" w:cs="Times New Roman"/>
              </w:rPr>
              <w:t>воспитатели</w:t>
            </w:r>
          </w:p>
        </w:tc>
        <w:tc>
          <w:tcPr>
            <w:tcW w:w="1488" w:type="dxa"/>
          </w:tcPr>
          <w:p w:rsidR="00265BCB" w:rsidRPr="00426F41" w:rsidRDefault="00265BCB" w:rsidP="00426F41">
            <w:pPr>
              <w:tabs>
                <w:tab w:val="left" w:pos="43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26F41">
              <w:rPr>
                <w:rFonts w:ascii="Times New Roman" w:hAnsi="Times New Roman" w:cs="Times New Roman"/>
                <w:sz w:val="20"/>
                <w:szCs w:val="20"/>
              </w:rPr>
              <w:t>18 - 29.05.2020</w:t>
            </w:r>
          </w:p>
        </w:tc>
        <w:tc>
          <w:tcPr>
            <w:tcW w:w="1563" w:type="dxa"/>
          </w:tcPr>
          <w:p w:rsidR="00265BCB" w:rsidRPr="00302E24" w:rsidRDefault="00265BCB" w:rsidP="00426F41">
            <w:pPr>
              <w:tabs>
                <w:tab w:val="left" w:pos="43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302E24">
              <w:rPr>
                <w:rFonts w:ascii="Times New Roman" w:hAnsi="Times New Roman" w:cs="Times New Roman"/>
                <w:sz w:val="20"/>
                <w:szCs w:val="20"/>
              </w:rPr>
              <w:t xml:space="preserve"> воспитанников</w:t>
            </w:r>
          </w:p>
        </w:tc>
      </w:tr>
      <w:tr w:rsidR="00265BCB" w:rsidTr="00426F41">
        <w:trPr>
          <w:trHeight w:val="236"/>
        </w:trPr>
        <w:tc>
          <w:tcPr>
            <w:tcW w:w="425" w:type="dxa"/>
          </w:tcPr>
          <w:p w:rsidR="00265BCB" w:rsidRPr="00426F41" w:rsidRDefault="00265BCB" w:rsidP="00426F41">
            <w:pPr>
              <w:tabs>
                <w:tab w:val="left" w:pos="439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702" w:type="dxa"/>
          </w:tcPr>
          <w:p w:rsidR="00265BCB" w:rsidRPr="00426F41" w:rsidRDefault="00265BCB" w:rsidP="00426F41">
            <w:pPr>
              <w:tabs>
                <w:tab w:val="left" w:pos="4395"/>
              </w:tabs>
              <w:rPr>
                <w:rFonts w:ascii="Times New Roman" w:hAnsi="Times New Roman" w:cs="Times New Roman"/>
              </w:rPr>
            </w:pPr>
            <w:r w:rsidRPr="00426F41">
              <w:rPr>
                <w:rFonts w:ascii="Times New Roman" w:hAnsi="Times New Roman" w:cs="Times New Roman"/>
              </w:rPr>
              <w:t>Выставка детских работ: "Светофор наш лучший друг"</w:t>
            </w:r>
          </w:p>
        </w:tc>
        <w:tc>
          <w:tcPr>
            <w:tcW w:w="1813" w:type="dxa"/>
          </w:tcPr>
          <w:p w:rsidR="00265BCB" w:rsidRPr="00426F41" w:rsidRDefault="00265BCB" w:rsidP="00426F41">
            <w:pPr>
              <w:tabs>
                <w:tab w:val="left" w:pos="4395"/>
              </w:tabs>
              <w:rPr>
                <w:rFonts w:ascii="Times New Roman" w:hAnsi="Times New Roman" w:cs="Times New Roman"/>
              </w:rPr>
            </w:pPr>
            <w:r w:rsidRPr="00426F41">
              <w:rPr>
                <w:rFonts w:ascii="Times New Roman" w:hAnsi="Times New Roman" w:cs="Times New Roman"/>
              </w:rPr>
              <w:t>воспитатели</w:t>
            </w:r>
          </w:p>
        </w:tc>
        <w:tc>
          <w:tcPr>
            <w:tcW w:w="1488" w:type="dxa"/>
          </w:tcPr>
          <w:p w:rsidR="00265BCB" w:rsidRPr="00426F41" w:rsidRDefault="00265BCB" w:rsidP="00426F41">
            <w:pPr>
              <w:tabs>
                <w:tab w:val="left" w:pos="43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26F41">
              <w:rPr>
                <w:rFonts w:ascii="Times New Roman" w:hAnsi="Times New Roman" w:cs="Times New Roman"/>
                <w:sz w:val="20"/>
                <w:szCs w:val="20"/>
              </w:rPr>
              <w:t>25.05-29.05.2020</w:t>
            </w:r>
          </w:p>
        </w:tc>
        <w:tc>
          <w:tcPr>
            <w:tcW w:w="1563" w:type="dxa"/>
          </w:tcPr>
          <w:p w:rsidR="00265BCB" w:rsidRPr="00302E24" w:rsidRDefault="00265BCB" w:rsidP="00426F41">
            <w:pPr>
              <w:tabs>
                <w:tab w:val="left" w:pos="43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02E24">
              <w:rPr>
                <w:rFonts w:ascii="Times New Roman" w:hAnsi="Times New Roman" w:cs="Times New Roman"/>
                <w:sz w:val="20"/>
                <w:szCs w:val="20"/>
              </w:rPr>
              <w:t>10 воспитанников</w:t>
            </w:r>
          </w:p>
        </w:tc>
      </w:tr>
      <w:tr w:rsidR="00265BCB" w:rsidTr="00426F41">
        <w:trPr>
          <w:trHeight w:val="236"/>
        </w:trPr>
        <w:tc>
          <w:tcPr>
            <w:tcW w:w="425" w:type="dxa"/>
          </w:tcPr>
          <w:p w:rsidR="00265BCB" w:rsidRPr="00426F41" w:rsidRDefault="00265BCB" w:rsidP="00426F41">
            <w:pPr>
              <w:tabs>
                <w:tab w:val="left" w:pos="439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702" w:type="dxa"/>
          </w:tcPr>
          <w:p w:rsidR="00265BCB" w:rsidRPr="00426F41" w:rsidRDefault="00265BCB" w:rsidP="00426F41">
            <w:pPr>
              <w:tabs>
                <w:tab w:val="left" w:pos="4395"/>
              </w:tabs>
              <w:rPr>
                <w:rFonts w:ascii="Times New Roman" w:hAnsi="Times New Roman" w:cs="Times New Roman"/>
              </w:rPr>
            </w:pPr>
            <w:r w:rsidRPr="00426F41">
              <w:rPr>
                <w:rFonts w:ascii="Times New Roman" w:hAnsi="Times New Roman" w:cs="Times New Roman"/>
              </w:rPr>
              <w:t>Обновление уголков по ПДД (пополнение дидактического материала и атрибутов по теме на группах)</w:t>
            </w:r>
          </w:p>
        </w:tc>
        <w:tc>
          <w:tcPr>
            <w:tcW w:w="1813" w:type="dxa"/>
          </w:tcPr>
          <w:p w:rsidR="00265BCB" w:rsidRPr="00426F41" w:rsidRDefault="00265BCB" w:rsidP="00426F41">
            <w:pPr>
              <w:tabs>
                <w:tab w:val="left" w:pos="4395"/>
              </w:tabs>
              <w:rPr>
                <w:rFonts w:ascii="Times New Roman" w:hAnsi="Times New Roman" w:cs="Times New Roman"/>
              </w:rPr>
            </w:pPr>
            <w:r w:rsidRPr="00426F41">
              <w:rPr>
                <w:rFonts w:ascii="Times New Roman" w:hAnsi="Times New Roman" w:cs="Times New Roman"/>
              </w:rPr>
              <w:t>воспитатели</w:t>
            </w:r>
          </w:p>
        </w:tc>
        <w:tc>
          <w:tcPr>
            <w:tcW w:w="1488" w:type="dxa"/>
          </w:tcPr>
          <w:p w:rsidR="00265BCB" w:rsidRPr="00426F41" w:rsidRDefault="00265BCB" w:rsidP="00426F41">
            <w:pPr>
              <w:tabs>
                <w:tab w:val="left" w:pos="43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26F41">
              <w:rPr>
                <w:rFonts w:ascii="Times New Roman" w:hAnsi="Times New Roman" w:cs="Times New Roman"/>
                <w:sz w:val="20"/>
                <w:szCs w:val="20"/>
              </w:rPr>
              <w:t>18 - 29.05.2020</w:t>
            </w:r>
          </w:p>
        </w:tc>
        <w:tc>
          <w:tcPr>
            <w:tcW w:w="1563" w:type="dxa"/>
          </w:tcPr>
          <w:p w:rsidR="00265BCB" w:rsidRPr="00302E24" w:rsidRDefault="00265BCB" w:rsidP="00426F41">
            <w:pPr>
              <w:tabs>
                <w:tab w:val="left" w:pos="43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02E24">
              <w:rPr>
                <w:rFonts w:ascii="Times New Roman" w:hAnsi="Times New Roman" w:cs="Times New Roman"/>
                <w:sz w:val="20"/>
                <w:szCs w:val="20"/>
              </w:rPr>
              <w:t>20 воспитанников</w:t>
            </w:r>
          </w:p>
        </w:tc>
      </w:tr>
      <w:tr w:rsidR="00265BCB" w:rsidTr="00426F41">
        <w:trPr>
          <w:trHeight w:val="236"/>
        </w:trPr>
        <w:tc>
          <w:tcPr>
            <w:tcW w:w="425" w:type="dxa"/>
          </w:tcPr>
          <w:p w:rsidR="00265BCB" w:rsidRDefault="00265BCB" w:rsidP="00426F41">
            <w:pPr>
              <w:tabs>
                <w:tab w:val="left" w:pos="439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702" w:type="dxa"/>
          </w:tcPr>
          <w:p w:rsidR="00265BCB" w:rsidRPr="009D4279" w:rsidRDefault="00265BCB" w:rsidP="00426F41">
            <w:pPr>
              <w:tabs>
                <w:tab w:val="left" w:pos="439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в </w:t>
            </w:r>
            <w:r>
              <w:rPr>
                <w:rFonts w:ascii="Times New Roman" w:hAnsi="Times New Roman" w:cs="Times New Roman"/>
                <w:lang w:val="en-US"/>
              </w:rPr>
              <w:t>III</w:t>
            </w:r>
            <w:r>
              <w:rPr>
                <w:rFonts w:ascii="Times New Roman" w:hAnsi="Times New Roman" w:cs="Times New Roman"/>
              </w:rPr>
              <w:t xml:space="preserve"> Всероссийском конкурсе рисунков по ПДД «Лето без ДТП!», организованного благотворительным фондом поддержки детей, пострадавших в ДТП имени Наташи Едыкиной</w:t>
            </w:r>
          </w:p>
        </w:tc>
        <w:tc>
          <w:tcPr>
            <w:tcW w:w="1813" w:type="dxa"/>
          </w:tcPr>
          <w:p w:rsidR="00265BCB" w:rsidRPr="00426F41" w:rsidRDefault="00265BCB" w:rsidP="00426F41">
            <w:pPr>
              <w:tabs>
                <w:tab w:val="left" w:pos="439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488" w:type="dxa"/>
          </w:tcPr>
          <w:p w:rsidR="00265BCB" w:rsidRPr="00426F41" w:rsidRDefault="00265BCB" w:rsidP="00426F41">
            <w:pPr>
              <w:tabs>
                <w:tab w:val="left" w:pos="43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29.05.2020</w:t>
            </w:r>
          </w:p>
        </w:tc>
        <w:tc>
          <w:tcPr>
            <w:tcW w:w="1563" w:type="dxa"/>
          </w:tcPr>
          <w:p w:rsidR="00265BCB" w:rsidRPr="00302E24" w:rsidRDefault="00265BCB" w:rsidP="00426F41">
            <w:pPr>
              <w:tabs>
                <w:tab w:val="left" w:pos="43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 конкурсная работа</w:t>
            </w:r>
          </w:p>
        </w:tc>
      </w:tr>
      <w:tr w:rsidR="00265BCB" w:rsidTr="00426F41">
        <w:trPr>
          <w:trHeight w:val="236"/>
        </w:trPr>
        <w:tc>
          <w:tcPr>
            <w:tcW w:w="10991" w:type="dxa"/>
            <w:gridSpan w:val="5"/>
          </w:tcPr>
          <w:p w:rsidR="00265BCB" w:rsidRPr="00426F41" w:rsidRDefault="00265BCB" w:rsidP="00426F41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</w:rPr>
            </w:pPr>
            <w:r w:rsidRPr="00426F41">
              <w:rPr>
                <w:rFonts w:ascii="Times New Roman" w:hAnsi="Times New Roman" w:cs="Times New Roman"/>
              </w:rPr>
              <w:t>4. Работа с родителями</w:t>
            </w:r>
          </w:p>
        </w:tc>
      </w:tr>
      <w:tr w:rsidR="00265BCB" w:rsidTr="00426F41">
        <w:trPr>
          <w:trHeight w:val="236"/>
        </w:trPr>
        <w:tc>
          <w:tcPr>
            <w:tcW w:w="425" w:type="dxa"/>
          </w:tcPr>
          <w:p w:rsidR="00265BCB" w:rsidRPr="00426F41" w:rsidRDefault="00265BCB" w:rsidP="00426F41">
            <w:pPr>
              <w:tabs>
                <w:tab w:val="left" w:pos="439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02" w:type="dxa"/>
          </w:tcPr>
          <w:p w:rsidR="00265BCB" w:rsidRPr="00426F41" w:rsidRDefault="00265BCB" w:rsidP="00426F41">
            <w:pPr>
              <w:tabs>
                <w:tab w:val="left" w:pos="4395"/>
              </w:tabs>
              <w:rPr>
                <w:rFonts w:ascii="Times New Roman" w:hAnsi="Times New Roman" w:cs="Times New Roman"/>
              </w:rPr>
            </w:pPr>
            <w:r w:rsidRPr="00426F41">
              <w:rPr>
                <w:rFonts w:ascii="Times New Roman" w:hAnsi="Times New Roman" w:cs="Times New Roman"/>
              </w:rPr>
              <w:t>Викторина: «Знаки дорожные помни всегда, чтобы с тобой не случилась беда» (совместно с родителями)</w:t>
            </w:r>
          </w:p>
        </w:tc>
        <w:tc>
          <w:tcPr>
            <w:tcW w:w="1813" w:type="dxa"/>
          </w:tcPr>
          <w:p w:rsidR="00265BCB" w:rsidRPr="00426F41" w:rsidRDefault="00265BCB" w:rsidP="00426F41">
            <w:pPr>
              <w:tabs>
                <w:tab w:val="left" w:pos="4395"/>
              </w:tabs>
              <w:rPr>
                <w:rFonts w:ascii="Times New Roman" w:hAnsi="Times New Roman" w:cs="Times New Roman"/>
              </w:rPr>
            </w:pPr>
            <w:r w:rsidRPr="00426F41">
              <w:rPr>
                <w:rFonts w:ascii="Times New Roman" w:hAnsi="Times New Roman" w:cs="Times New Roman"/>
              </w:rPr>
              <w:t>воспитатели старшей группы</w:t>
            </w:r>
          </w:p>
        </w:tc>
        <w:tc>
          <w:tcPr>
            <w:tcW w:w="1488" w:type="dxa"/>
          </w:tcPr>
          <w:p w:rsidR="00265BCB" w:rsidRPr="00426F41" w:rsidRDefault="00265BCB" w:rsidP="00426F41">
            <w:pPr>
              <w:tabs>
                <w:tab w:val="left" w:pos="43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26F41">
              <w:rPr>
                <w:rFonts w:ascii="Times New Roman" w:hAnsi="Times New Roman" w:cs="Times New Roman"/>
                <w:sz w:val="20"/>
                <w:szCs w:val="20"/>
              </w:rPr>
              <w:t>28.05.2020</w:t>
            </w:r>
          </w:p>
        </w:tc>
        <w:tc>
          <w:tcPr>
            <w:tcW w:w="1563" w:type="dxa"/>
          </w:tcPr>
          <w:p w:rsidR="00265BCB" w:rsidRPr="00426F41" w:rsidRDefault="00265BCB" w:rsidP="00426F41">
            <w:pPr>
              <w:tabs>
                <w:tab w:val="left" w:pos="43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26F41">
              <w:rPr>
                <w:rFonts w:ascii="Times New Roman" w:hAnsi="Times New Roman" w:cs="Times New Roman"/>
                <w:sz w:val="20"/>
                <w:szCs w:val="20"/>
              </w:rPr>
              <w:t>15 чел (дети и родители)</w:t>
            </w:r>
          </w:p>
        </w:tc>
      </w:tr>
      <w:tr w:rsidR="00265BCB" w:rsidTr="00426F41">
        <w:trPr>
          <w:trHeight w:val="236"/>
        </w:trPr>
        <w:tc>
          <w:tcPr>
            <w:tcW w:w="425" w:type="dxa"/>
          </w:tcPr>
          <w:p w:rsidR="00265BCB" w:rsidRPr="00426F41" w:rsidRDefault="00265BCB" w:rsidP="00426F41">
            <w:pPr>
              <w:tabs>
                <w:tab w:val="left" w:pos="439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02" w:type="dxa"/>
          </w:tcPr>
          <w:p w:rsidR="00265BCB" w:rsidRPr="00426F41" w:rsidRDefault="00265BCB" w:rsidP="00426F41">
            <w:pPr>
              <w:tabs>
                <w:tab w:val="left" w:pos="4395"/>
              </w:tabs>
              <w:rPr>
                <w:rFonts w:ascii="Times New Roman" w:hAnsi="Times New Roman" w:cs="Times New Roman"/>
              </w:rPr>
            </w:pPr>
            <w:r w:rsidRPr="00426F41">
              <w:rPr>
                <w:rFonts w:ascii="Times New Roman" w:hAnsi="Times New Roman" w:cs="Times New Roman"/>
              </w:rPr>
              <w:t>Оформление наглядной информации для родителей в группах по предупреждению детского дорожно - транспортного травматизма</w:t>
            </w:r>
          </w:p>
        </w:tc>
        <w:tc>
          <w:tcPr>
            <w:tcW w:w="1813" w:type="dxa"/>
          </w:tcPr>
          <w:p w:rsidR="00265BCB" w:rsidRPr="00426F41" w:rsidRDefault="00265BCB" w:rsidP="00426F41">
            <w:pPr>
              <w:tabs>
                <w:tab w:val="left" w:pos="4395"/>
              </w:tabs>
              <w:rPr>
                <w:rFonts w:ascii="Times New Roman" w:hAnsi="Times New Roman" w:cs="Times New Roman"/>
              </w:rPr>
            </w:pPr>
            <w:r w:rsidRPr="00426F41">
              <w:rPr>
                <w:rFonts w:ascii="Times New Roman" w:hAnsi="Times New Roman" w:cs="Times New Roman"/>
              </w:rPr>
              <w:t>воспитатели</w:t>
            </w:r>
          </w:p>
        </w:tc>
        <w:tc>
          <w:tcPr>
            <w:tcW w:w="1488" w:type="dxa"/>
          </w:tcPr>
          <w:p w:rsidR="00265BCB" w:rsidRPr="00426F41" w:rsidRDefault="00265BCB" w:rsidP="00426F41">
            <w:pPr>
              <w:tabs>
                <w:tab w:val="left" w:pos="43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26F41">
              <w:rPr>
                <w:rFonts w:ascii="Times New Roman" w:hAnsi="Times New Roman" w:cs="Times New Roman"/>
                <w:sz w:val="20"/>
                <w:szCs w:val="20"/>
              </w:rPr>
              <w:t>18 - 29.05.2020</w:t>
            </w:r>
          </w:p>
        </w:tc>
        <w:tc>
          <w:tcPr>
            <w:tcW w:w="1563" w:type="dxa"/>
          </w:tcPr>
          <w:p w:rsidR="00265BCB" w:rsidRPr="00426F41" w:rsidRDefault="00265BCB" w:rsidP="00426F41">
            <w:pPr>
              <w:tabs>
                <w:tab w:val="left" w:pos="43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26F41">
              <w:rPr>
                <w:rFonts w:ascii="Times New Roman" w:hAnsi="Times New Roman" w:cs="Times New Roman"/>
                <w:sz w:val="20"/>
                <w:szCs w:val="20"/>
              </w:rPr>
              <w:t>3 группы</w:t>
            </w:r>
          </w:p>
        </w:tc>
      </w:tr>
      <w:tr w:rsidR="00265BCB" w:rsidTr="00426F41">
        <w:trPr>
          <w:trHeight w:val="236"/>
        </w:trPr>
        <w:tc>
          <w:tcPr>
            <w:tcW w:w="425" w:type="dxa"/>
          </w:tcPr>
          <w:p w:rsidR="00265BCB" w:rsidRPr="00426F41" w:rsidRDefault="00265BCB" w:rsidP="00426F41">
            <w:pPr>
              <w:tabs>
                <w:tab w:val="left" w:pos="439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702" w:type="dxa"/>
          </w:tcPr>
          <w:p w:rsidR="00265BCB" w:rsidRPr="00426F41" w:rsidRDefault="00265BCB" w:rsidP="00426F41">
            <w:pPr>
              <w:tabs>
                <w:tab w:val="left" w:pos="4395"/>
              </w:tabs>
              <w:rPr>
                <w:rFonts w:ascii="Times New Roman" w:hAnsi="Times New Roman" w:cs="Times New Roman"/>
              </w:rPr>
            </w:pPr>
            <w:r w:rsidRPr="00426F41">
              <w:rPr>
                <w:rFonts w:ascii="Times New Roman" w:hAnsi="Times New Roman" w:cs="Times New Roman"/>
              </w:rPr>
              <w:t>Рекомендации к организации прогулок с детьми  по улицам посёлка (виды транспорта, пешеходный переход, автобусная остановка пассажирского транспорта)</w:t>
            </w:r>
          </w:p>
        </w:tc>
        <w:tc>
          <w:tcPr>
            <w:tcW w:w="1813" w:type="dxa"/>
          </w:tcPr>
          <w:p w:rsidR="00265BCB" w:rsidRPr="00426F41" w:rsidRDefault="00265BCB" w:rsidP="00426F41">
            <w:pPr>
              <w:tabs>
                <w:tab w:val="left" w:pos="4395"/>
              </w:tabs>
              <w:rPr>
                <w:rFonts w:ascii="Times New Roman" w:hAnsi="Times New Roman" w:cs="Times New Roman"/>
              </w:rPr>
            </w:pPr>
            <w:r w:rsidRPr="00426F41">
              <w:rPr>
                <w:rFonts w:ascii="Times New Roman" w:hAnsi="Times New Roman" w:cs="Times New Roman"/>
              </w:rPr>
              <w:t>воспитатели</w:t>
            </w:r>
          </w:p>
        </w:tc>
        <w:tc>
          <w:tcPr>
            <w:tcW w:w="1488" w:type="dxa"/>
          </w:tcPr>
          <w:p w:rsidR="00265BCB" w:rsidRPr="00426F41" w:rsidRDefault="00265BCB" w:rsidP="00426F41">
            <w:pPr>
              <w:tabs>
                <w:tab w:val="left" w:pos="43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26F41">
              <w:rPr>
                <w:rFonts w:ascii="Times New Roman" w:hAnsi="Times New Roman" w:cs="Times New Roman"/>
                <w:sz w:val="20"/>
                <w:szCs w:val="20"/>
              </w:rPr>
              <w:t>18 - 29.05.2020</w:t>
            </w:r>
          </w:p>
        </w:tc>
        <w:tc>
          <w:tcPr>
            <w:tcW w:w="1563" w:type="dxa"/>
          </w:tcPr>
          <w:p w:rsidR="00265BCB" w:rsidRPr="00426F41" w:rsidRDefault="00265BCB" w:rsidP="00426F41">
            <w:pPr>
              <w:tabs>
                <w:tab w:val="left" w:pos="43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26F41">
              <w:rPr>
                <w:rFonts w:ascii="Times New Roman" w:hAnsi="Times New Roman" w:cs="Times New Roman"/>
                <w:sz w:val="20"/>
                <w:szCs w:val="20"/>
              </w:rPr>
              <w:t>40 родителей</w:t>
            </w:r>
          </w:p>
        </w:tc>
      </w:tr>
      <w:tr w:rsidR="00265BCB" w:rsidTr="00426F41">
        <w:trPr>
          <w:trHeight w:val="236"/>
        </w:trPr>
        <w:tc>
          <w:tcPr>
            <w:tcW w:w="425" w:type="dxa"/>
          </w:tcPr>
          <w:p w:rsidR="00265BCB" w:rsidRPr="00426F41" w:rsidRDefault="00265BCB" w:rsidP="00426F41">
            <w:pPr>
              <w:tabs>
                <w:tab w:val="left" w:pos="439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702" w:type="dxa"/>
          </w:tcPr>
          <w:p w:rsidR="00265BCB" w:rsidRPr="00426F41" w:rsidRDefault="00265BCB" w:rsidP="00426F41">
            <w:pPr>
              <w:tabs>
                <w:tab w:val="left" w:pos="4395"/>
              </w:tabs>
              <w:rPr>
                <w:rFonts w:ascii="Times New Roman" w:hAnsi="Times New Roman" w:cs="Times New Roman"/>
              </w:rPr>
            </w:pPr>
            <w:r w:rsidRPr="00426F41">
              <w:rPr>
                <w:rFonts w:ascii="Times New Roman" w:hAnsi="Times New Roman" w:cs="Times New Roman"/>
              </w:rPr>
              <w:t>Оформление памяток, буклетов для родителей на тему: "На дорогах города»</w:t>
            </w:r>
          </w:p>
        </w:tc>
        <w:tc>
          <w:tcPr>
            <w:tcW w:w="1813" w:type="dxa"/>
          </w:tcPr>
          <w:p w:rsidR="00265BCB" w:rsidRPr="00426F41" w:rsidRDefault="00265BCB" w:rsidP="00426F41">
            <w:pPr>
              <w:tabs>
                <w:tab w:val="left" w:pos="4395"/>
              </w:tabs>
              <w:rPr>
                <w:rFonts w:ascii="Times New Roman" w:hAnsi="Times New Roman" w:cs="Times New Roman"/>
              </w:rPr>
            </w:pPr>
            <w:r w:rsidRPr="00426F41">
              <w:rPr>
                <w:rFonts w:ascii="Times New Roman" w:hAnsi="Times New Roman" w:cs="Times New Roman"/>
              </w:rPr>
              <w:t>старший воспитатель</w:t>
            </w:r>
          </w:p>
        </w:tc>
        <w:tc>
          <w:tcPr>
            <w:tcW w:w="1488" w:type="dxa"/>
          </w:tcPr>
          <w:p w:rsidR="00265BCB" w:rsidRPr="00426F41" w:rsidRDefault="00265BCB" w:rsidP="00426F41">
            <w:pPr>
              <w:tabs>
                <w:tab w:val="left" w:pos="43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26F41">
              <w:rPr>
                <w:rFonts w:ascii="Times New Roman" w:hAnsi="Times New Roman" w:cs="Times New Roman"/>
                <w:sz w:val="20"/>
                <w:szCs w:val="20"/>
              </w:rPr>
              <w:t>18.05 – 20.05.2020</w:t>
            </w:r>
          </w:p>
        </w:tc>
        <w:tc>
          <w:tcPr>
            <w:tcW w:w="1563" w:type="dxa"/>
          </w:tcPr>
          <w:p w:rsidR="00265BCB" w:rsidRPr="00426F41" w:rsidRDefault="00265BCB" w:rsidP="00426F41">
            <w:pPr>
              <w:tabs>
                <w:tab w:val="left" w:pos="43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26F41">
              <w:rPr>
                <w:rFonts w:ascii="Times New Roman" w:hAnsi="Times New Roman" w:cs="Times New Roman"/>
                <w:sz w:val="20"/>
                <w:szCs w:val="20"/>
              </w:rPr>
              <w:t>40 родителей</w:t>
            </w:r>
          </w:p>
        </w:tc>
      </w:tr>
      <w:tr w:rsidR="00265BCB" w:rsidTr="00426F41">
        <w:trPr>
          <w:trHeight w:val="236"/>
        </w:trPr>
        <w:tc>
          <w:tcPr>
            <w:tcW w:w="425" w:type="dxa"/>
          </w:tcPr>
          <w:p w:rsidR="00265BCB" w:rsidRPr="00426F41" w:rsidRDefault="00265BCB" w:rsidP="00426F41">
            <w:pPr>
              <w:tabs>
                <w:tab w:val="left" w:pos="439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702" w:type="dxa"/>
          </w:tcPr>
          <w:p w:rsidR="00265BCB" w:rsidRPr="00426F41" w:rsidRDefault="00265BCB" w:rsidP="00426F41">
            <w:pPr>
              <w:tabs>
                <w:tab w:val="left" w:pos="4395"/>
              </w:tabs>
              <w:rPr>
                <w:rFonts w:ascii="Times New Roman" w:hAnsi="Times New Roman" w:cs="Times New Roman"/>
              </w:rPr>
            </w:pPr>
            <w:r w:rsidRPr="00426F41">
              <w:rPr>
                <w:rFonts w:ascii="Times New Roman" w:hAnsi="Times New Roman" w:cs="Times New Roman"/>
              </w:rPr>
              <w:t>Размещение консультации для родителей на тему «Профилактика дорожно-транспортного травматизма» на официальном сайте ДОУ</w:t>
            </w:r>
          </w:p>
        </w:tc>
        <w:tc>
          <w:tcPr>
            <w:tcW w:w="1813" w:type="dxa"/>
          </w:tcPr>
          <w:p w:rsidR="00265BCB" w:rsidRPr="00426F41" w:rsidRDefault="00265BCB" w:rsidP="00426F41">
            <w:pPr>
              <w:tabs>
                <w:tab w:val="left" w:pos="4395"/>
              </w:tabs>
              <w:rPr>
                <w:rFonts w:ascii="Times New Roman" w:hAnsi="Times New Roman" w:cs="Times New Roman"/>
              </w:rPr>
            </w:pPr>
            <w:r w:rsidRPr="00426F41">
              <w:rPr>
                <w:rFonts w:ascii="Times New Roman" w:hAnsi="Times New Roman" w:cs="Times New Roman"/>
              </w:rPr>
              <w:t>старший воспитатель</w:t>
            </w:r>
          </w:p>
        </w:tc>
        <w:tc>
          <w:tcPr>
            <w:tcW w:w="1488" w:type="dxa"/>
          </w:tcPr>
          <w:p w:rsidR="00265BCB" w:rsidRPr="00426F41" w:rsidRDefault="00265BCB" w:rsidP="00426F41">
            <w:pPr>
              <w:tabs>
                <w:tab w:val="left" w:pos="43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26F41">
              <w:rPr>
                <w:rFonts w:ascii="Times New Roman" w:hAnsi="Times New Roman" w:cs="Times New Roman"/>
                <w:sz w:val="20"/>
                <w:szCs w:val="20"/>
              </w:rPr>
              <w:t>26.05.2020</w:t>
            </w:r>
          </w:p>
        </w:tc>
        <w:tc>
          <w:tcPr>
            <w:tcW w:w="1563" w:type="dxa"/>
          </w:tcPr>
          <w:p w:rsidR="00265BCB" w:rsidRPr="00426F41" w:rsidRDefault="00265BCB" w:rsidP="00426F41">
            <w:pPr>
              <w:tabs>
                <w:tab w:val="left" w:pos="43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26F4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65BCB" w:rsidTr="00426F41">
        <w:trPr>
          <w:trHeight w:val="236"/>
        </w:trPr>
        <w:tc>
          <w:tcPr>
            <w:tcW w:w="425" w:type="dxa"/>
          </w:tcPr>
          <w:p w:rsidR="00265BCB" w:rsidRPr="00426F41" w:rsidRDefault="00265BCB" w:rsidP="00426F41">
            <w:pPr>
              <w:tabs>
                <w:tab w:val="left" w:pos="439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702" w:type="dxa"/>
          </w:tcPr>
          <w:p w:rsidR="00265BCB" w:rsidRPr="00426F41" w:rsidRDefault="00265BCB" w:rsidP="00426F41">
            <w:pPr>
              <w:tabs>
                <w:tab w:val="left" w:pos="4395"/>
              </w:tabs>
              <w:rPr>
                <w:rFonts w:ascii="Times New Roman" w:hAnsi="Times New Roman" w:cs="Times New Roman"/>
              </w:rPr>
            </w:pPr>
            <w:r w:rsidRPr="00426F41">
              <w:rPr>
                <w:rFonts w:ascii="Times New Roman" w:hAnsi="Times New Roman" w:cs="Times New Roman"/>
              </w:rPr>
              <w:t>Подведение итогов профилактических мероприятий "Внимание 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26F41">
              <w:rPr>
                <w:rFonts w:ascii="Times New Roman" w:hAnsi="Times New Roman" w:cs="Times New Roman"/>
              </w:rPr>
              <w:t>дети!"</w:t>
            </w:r>
          </w:p>
        </w:tc>
        <w:tc>
          <w:tcPr>
            <w:tcW w:w="1813" w:type="dxa"/>
          </w:tcPr>
          <w:p w:rsidR="00265BCB" w:rsidRPr="00426F41" w:rsidRDefault="00265BCB" w:rsidP="00426F41">
            <w:pPr>
              <w:tabs>
                <w:tab w:val="left" w:pos="4395"/>
              </w:tabs>
              <w:rPr>
                <w:rFonts w:ascii="Times New Roman" w:hAnsi="Times New Roman" w:cs="Times New Roman"/>
              </w:rPr>
            </w:pPr>
            <w:r w:rsidRPr="00426F41">
              <w:rPr>
                <w:rFonts w:ascii="Times New Roman" w:hAnsi="Times New Roman" w:cs="Times New Roman"/>
              </w:rPr>
              <w:t>старший воспитатель</w:t>
            </w:r>
          </w:p>
        </w:tc>
        <w:tc>
          <w:tcPr>
            <w:tcW w:w="1488" w:type="dxa"/>
          </w:tcPr>
          <w:p w:rsidR="00265BCB" w:rsidRPr="00426F41" w:rsidRDefault="00265BCB" w:rsidP="00426F41">
            <w:pPr>
              <w:tabs>
                <w:tab w:val="left" w:pos="43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26F41">
              <w:rPr>
                <w:rFonts w:ascii="Times New Roman" w:hAnsi="Times New Roman" w:cs="Times New Roman"/>
                <w:sz w:val="20"/>
                <w:szCs w:val="20"/>
              </w:rPr>
              <w:t>до 10.06.2020</w:t>
            </w:r>
          </w:p>
        </w:tc>
        <w:tc>
          <w:tcPr>
            <w:tcW w:w="1563" w:type="dxa"/>
          </w:tcPr>
          <w:p w:rsidR="00265BCB" w:rsidRPr="00426F41" w:rsidRDefault="00265BCB" w:rsidP="00426F41">
            <w:pPr>
              <w:tabs>
                <w:tab w:val="left" w:pos="43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26F4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265BCB" w:rsidRDefault="00265BCB" w:rsidP="00566439">
      <w:pPr>
        <w:tabs>
          <w:tab w:val="left" w:pos="4395"/>
        </w:tabs>
        <w:rPr>
          <w:rFonts w:ascii="Times New Roman" w:hAnsi="Times New Roman" w:cs="Times New Roman"/>
          <w:sz w:val="16"/>
          <w:szCs w:val="16"/>
        </w:rPr>
      </w:pPr>
    </w:p>
    <w:p w:rsidR="00265BCB" w:rsidRDefault="00265BCB" w:rsidP="00566439">
      <w:pPr>
        <w:tabs>
          <w:tab w:val="left" w:pos="4395"/>
        </w:tabs>
        <w:rPr>
          <w:rFonts w:ascii="Times New Roman" w:hAnsi="Times New Roman" w:cs="Times New Roman"/>
          <w:sz w:val="16"/>
          <w:szCs w:val="16"/>
        </w:rPr>
      </w:pPr>
    </w:p>
    <w:sectPr w:rsidR="00265BCB" w:rsidSect="00566439">
      <w:type w:val="continuous"/>
      <w:pgSz w:w="11909" w:h="16838" w:code="9"/>
      <w:pgMar w:top="567" w:right="567" w:bottom="794" w:left="567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5BCB" w:rsidRDefault="00265BCB" w:rsidP="008848C7">
      <w:r>
        <w:separator/>
      </w:r>
    </w:p>
  </w:endnote>
  <w:endnote w:type="continuationSeparator" w:id="0">
    <w:p w:rsidR="00265BCB" w:rsidRDefault="00265BCB" w:rsidP="008848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5BCB" w:rsidRDefault="00265BCB"/>
  </w:footnote>
  <w:footnote w:type="continuationSeparator" w:id="0">
    <w:p w:rsidR="00265BCB" w:rsidRDefault="00265BCB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5D2279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A874DD3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DBA0140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EE6DDD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FDAC98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BA6CEA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8BA3B9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EA4AD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A3ED5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98088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D5747B"/>
    <w:multiLevelType w:val="hybridMultilevel"/>
    <w:tmpl w:val="C848129C"/>
    <w:lvl w:ilvl="0" w:tplc="19C021B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48C7"/>
    <w:rsid w:val="00006804"/>
    <w:rsid w:val="001D027B"/>
    <w:rsid w:val="001E2604"/>
    <w:rsid w:val="0023165F"/>
    <w:rsid w:val="00265BCB"/>
    <w:rsid w:val="00302E24"/>
    <w:rsid w:val="00362EB1"/>
    <w:rsid w:val="00371339"/>
    <w:rsid w:val="00426F41"/>
    <w:rsid w:val="004A122C"/>
    <w:rsid w:val="00547C68"/>
    <w:rsid w:val="00566439"/>
    <w:rsid w:val="006E1653"/>
    <w:rsid w:val="00715083"/>
    <w:rsid w:val="00773E49"/>
    <w:rsid w:val="007E7F72"/>
    <w:rsid w:val="008262B3"/>
    <w:rsid w:val="0086337F"/>
    <w:rsid w:val="008848C7"/>
    <w:rsid w:val="009A4990"/>
    <w:rsid w:val="009B47E4"/>
    <w:rsid w:val="009C31BA"/>
    <w:rsid w:val="009C474E"/>
    <w:rsid w:val="009D4279"/>
    <w:rsid w:val="009E64F4"/>
    <w:rsid w:val="00A042D6"/>
    <w:rsid w:val="00A238F2"/>
    <w:rsid w:val="00AC64C4"/>
    <w:rsid w:val="00BC3656"/>
    <w:rsid w:val="00C20169"/>
    <w:rsid w:val="00D25908"/>
    <w:rsid w:val="00DA43B1"/>
    <w:rsid w:val="00E214BF"/>
    <w:rsid w:val="00EB2A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48C7"/>
    <w:pPr>
      <w:widowControl w:val="0"/>
    </w:pPr>
    <w:rPr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8848C7"/>
    <w:rPr>
      <w:rFonts w:cs="Times New Roman"/>
      <w:color w:val="0066CC"/>
      <w:u w:val="single"/>
    </w:rPr>
  </w:style>
  <w:style w:type="character" w:customStyle="1" w:styleId="a">
    <w:name w:val="Основной текст_"/>
    <w:basedOn w:val="DefaultParagraphFont"/>
    <w:link w:val="1"/>
    <w:uiPriority w:val="99"/>
    <w:locked/>
    <w:rsid w:val="008848C7"/>
    <w:rPr>
      <w:rFonts w:ascii="Times New Roman" w:hAnsi="Times New Roman" w:cs="Times New Roman"/>
      <w:sz w:val="20"/>
      <w:szCs w:val="20"/>
      <w:u w:val="none"/>
    </w:rPr>
  </w:style>
  <w:style w:type="character" w:customStyle="1" w:styleId="12pt">
    <w:name w:val="Основной текст + 12 pt"/>
    <w:aliases w:val="Полужирный"/>
    <w:basedOn w:val="a"/>
    <w:uiPriority w:val="99"/>
    <w:rsid w:val="008848C7"/>
    <w:rPr>
      <w:b/>
      <w:bCs/>
      <w:color w:val="000000"/>
      <w:spacing w:val="0"/>
      <w:w w:val="100"/>
      <w:position w:val="0"/>
      <w:sz w:val="24"/>
      <w:szCs w:val="24"/>
      <w:lang w:val="ru-RU" w:eastAsia="ru-RU"/>
    </w:rPr>
  </w:style>
  <w:style w:type="character" w:customStyle="1" w:styleId="Tahoma">
    <w:name w:val="Основной текст + Tahoma"/>
    <w:aliases w:val="15 pt"/>
    <w:basedOn w:val="a"/>
    <w:uiPriority w:val="99"/>
    <w:rsid w:val="008848C7"/>
    <w:rPr>
      <w:rFonts w:ascii="Tahoma" w:hAnsi="Tahoma" w:cs="Tahoma"/>
      <w:color w:val="000000"/>
      <w:spacing w:val="0"/>
      <w:w w:val="100"/>
      <w:position w:val="0"/>
      <w:sz w:val="30"/>
      <w:szCs w:val="30"/>
      <w:lang w:val="ru-RU" w:eastAsia="ru-RU"/>
    </w:rPr>
  </w:style>
  <w:style w:type="character" w:customStyle="1" w:styleId="12pt1">
    <w:name w:val="Основной текст + 12 pt1"/>
    <w:basedOn w:val="a"/>
    <w:uiPriority w:val="99"/>
    <w:rsid w:val="008848C7"/>
    <w:rPr>
      <w:color w:val="000000"/>
      <w:spacing w:val="0"/>
      <w:w w:val="100"/>
      <w:position w:val="0"/>
      <w:sz w:val="24"/>
      <w:szCs w:val="24"/>
      <w:lang w:val="ru-RU" w:eastAsia="ru-RU"/>
    </w:rPr>
  </w:style>
  <w:style w:type="paragraph" w:customStyle="1" w:styleId="1">
    <w:name w:val="Основной текст1"/>
    <w:basedOn w:val="Normal"/>
    <w:link w:val="a"/>
    <w:uiPriority w:val="99"/>
    <w:rsid w:val="008848C7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99"/>
    <w:locked/>
    <w:rsid w:val="004A122C"/>
    <w:pPr>
      <w:widowControl w:val="0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27</TotalTime>
  <Pages>2</Pages>
  <Words>665</Words>
  <Characters>3791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Мероприятия, проведённый по III  этапу </dc:title>
  <dc:subject/>
  <dc:creator>Татьяна</dc:creator>
  <cp:keywords/>
  <dc:description/>
  <cp:lastModifiedBy>User</cp:lastModifiedBy>
  <cp:revision>5</cp:revision>
  <cp:lastPrinted>2015-09-08T06:33:00Z</cp:lastPrinted>
  <dcterms:created xsi:type="dcterms:W3CDTF">2020-06-09T13:54:00Z</dcterms:created>
  <dcterms:modified xsi:type="dcterms:W3CDTF">2020-06-10T07:18:00Z</dcterms:modified>
</cp:coreProperties>
</file>