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48" w:rsidRPr="002D27F0" w:rsidRDefault="00B13C48" w:rsidP="008C75CF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2D27F0">
        <w:rPr>
          <w:rFonts w:ascii="Times New Roman" w:hAnsi="Times New Roman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5.5pt;height:520.5pt">
            <v:imagedata r:id="rId7" o:title=""/>
          </v:shape>
        </w:pict>
      </w:r>
    </w:p>
    <w:p w:rsidR="00B13C48" w:rsidRDefault="00B13C48" w:rsidP="008C75CF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Layout w:type="fixed"/>
        <w:tblLook w:val="00A0"/>
      </w:tblPr>
      <w:tblGrid>
        <w:gridCol w:w="534"/>
        <w:gridCol w:w="13521"/>
        <w:gridCol w:w="731"/>
      </w:tblGrid>
      <w:tr w:rsidR="00B13C48" w:rsidRPr="006C372B" w:rsidTr="00E92C18">
        <w:tc>
          <w:tcPr>
            <w:tcW w:w="534" w:type="dxa"/>
            <w:vAlign w:val="center"/>
          </w:tcPr>
          <w:p w:rsidR="00B13C48" w:rsidRPr="006C372B" w:rsidRDefault="00B13C48" w:rsidP="0009277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1" w:type="dxa"/>
            <w:vAlign w:val="center"/>
          </w:tcPr>
          <w:p w:rsidR="00B13C48" w:rsidRDefault="00B13C48" w:rsidP="0009277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04CB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  <w:p w:rsidR="00B13C48" w:rsidRPr="007E04CB" w:rsidRDefault="00B13C48" w:rsidP="0009277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" w:type="dxa"/>
            <w:vAlign w:val="center"/>
          </w:tcPr>
          <w:p w:rsidR="00B13C48" w:rsidRPr="006C372B" w:rsidRDefault="00B13C48" w:rsidP="0009277E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C48" w:rsidRPr="003E66CF" w:rsidTr="00E92C18">
        <w:tc>
          <w:tcPr>
            <w:tcW w:w="14786" w:type="dxa"/>
            <w:gridSpan w:val="3"/>
          </w:tcPr>
          <w:p w:rsidR="00B13C48" w:rsidRPr="007E04CB" w:rsidRDefault="00B13C48" w:rsidP="002E52D1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04CB">
              <w:rPr>
                <w:rFonts w:ascii="Times New Roman" w:hAnsi="Times New Roman"/>
                <w:b/>
                <w:sz w:val="28"/>
                <w:szCs w:val="28"/>
              </w:rPr>
              <w:t>Целевой раздел</w:t>
            </w:r>
          </w:p>
          <w:p w:rsidR="00B13C48" w:rsidRPr="003E66CF" w:rsidRDefault="00B13C48" w:rsidP="007E04C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C48" w:rsidRPr="003E66CF" w:rsidTr="00E92C18">
        <w:tc>
          <w:tcPr>
            <w:tcW w:w="534" w:type="dxa"/>
          </w:tcPr>
          <w:p w:rsidR="00B13C48" w:rsidRPr="00E1467C" w:rsidRDefault="00B13C48" w:rsidP="002E52D1">
            <w:pPr>
              <w:pStyle w:val="ListParagraph"/>
              <w:numPr>
                <w:ilvl w:val="0"/>
                <w:numId w:val="61"/>
              </w:num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1" w:type="dxa"/>
          </w:tcPr>
          <w:p w:rsidR="00B13C48" w:rsidRPr="00E1467C" w:rsidRDefault="00B13C48" w:rsidP="00E10B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67C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…………………………………………………………………………………………………</w:t>
            </w:r>
          </w:p>
        </w:tc>
        <w:tc>
          <w:tcPr>
            <w:tcW w:w="731" w:type="dxa"/>
          </w:tcPr>
          <w:p w:rsidR="00B13C48" w:rsidRPr="009C6B00" w:rsidRDefault="00B13C48" w:rsidP="00FE14F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13C48" w:rsidRPr="003E66CF" w:rsidTr="00E92C18">
        <w:tc>
          <w:tcPr>
            <w:tcW w:w="534" w:type="dxa"/>
          </w:tcPr>
          <w:p w:rsidR="00B13C48" w:rsidRPr="00E1467C" w:rsidRDefault="00B13C48" w:rsidP="002E52D1">
            <w:pPr>
              <w:pStyle w:val="ListParagraph"/>
              <w:numPr>
                <w:ilvl w:val="0"/>
                <w:numId w:val="61"/>
              </w:num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1" w:type="dxa"/>
          </w:tcPr>
          <w:p w:rsidR="00B13C48" w:rsidRPr="00E1467C" w:rsidRDefault="00B13C48" w:rsidP="00E10B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1467C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Цель и задачи реализации Программы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………………………………………………………………………………..</w:t>
            </w:r>
          </w:p>
        </w:tc>
        <w:tc>
          <w:tcPr>
            <w:tcW w:w="731" w:type="dxa"/>
          </w:tcPr>
          <w:p w:rsidR="00B13C48" w:rsidRPr="009C6B00" w:rsidRDefault="00B13C48" w:rsidP="00FE14F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13C48" w:rsidRPr="003E66CF" w:rsidTr="00E92C18">
        <w:tc>
          <w:tcPr>
            <w:tcW w:w="534" w:type="dxa"/>
          </w:tcPr>
          <w:p w:rsidR="00B13C48" w:rsidRPr="00E1467C" w:rsidRDefault="00B13C48" w:rsidP="002E52D1">
            <w:pPr>
              <w:pStyle w:val="ListParagraph"/>
              <w:numPr>
                <w:ilvl w:val="0"/>
                <w:numId w:val="61"/>
              </w:num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1" w:type="dxa"/>
          </w:tcPr>
          <w:p w:rsidR="00B13C48" w:rsidRPr="00E1467C" w:rsidRDefault="00B13C48" w:rsidP="00E10B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1467C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Принципы и подходы к формированию Программы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………………………………………………………………...</w:t>
            </w:r>
          </w:p>
        </w:tc>
        <w:tc>
          <w:tcPr>
            <w:tcW w:w="731" w:type="dxa"/>
          </w:tcPr>
          <w:p w:rsidR="00B13C48" w:rsidRPr="009C6B00" w:rsidRDefault="00B13C48" w:rsidP="00FE14F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13C48" w:rsidRPr="003E66CF" w:rsidTr="00E92C18">
        <w:tc>
          <w:tcPr>
            <w:tcW w:w="534" w:type="dxa"/>
          </w:tcPr>
          <w:p w:rsidR="00B13C48" w:rsidRPr="00E1467C" w:rsidRDefault="00B13C48" w:rsidP="002E52D1">
            <w:pPr>
              <w:pStyle w:val="ListParagraph"/>
              <w:numPr>
                <w:ilvl w:val="0"/>
                <w:numId w:val="61"/>
              </w:num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1" w:type="dxa"/>
          </w:tcPr>
          <w:p w:rsidR="00B13C48" w:rsidRPr="00E1467C" w:rsidRDefault="00B13C48" w:rsidP="00E10B24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1467C">
              <w:rPr>
                <w:rFonts w:ascii="Times New Roman" w:hAnsi="Times New Roman"/>
                <w:sz w:val="28"/>
                <w:szCs w:val="28"/>
              </w:rPr>
              <w:t>Значимые для разработки и реализации Программы характеристики, в том числе характеристики особенн</w:t>
            </w:r>
            <w:r w:rsidRPr="00E1467C">
              <w:rPr>
                <w:rFonts w:ascii="Times New Roman" w:hAnsi="Times New Roman"/>
                <w:sz w:val="28"/>
                <w:szCs w:val="28"/>
              </w:rPr>
              <w:t>о</w:t>
            </w:r>
            <w:r w:rsidRPr="00E1467C">
              <w:rPr>
                <w:rFonts w:ascii="Times New Roman" w:hAnsi="Times New Roman"/>
                <w:sz w:val="28"/>
                <w:szCs w:val="28"/>
              </w:rPr>
              <w:t>стей развития детей раннего и дошкольного возраста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……………………………………………………………….</w:t>
            </w:r>
          </w:p>
        </w:tc>
        <w:tc>
          <w:tcPr>
            <w:tcW w:w="731" w:type="dxa"/>
          </w:tcPr>
          <w:p w:rsidR="00B13C48" w:rsidRPr="009C6B00" w:rsidRDefault="00B13C48" w:rsidP="00FE14F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13C48" w:rsidRPr="003E66CF" w:rsidTr="00E92C18">
        <w:tc>
          <w:tcPr>
            <w:tcW w:w="534" w:type="dxa"/>
          </w:tcPr>
          <w:p w:rsidR="00B13C48" w:rsidRPr="00E1467C" w:rsidRDefault="00B13C48" w:rsidP="002E52D1">
            <w:pPr>
              <w:pStyle w:val="ListParagraph"/>
              <w:numPr>
                <w:ilvl w:val="0"/>
                <w:numId w:val="61"/>
              </w:num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1" w:type="dxa"/>
          </w:tcPr>
          <w:p w:rsidR="00B13C48" w:rsidRPr="00E1467C" w:rsidRDefault="00B13C48" w:rsidP="00E92C18">
            <w:pPr>
              <w:spacing w:after="0" w:line="16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E1467C">
              <w:rPr>
                <w:rFonts w:ascii="Times New Roman" w:hAnsi="Times New Roman"/>
                <w:bCs/>
                <w:sz w:val="28"/>
                <w:szCs w:val="28"/>
              </w:rPr>
              <w:t>Возрастные психологические характеристики дошкольников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……………………………………………………...</w:t>
            </w:r>
          </w:p>
        </w:tc>
        <w:tc>
          <w:tcPr>
            <w:tcW w:w="731" w:type="dxa"/>
          </w:tcPr>
          <w:p w:rsidR="00B13C48" w:rsidRPr="009C6B00" w:rsidRDefault="00B13C48" w:rsidP="00FE14F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13C48" w:rsidRPr="003E66CF" w:rsidTr="00E92C18">
        <w:tc>
          <w:tcPr>
            <w:tcW w:w="534" w:type="dxa"/>
          </w:tcPr>
          <w:p w:rsidR="00B13C48" w:rsidRPr="00E1467C" w:rsidRDefault="00B13C48" w:rsidP="002E52D1">
            <w:pPr>
              <w:pStyle w:val="ListParagraph"/>
              <w:numPr>
                <w:ilvl w:val="0"/>
                <w:numId w:val="61"/>
              </w:num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1" w:type="dxa"/>
          </w:tcPr>
          <w:p w:rsidR="00B13C48" w:rsidRPr="00E92C18" w:rsidRDefault="00B13C48" w:rsidP="00E10B24">
            <w:pPr>
              <w:spacing w:after="0" w:line="240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1467C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Планируемые результаты освоения программы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……………………………………………………………………..</w:t>
            </w:r>
          </w:p>
        </w:tc>
        <w:tc>
          <w:tcPr>
            <w:tcW w:w="731" w:type="dxa"/>
          </w:tcPr>
          <w:p w:rsidR="00B13C48" w:rsidRPr="009C6B00" w:rsidRDefault="00B13C48" w:rsidP="00FE14F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13C48" w:rsidRPr="003E66CF" w:rsidTr="00E92C18">
        <w:tc>
          <w:tcPr>
            <w:tcW w:w="534" w:type="dxa"/>
          </w:tcPr>
          <w:p w:rsidR="00B13C48" w:rsidRPr="00E1467C" w:rsidRDefault="00B13C48" w:rsidP="002E52D1">
            <w:pPr>
              <w:pStyle w:val="ListParagraph"/>
              <w:numPr>
                <w:ilvl w:val="0"/>
                <w:numId w:val="61"/>
              </w:num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1" w:type="dxa"/>
          </w:tcPr>
          <w:p w:rsidR="00B13C48" w:rsidRPr="00E92C18" w:rsidRDefault="00B13C48" w:rsidP="00E92C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1467C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Ежедневная модель реализации обязательной части и части формируемой участниками образовательных о</w:t>
            </w:r>
            <w:r w:rsidRPr="00E1467C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</w:t>
            </w:r>
            <w:r w:rsidRPr="00E1467C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ношений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…………………………………………………………………………………………………………………</w:t>
            </w:r>
          </w:p>
        </w:tc>
        <w:tc>
          <w:tcPr>
            <w:tcW w:w="731" w:type="dxa"/>
          </w:tcPr>
          <w:p w:rsidR="00B13C48" w:rsidRPr="009C6B00" w:rsidRDefault="00B13C48" w:rsidP="00FE14F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13C48" w:rsidRPr="003E66CF" w:rsidTr="00E92C18">
        <w:tc>
          <w:tcPr>
            <w:tcW w:w="14786" w:type="dxa"/>
            <w:gridSpan w:val="3"/>
          </w:tcPr>
          <w:p w:rsidR="00B13C48" w:rsidRPr="00E92C18" w:rsidRDefault="00B13C48" w:rsidP="002E52D1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2C18">
              <w:rPr>
                <w:rFonts w:ascii="Times New Roman" w:hAnsi="Times New Roman"/>
                <w:b/>
                <w:sz w:val="28"/>
                <w:szCs w:val="28"/>
              </w:rPr>
              <w:t>Содержательный раздел</w:t>
            </w:r>
          </w:p>
          <w:p w:rsidR="00B13C48" w:rsidRPr="002E52D1" w:rsidRDefault="00B13C48" w:rsidP="002E52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E52D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Обязательная часть</w:t>
            </w:r>
          </w:p>
          <w:p w:rsidR="00B13C48" w:rsidRPr="007E04CB" w:rsidRDefault="00B13C48" w:rsidP="007E04C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3C48" w:rsidRPr="003E66CF" w:rsidTr="00E92C18">
        <w:tc>
          <w:tcPr>
            <w:tcW w:w="534" w:type="dxa"/>
          </w:tcPr>
          <w:p w:rsidR="00B13C48" w:rsidRPr="00E1467C" w:rsidRDefault="00B13C48" w:rsidP="002E52D1">
            <w:pPr>
              <w:pStyle w:val="ListParagraph"/>
              <w:numPr>
                <w:ilvl w:val="0"/>
                <w:numId w:val="61"/>
              </w:num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1" w:type="dxa"/>
          </w:tcPr>
          <w:p w:rsidR="00B13C48" w:rsidRPr="007E04CB" w:rsidRDefault="00B13C48" w:rsidP="007E04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4CB">
              <w:rPr>
                <w:rFonts w:ascii="Times New Roman" w:hAnsi="Times New Roman"/>
                <w:sz w:val="28"/>
                <w:szCs w:val="28"/>
              </w:rPr>
              <w:t>Образовательная область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04CB">
              <w:rPr>
                <w:rFonts w:ascii="Times New Roman" w:hAnsi="Times New Roman"/>
                <w:sz w:val="28"/>
                <w:szCs w:val="28"/>
              </w:rPr>
              <w:t>«СОЦИАЛЬНО-КОММУНИКАТИВНОЕ РАЗВИТИЕ»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………………………………..</w:t>
            </w:r>
          </w:p>
        </w:tc>
        <w:tc>
          <w:tcPr>
            <w:tcW w:w="731" w:type="dxa"/>
          </w:tcPr>
          <w:p w:rsidR="00B13C48" w:rsidRPr="003E66CF" w:rsidRDefault="00B13C48" w:rsidP="00FE14F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13C48" w:rsidRPr="003E66CF" w:rsidTr="00E92C18">
        <w:tc>
          <w:tcPr>
            <w:tcW w:w="534" w:type="dxa"/>
          </w:tcPr>
          <w:p w:rsidR="00B13C48" w:rsidRPr="00E1467C" w:rsidRDefault="00B13C48" w:rsidP="002E52D1">
            <w:pPr>
              <w:pStyle w:val="ListParagraph"/>
              <w:numPr>
                <w:ilvl w:val="0"/>
                <w:numId w:val="61"/>
              </w:num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1" w:type="dxa"/>
          </w:tcPr>
          <w:p w:rsidR="00B13C48" w:rsidRPr="007E04CB" w:rsidRDefault="00B13C48" w:rsidP="007E04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4CB">
              <w:rPr>
                <w:rFonts w:ascii="Times New Roman" w:hAnsi="Times New Roman"/>
                <w:sz w:val="28"/>
                <w:szCs w:val="28"/>
              </w:rPr>
              <w:t xml:space="preserve">Образовательная область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04CB">
              <w:rPr>
                <w:rFonts w:ascii="Times New Roman" w:hAnsi="Times New Roman"/>
                <w:sz w:val="28"/>
                <w:szCs w:val="28"/>
              </w:rPr>
              <w:t>«ПОЗНАВАТЕЛЬНОЕ РАЗВИТИЕ»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……………………………………………………..</w:t>
            </w:r>
          </w:p>
        </w:tc>
        <w:tc>
          <w:tcPr>
            <w:tcW w:w="731" w:type="dxa"/>
          </w:tcPr>
          <w:p w:rsidR="00B13C48" w:rsidRPr="003E66CF" w:rsidRDefault="00B13C48" w:rsidP="00FE14F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B13C48" w:rsidRPr="003E66CF" w:rsidTr="00E92C18">
        <w:tc>
          <w:tcPr>
            <w:tcW w:w="534" w:type="dxa"/>
          </w:tcPr>
          <w:p w:rsidR="00B13C48" w:rsidRPr="00E1467C" w:rsidRDefault="00B13C48" w:rsidP="002E52D1">
            <w:pPr>
              <w:pStyle w:val="ListParagraph"/>
              <w:numPr>
                <w:ilvl w:val="0"/>
                <w:numId w:val="61"/>
              </w:num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1" w:type="dxa"/>
          </w:tcPr>
          <w:p w:rsidR="00B13C48" w:rsidRPr="007E04CB" w:rsidRDefault="00B13C48" w:rsidP="009773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4CB">
              <w:rPr>
                <w:rFonts w:ascii="Times New Roman" w:hAnsi="Times New Roman"/>
                <w:sz w:val="28"/>
                <w:szCs w:val="28"/>
              </w:rPr>
              <w:t xml:space="preserve">Образовательная область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04CB">
              <w:rPr>
                <w:rFonts w:ascii="Times New Roman" w:hAnsi="Times New Roman"/>
                <w:sz w:val="28"/>
                <w:szCs w:val="28"/>
              </w:rPr>
              <w:t>«РЕЧЕВОЕ РАЗВИТИЕ»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………………………………………………………………….</w:t>
            </w:r>
          </w:p>
        </w:tc>
        <w:tc>
          <w:tcPr>
            <w:tcW w:w="731" w:type="dxa"/>
          </w:tcPr>
          <w:p w:rsidR="00B13C48" w:rsidRPr="003E66CF" w:rsidRDefault="00B13C48" w:rsidP="00FE14F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B13C48" w:rsidRPr="003E66CF" w:rsidTr="00E92C18">
        <w:tc>
          <w:tcPr>
            <w:tcW w:w="534" w:type="dxa"/>
          </w:tcPr>
          <w:p w:rsidR="00B13C48" w:rsidRPr="00E1467C" w:rsidRDefault="00B13C48" w:rsidP="002E52D1">
            <w:pPr>
              <w:pStyle w:val="ListParagraph"/>
              <w:numPr>
                <w:ilvl w:val="0"/>
                <w:numId w:val="61"/>
              </w:num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1" w:type="dxa"/>
          </w:tcPr>
          <w:p w:rsidR="00B13C48" w:rsidRPr="007E04CB" w:rsidRDefault="00B13C48" w:rsidP="00E14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4CB">
              <w:rPr>
                <w:rFonts w:ascii="Times New Roman" w:hAnsi="Times New Roman"/>
                <w:sz w:val="28"/>
                <w:szCs w:val="28"/>
              </w:rPr>
              <w:t xml:space="preserve">Образовательная область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04CB">
              <w:rPr>
                <w:rFonts w:ascii="Times New Roman" w:hAnsi="Times New Roman"/>
                <w:sz w:val="28"/>
                <w:szCs w:val="28"/>
              </w:rPr>
              <w:t>«ХУДОЖЕСТВЕННО - ЭСТЕТИЧЕСКОЕ РАЗВИТИЕ»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</w:t>
            </w:r>
          </w:p>
        </w:tc>
        <w:tc>
          <w:tcPr>
            <w:tcW w:w="731" w:type="dxa"/>
          </w:tcPr>
          <w:p w:rsidR="00B13C48" w:rsidRPr="003E66CF" w:rsidRDefault="00B13C48" w:rsidP="00FE14F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B13C48" w:rsidRPr="003E66CF" w:rsidTr="00E92C18">
        <w:tc>
          <w:tcPr>
            <w:tcW w:w="534" w:type="dxa"/>
          </w:tcPr>
          <w:p w:rsidR="00B13C48" w:rsidRPr="00E1467C" w:rsidRDefault="00B13C48" w:rsidP="002E52D1">
            <w:pPr>
              <w:pStyle w:val="ListParagraph"/>
              <w:numPr>
                <w:ilvl w:val="0"/>
                <w:numId w:val="61"/>
              </w:num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1" w:type="dxa"/>
          </w:tcPr>
          <w:p w:rsidR="00B13C48" w:rsidRPr="007E04CB" w:rsidRDefault="00B13C48" w:rsidP="007E04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04CB">
              <w:rPr>
                <w:rFonts w:ascii="Times New Roman" w:hAnsi="Times New Roman"/>
                <w:sz w:val="28"/>
                <w:szCs w:val="28"/>
              </w:rPr>
              <w:t xml:space="preserve">Образовательная область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04CB">
              <w:rPr>
                <w:rFonts w:ascii="Times New Roman" w:hAnsi="Times New Roman"/>
                <w:sz w:val="28"/>
                <w:szCs w:val="28"/>
              </w:rPr>
              <w:t>«ФИЗИЧЕСКОЕ РАЗВИТИЕ»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731" w:type="dxa"/>
          </w:tcPr>
          <w:p w:rsidR="00B13C48" w:rsidRPr="003E66CF" w:rsidRDefault="00B13C48" w:rsidP="00FE14F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B13C48" w:rsidRPr="003E66CF" w:rsidTr="00E92C18">
        <w:tc>
          <w:tcPr>
            <w:tcW w:w="14786" w:type="dxa"/>
            <w:gridSpan w:val="3"/>
          </w:tcPr>
          <w:p w:rsidR="00B13C48" w:rsidRPr="002E52D1" w:rsidRDefault="00B13C48" w:rsidP="002E52D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E52D1">
              <w:rPr>
                <w:rFonts w:ascii="Times New Roman" w:hAnsi="Times New Roman"/>
                <w:b/>
                <w:sz w:val="28"/>
                <w:szCs w:val="28"/>
              </w:rPr>
              <w:t>Часть, формируемая участниками ОО</w:t>
            </w:r>
          </w:p>
        </w:tc>
      </w:tr>
      <w:tr w:rsidR="00B13C48" w:rsidRPr="003E66CF" w:rsidTr="00E92C18">
        <w:tc>
          <w:tcPr>
            <w:tcW w:w="534" w:type="dxa"/>
          </w:tcPr>
          <w:p w:rsidR="00B13C48" w:rsidRPr="00E1467C" w:rsidRDefault="00B13C48" w:rsidP="002E52D1">
            <w:pPr>
              <w:pStyle w:val="ListParagraph"/>
              <w:numPr>
                <w:ilvl w:val="0"/>
                <w:numId w:val="61"/>
              </w:num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1" w:type="dxa"/>
          </w:tcPr>
          <w:p w:rsidR="00B13C48" w:rsidRPr="00E1467C" w:rsidRDefault="00B13C48" w:rsidP="00E14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67C">
              <w:rPr>
                <w:rFonts w:ascii="Times New Roman" w:hAnsi="Times New Roman"/>
                <w:sz w:val="28"/>
                <w:szCs w:val="28"/>
              </w:rPr>
              <w:t>Рабочая  программа по ознакомлению с родным краем «</w:t>
            </w:r>
            <w:r>
              <w:rPr>
                <w:rFonts w:ascii="Times New Roman" w:hAnsi="Times New Roman"/>
                <w:sz w:val="28"/>
                <w:szCs w:val="28"/>
              </w:rPr>
              <w:t>Край диковинный</w:t>
            </w:r>
            <w:r w:rsidRPr="00E1467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31" w:type="dxa"/>
          </w:tcPr>
          <w:p w:rsidR="00B13C48" w:rsidRPr="003E66CF" w:rsidRDefault="00B13C48" w:rsidP="00FE14F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B13C48" w:rsidRPr="003E66CF" w:rsidTr="00E92C18">
        <w:tc>
          <w:tcPr>
            <w:tcW w:w="534" w:type="dxa"/>
          </w:tcPr>
          <w:p w:rsidR="00B13C48" w:rsidRPr="00E1467C" w:rsidRDefault="00B13C48" w:rsidP="002E52D1">
            <w:pPr>
              <w:pStyle w:val="ListParagraph"/>
              <w:numPr>
                <w:ilvl w:val="0"/>
                <w:numId w:val="61"/>
              </w:num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1" w:type="dxa"/>
          </w:tcPr>
          <w:p w:rsidR="00B13C48" w:rsidRPr="00E1467C" w:rsidRDefault="00B13C48" w:rsidP="007E04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1467C">
              <w:rPr>
                <w:rFonts w:ascii="Times New Roman" w:hAnsi="Times New Roman"/>
                <w:sz w:val="28"/>
                <w:szCs w:val="28"/>
              </w:rPr>
              <w:t>Рабочая программа творческой  мастерской «Искорка» на основе системы преподавания изобразительного и</w:t>
            </w:r>
            <w:r w:rsidRPr="00E1467C">
              <w:rPr>
                <w:rFonts w:ascii="Times New Roman" w:hAnsi="Times New Roman"/>
                <w:sz w:val="28"/>
                <w:szCs w:val="28"/>
              </w:rPr>
              <w:t>с</w:t>
            </w:r>
            <w:r w:rsidRPr="00E1467C">
              <w:rPr>
                <w:rFonts w:ascii="Times New Roman" w:hAnsi="Times New Roman"/>
                <w:sz w:val="28"/>
                <w:szCs w:val="28"/>
              </w:rPr>
              <w:t>кусства по программе Б.М. Неменского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……………………………………………………………………………….</w:t>
            </w:r>
          </w:p>
        </w:tc>
        <w:tc>
          <w:tcPr>
            <w:tcW w:w="731" w:type="dxa"/>
          </w:tcPr>
          <w:p w:rsidR="00B13C48" w:rsidRPr="003E66CF" w:rsidRDefault="00B13C48" w:rsidP="00FE14F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B13C48" w:rsidRPr="003E66CF" w:rsidTr="00E92C18">
        <w:tc>
          <w:tcPr>
            <w:tcW w:w="534" w:type="dxa"/>
          </w:tcPr>
          <w:p w:rsidR="00B13C48" w:rsidRPr="00E1467C" w:rsidRDefault="00B13C48" w:rsidP="002E52D1">
            <w:pPr>
              <w:pStyle w:val="ListParagraph"/>
              <w:numPr>
                <w:ilvl w:val="0"/>
                <w:numId w:val="61"/>
              </w:num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1" w:type="dxa"/>
          </w:tcPr>
          <w:p w:rsidR="00B13C48" w:rsidRPr="007E04CB" w:rsidRDefault="00B13C48" w:rsidP="007E04CB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E1467C">
              <w:rPr>
                <w:rFonts w:ascii="Times New Roman" w:hAnsi="Times New Roman"/>
                <w:sz w:val="28"/>
                <w:szCs w:val="28"/>
              </w:rPr>
              <w:t>Рабочая 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467C">
              <w:rPr>
                <w:rFonts w:ascii="Times New Roman" w:hAnsi="Times New Roman"/>
                <w:sz w:val="28"/>
                <w:szCs w:val="28"/>
              </w:rPr>
              <w:t>«Школа будущих первоклассников»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…………………………………………………………….</w:t>
            </w:r>
          </w:p>
        </w:tc>
        <w:tc>
          <w:tcPr>
            <w:tcW w:w="731" w:type="dxa"/>
          </w:tcPr>
          <w:p w:rsidR="00B13C48" w:rsidRPr="003E66CF" w:rsidRDefault="00B13C48" w:rsidP="00FE14F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B13C48" w:rsidRPr="003E66CF" w:rsidTr="00E92C18">
        <w:tc>
          <w:tcPr>
            <w:tcW w:w="14786" w:type="dxa"/>
            <w:gridSpan w:val="3"/>
          </w:tcPr>
          <w:p w:rsidR="00B13C48" w:rsidRPr="002E52D1" w:rsidRDefault="00B13C48" w:rsidP="002E52D1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E52D1">
              <w:rPr>
                <w:rFonts w:ascii="Times New Roman" w:hAnsi="Times New Roman"/>
                <w:b/>
                <w:sz w:val="28"/>
                <w:szCs w:val="28"/>
              </w:rPr>
              <w:t>Организация коррекционной работы</w:t>
            </w:r>
          </w:p>
        </w:tc>
      </w:tr>
      <w:tr w:rsidR="00B13C48" w:rsidRPr="003E66CF" w:rsidTr="00E92C18">
        <w:tc>
          <w:tcPr>
            <w:tcW w:w="534" w:type="dxa"/>
          </w:tcPr>
          <w:p w:rsidR="00B13C48" w:rsidRPr="00E1467C" w:rsidRDefault="00B13C48" w:rsidP="002E52D1">
            <w:pPr>
              <w:pStyle w:val="ListParagraph"/>
              <w:numPr>
                <w:ilvl w:val="0"/>
                <w:numId w:val="61"/>
              </w:num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1" w:type="dxa"/>
          </w:tcPr>
          <w:p w:rsidR="00B13C48" w:rsidRPr="00E1467C" w:rsidRDefault="00B13C48" w:rsidP="00E1467C">
            <w:pPr>
              <w:pStyle w:val="NoSpacing"/>
              <w:rPr>
                <w:rFonts w:ascii="Times New Roman" w:hAnsi="Times New Roman"/>
                <w:szCs w:val="28"/>
              </w:rPr>
            </w:pPr>
            <w:r w:rsidRPr="00E1467C">
              <w:rPr>
                <w:rFonts w:ascii="Times New Roman" w:hAnsi="Times New Roman"/>
                <w:szCs w:val="28"/>
              </w:rPr>
              <w:t>Логопедическое сопровождение образовательного процесса</w:t>
            </w:r>
            <w:r>
              <w:rPr>
                <w:rFonts w:ascii="Times New Roman" w:hAnsi="Times New Roman"/>
                <w:szCs w:val="28"/>
              </w:rPr>
              <w:t>………………………………………………………...</w:t>
            </w:r>
          </w:p>
        </w:tc>
        <w:tc>
          <w:tcPr>
            <w:tcW w:w="731" w:type="dxa"/>
          </w:tcPr>
          <w:p w:rsidR="00B13C48" w:rsidRPr="003E66CF" w:rsidRDefault="00B13C48" w:rsidP="00FE14F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B13C48" w:rsidRPr="003E66CF" w:rsidTr="00E92C18">
        <w:tc>
          <w:tcPr>
            <w:tcW w:w="534" w:type="dxa"/>
          </w:tcPr>
          <w:p w:rsidR="00B13C48" w:rsidRPr="00E1467C" w:rsidRDefault="00B13C48" w:rsidP="002E52D1">
            <w:pPr>
              <w:pStyle w:val="ListParagraph"/>
              <w:numPr>
                <w:ilvl w:val="0"/>
                <w:numId w:val="61"/>
              </w:num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1" w:type="dxa"/>
          </w:tcPr>
          <w:p w:rsidR="00B13C48" w:rsidRPr="00E1467C" w:rsidRDefault="00B13C48" w:rsidP="00E14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67C">
              <w:rPr>
                <w:rFonts w:ascii="Times New Roman" w:hAnsi="Times New Roman"/>
                <w:sz w:val="28"/>
                <w:szCs w:val="28"/>
              </w:rPr>
              <w:t>Психологическое сопровождение образовательного процесса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……………………………………………………….</w:t>
            </w:r>
          </w:p>
        </w:tc>
        <w:tc>
          <w:tcPr>
            <w:tcW w:w="731" w:type="dxa"/>
          </w:tcPr>
          <w:p w:rsidR="00B13C48" w:rsidRPr="003E66CF" w:rsidRDefault="00B13C48" w:rsidP="00FE14F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B13C48" w:rsidRPr="003E66CF" w:rsidTr="00E92C18">
        <w:tc>
          <w:tcPr>
            <w:tcW w:w="534" w:type="dxa"/>
          </w:tcPr>
          <w:p w:rsidR="00B13C48" w:rsidRPr="00E1467C" w:rsidRDefault="00B13C48" w:rsidP="002E52D1">
            <w:pPr>
              <w:pStyle w:val="ListParagraph"/>
              <w:numPr>
                <w:ilvl w:val="0"/>
                <w:numId w:val="61"/>
              </w:num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1" w:type="dxa"/>
          </w:tcPr>
          <w:p w:rsidR="00B13C48" w:rsidRPr="00E1467C" w:rsidRDefault="00B13C48" w:rsidP="00E14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67C">
              <w:rPr>
                <w:rFonts w:ascii="Times New Roman" w:hAnsi="Times New Roman"/>
                <w:sz w:val="28"/>
                <w:szCs w:val="28"/>
              </w:rPr>
              <w:t>Традиционные события, мероприятия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………………………………………………………………………………….</w:t>
            </w:r>
          </w:p>
        </w:tc>
        <w:tc>
          <w:tcPr>
            <w:tcW w:w="731" w:type="dxa"/>
          </w:tcPr>
          <w:p w:rsidR="00B13C48" w:rsidRPr="003E66CF" w:rsidRDefault="00B13C48" w:rsidP="00FE14F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B13C48" w:rsidRPr="003E66CF" w:rsidTr="00E92C18">
        <w:tc>
          <w:tcPr>
            <w:tcW w:w="534" w:type="dxa"/>
          </w:tcPr>
          <w:p w:rsidR="00B13C48" w:rsidRPr="00E1467C" w:rsidRDefault="00B13C48" w:rsidP="002E52D1">
            <w:pPr>
              <w:pStyle w:val="ListParagraph"/>
              <w:numPr>
                <w:ilvl w:val="0"/>
                <w:numId w:val="61"/>
              </w:num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1" w:type="dxa"/>
          </w:tcPr>
          <w:p w:rsidR="00B13C48" w:rsidRPr="00E1467C" w:rsidRDefault="00B13C48" w:rsidP="007E0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67C">
              <w:rPr>
                <w:rFonts w:ascii="Times New Roman" w:hAnsi="Times New Roman"/>
                <w:bCs/>
                <w:iCs/>
                <w:sz w:val="28"/>
                <w:szCs w:val="28"/>
              </w:rPr>
              <w:t>Особенности взаимодействия педагогического коллектива с семьями воспитанников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……………………………</w:t>
            </w:r>
          </w:p>
        </w:tc>
        <w:tc>
          <w:tcPr>
            <w:tcW w:w="731" w:type="dxa"/>
          </w:tcPr>
          <w:p w:rsidR="00B13C48" w:rsidRPr="003E66CF" w:rsidRDefault="00B13C48" w:rsidP="00FE14F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B13C48" w:rsidRPr="003E66CF" w:rsidTr="00E92C18">
        <w:tc>
          <w:tcPr>
            <w:tcW w:w="14786" w:type="dxa"/>
            <w:gridSpan w:val="3"/>
          </w:tcPr>
          <w:p w:rsidR="00B13C48" w:rsidRPr="00E92C18" w:rsidRDefault="00B13C48" w:rsidP="002E52D1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E92C18">
              <w:rPr>
                <w:rFonts w:ascii="Times New Roman" w:hAnsi="Times New Roman"/>
                <w:b/>
                <w:sz w:val="28"/>
                <w:szCs w:val="28"/>
              </w:rPr>
              <w:t>Организационный раздел</w:t>
            </w:r>
          </w:p>
          <w:p w:rsidR="00B13C48" w:rsidRPr="00E92C18" w:rsidRDefault="00B13C48" w:rsidP="00E92C1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3C48" w:rsidRPr="003E66CF" w:rsidTr="00E92C18">
        <w:tc>
          <w:tcPr>
            <w:tcW w:w="534" w:type="dxa"/>
          </w:tcPr>
          <w:p w:rsidR="00B13C48" w:rsidRPr="00E1467C" w:rsidRDefault="00B13C48" w:rsidP="002E52D1">
            <w:pPr>
              <w:pStyle w:val="ListParagraph"/>
              <w:numPr>
                <w:ilvl w:val="0"/>
                <w:numId w:val="61"/>
              </w:num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1" w:type="dxa"/>
          </w:tcPr>
          <w:p w:rsidR="00B13C48" w:rsidRPr="00E1467C" w:rsidRDefault="00B13C48" w:rsidP="009773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67C"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………………………………………………………………………………..</w:t>
            </w:r>
          </w:p>
        </w:tc>
        <w:tc>
          <w:tcPr>
            <w:tcW w:w="731" w:type="dxa"/>
          </w:tcPr>
          <w:p w:rsidR="00B13C48" w:rsidRPr="003E66CF" w:rsidRDefault="00B13C48" w:rsidP="00FE14F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  <w:tr w:rsidR="00B13C48" w:rsidRPr="003E66CF" w:rsidTr="00E92C18">
        <w:tc>
          <w:tcPr>
            <w:tcW w:w="534" w:type="dxa"/>
          </w:tcPr>
          <w:p w:rsidR="00B13C48" w:rsidRPr="00E1467C" w:rsidRDefault="00B13C48" w:rsidP="002E52D1">
            <w:pPr>
              <w:pStyle w:val="ListParagraph"/>
              <w:numPr>
                <w:ilvl w:val="0"/>
                <w:numId w:val="61"/>
              </w:num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1" w:type="dxa"/>
          </w:tcPr>
          <w:p w:rsidR="00B13C48" w:rsidRPr="00E1467C" w:rsidRDefault="00B13C48" w:rsidP="009773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67C">
              <w:rPr>
                <w:rFonts w:ascii="Times New Roman" w:hAnsi="Times New Roman"/>
                <w:sz w:val="28"/>
                <w:szCs w:val="28"/>
              </w:rPr>
              <w:t>Методические средства и материалы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…………………………………………………………………………………..</w:t>
            </w:r>
          </w:p>
        </w:tc>
        <w:tc>
          <w:tcPr>
            <w:tcW w:w="731" w:type="dxa"/>
          </w:tcPr>
          <w:p w:rsidR="00B13C48" w:rsidRPr="003E66CF" w:rsidRDefault="00B13C48" w:rsidP="00FE14F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B13C48" w:rsidRPr="003E66CF" w:rsidTr="00E92C18">
        <w:tc>
          <w:tcPr>
            <w:tcW w:w="534" w:type="dxa"/>
          </w:tcPr>
          <w:p w:rsidR="00B13C48" w:rsidRPr="00E1467C" w:rsidRDefault="00B13C48" w:rsidP="002E52D1">
            <w:pPr>
              <w:pStyle w:val="ListParagraph"/>
              <w:numPr>
                <w:ilvl w:val="0"/>
                <w:numId w:val="61"/>
              </w:num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1" w:type="dxa"/>
          </w:tcPr>
          <w:p w:rsidR="00B13C48" w:rsidRPr="00E1467C" w:rsidRDefault="00B13C48" w:rsidP="009773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67C">
              <w:rPr>
                <w:rFonts w:ascii="Times New Roman" w:hAnsi="Times New Roman"/>
                <w:sz w:val="28"/>
                <w:szCs w:val="28"/>
              </w:rPr>
              <w:t>Режим жизнедеятельности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………………………………………………………………………………………………</w:t>
            </w:r>
          </w:p>
        </w:tc>
        <w:tc>
          <w:tcPr>
            <w:tcW w:w="731" w:type="dxa"/>
          </w:tcPr>
          <w:p w:rsidR="00B13C48" w:rsidRPr="003E66CF" w:rsidRDefault="00B13C48" w:rsidP="00FE14F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  <w:tr w:rsidR="00B13C48" w:rsidRPr="003E66CF" w:rsidTr="00E92C18">
        <w:tc>
          <w:tcPr>
            <w:tcW w:w="534" w:type="dxa"/>
          </w:tcPr>
          <w:p w:rsidR="00B13C48" w:rsidRPr="00E1467C" w:rsidRDefault="00B13C48" w:rsidP="002E52D1">
            <w:pPr>
              <w:pStyle w:val="ListParagraph"/>
              <w:numPr>
                <w:ilvl w:val="0"/>
                <w:numId w:val="61"/>
              </w:num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1" w:type="dxa"/>
          </w:tcPr>
          <w:p w:rsidR="00B13C48" w:rsidRPr="00E1467C" w:rsidRDefault="00B13C48" w:rsidP="009773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67C">
              <w:rPr>
                <w:rFonts w:ascii="Times New Roman" w:hAnsi="Times New Roman"/>
                <w:bCs/>
                <w:sz w:val="28"/>
                <w:szCs w:val="28"/>
              </w:rPr>
              <w:t>Особенности традиционных событий, праздников, мероприятий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……………………………………………………</w:t>
            </w:r>
          </w:p>
        </w:tc>
        <w:tc>
          <w:tcPr>
            <w:tcW w:w="731" w:type="dxa"/>
          </w:tcPr>
          <w:p w:rsidR="00B13C48" w:rsidRPr="003E66CF" w:rsidRDefault="00B13C48" w:rsidP="00FE14F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  <w:tr w:rsidR="00B13C48" w:rsidRPr="003E66CF" w:rsidTr="00E92C18">
        <w:tc>
          <w:tcPr>
            <w:tcW w:w="14786" w:type="dxa"/>
            <w:gridSpan w:val="3"/>
          </w:tcPr>
          <w:p w:rsidR="00B13C48" w:rsidRPr="00E92C18" w:rsidRDefault="00B13C48" w:rsidP="00E92C18">
            <w:pPr>
              <w:spacing w:after="0" w:line="240" w:lineRule="atLeast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Pr="00E92C1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E92C18">
              <w:rPr>
                <w:rFonts w:ascii="Times New Roman" w:hAnsi="Times New Roman"/>
                <w:b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92C18">
              <w:rPr>
                <w:rFonts w:ascii="Times New Roman" w:hAnsi="Times New Roman"/>
                <w:b/>
                <w:sz w:val="28"/>
                <w:szCs w:val="28"/>
              </w:rPr>
              <w:t>Краткая презентация Программы</w:t>
            </w:r>
          </w:p>
        </w:tc>
      </w:tr>
      <w:tr w:rsidR="00B13C48" w:rsidRPr="003E66CF" w:rsidTr="00E92C18">
        <w:tc>
          <w:tcPr>
            <w:tcW w:w="534" w:type="dxa"/>
          </w:tcPr>
          <w:p w:rsidR="00B13C48" w:rsidRPr="00E1467C" w:rsidRDefault="00B13C48" w:rsidP="002E52D1">
            <w:pPr>
              <w:pStyle w:val="ListParagraph"/>
              <w:numPr>
                <w:ilvl w:val="0"/>
                <w:numId w:val="61"/>
              </w:num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1" w:type="dxa"/>
          </w:tcPr>
          <w:p w:rsidR="00B13C48" w:rsidRPr="0040020D" w:rsidRDefault="00B13C48" w:rsidP="009C155B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0020D">
              <w:rPr>
                <w:rFonts w:ascii="Times New Roman" w:hAnsi="Times New Roman"/>
                <w:bCs/>
                <w:iCs/>
                <w:sz w:val="28"/>
                <w:szCs w:val="28"/>
              </w:rPr>
              <w:t>Исполь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зуемые программы</w:t>
            </w:r>
            <w:r w:rsidRPr="0040020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…………………………………………………………………………………………….</w:t>
            </w:r>
          </w:p>
        </w:tc>
        <w:tc>
          <w:tcPr>
            <w:tcW w:w="731" w:type="dxa"/>
          </w:tcPr>
          <w:p w:rsidR="00B13C48" w:rsidRPr="003E66CF" w:rsidRDefault="00B13C48" w:rsidP="00FE14F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  <w:tr w:rsidR="00B13C48" w:rsidRPr="003E66CF" w:rsidTr="00E92C18">
        <w:tc>
          <w:tcPr>
            <w:tcW w:w="534" w:type="dxa"/>
          </w:tcPr>
          <w:p w:rsidR="00B13C48" w:rsidRPr="00E1467C" w:rsidRDefault="00B13C48" w:rsidP="002E52D1">
            <w:pPr>
              <w:pStyle w:val="ListParagraph"/>
              <w:numPr>
                <w:ilvl w:val="0"/>
                <w:numId w:val="61"/>
              </w:num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1" w:type="dxa"/>
          </w:tcPr>
          <w:p w:rsidR="00B13C48" w:rsidRPr="00E1467C" w:rsidRDefault="00B13C48" w:rsidP="004002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020D">
              <w:rPr>
                <w:rFonts w:ascii="Times New Roman" w:hAnsi="Times New Roman"/>
                <w:bCs/>
                <w:iCs/>
                <w:sz w:val="28"/>
                <w:szCs w:val="28"/>
              </w:rPr>
              <w:t>Возрастные категории д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е</w:t>
            </w:r>
            <w:r w:rsidRPr="0040020D">
              <w:rPr>
                <w:rFonts w:ascii="Times New Roman" w:hAnsi="Times New Roman"/>
                <w:bCs/>
                <w:iCs/>
                <w:sz w:val="28"/>
                <w:szCs w:val="28"/>
              </w:rPr>
              <w:t>тей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…………………………………………………………………………..................</w:t>
            </w:r>
          </w:p>
        </w:tc>
        <w:tc>
          <w:tcPr>
            <w:tcW w:w="731" w:type="dxa"/>
          </w:tcPr>
          <w:p w:rsidR="00B13C48" w:rsidRPr="003E66CF" w:rsidRDefault="00B13C48" w:rsidP="00FE14F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</w:tr>
      <w:tr w:rsidR="00B13C48" w:rsidRPr="003E66CF" w:rsidTr="00E92C18">
        <w:tc>
          <w:tcPr>
            <w:tcW w:w="534" w:type="dxa"/>
          </w:tcPr>
          <w:p w:rsidR="00B13C48" w:rsidRPr="00E1467C" w:rsidRDefault="00B13C48" w:rsidP="002E52D1">
            <w:pPr>
              <w:pStyle w:val="ListParagraph"/>
              <w:numPr>
                <w:ilvl w:val="0"/>
                <w:numId w:val="61"/>
              </w:num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1" w:type="dxa"/>
          </w:tcPr>
          <w:p w:rsidR="00B13C48" w:rsidRPr="0040020D" w:rsidRDefault="00B13C48" w:rsidP="00E146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020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Характеристика взаимодействия педагогического коллектива с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семьями воспитанников………………………...</w:t>
            </w:r>
          </w:p>
        </w:tc>
        <w:tc>
          <w:tcPr>
            <w:tcW w:w="731" w:type="dxa"/>
          </w:tcPr>
          <w:p w:rsidR="00B13C48" w:rsidRPr="003E66CF" w:rsidRDefault="00B13C48" w:rsidP="00FE14F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</w:tbl>
    <w:p w:rsidR="00B13C48" w:rsidRDefault="00B13C48" w:rsidP="00A32F5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13C48" w:rsidRDefault="00B13C48" w:rsidP="00A32F5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13C48" w:rsidRPr="00F67B7D" w:rsidRDefault="00B13C48" w:rsidP="001B7E7B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F67B7D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F67B7D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F67B7D">
        <w:rPr>
          <w:rFonts w:ascii="Times New Roman" w:hAnsi="Times New Roman"/>
          <w:b/>
          <w:sz w:val="28"/>
          <w:szCs w:val="28"/>
        </w:rPr>
        <w:t xml:space="preserve"> Целевой раздел</w:t>
      </w:r>
    </w:p>
    <w:p w:rsidR="00B13C48" w:rsidRPr="00740D64" w:rsidRDefault="00B13C48" w:rsidP="002E52D1">
      <w:pPr>
        <w:pStyle w:val="ListParagraph"/>
        <w:numPr>
          <w:ilvl w:val="1"/>
          <w:numId w:val="59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0D6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13C48" w:rsidRDefault="00B13C48" w:rsidP="006C37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Образовательная Программа разработана в соответствии с:</w:t>
      </w:r>
    </w:p>
    <w:p w:rsidR="00B13C48" w:rsidRPr="004B6B65" w:rsidRDefault="00B13C48" w:rsidP="002E52D1">
      <w:pPr>
        <w:pStyle w:val="ListParagraph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  <w:r w:rsidRPr="004B6B65">
        <w:rPr>
          <w:rFonts w:ascii="Times New Roman" w:hAnsi="Times New Roman"/>
          <w:sz w:val="28"/>
          <w:szCs w:val="28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3 г"/>
        </w:smartTagPr>
        <w:r w:rsidRPr="004B6B65">
          <w:rPr>
            <w:rFonts w:ascii="Times New Roman" w:hAnsi="Times New Roman"/>
            <w:sz w:val="28"/>
            <w:szCs w:val="28"/>
          </w:rPr>
          <w:t>2012 г</w:t>
        </w:r>
      </w:smartTag>
      <w:r w:rsidRPr="004B6B65">
        <w:rPr>
          <w:rFonts w:ascii="Times New Roman" w:hAnsi="Times New Roman"/>
          <w:sz w:val="28"/>
          <w:szCs w:val="28"/>
        </w:rPr>
        <w:t xml:space="preserve">. N 273-ФЗ </w:t>
      </w:r>
      <w:r w:rsidRPr="004B6B65">
        <w:rPr>
          <w:rFonts w:ascii="Times New Roman" w:hAnsi="Times New Roman"/>
          <w:i/>
          <w:sz w:val="28"/>
          <w:szCs w:val="28"/>
        </w:rPr>
        <w:t>"Об образовании в Российской Федерации";</w:t>
      </w:r>
    </w:p>
    <w:p w:rsidR="00B13C48" w:rsidRPr="00AA7C38" w:rsidRDefault="00B13C48" w:rsidP="002E52D1">
      <w:pPr>
        <w:pStyle w:val="ListParagraph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  <w:r w:rsidRPr="008604B4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04B4"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8604B4">
          <w:rPr>
            <w:rFonts w:ascii="Times New Roman" w:hAnsi="Times New Roman"/>
            <w:sz w:val="28"/>
            <w:szCs w:val="28"/>
          </w:rPr>
          <w:t>2013 г</w:t>
        </w:r>
      </w:smartTag>
      <w:r w:rsidRPr="008604B4">
        <w:rPr>
          <w:rFonts w:ascii="Times New Roman" w:hAnsi="Times New Roman"/>
          <w:sz w:val="28"/>
          <w:szCs w:val="28"/>
        </w:rPr>
        <w:t>. № 1155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A7C38">
        <w:rPr>
          <w:rFonts w:ascii="Times New Roman" w:hAnsi="Times New Roman"/>
          <w:i/>
          <w:sz w:val="28"/>
          <w:szCs w:val="28"/>
        </w:rPr>
        <w:t>"Об утвержд</w:t>
      </w:r>
      <w:r w:rsidRPr="00AA7C38">
        <w:rPr>
          <w:rFonts w:ascii="Times New Roman" w:hAnsi="Times New Roman"/>
          <w:i/>
          <w:sz w:val="28"/>
          <w:szCs w:val="28"/>
        </w:rPr>
        <w:t>е</w:t>
      </w:r>
      <w:r w:rsidRPr="00AA7C38">
        <w:rPr>
          <w:rFonts w:ascii="Times New Roman" w:hAnsi="Times New Roman"/>
          <w:i/>
          <w:sz w:val="28"/>
          <w:szCs w:val="28"/>
        </w:rPr>
        <w:t>нии федерального государственного образовательного стандарта дошкольного образования";</w:t>
      </w:r>
    </w:p>
    <w:p w:rsidR="00B13C48" w:rsidRDefault="00B13C48" w:rsidP="002E52D1">
      <w:pPr>
        <w:pStyle w:val="ListParagraph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8604B4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8604B4">
          <w:rPr>
            <w:rFonts w:ascii="Times New Roman" w:hAnsi="Times New Roman"/>
            <w:sz w:val="28"/>
            <w:szCs w:val="28"/>
          </w:rPr>
          <w:t>2013 г</w:t>
        </w:r>
      </w:smartTag>
      <w:r w:rsidRPr="008604B4">
        <w:rPr>
          <w:rFonts w:ascii="Times New Roman" w:hAnsi="Times New Roman"/>
          <w:sz w:val="28"/>
          <w:szCs w:val="28"/>
        </w:rPr>
        <w:t xml:space="preserve">. N 1014 </w:t>
      </w:r>
      <w:r w:rsidRPr="00AA7C38">
        <w:rPr>
          <w:rFonts w:ascii="Times New Roman" w:hAnsi="Times New Roman"/>
          <w:i/>
          <w:sz w:val="28"/>
          <w:szCs w:val="28"/>
        </w:rPr>
        <w:t>"Об утверждении Порядка организации и осуществления образовательной деятельности по основным общеобразовательным пр</w:t>
      </w:r>
      <w:r w:rsidRPr="00AA7C38">
        <w:rPr>
          <w:rFonts w:ascii="Times New Roman" w:hAnsi="Times New Roman"/>
          <w:i/>
          <w:sz w:val="28"/>
          <w:szCs w:val="28"/>
        </w:rPr>
        <w:t>о</w:t>
      </w:r>
      <w:r w:rsidRPr="00AA7C38">
        <w:rPr>
          <w:rFonts w:ascii="Times New Roman" w:hAnsi="Times New Roman"/>
          <w:i/>
          <w:sz w:val="28"/>
          <w:szCs w:val="28"/>
        </w:rPr>
        <w:t>граммам - образовательным программам дошкольного образования";</w:t>
      </w:r>
    </w:p>
    <w:p w:rsidR="00B13C48" w:rsidRPr="00AA7C38" w:rsidRDefault="00B13C48" w:rsidP="002E52D1">
      <w:pPr>
        <w:pStyle w:val="ListParagraph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  <w:r w:rsidRPr="008604B4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8604B4">
          <w:rPr>
            <w:rFonts w:ascii="Times New Roman" w:hAnsi="Times New Roman"/>
            <w:sz w:val="28"/>
            <w:szCs w:val="28"/>
          </w:rPr>
          <w:t>2013 г</w:t>
        </w:r>
      </w:smartTag>
      <w:r w:rsidRPr="008604B4">
        <w:rPr>
          <w:rFonts w:ascii="Times New Roman" w:hAnsi="Times New Roman"/>
          <w:sz w:val="28"/>
          <w:szCs w:val="28"/>
        </w:rPr>
        <w:t>. N 26 "</w:t>
      </w:r>
      <w:r w:rsidRPr="00AA7C38">
        <w:rPr>
          <w:rFonts w:ascii="Times New Roman" w:hAnsi="Times New Roman"/>
          <w:i/>
          <w:sz w:val="28"/>
          <w:szCs w:val="28"/>
        </w:rPr>
        <w:t>Об утверждении СанПиН 2.4.1.3049-13 "Санитарно</w:t>
      </w:r>
      <w:r>
        <w:rPr>
          <w:rFonts w:ascii="Times New Roman" w:hAnsi="Times New Roman"/>
          <w:i/>
          <w:sz w:val="28"/>
          <w:szCs w:val="28"/>
        </w:rPr>
        <w:t xml:space="preserve"> -</w:t>
      </w:r>
      <w:r w:rsidRPr="00AA7C38">
        <w:rPr>
          <w:rFonts w:ascii="Times New Roman" w:hAnsi="Times New Roman"/>
          <w:i/>
          <w:sz w:val="28"/>
          <w:szCs w:val="28"/>
        </w:rPr>
        <w:t xml:space="preserve"> эпидемиологические требования к устройству, содержанию и организации режима работы дошкольных образователь</w:t>
      </w:r>
      <w:r>
        <w:rPr>
          <w:rFonts w:ascii="Times New Roman" w:hAnsi="Times New Roman"/>
          <w:i/>
          <w:sz w:val="28"/>
          <w:szCs w:val="28"/>
        </w:rPr>
        <w:t>ных организаций"</w:t>
      </w:r>
    </w:p>
    <w:p w:rsidR="00B13C48" w:rsidRPr="00866049" w:rsidRDefault="00B13C48" w:rsidP="00866049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13C48" w:rsidRDefault="00B13C48" w:rsidP="005D2C10">
      <w:pPr>
        <w:pStyle w:val="ListParagraph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Программа состоит из двух частей - обязательной части и части формируемой участниками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зовательных отношений. </w:t>
      </w:r>
    </w:p>
    <w:p w:rsidR="00B13C48" w:rsidRDefault="00B13C48" w:rsidP="005D2C10">
      <w:pPr>
        <w:pStyle w:val="ListParagraph"/>
        <w:spacing w:after="0" w:line="24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Обязательная часть разработана с учётом комплексной «Программы воспитания и обучения в детском саду» под редакцией М.А. Васильевой</w:t>
      </w:r>
      <w:r w:rsidRPr="003D218C">
        <w:rPr>
          <w:rFonts w:ascii="Times New Roman" w:hAnsi="Times New Roman"/>
          <w:sz w:val="28"/>
          <w:szCs w:val="28"/>
        </w:rPr>
        <w:t xml:space="preserve">. </w:t>
      </w:r>
    </w:p>
    <w:p w:rsidR="00B13C48" w:rsidRDefault="00B13C48" w:rsidP="005D2C10">
      <w:pPr>
        <w:pStyle w:val="ListParagraph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Часть, формируемая участниками образовательных отношений, разработана на основе:</w:t>
      </w:r>
    </w:p>
    <w:p w:rsidR="00B13C48" w:rsidRDefault="00B13C48" w:rsidP="00977392">
      <w:pPr>
        <w:pStyle w:val="ListParagraph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рабочей программы по ознакомлению с родным краем </w:t>
      </w:r>
      <w:r w:rsidRPr="007503C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Край диковинный</w:t>
      </w:r>
      <w:r w:rsidRPr="007503CE">
        <w:rPr>
          <w:rFonts w:ascii="Times New Roman" w:hAnsi="Times New Roman"/>
          <w:sz w:val="28"/>
          <w:szCs w:val="28"/>
        </w:rPr>
        <w:t>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3C48" w:rsidRDefault="00B13C48" w:rsidP="00977392">
      <w:pPr>
        <w:pStyle w:val="ListParagraph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рабочей программы творческой мастерской «Искорка» на основе системы преподавания изобразительного искусства по программе Б.М. Неменского; </w:t>
      </w:r>
    </w:p>
    <w:p w:rsidR="00B13C48" w:rsidRPr="00527794" w:rsidRDefault="00B13C48" w:rsidP="007367C6">
      <w:pPr>
        <w:pStyle w:val="1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 w:rsidRPr="007367C6">
        <w:rPr>
          <w:rFonts w:ascii="Times New Roman" w:hAnsi="Times New Roman"/>
          <w:sz w:val="28"/>
          <w:szCs w:val="28"/>
        </w:rPr>
        <w:t xml:space="preserve">рабочей программы  </w:t>
      </w:r>
      <w:r>
        <w:rPr>
          <w:rFonts w:ascii="Times New Roman" w:hAnsi="Times New Roman"/>
          <w:sz w:val="28"/>
          <w:szCs w:val="28"/>
        </w:rPr>
        <w:t>«Школа будущих первоклассников»</w:t>
      </w:r>
      <w:r>
        <w:t>;</w:t>
      </w:r>
    </w:p>
    <w:p w:rsidR="00B13C48" w:rsidRDefault="00B13C48" w:rsidP="007367C6">
      <w:pPr>
        <w:pStyle w:val="ListParagraph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современных образовательных </w:t>
      </w:r>
      <w:r w:rsidRPr="003D218C">
        <w:rPr>
          <w:rFonts w:ascii="Times New Roman" w:hAnsi="Times New Roman"/>
          <w:sz w:val="28"/>
          <w:szCs w:val="28"/>
        </w:rPr>
        <w:t>технологий:</w:t>
      </w:r>
      <w:r>
        <w:rPr>
          <w:rFonts w:ascii="Times New Roman" w:hAnsi="Times New Roman"/>
          <w:sz w:val="28"/>
          <w:szCs w:val="28"/>
        </w:rPr>
        <w:t xml:space="preserve"> игровых,  проблемных, мультимедиа и др.</w:t>
      </w:r>
    </w:p>
    <w:p w:rsidR="00B13C48" w:rsidRPr="007367C6" w:rsidRDefault="00B13C48" w:rsidP="008C07FF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7367C6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В работе логопункта используется рабочая программа, разработанная на основе «Программы дошкольных образ</w:t>
      </w:r>
      <w:r w:rsidRPr="007367C6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о</w:t>
      </w:r>
      <w:r w:rsidRPr="007367C6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вательных учреждений компенсирующего вида для детей с нарушениями речи «Коррекция нарушений речи» Т. Фил</w:t>
      </w:r>
      <w:r w:rsidRPr="007367C6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и</w:t>
      </w:r>
      <w:r w:rsidRPr="007367C6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чевой, Г. Чиркиной, Т.В.Тумановой</w:t>
      </w:r>
      <w:r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>.</w:t>
      </w:r>
      <w:r w:rsidRPr="007367C6">
        <w:rPr>
          <w:rStyle w:val="Strong"/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B13C48" w:rsidRPr="008C07FF" w:rsidRDefault="00B13C48" w:rsidP="007F3689">
      <w:pPr>
        <w:pStyle w:val="ListParagraph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</w:p>
    <w:p w:rsidR="00B13C48" w:rsidRPr="00740D64" w:rsidRDefault="00B13C48" w:rsidP="002E52D1">
      <w:pPr>
        <w:pStyle w:val="ListParagraph"/>
        <w:numPr>
          <w:ilvl w:val="1"/>
          <w:numId w:val="59"/>
        </w:numPr>
        <w:spacing w:after="0" w:line="240" w:lineRule="atLeast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740D64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Цель и задачи реализации Программы</w:t>
      </w:r>
    </w:p>
    <w:p w:rsidR="00B13C48" w:rsidRPr="006524F1" w:rsidRDefault="00B13C48" w:rsidP="001E321A">
      <w:pPr>
        <w:pStyle w:val="ListParagraph"/>
        <w:spacing w:after="0" w:line="240" w:lineRule="atLeast"/>
        <w:ind w:left="0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13C48" w:rsidRPr="00A4147B" w:rsidRDefault="00B13C48" w:rsidP="006C372B">
      <w:pPr>
        <w:pStyle w:val="ListParagraph"/>
        <w:spacing w:after="0" w:line="24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47CC4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Pr="00A4147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реализации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Pr="00A4147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рограммы: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целостное развитие детей дошкольного возраста с учётом возрастных и индивид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альных особенностей в социокультурных условиях ДОУ.</w:t>
      </w:r>
    </w:p>
    <w:p w:rsidR="00B13C48" w:rsidRDefault="00B13C48" w:rsidP="006C372B">
      <w:pPr>
        <w:pStyle w:val="ListParagraph"/>
        <w:spacing w:after="0" w:line="24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47CC4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Задачи</w:t>
      </w:r>
      <w:r w:rsidRPr="005057D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обязательной части образовательной Программы</w:t>
      </w:r>
      <w:r w:rsidRPr="00A4147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B13C48" w:rsidRPr="00343710" w:rsidRDefault="00B13C48" w:rsidP="002E52D1">
      <w:pPr>
        <w:pStyle w:val="ListParagraph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962C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Укреплять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сохранять</w:t>
      </w:r>
      <w:r w:rsidRPr="001962C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физическое и психическое  здоровье воспитанников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13C48" w:rsidRPr="00343710" w:rsidRDefault="00B13C48" w:rsidP="002E52D1">
      <w:pPr>
        <w:pStyle w:val="ListParagraph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Обеспечивать</w:t>
      </w:r>
      <w:r w:rsidRPr="003437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услови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я</w:t>
      </w:r>
      <w:r w:rsidRPr="003437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ля поддержки детской инициативы.</w:t>
      </w:r>
    </w:p>
    <w:p w:rsidR="00B13C48" w:rsidRPr="00266EF6" w:rsidRDefault="00B13C48" w:rsidP="002E52D1">
      <w:pPr>
        <w:pStyle w:val="ListParagraph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Реализовывать в образовательной деятельности конструктивные воспитательные усилия родителей (законных представителей);</w:t>
      </w:r>
    </w:p>
    <w:p w:rsidR="00B13C48" w:rsidRDefault="00B13C48" w:rsidP="006C372B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47CC4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Задачи</w:t>
      </w:r>
      <w:r w:rsidRPr="005576E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576EB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>, формируемой участниками</w:t>
      </w:r>
      <w:r w:rsidRPr="005576EB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ых отношений</w:t>
      </w:r>
      <w:r w:rsidRPr="005576E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B13C48" w:rsidRPr="005576EB" w:rsidRDefault="00B13C48" w:rsidP="002E52D1">
      <w:pPr>
        <w:pStyle w:val="ListParagraph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Расширять возможности развития способностей, склонностей и творческого потенциала каждого ребёнка как субъекта отношений с самим собой, другими детьми, взрослыми и миром.</w:t>
      </w:r>
    </w:p>
    <w:p w:rsidR="00B13C48" w:rsidRPr="00343710" w:rsidRDefault="00B13C48" w:rsidP="002E52D1">
      <w:pPr>
        <w:pStyle w:val="ListParagraph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437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ать</w:t>
      </w:r>
      <w:r w:rsidRPr="003437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активн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ую</w:t>
      </w:r>
      <w:r w:rsidRPr="003437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жизненн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ую</w:t>
      </w:r>
      <w:r w:rsidRPr="00343710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позици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ю, основы патриотизма.</w:t>
      </w:r>
    </w:p>
    <w:p w:rsidR="00B13C48" w:rsidRDefault="00B13C48" w:rsidP="007F3689">
      <w:pPr>
        <w:pStyle w:val="ListParagraph"/>
        <w:spacing w:after="0" w:line="240" w:lineRule="atLeast"/>
        <w:ind w:left="0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13C48" w:rsidRPr="00740D64" w:rsidRDefault="00B13C48" w:rsidP="002E52D1">
      <w:pPr>
        <w:pStyle w:val="ListParagraph"/>
        <w:numPr>
          <w:ilvl w:val="1"/>
          <w:numId w:val="59"/>
        </w:numPr>
        <w:spacing w:line="240" w:lineRule="auto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740D64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Принципы и подходы к формированию Программы</w:t>
      </w:r>
    </w:p>
    <w:p w:rsidR="00B13C48" w:rsidRDefault="00B13C48" w:rsidP="006C372B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13C48" w:rsidRPr="00447CC4" w:rsidRDefault="00B13C48" w:rsidP="006C372B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447CC4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Принципы: </w:t>
      </w:r>
    </w:p>
    <w:p w:rsidR="00B13C48" w:rsidRDefault="00B13C48" w:rsidP="002E52D1">
      <w:pPr>
        <w:pStyle w:val="ListParagraph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Культуросообразности;</w:t>
      </w:r>
    </w:p>
    <w:p w:rsidR="00B13C48" w:rsidRDefault="00B13C48" w:rsidP="002E52D1">
      <w:pPr>
        <w:pStyle w:val="ListParagraph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Полноценного проживания ребёнком всех этапов детства, амплификации детского развития;</w:t>
      </w:r>
    </w:p>
    <w:p w:rsidR="00B13C48" w:rsidRDefault="00B13C48" w:rsidP="002E52D1">
      <w:pPr>
        <w:pStyle w:val="ListParagraph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Построения образовательной деятельности, при которой ребёнок становится активным в выборе содержания</w:t>
      </w:r>
      <w:r w:rsidRPr="004240E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св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его образования;</w:t>
      </w:r>
    </w:p>
    <w:p w:rsidR="00B13C48" w:rsidRDefault="00B13C48" w:rsidP="002E52D1">
      <w:pPr>
        <w:pStyle w:val="ListParagraph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Реализации Программы в специфичных для детей видах деятельности.</w:t>
      </w:r>
    </w:p>
    <w:p w:rsidR="00B13C48" w:rsidRPr="007664EC" w:rsidRDefault="00B13C48" w:rsidP="00020FC5">
      <w:pPr>
        <w:spacing w:after="0" w:line="240" w:lineRule="atLeast"/>
        <w:ind w:firstLine="60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13C48" w:rsidRPr="00447CC4" w:rsidRDefault="00B13C48" w:rsidP="006C372B">
      <w:pPr>
        <w:pStyle w:val="ListParagraph"/>
        <w:spacing w:after="0" w:line="240" w:lineRule="atLeast"/>
        <w:ind w:left="0" w:firstLine="709"/>
        <w:jc w:val="both"/>
        <w:rPr>
          <w:rFonts w:ascii="Times New Roman" w:hAnsi="Times New Roman"/>
          <w:b/>
          <w:noProof/>
          <w:color w:val="000000"/>
          <w:sz w:val="28"/>
          <w:szCs w:val="28"/>
          <w:bdr w:val="none" w:sz="0" w:space="0" w:color="auto" w:frame="1"/>
          <w:lang w:eastAsia="ru-RU"/>
        </w:rPr>
      </w:pPr>
      <w:r w:rsidRPr="00447CC4">
        <w:rPr>
          <w:rFonts w:ascii="Times New Roman" w:hAnsi="Times New Roman"/>
          <w:b/>
          <w:noProof/>
          <w:color w:val="000000"/>
          <w:sz w:val="28"/>
          <w:szCs w:val="28"/>
          <w:bdr w:val="none" w:sz="0" w:space="0" w:color="auto" w:frame="1"/>
          <w:lang w:eastAsia="ru-RU"/>
        </w:rPr>
        <w:t>Подходы:</w:t>
      </w:r>
    </w:p>
    <w:p w:rsidR="00B13C48" w:rsidRDefault="00B13C48" w:rsidP="002E52D1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Культурно-исторический;</w:t>
      </w:r>
    </w:p>
    <w:p w:rsidR="00B13C48" w:rsidRDefault="00B13C48" w:rsidP="002E52D1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Личностно-ориентированный;</w:t>
      </w:r>
    </w:p>
    <w:p w:rsidR="00B13C48" w:rsidRDefault="00B13C48" w:rsidP="002E52D1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Системно-деятельностный.</w:t>
      </w:r>
    </w:p>
    <w:p w:rsidR="00B13C48" w:rsidRDefault="00B13C48" w:rsidP="00020FC5">
      <w:pPr>
        <w:pStyle w:val="ListParagraph"/>
        <w:spacing w:after="0" w:line="240" w:lineRule="atLeast"/>
        <w:jc w:val="both"/>
        <w:rPr>
          <w:rFonts w:ascii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13C48" w:rsidRDefault="00B13C48" w:rsidP="00020FC5">
      <w:pPr>
        <w:pStyle w:val="ListParagraph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Программа состоит из двух частей - обязательной части (60% от общего объёма) и части форм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руемой участниками образовательных отношений (40% от общего объёма) и рассчитана в соответствие с СанПин по факту жизнедеятельности детей.</w:t>
      </w:r>
    </w:p>
    <w:p w:rsidR="00B13C48" w:rsidRDefault="00B13C48" w:rsidP="00020FC5">
      <w:pPr>
        <w:pStyle w:val="ListParagraph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473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/>
      </w:tblPr>
      <w:tblGrid>
        <w:gridCol w:w="3227"/>
        <w:gridCol w:w="3371"/>
        <w:gridCol w:w="4290"/>
        <w:gridCol w:w="3850"/>
      </w:tblGrid>
      <w:tr w:rsidR="00B13C48" w:rsidRPr="00421DCD" w:rsidTr="0052512C">
        <w:trPr>
          <w:trHeight w:val="370"/>
        </w:trPr>
        <w:tc>
          <w:tcPr>
            <w:tcW w:w="3227" w:type="dxa"/>
            <w:vMerge w:val="restart"/>
            <w:tcBorders>
              <w:bottom w:val="single" w:sz="18" w:space="0" w:color="4BACC6"/>
            </w:tcBorders>
          </w:tcPr>
          <w:p w:rsidR="00B13C48" w:rsidRPr="0052512C" w:rsidRDefault="00B13C48" w:rsidP="0052512C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371" w:type="dxa"/>
            <w:vMerge w:val="restart"/>
            <w:tcBorders>
              <w:bottom w:val="single" w:sz="18" w:space="0" w:color="4BACC6"/>
            </w:tcBorders>
            <w:shd w:val="clear" w:color="auto" w:fill="D2EAF1"/>
          </w:tcPr>
          <w:p w:rsidR="00B13C48" w:rsidRPr="0052512C" w:rsidRDefault="00B13C48" w:rsidP="0052512C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/>
                <w:bCs/>
                <w:sz w:val="26"/>
                <w:szCs w:val="26"/>
              </w:rPr>
              <w:t>Общее количество часов жизнедеятельности</w:t>
            </w:r>
          </w:p>
        </w:tc>
        <w:tc>
          <w:tcPr>
            <w:tcW w:w="4290" w:type="dxa"/>
            <w:tcBorders>
              <w:bottom w:val="single" w:sz="18" w:space="0" w:color="4BACC6"/>
            </w:tcBorders>
          </w:tcPr>
          <w:p w:rsidR="00B13C48" w:rsidRPr="0052512C" w:rsidRDefault="00B13C48" w:rsidP="0052512C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/>
                <w:bCs/>
                <w:sz w:val="26"/>
                <w:szCs w:val="26"/>
              </w:rPr>
              <w:t>Реализация обязательной части ОП</w:t>
            </w:r>
          </w:p>
        </w:tc>
        <w:tc>
          <w:tcPr>
            <w:tcW w:w="3850" w:type="dxa"/>
            <w:vMerge w:val="restart"/>
            <w:tcBorders>
              <w:bottom w:val="single" w:sz="18" w:space="0" w:color="4BACC6"/>
            </w:tcBorders>
            <w:shd w:val="clear" w:color="auto" w:fill="D2EAF1"/>
          </w:tcPr>
          <w:p w:rsidR="00B13C48" w:rsidRPr="0052512C" w:rsidRDefault="00B13C48" w:rsidP="0052512C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/>
                <w:bCs/>
                <w:sz w:val="26"/>
                <w:szCs w:val="26"/>
              </w:rPr>
              <w:t>Реализация части, формиру</w:t>
            </w:r>
            <w:r w:rsidRPr="0052512C">
              <w:rPr>
                <w:rFonts w:ascii="Times New Roman" w:hAnsi="Times New Roman"/>
                <w:b/>
                <w:bCs/>
                <w:sz w:val="26"/>
                <w:szCs w:val="26"/>
              </w:rPr>
              <w:t>е</w:t>
            </w:r>
            <w:r w:rsidRPr="0052512C">
              <w:rPr>
                <w:rFonts w:ascii="Times New Roman" w:hAnsi="Times New Roman"/>
                <w:b/>
                <w:bCs/>
                <w:sz w:val="26"/>
                <w:szCs w:val="26"/>
              </w:rPr>
              <w:t>мой участниками ОО</w:t>
            </w:r>
          </w:p>
        </w:tc>
      </w:tr>
      <w:tr w:rsidR="00B13C48" w:rsidRPr="00421DCD" w:rsidTr="0052512C">
        <w:trPr>
          <w:trHeight w:val="529"/>
        </w:trPr>
        <w:tc>
          <w:tcPr>
            <w:tcW w:w="3227" w:type="dxa"/>
            <w:vMerge/>
            <w:shd w:val="clear" w:color="auto" w:fill="D2EAF1"/>
          </w:tcPr>
          <w:p w:rsidR="00B13C48" w:rsidRPr="0052512C" w:rsidRDefault="00B13C48" w:rsidP="0052512C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371" w:type="dxa"/>
            <w:vMerge/>
            <w:shd w:val="clear" w:color="auto" w:fill="D2EAF1"/>
          </w:tcPr>
          <w:p w:rsidR="00B13C48" w:rsidRPr="0052512C" w:rsidRDefault="00B13C48" w:rsidP="0052512C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90" w:type="dxa"/>
            <w:shd w:val="clear" w:color="auto" w:fill="D2EAF1"/>
          </w:tcPr>
          <w:p w:rsidR="00B13C48" w:rsidRPr="0052512C" w:rsidRDefault="00B13C48" w:rsidP="0052512C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512C">
              <w:rPr>
                <w:rFonts w:ascii="Times New Roman" w:hAnsi="Times New Roman"/>
                <w:sz w:val="26"/>
                <w:szCs w:val="26"/>
              </w:rPr>
              <w:t>ООД</w:t>
            </w:r>
          </w:p>
          <w:p w:rsidR="00B13C48" w:rsidRPr="0052512C" w:rsidRDefault="00B13C48" w:rsidP="0052512C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0" w:type="dxa"/>
            <w:vMerge/>
            <w:shd w:val="clear" w:color="auto" w:fill="D2EAF1"/>
          </w:tcPr>
          <w:p w:rsidR="00B13C48" w:rsidRPr="0052512C" w:rsidRDefault="00B13C48" w:rsidP="0052512C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3C48" w:rsidRPr="00421DCD" w:rsidTr="0052512C">
        <w:trPr>
          <w:trHeight w:val="370"/>
        </w:trPr>
        <w:tc>
          <w:tcPr>
            <w:tcW w:w="3227" w:type="dxa"/>
          </w:tcPr>
          <w:p w:rsidR="00B13C48" w:rsidRPr="0052512C" w:rsidRDefault="00B13C48" w:rsidP="0052512C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/>
                <w:bCs/>
                <w:sz w:val="26"/>
                <w:szCs w:val="26"/>
              </w:rPr>
              <w:t>Кол-во часов</w:t>
            </w:r>
          </w:p>
        </w:tc>
        <w:tc>
          <w:tcPr>
            <w:tcW w:w="3371" w:type="dxa"/>
            <w:shd w:val="clear" w:color="auto" w:fill="D2EAF1"/>
          </w:tcPr>
          <w:p w:rsidR="00B13C48" w:rsidRPr="0052512C" w:rsidRDefault="00B13C48" w:rsidP="0052512C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512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290" w:type="dxa"/>
          </w:tcPr>
          <w:p w:rsidR="00B13C48" w:rsidRPr="0052512C" w:rsidRDefault="00B13C48" w:rsidP="0052512C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512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50" w:type="dxa"/>
            <w:shd w:val="clear" w:color="auto" w:fill="D2EAF1"/>
          </w:tcPr>
          <w:p w:rsidR="00B13C48" w:rsidRPr="0052512C" w:rsidRDefault="00B13C48" w:rsidP="0052512C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512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B13C48" w:rsidRPr="00421DCD" w:rsidTr="0052512C">
        <w:trPr>
          <w:trHeight w:val="370"/>
        </w:trPr>
        <w:tc>
          <w:tcPr>
            <w:tcW w:w="3227" w:type="dxa"/>
            <w:shd w:val="clear" w:color="auto" w:fill="D2EAF1"/>
          </w:tcPr>
          <w:p w:rsidR="00B13C48" w:rsidRPr="0052512C" w:rsidRDefault="00B13C48" w:rsidP="0052512C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/>
                <w:bCs/>
                <w:sz w:val="26"/>
                <w:szCs w:val="26"/>
              </w:rPr>
              <w:t>Соотношение в проце</w:t>
            </w:r>
            <w:r w:rsidRPr="0052512C">
              <w:rPr>
                <w:rFonts w:ascii="Times New Roman" w:hAnsi="Times New Roman"/>
                <w:b/>
                <w:bCs/>
                <w:sz w:val="26"/>
                <w:szCs w:val="26"/>
              </w:rPr>
              <w:t>н</w:t>
            </w:r>
            <w:r w:rsidRPr="0052512C">
              <w:rPr>
                <w:rFonts w:ascii="Times New Roman" w:hAnsi="Times New Roman"/>
                <w:b/>
                <w:bCs/>
                <w:sz w:val="26"/>
                <w:szCs w:val="26"/>
              </w:rPr>
              <w:t>тах</w:t>
            </w:r>
          </w:p>
        </w:tc>
        <w:tc>
          <w:tcPr>
            <w:tcW w:w="3371" w:type="dxa"/>
            <w:shd w:val="clear" w:color="auto" w:fill="D2EAF1"/>
          </w:tcPr>
          <w:p w:rsidR="00B13C48" w:rsidRPr="0052512C" w:rsidRDefault="00B13C48" w:rsidP="0052512C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512C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  <w:tc>
          <w:tcPr>
            <w:tcW w:w="4290" w:type="dxa"/>
            <w:shd w:val="clear" w:color="auto" w:fill="D2EAF1"/>
          </w:tcPr>
          <w:p w:rsidR="00B13C48" w:rsidRPr="0052512C" w:rsidRDefault="00B13C48" w:rsidP="0052512C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512C">
              <w:rPr>
                <w:rFonts w:ascii="Times New Roman" w:hAnsi="Times New Roman"/>
                <w:sz w:val="26"/>
                <w:szCs w:val="26"/>
              </w:rPr>
              <w:t>60%</w:t>
            </w:r>
          </w:p>
        </w:tc>
        <w:tc>
          <w:tcPr>
            <w:tcW w:w="3850" w:type="dxa"/>
            <w:shd w:val="clear" w:color="auto" w:fill="D2EAF1"/>
          </w:tcPr>
          <w:p w:rsidR="00B13C48" w:rsidRPr="0052512C" w:rsidRDefault="00B13C48" w:rsidP="0052512C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2512C">
              <w:rPr>
                <w:rFonts w:ascii="Times New Roman" w:hAnsi="Times New Roman"/>
                <w:sz w:val="26"/>
                <w:szCs w:val="26"/>
              </w:rPr>
              <w:t>40%</w:t>
            </w:r>
          </w:p>
        </w:tc>
      </w:tr>
      <w:tr w:rsidR="00B13C48" w:rsidRPr="00421DCD" w:rsidTr="0052512C">
        <w:trPr>
          <w:trHeight w:val="387"/>
        </w:trPr>
        <w:tc>
          <w:tcPr>
            <w:tcW w:w="3227" w:type="dxa"/>
          </w:tcPr>
          <w:p w:rsidR="00B13C48" w:rsidRPr="0052512C" w:rsidRDefault="00B13C48" w:rsidP="0052512C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 xml:space="preserve">Итого </w:t>
            </w:r>
          </w:p>
        </w:tc>
        <w:tc>
          <w:tcPr>
            <w:tcW w:w="3371" w:type="dxa"/>
            <w:shd w:val="clear" w:color="auto" w:fill="D2EAF1"/>
          </w:tcPr>
          <w:p w:rsidR="00B13C48" w:rsidRPr="0052512C" w:rsidRDefault="00B13C48" w:rsidP="0052512C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/>
                <w:sz w:val="26"/>
                <w:szCs w:val="26"/>
              </w:rPr>
              <w:t>100%</w:t>
            </w:r>
          </w:p>
        </w:tc>
        <w:tc>
          <w:tcPr>
            <w:tcW w:w="4290" w:type="dxa"/>
          </w:tcPr>
          <w:p w:rsidR="00B13C48" w:rsidRPr="0052512C" w:rsidRDefault="00B13C48" w:rsidP="0052512C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/>
                <w:sz w:val="26"/>
                <w:szCs w:val="26"/>
              </w:rPr>
              <w:t>60%</w:t>
            </w:r>
          </w:p>
        </w:tc>
        <w:tc>
          <w:tcPr>
            <w:tcW w:w="3850" w:type="dxa"/>
            <w:shd w:val="clear" w:color="auto" w:fill="D2EAF1"/>
          </w:tcPr>
          <w:p w:rsidR="00B13C48" w:rsidRPr="0052512C" w:rsidRDefault="00B13C48" w:rsidP="0052512C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/>
                <w:sz w:val="26"/>
                <w:szCs w:val="26"/>
              </w:rPr>
              <w:t>40%</w:t>
            </w:r>
          </w:p>
        </w:tc>
      </w:tr>
    </w:tbl>
    <w:p w:rsidR="00B13C48" w:rsidRDefault="00B13C48" w:rsidP="00BD78BC">
      <w:pPr>
        <w:pStyle w:val="ListParagraph"/>
        <w:spacing w:after="0" w:line="240" w:lineRule="atLeast"/>
        <w:ind w:left="0" w:firstLine="709"/>
        <w:rPr>
          <w:rFonts w:ascii="Times New Roman" w:hAnsi="Times New Roman"/>
          <w:sz w:val="28"/>
          <w:szCs w:val="28"/>
        </w:rPr>
      </w:pPr>
    </w:p>
    <w:p w:rsidR="00B13C48" w:rsidRDefault="00B13C48" w:rsidP="00BD78BC">
      <w:pPr>
        <w:pStyle w:val="ListParagraph"/>
        <w:spacing w:after="0" w:line="240" w:lineRule="atLeast"/>
        <w:ind w:left="0" w:firstLine="709"/>
        <w:rPr>
          <w:rFonts w:ascii="Times New Roman" w:hAnsi="Times New Roman"/>
          <w:sz w:val="28"/>
          <w:szCs w:val="28"/>
        </w:rPr>
      </w:pPr>
    </w:p>
    <w:p w:rsidR="00B13C48" w:rsidRDefault="00B13C48" w:rsidP="002E52D1">
      <w:pPr>
        <w:pStyle w:val="ListParagraph"/>
        <w:numPr>
          <w:ilvl w:val="1"/>
          <w:numId w:val="59"/>
        </w:numPr>
        <w:spacing w:after="0" w:line="240" w:lineRule="atLeast"/>
        <w:ind w:left="1304" w:hanging="964"/>
        <w:rPr>
          <w:rFonts w:ascii="Times New Roman" w:hAnsi="Times New Roman"/>
          <w:b/>
          <w:sz w:val="28"/>
          <w:szCs w:val="28"/>
        </w:rPr>
      </w:pPr>
      <w:r w:rsidRPr="005B1B96">
        <w:rPr>
          <w:rFonts w:ascii="Times New Roman" w:hAnsi="Times New Roman"/>
          <w:b/>
          <w:sz w:val="28"/>
          <w:szCs w:val="28"/>
        </w:rPr>
        <w:t>Значимые для разработки и реализации Программы характеристики, в том числе характеристики ос</w:t>
      </w:r>
      <w:r w:rsidRPr="005B1B96">
        <w:rPr>
          <w:rFonts w:ascii="Times New Roman" w:hAnsi="Times New Roman"/>
          <w:b/>
          <w:sz w:val="28"/>
          <w:szCs w:val="28"/>
        </w:rPr>
        <w:t>о</w:t>
      </w:r>
      <w:r w:rsidRPr="005B1B96">
        <w:rPr>
          <w:rFonts w:ascii="Times New Roman" w:hAnsi="Times New Roman"/>
          <w:b/>
          <w:sz w:val="28"/>
          <w:szCs w:val="28"/>
        </w:rPr>
        <w:t>бенностей развития детей раннего и дошкольного возраста</w:t>
      </w:r>
    </w:p>
    <w:p w:rsidR="00B13C48" w:rsidRPr="005B1B96" w:rsidRDefault="00B13C48" w:rsidP="005B1B96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B13C48" w:rsidRDefault="00B13C48" w:rsidP="008C75CF">
      <w:pPr>
        <w:spacing w:after="0" w:line="240" w:lineRule="atLeast"/>
        <w:ind w:firstLine="709"/>
        <w:rPr>
          <w:rFonts w:ascii="Times New Roman" w:hAnsi="Times New Roman"/>
          <w:bCs/>
          <w:sz w:val="28"/>
          <w:szCs w:val="28"/>
        </w:rPr>
      </w:pPr>
      <w:r w:rsidRPr="00BA2D46">
        <w:rPr>
          <w:rFonts w:ascii="Times New Roman" w:hAnsi="Times New Roman"/>
          <w:bCs/>
          <w:sz w:val="28"/>
          <w:szCs w:val="28"/>
        </w:rPr>
        <w:t xml:space="preserve">В ДОУ принимаются дети с 1 года. Группы формируются в соответствии с возрастом детей. </w:t>
      </w:r>
    </w:p>
    <w:tbl>
      <w:tblPr>
        <w:tblpPr w:leftFromText="180" w:rightFromText="180" w:vertAnchor="text" w:horzAnchor="margin" w:tblpY="86"/>
        <w:tblW w:w="1473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A0"/>
      </w:tblPr>
      <w:tblGrid>
        <w:gridCol w:w="4361"/>
        <w:gridCol w:w="3402"/>
        <w:gridCol w:w="3827"/>
        <w:gridCol w:w="3148"/>
      </w:tblGrid>
      <w:tr w:rsidR="00B13C48" w:rsidRPr="00421DCD" w:rsidTr="0052512C">
        <w:trPr>
          <w:trHeight w:val="547"/>
        </w:trPr>
        <w:tc>
          <w:tcPr>
            <w:tcW w:w="4361" w:type="dxa"/>
            <w:tcBorders>
              <w:bottom w:val="single" w:sz="18" w:space="0" w:color="4BACC6"/>
            </w:tcBorders>
          </w:tcPr>
          <w:p w:rsidR="00B13C48" w:rsidRPr="0052512C" w:rsidRDefault="00B13C48" w:rsidP="0052512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sz w:val="26"/>
                <w:szCs w:val="26"/>
              </w:rPr>
              <w:t>Периоды детского развития</w:t>
            </w:r>
          </w:p>
        </w:tc>
        <w:tc>
          <w:tcPr>
            <w:tcW w:w="3402" w:type="dxa"/>
            <w:tcBorders>
              <w:bottom w:val="single" w:sz="18" w:space="0" w:color="4BACC6"/>
            </w:tcBorders>
            <w:shd w:val="clear" w:color="auto" w:fill="D2EAF1"/>
          </w:tcPr>
          <w:p w:rsidR="00B13C48" w:rsidRPr="0052512C" w:rsidRDefault="00B13C48" w:rsidP="0052512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/>
                <w:bCs/>
                <w:sz w:val="26"/>
                <w:szCs w:val="26"/>
              </w:rPr>
              <w:t>Направленность</w:t>
            </w:r>
          </w:p>
        </w:tc>
        <w:tc>
          <w:tcPr>
            <w:tcW w:w="3827" w:type="dxa"/>
            <w:tcBorders>
              <w:bottom w:val="single" w:sz="18" w:space="0" w:color="4BACC6"/>
            </w:tcBorders>
          </w:tcPr>
          <w:p w:rsidR="00B13C48" w:rsidRPr="0052512C" w:rsidRDefault="00B13C48" w:rsidP="0052512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/>
                <w:bCs/>
                <w:sz w:val="26"/>
                <w:szCs w:val="26"/>
              </w:rPr>
              <w:t>Возраст</w:t>
            </w:r>
          </w:p>
        </w:tc>
        <w:tc>
          <w:tcPr>
            <w:tcW w:w="3148" w:type="dxa"/>
            <w:tcBorders>
              <w:bottom w:val="single" w:sz="18" w:space="0" w:color="4BACC6"/>
            </w:tcBorders>
            <w:shd w:val="clear" w:color="auto" w:fill="D2EAF1"/>
          </w:tcPr>
          <w:p w:rsidR="00B13C48" w:rsidRPr="0052512C" w:rsidRDefault="00B13C48" w:rsidP="0052512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/>
                <w:bCs/>
                <w:sz w:val="26"/>
                <w:szCs w:val="26"/>
              </w:rPr>
              <w:t>Кол-во групп</w:t>
            </w:r>
          </w:p>
        </w:tc>
      </w:tr>
      <w:tr w:rsidR="00B13C48" w:rsidRPr="00421DCD" w:rsidTr="0052512C">
        <w:trPr>
          <w:trHeight w:val="854"/>
        </w:trPr>
        <w:tc>
          <w:tcPr>
            <w:tcW w:w="4361" w:type="dxa"/>
            <w:shd w:val="clear" w:color="auto" w:fill="D2EAF1"/>
          </w:tcPr>
          <w:p w:rsidR="00B13C48" w:rsidRPr="0052512C" w:rsidRDefault="00B13C48" w:rsidP="0052512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/>
                <w:sz w:val="26"/>
                <w:szCs w:val="26"/>
              </w:rPr>
              <w:t>Ранний возраст</w:t>
            </w:r>
          </w:p>
        </w:tc>
        <w:tc>
          <w:tcPr>
            <w:tcW w:w="3402" w:type="dxa"/>
            <w:shd w:val="clear" w:color="auto" w:fill="D2EAF1"/>
          </w:tcPr>
          <w:p w:rsidR="00B13C48" w:rsidRPr="0052512C" w:rsidRDefault="00B13C48" w:rsidP="0052512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Общеразвивающая</w:t>
            </w:r>
          </w:p>
        </w:tc>
        <w:tc>
          <w:tcPr>
            <w:tcW w:w="3827" w:type="dxa"/>
            <w:shd w:val="clear" w:color="auto" w:fill="D2EAF1"/>
          </w:tcPr>
          <w:p w:rsidR="00B13C48" w:rsidRPr="0052512C" w:rsidRDefault="00B13C48" w:rsidP="0052512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1 – 2 года</w:t>
            </w:r>
          </w:p>
        </w:tc>
        <w:tc>
          <w:tcPr>
            <w:tcW w:w="3148" w:type="dxa"/>
            <w:shd w:val="clear" w:color="auto" w:fill="D2EAF1"/>
          </w:tcPr>
          <w:p w:rsidR="00B13C48" w:rsidRPr="0052512C" w:rsidRDefault="00B13C48" w:rsidP="0052512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</w:tr>
      <w:tr w:rsidR="00B13C48" w:rsidRPr="00421DCD" w:rsidTr="0052512C">
        <w:trPr>
          <w:trHeight w:val="854"/>
        </w:trPr>
        <w:tc>
          <w:tcPr>
            <w:tcW w:w="4361" w:type="dxa"/>
          </w:tcPr>
          <w:p w:rsidR="00B13C48" w:rsidRPr="0052512C" w:rsidRDefault="00B13C48" w:rsidP="0052512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/>
                <w:sz w:val="26"/>
                <w:szCs w:val="26"/>
              </w:rPr>
              <w:t>Ранний возраст</w:t>
            </w:r>
          </w:p>
        </w:tc>
        <w:tc>
          <w:tcPr>
            <w:tcW w:w="3402" w:type="dxa"/>
            <w:shd w:val="clear" w:color="auto" w:fill="D2EAF1"/>
          </w:tcPr>
          <w:p w:rsidR="00B13C48" w:rsidRPr="0052512C" w:rsidRDefault="00B13C48" w:rsidP="0052512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Общеразвивающая</w:t>
            </w:r>
          </w:p>
        </w:tc>
        <w:tc>
          <w:tcPr>
            <w:tcW w:w="3827" w:type="dxa"/>
          </w:tcPr>
          <w:p w:rsidR="00B13C48" w:rsidRPr="0052512C" w:rsidRDefault="00B13C48" w:rsidP="0052512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2 – 3 года</w:t>
            </w:r>
          </w:p>
        </w:tc>
        <w:tc>
          <w:tcPr>
            <w:tcW w:w="3148" w:type="dxa"/>
            <w:shd w:val="clear" w:color="auto" w:fill="D2EAF1"/>
          </w:tcPr>
          <w:p w:rsidR="00B13C48" w:rsidRPr="0052512C" w:rsidRDefault="00B13C48" w:rsidP="0052512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</w:tr>
      <w:tr w:rsidR="00B13C48" w:rsidRPr="00421DCD" w:rsidTr="0052512C">
        <w:trPr>
          <w:trHeight w:val="854"/>
        </w:trPr>
        <w:tc>
          <w:tcPr>
            <w:tcW w:w="4361" w:type="dxa"/>
            <w:shd w:val="clear" w:color="auto" w:fill="D2EAF1"/>
          </w:tcPr>
          <w:p w:rsidR="00B13C48" w:rsidRPr="0052512C" w:rsidRDefault="00B13C48" w:rsidP="0052512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/>
                <w:sz w:val="26"/>
                <w:szCs w:val="26"/>
              </w:rPr>
              <w:t>Средний дошкольный возраст</w:t>
            </w:r>
          </w:p>
        </w:tc>
        <w:tc>
          <w:tcPr>
            <w:tcW w:w="3402" w:type="dxa"/>
            <w:shd w:val="clear" w:color="auto" w:fill="D2EAF1"/>
          </w:tcPr>
          <w:p w:rsidR="00B13C48" w:rsidRPr="0052512C" w:rsidRDefault="00B13C48" w:rsidP="0052512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Общеразвивающая</w:t>
            </w:r>
          </w:p>
        </w:tc>
        <w:tc>
          <w:tcPr>
            <w:tcW w:w="3827" w:type="dxa"/>
            <w:shd w:val="clear" w:color="auto" w:fill="D2EAF1"/>
          </w:tcPr>
          <w:p w:rsidR="00B13C48" w:rsidRPr="0052512C" w:rsidRDefault="00B13C48" w:rsidP="0052512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3 – 4 года</w:t>
            </w:r>
          </w:p>
        </w:tc>
        <w:tc>
          <w:tcPr>
            <w:tcW w:w="3148" w:type="dxa"/>
            <w:shd w:val="clear" w:color="auto" w:fill="D2EAF1"/>
          </w:tcPr>
          <w:p w:rsidR="00B13C48" w:rsidRPr="0052512C" w:rsidRDefault="00B13C48" w:rsidP="0052512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</w:tr>
      <w:tr w:rsidR="00B13C48" w:rsidRPr="00421DCD" w:rsidTr="0052512C">
        <w:trPr>
          <w:trHeight w:val="896"/>
        </w:trPr>
        <w:tc>
          <w:tcPr>
            <w:tcW w:w="4361" w:type="dxa"/>
          </w:tcPr>
          <w:p w:rsidR="00B13C48" w:rsidRPr="0052512C" w:rsidRDefault="00B13C48" w:rsidP="0052512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/>
                <w:sz w:val="26"/>
                <w:szCs w:val="26"/>
              </w:rPr>
              <w:t>Старший дошкольный возраст</w:t>
            </w:r>
          </w:p>
        </w:tc>
        <w:tc>
          <w:tcPr>
            <w:tcW w:w="3402" w:type="dxa"/>
            <w:shd w:val="clear" w:color="auto" w:fill="D2EAF1"/>
          </w:tcPr>
          <w:p w:rsidR="00B13C48" w:rsidRPr="0052512C" w:rsidRDefault="00B13C48" w:rsidP="0052512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Общеразвивающая</w:t>
            </w:r>
          </w:p>
        </w:tc>
        <w:tc>
          <w:tcPr>
            <w:tcW w:w="3827" w:type="dxa"/>
          </w:tcPr>
          <w:p w:rsidR="00B13C48" w:rsidRPr="0052512C" w:rsidRDefault="00B13C48" w:rsidP="0052512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4 – 6 лет</w:t>
            </w:r>
          </w:p>
        </w:tc>
        <w:tc>
          <w:tcPr>
            <w:tcW w:w="3148" w:type="dxa"/>
            <w:shd w:val="clear" w:color="auto" w:fill="D2EAF1"/>
          </w:tcPr>
          <w:p w:rsidR="00B13C48" w:rsidRPr="0052512C" w:rsidRDefault="00B13C48" w:rsidP="0052512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</w:tr>
      <w:tr w:rsidR="00B13C48" w:rsidRPr="00421DCD" w:rsidTr="0052512C">
        <w:trPr>
          <w:trHeight w:val="284"/>
        </w:trPr>
        <w:tc>
          <w:tcPr>
            <w:tcW w:w="4361" w:type="dxa"/>
            <w:shd w:val="clear" w:color="auto" w:fill="D2EAF1"/>
          </w:tcPr>
          <w:p w:rsidR="00B13C48" w:rsidRPr="0052512C" w:rsidRDefault="00B13C48" w:rsidP="0052512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/>
                <w:sz w:val="26"/>
                <w:szCs w:val="26"/>
              </w:rPr>
              <w:t>Старший дошкольный возраст</w:t>
            </w:r>
          </w:p>
        </w:tc>
        <w:tc>
          <w:tcPr>
            <w:tcW w:w="3402" w:type="dxa"/>
            <w:shd w:val="clear" w:color="auto" w:fill="D2EAF1"/>
          </w:tcPr>
          <w:p w:rsidR="00B13C48" w:rsidRPr="0052512C" w:rsidRDefault="00B13C48" w:rsidP="0052512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Общеразвивающая</w:t>
            </w:r>
          </w:p>
        </w:tc>
        <w:tc>
          <w:tcPr>
            <w:tcW w:w="3827" w:type="dxa"/>
            <w:shd w:val="clear" w:color="auto" w:fill="D2EAF1"/>
          </w:tcPr>
          <w:p w:rsidR="00B13C48" w:rsidRPr="0052512C" w:rsidRDefault="00B13C48" w:rsidP="0052512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6 – 7 лет</w:t>
            </w:r>
          </w:p>
        </w:tc>
        <w:tc>
          <w:tcPr>
            <w:tcW w:w="3148" w:type="dxa"/>
            <w:shd w:val="clear" w:color="auto" w:fill="D2EAF1"/>
          </w:tcPr>
          <w:p w:rsidR="00B13C48" w:rsidRPr="0052512C" w:rsidRDefault="00B13C48" w:rsidP="0052512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B13C48" w:rsidRPr="0052512C" w:rsidRDefault="00B13C48" w:rsidP="0052512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  <w:p w:rsidR="00B13C48" w:rsidRPr="0052512C" w:rsidRDefault="00B13C48" w:rsidP="0052512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B13C48" w:rsidRDefault="00B13C48" w:rsidP="00DF0DF1">
      <w:pPr>
        <w:pStyle w:val="ListParagraph"/>
        <w:spacing w:after="0" w:line="240" w:lineRule="atLeast"/>
        <w:ind w:left="0" w:firstLine="709"/>
        <w:rPr>
          <w:rFonts w:ascii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13C48" w:rsidRPr="00BA2D46" w:rsidRDefault="00B13C48" w:rsidP="00020FC5">
      <w:pPr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A2D46">
        <w:rPr>
          <w:rFonts w:ascii="Times New Roman" w:hAnsi="Times New Roman"/>
          <w:bCs/>
          <w:sz w:val="28"/>
          <w:szCs w:val="28"/>
        </w:rPr>
        <w:t>Для воспитанников с особыми образовательными потребностями составляется и реализуется программа психол</w:t>
      </w:r>
      <w:r w:rsidRPr="00BA2D46">
        <w:rPr>
          <w:rFonts w:ascii="Times New Roman" w:hAnsi="Times New Roman"/>
          <w:bCs/>
          <w:sz w:val="28"/>
          <w:szCs w:val="28"/>
        </w:rPr>
        <w:t>о</w:t>
      </w:r>
      <w:r w:rsidRPr="00BA2D46">
        <w:rPr>
          <w:rFonts w:ascii="Times New Roman" w:hAnsi="Times New Roman"/>
          <w:bCs/>
          <w:sz w:val="28"/>
          <w:szCs w:val="28"/>
        </w:rPr>
        <w:t xml:space="preserve">го-педагогического сопровождения на основании коллегиального заключения специалистов медико-психолого-педагогической комиссии (консилиума ДОУ). </w:t>
      </w:r>
    </w:p>
    <w:p w:rsidR="00B13C48" w:rsidRPr="00BA2D46" w:rsidRDefault="00B13C48" w:rsidP="00020FC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A2D46">
        <w:rPr>
          <w:rFonts w:ascii="Times New Roman" w:hAnsi="Times New Roman"/>
          <w:bCs/>
          <w:sz w:val="28"/>
          <w:szCs w:val="28"/>
        </w:rPr>
        <w:t>Дети с недостатками в речевом развитии зачисляются в структурное подразделение ДОУ - логопедический пункт на основании решения ПМП консилиума и по заявлению родителей (законных представителей).</w:t>
      </w:r>
    </w:p>
    <w:p w:rsidR="00B13C48" w:rsidRDefault="00B13C48" w:rsidP="00020FC5">
      <w:pPr>
        <w:pStyle w:val="ListParagraph"/>
        <w:spacing w:after="0" w:line="240" w:lineRule="atLeast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 xml:space="preserve">Режим жизнедеятельности воспитанников </w:t>
      </w:r>
      <w:r w:rsidRPr="009B4919">
        <w:rPr>
          <w:rFonts w:ascii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зависит от</w:t>
      </w:r>
      <w:r>
        <w:rPr>
          <w:rFonts w:ascii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 xml:space="preserve"> времени года и связана с климатическими условиями Крайнего Севера.</w:t>
      </w:r>
    </w:p>
    <w:p w:rsidR="00B13C48" w:rsidRDefault="00B13C48" w:rsidP="00020FC5">
      <w:pPr>
        <w:pStyle w:val="ListParagraph"/>
        <w:spacing w:after="0" w:line="240" w:lineRule="atLeast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Региональное содержание  реализуется в интеграции с образовательными областями и связано с:</w:t>
      </w:r>
    </w:p>
    <w:p w:rsidR="00B13C48" w:rsidRPr="007367C6" w:rsidRDefault="00B13C48" w:rsidP="002E52D1">
      <w:pPr>
        <w:pStyle w:val="1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7367C6">
        <w:rPr>
          <w:rFonts w:ascii="Times New Roman" w:hAnsi="Times New Roman"/>
          <w:sz w:val="28"/>
          <w:szCs w:val="28"/>
        </w:rPr>
        <w:t>Природно-климатическими особенностями родного края.</w:t>
      </w:r>
    </w:p>
    <w:p w:rsidR="00B13C48" w:rsidRPr="007367C6" w:rsidRDefault="00B13C48" w:rsidP="002E52D1">
      <w:pPr>
        <w:pStyle w:val="1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7367C6">
        <w:rPr>
          <w:rFonts w:ascii="Times New Roman" w:hAnsi="Times New Roman"/>
          <w:sz w:val="28"/>
          <w:szCs w:val="28"/>
        </w:rPr>
        <w:t>Национально-культурными и историческими особенностями родного края.</w:t>
      </w:r>
    </w:p>
    <w:p w:rsidR="00B13C48" w:rsidRPr="007367C6" w:rsidRDefault="00B13C48" w:rsidP="002E52D1">
      <w:pPr>
        <w:pStyle w:val="1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7367C6">
        <w:rPr>
          <w:rFonts w:ascii="Times New Roman" w:hAnsi="Times New Roman"/>
          <w:sz w:val="28"/>
          <w:szCs w:val="28"/>
        </w:rPr>
        <w:t>Ценностно-смысловыми взаимосвязями поколений.</w:t>
      </w:r>
    </w:p>
    <w:p w:rsidR="00B13C48" w:rsidRPr="007367C6" w:rsidRDefault="00B13C48" w:rsidP="002E52D1">
      <w:pPr>
        <w:pStyle w:val="1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7367C6">
        <w:rPr>
          <w:rFonts w:ascii="Times New Roman" w:hAnsi="Times New Roman"/>
          <w:sz w:val="28"/>
          <w:szCs w:val="28"/>
        </w:rPr>
        <w:t>Символикой родного края.</w:t>
      </w:r>
    </w:p>
    <w:p w:rsidR="00B13C48" w:rsidRDefault="00B13C48" w:rsidP="00A468D2">
      <w:pPr>
        <w:spacing w:after="0" w:line="240" w:lineRule="atLeast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 xml:space="preserve">По запросу родителей создана творческая мастерская «Искорка», в которой дети, в специфичных для них видах деятельности,  знакомятся с фундаментальными основами искусств, развивают способности, склонности к художественной деятельности. </w:t>
      </w:r>
    </w:p>
    <w:p w:rsidR="00B13C48" w:rsidRPr="00E259EE" w:rsidRDefault="00B13C48" w:rsidP="00E259EE">
      <w:pPr>
        <w:spacing w:after="0" w:line="240" w:lineRule="atLeast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В группе старшего дошкольного возраста реализуются факультативные занятия «Школа будущих первоклассн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ков», в целях преемственности детского сада и начальной школы.</w:t>
      </w:r>
    </w:p>
    <w:p w:rsidR="00B13C48" w:rsidRPr="00866049" w:rsidRDefault="00B13C48" w:rsidP="002E52D1">
      <w:pPr>
        <w:pStyle w:val="ListParagraph"/>
        <w:numPr>
          <w:ilvl w:val="1"/>
          <w:numId w:val="59"/>
        </w:numPr>
        <w:spacing w:after="0" w:line="160" w:lineRule="atLeast"/>
        <w:ind w:left="1304" w:hanging="964"/>
        <w:rPr>
          <w:rFonts w:ascii="Times New Roman" w:hAnsi="Times New Roman"/>
          <w:b/>
          <w:bCs/>
          <w:sz w:val="28"/>
          <w:szCs w:val="28"/>
        </w:rPr>
      </w:pPr>
      <w:r w:rsidRPr="00866049">
        <w:rPr>
          <w:rFonts w:ascii="Times New Roman" w:hAnsi="Times New Roman"/>
          <w:b/>
          <w:bCs/>
          <w:sz w:val="28"/>
          <w:szCs w:val="28"/>
        </w:rPr>
        <w:t>Возрастные психологические характеристики дошкольников</w:t>
      </w:r>
    </w:p>
    <w:p w:rsidR="00B13C48" w:rsidRPr="0084716C" w:rsidRDefault="00B13C48" w:rsidP="0084716C">
      <w:pPr>
        <w:spacing w:after="0" w:line="240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65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A0"/>
      </w:tblPr>
      <w:tblGrid>
        <w:gridCol w:w="1376"/>
        <w:gridCol w:w="2848"/>
        <w:gridCol w:w="2645"/>
        <w:gridCol w:w="2441"/>
        <w:gridCol w:w="2422"/>
        <w:gridCol w:w="2924"/>
      </w:tblGrid>
      <w:tr w:rsidR="00B13C48" w:rsidRPr="00175580" w:rsidTr="0052512C">
        <w:trPr>
          <w:trHeight w:val="437"/>
        </w:trPr>
        <w:tc>
          <w:tcPr>
            <w:tcW w:w="1376" w:type="dxa"/>
            <w:tcBorders>
              <w:bottom w:val="single" w:sz="18" w:space="0" w:color="4BACC6"/>
            </w:tcBorders>
          </w:tcPr>
          <w:p w:rsidR="00B13C48" w:rsidRPr="0052512C" w:rsidRDefault="00B13C48" w:rsidP="0052512C">
            <w:pPr>
              <w:spacing w:after="0" w:line="120" w:lineRule="atLeas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48" w:type="dxa"/>
            <w:tcBorders>
              <w:bottom w:val="single" w:sz="18" w:space="0" w:color="4BACC6"/>
            </w:tcBorders>
            <w:shd w:val="clear" w:color="auto" w:fill="D2EAF1"/>
          </w:tcPr>
          <w:p w:rsidR="00B13C48" w:rsidRPr="0052512C" w:rsidRDefault="00B13C48" w:rsidP="0052512C">
            <w:pPr>
              <w:spacing w:after="0" w:line="12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512C">
              <w:rPr>
                <w:rFonts w:ascii="Times New Roman" w:hAnsi="Times New Roman"/>
                <w:b/>
                <w:bCs/>
                <w:sz w:val="28"/>
                <w:szCs w:val="28"/>
              </w:rPr>
              <w:t>2 – 3 года</w:t>
            </w:r>
          </w:p>
        </w:tc>
        <w:tc>
          <w:tcPr>
            <w:tcW w:w="2645" w:type="dxa"/>
            <w:tcBorders>
              <w:bottom w:val="single" w:sz="18" w:space="0" w:color="4BACC6"/>
            </w:tcBorders>
          </w:tcPr>
          <w:p w:rsidR="00B13C48" w:rsidRPr="0052512C" w:rsidRDefault="00B13C48" w:rsidP="0052512C">
            <w:pPr>
              <w:spacing w:after="0" w:line="12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512C">
              <w:rPr>
                <w:rFonts w:ascii="Times New Roman" w:hAnsi="Times New Roman"/>
                <w:b/>
                <w:bCs/>
                <w:sz w:val="28"/>
                <w:szCs w:val="28"/>
              </w:rPr>
              <w:t>3 – 4 года</w:t>
            </w:r>
          </w:p>
        </w:tc>
        <w:tc>
          <w:tcPr>
            <w:tcW w:w="2441" w:type="dxa"/>
            <w:tcBorders>
              <w:bottom w:val="single" w:sz="18" w:space="0" w:color="4BACC6"/>
            </w:tcBorders>
            <w:shd w:val="clear" w:color="auto" w:fill="D2EAF1"/>
          </w:tcPr>
          <w:p w:rsidR="00B13C48" w:rsidRPr="0052512C" w:rsidRDefault="00B13C48" w:rsidP="0052512C">
            <w:pPr>
              <w:spacing w:after="0" w:line="12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512C">
              <w:rPr>
                <w:rFonts w:ascii="Times New Roman" w:hAnsi="Times New Roman"/>
                <w:b/>
                <w:bCs/>
                <w:sz w:val="28"/>
                <w:szCs w:val="28"/>
              </w:rPr>
              <w:t>4 – 5 лет</w:t>
            </w:r>
          </w:p>
        </w:tc>
        <w:tc>
          <w:tcPr>
            <w:tcW w:w="2422" w:type="dxa"/>
            <w:tcBorders>
              <w:bottom w:val="single" w:sz="18" w:space="0" w:color="4BACC6"/>
            </w:tcBorders>
          </w:tcPr>
          <w:p w:rsidR="00B13C48" w:rsidRPr="0052512C" w:rsidRDefault="00B13C48" w:rsidP="0052512C">
            <w:pPr>
              <w:spacing w:after="0" w:line="12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512C">
              <w:rPr>
                <w:rFonts w:ascii="Times New Roman" w:hAnsi="Times New Roman"/>
                <w:b/>
                <w:bCs/>
                <w:sz w:val="28"/>
                <w:szCs w:val="28"/>
              </w:rPr>
              <w:t>5 – 6 лет</w:t>
            </w:r>
          </w:p>
        </w:tc>
        <w:tc>
          <w:tcPr>
            <w:tcW w:w="2924" w:type="dxa"/>
            <w:tcBorders>
              <w:bottom w:val="single" w:sz="18" w:space="0" w:color="4BACC6"/>
            </w:tcBorders>
            <w:shd w:val="clear" w:color="auto" w:fill="D2EAF1"/>
          </w:tcPr>
          <w:p w:rsidR="00B13C48" w:rsidRPr="0052512C" w:rsidRDefault="00B13C48" w:rsidP="0052512C">
            <w:pPr>
              <w:spacing w:after="0" w:line="12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512C">
              <w:rPr>
                <w:rFonts w:ascii="Times New Roman" w:hAnsi="Times New Roman"/>
                <w:b/>
                <w:bCs/>
                <w:sz w:val="28"/>
                <w:szCs w:val="28"/>
              </w:rPr>
              <w:t>6 – 7 лет</w:t>
            </w:r>
          </w:p>
        </w:tc>
      </w:tr>
      <w:tr w:rsidR="00B13C48" w:rsidRPr="00175580" w:rsidTr="0052512C">
        <w:trPr>
          <w:trHeight w:val="1190"/>
        </w:trPr>
        <w:tc>
          <w:tcPr>
            <w:tcW w:w="1376" w:type="dxa"/>
            <w:shd w:val="clear" w:color="auto" w:fill="D2EAF1"/>
            <w:textDirection w:val="btLr"/>
          </w:tcPr>
          <w:p w:rsidR="00B13C48" w:rsidRPr="0052512C" w:rsidRDefault="00B13C48" w:rsidP="0052512C">
            <w:pPr>
              <w:spacing w:after="0" w:line="120" w:lineRule="atLeast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512C">
              <w:rPr>
                <w:rFonts w:ascii="Times New Roman" w:hAnsi="Times New Roman"/>
                <w:b/>
                <w:bCs/>
                <w:sz w:val="28"/>
                <w:szCs w:val="28"/>
              </w:rPr>
              <w:t>Ведущая деятельность</w:t>
            </w:r>
          </w:p>
        </w:tc>
        <w:tc>
          <w:tcPr>
            <w:tcW w:w="2848" w:type="dxa"/>
            <w:shd w:val="clear" w:color="auto" w:fill="D2EAF1"/>
          </w:tcPr>
          <w:p w:rsidR="00B13C48" w:rsidRPr="0052512C" w:rsidRDefault="00B13C48" w:rsidP="0052512C">
            <w:pPr>
              <w:spacing w:after="0" w:line="120" w:lineRule="atLeas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52512C">
              <w:rPr>
                <w:rFonts w:ascii="Times New Roman" w:hAnsi="Times New Roman"/>
                <w:bCs/>
                <w:i/>
                <w:sz w:val="18"/>
                <w:szCs w:val="18"/>
              </w:rPr>
              <w:t>Предметно-манипулятивная деятельность.</w:t>
            </w:r>
          </w:p>
          <w:p w:rsidR="00B13C48" w:rsidRPr="0052512C" w:rsidRDefault="00B13C48" w:rsidP="0052512C">
            <w:pPr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Усвоение  способов деятельности с предметами.  Идет интенсивное развитие игры. Игра состоит из ряда связанных между собой событий, то есть она имеет эл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 xml:space="preserve">ментарный сюжет. </w:t>
            </w:r>
          </w:p>
          <w:p w:rsidR="00B13C48" w:rsidRPr="0052512C" w:rsidRDefault="00B13C48" w:rsidP="0052512C">
            <w:pPr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13C48" w:rsidRPr="0052512C" w:rsidRDefault="00B13C48" w:rsidP="0052512C">
            <w:pPr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45" w:type="dxa"/>
            <w:shd w:val="clear" w:color="auto" w:fill="D2EAF1"/>
          </w:tcPr>
          <w:p w:rsidR="00B13C48" w:rsidRPr="0052512C" w:rsidRDefault="00B13C48" w:rsidP="0052512C">
            <w:pPr>
              <w:spacing w:after="0" w:line="120" w:lineRule="atLeas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52512C">
              <w:rPr>
                <w:rFonts w:ascii="Times New Roman" w:hAnsi="Times New Roman"/>
                <w:bCs/>
                <w:i/>
                <w:sz w:val="18"/>
                <w:szCs w:val="18"/>
              </w:rPr>
              <w:t>Игровая деятельность.</w:t>
            </w:r>
          </w:p>
          <w:p w:rsidR="00B13C48" w:rsidRPr="0052512C" w:rsidRDefault="00B13C48" w:rsidP="0052512C">
            <w:pPr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Игровая деятельность носит характер не связанного с ко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кретной ситуацией подраж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ния действиям взрослого чел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века, т. е. основным содерж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нием игры является манипул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 xml:space="preserve">рование предметами мира взрослых людей. </w:t>
            </w:r>
          </w:p>
          <w:p w:rsidR="00B13C48" w:rsidRPr="0052512C" w:rsidRDefault="00B13C48" w:rsidP="0052512C">
            <w:pPr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главным является процесс  выполнения действий.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ab/>
            </w:r>
          </w:p>
        </w:tc>
        <w:tc>
          <w:tcPr>
            <w:tcW w:w="2441" w:type="dxa"/>
            <w:shd w:val="clear" w:color="auto" w:fill="D2EAF1"/>
          </w:tcPr>
          <w:p w:rsidR="00B13C48" w:rsidRPr="0052512C" w:rsidRDefault="00B13C48" w:rsidP="0052512C">
            <w:pPr>
              <w:spacing w:after="0" w:line="120" w:lineRule="atLeas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52512C">
              <w:rPr>
                <w:rFonts w:ascii="Times New Roman" w:hAnsi="Times New Roman"/>
                <w:bCs/>
                <w:i/>
                <w:sz w:val="18"/>
                <w:szCs w:val="18"/>
              </w:rPr>
              <w:t>Игровая деятельность.</w:t>
            </w:r>
          </w:p>
          <w:p w:rsidR="00B13C48" w:rsidRPr="0052512C" w:rsidRDefault="00B13C48" w:rsidP="0052512C">
            <w:pPr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Главное - отношения между людьми, игровые действия производятся ради стоящих за ними отношений. Нач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нают осваивать взаимоо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ношения между людьми. Характерно воспроизвед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ние логики реальных дейс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вий людей. Сохраняются собственно предметные действия в игре.</w:t>
            </w:r>
          </w:p>
          <w:p w:rsidR="00B13C48" w:rsidRPr="0052512C" w:rsidRDefault="00B13C48" w:rsidP="0052512C">
            <w:pPr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22" w:type="dxa"/>
            <w:shd w:val="clear" w:color="auto" w:fill="D2EAF1"/>
          </w:tcPr>
          <w:p w:rsidR="00B13C48" w:rsidRPr="0052512C" w:rsidRDefault="00B13C48" w:rsidP="0052512C">
            <w:pPr>
              <w:spacing w:after="0" w:line="120" w:lineRule="atLeas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52512C">
              <w:rPr>
                <w:rFonts w:ascii="Times New Roman" w:hAnsi="Times New Roman"/>
                <w:bCs/>
                <w:i/>
                <w:sz w:val="18"/>
                <w:szCs w:val="18"/>
              </w:rPr>
              <w:t>Игровая деятельность.</w:t>
            </w:r>
          </w:p>
          <w:p w:rsidR="00B13C48" w:rsidRPr="0052512C" w:rsidRDefault="00B13C48" w:rsidP="0052512C">
            <w:pPr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В игре детей интересует не только действия, но и  рол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вые отношения. Игровая деятельность ребенка все больше получает социал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ную направленность: реб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нок приобретает опыт соц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 xml:space="preserve">ального поведения, пытаясь в игре «примерить» на себя ту или иную социальную роль. </w:t>
            </w:r>
          </w:p>
          <w:p w:rsidR="00B13C48" w:rsidRPr="0052512C" w:rsidRDefault="00B13C48" w:rsidP="0052512C">
            <w:pPr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24" w:type="dxa"/>
            <w:shd w:val="clear" w:color="auto" w:fill="D2EAF1"/>
          </w:tcPr>
          <w:p w:rsidR="00B13C48" w:rsidRPr="0052512C" w:rsidRDefault="00B13C48" w:rsidP="0052512C">
            <w:pPr>
              <w:spacing w:after="0" w:line="120" w:lineRule="atLeas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52512C">
              <w:rPr>
                <w:rFonts w:ascii="Times New Roman" w:hAnsi="Times New Roman"/>
                <w:bCs/>
                <w:i/>
                <w:sz w:val="18"/>
                <w:szCs w:val="18"/>
              </w:rPr>
              <w:t>Игровая деятельность,  начало формирования учебной деятельн</w:t>
            </w:r>
            <w:r w:rsidRPr="0052512C">
              <w:rPr>
                <w:rFonts w:ascii="Times New Roman" w:hAnsi="Times New Roman"/>
                <w:bCs/>
                <w:i/>
                <w:sz w:val="18"/>
                <w:szCs w:val="18"/>
              </w:rPr>
              <w:t>о</w:t>
            </w:r>
            <w:r w:rsidRPr="0052512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сти. </w:t>
            </w:r>
          </w:p>
          <w:p w:rsidR="00B13C48" w:rsidRPr="0052512C" w:rsidRDefault="00B13C48" w:rsidP="0052512C">
            <w:pPr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Моделируются реальные отнош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ния между людьми, и содержан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ем игры являются социальные отношения, общественный смысл деятельности взрослого человека. Важно подчинение правилам, в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ы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текающим из роли. Игровые де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й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ствия постепенно теряют свое первоначальное значение. Собс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венно предметные действия с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кращаются и обобщаются, а ин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гда вообще замещаются речью.</w:t>
            </w:r>
          </w:p>
          <w:p w:rsidR="00B13C48" w:rsidRPr="0052512C" w:rsidRDefault="00B13C48" w:rsidP="0052512C">
            <w:pPr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13C48" w:rsidRPr="00175580" w:rsidTr="0052512C">
        <w:trPr>
          <w:trHeight w:val="1190"/>
        </w:trPr>
        <w:tc>
          <w:tcPr>
            <w:tcW w:w="1376" w:type="dxa"/>
            <w:textDirection w:val="btLr"/>
          </w:tcPr>
          <w:p w:rsidR="00B13C48" w:rsidRPr="0052512C" w:rsidRDefault="00B13C48" w:rsidP="0052512C">
            <w:pPr>
              <w:spacing w:after="0" w:line="120" w:lineRule="atLeast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Формы развития общения</w:t>
            </w:r>
          </w:p>
        </w:tc>
        <w:tc>
          <w:tcPr>
            <w:tcW w:w="2848" w:type="dxa"/>
            <w:shd w:val="clear" w:color="auto" w:fill="D2EAF1"/>
          </w:tcPr>
          <w:p w:rsidR="00B13C48" w:rsidRPr="0052512C" w:rsidRDefault="00B13C48" w:rsidP="0052512C">
            <w:pPr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Ситуативно-деловое –   общение, разворачивающееся в ходе с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вместной с взрослым деятельн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сти.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ab/>
            </w:r>
          </w:p>
        </w:tc>
        <w:tc>
          <w:tcPr>
            <w:tcW w:w="2645" w:type="dxa"/>
          </w:tcPr>
          <w:p w:rsidR="00B13C48" w:rsidRPr="0052512C" w:rsidRDefault="00B13C48" w:rsidP="0052512C">
            <w:pPr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Внеситуативно-познавательное– общение, разворачивающееся на фоне совместной с взрослым и с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 xml:space="preserve">мостоятельной деятельности. 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ab/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ab/>
            </w:r>
          </w:p>
        </w:tc>
        <w:tc>
          <w:tcPr>
            <w:tcW w:w="2441" w:type="dxa"/>
            <w:shd w:val="clear" w:color="auto" w:fill="D2EAF1"/>
          </w:tcPr>
          <w:p w:rsidR="00B13C48" w:rsidRPr="0052512C" w:rsidRDefault="00B13C48" w:rsidP="0052512C">
            <w:pPr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Внеситуативно- личностное  общение, разворачивающе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ся на фоне теоретического и практического познания ребенком социального мира.</w:t>
            </w:r>
          </w:p>
        </w:tc>
        <w:tc>
          <w:tcPr>
            <w:tcW w:w="2422" w:type="dxa"/>
          </w:tcPr>
          <w:p w:rsidR="00B13C48" w:rsidRPr="0052512C" w:rsidRDefault="00B13C48" w:rsidP="0052512C">
            <w:pPr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Внеситуативно-личностное -  общение, разворачива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ю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щееся на фоне теоретич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ского и практического п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знания ребенком социал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ного мира.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ab/>
            </w:r>
          </w:p>
          <w:p w:rsidR="00B13C48" w:rsidRPr="0052512C" w:rsidRDefault="00B13C48" w:rsidP="0052512C">
            <w:pPr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ab/>
            </w:r>
          </w:p>
          <w:p w:rsidR="00B13C48" w:rsidRPr="0052512C" w:rsidRDefault="00B13C48" w:rsidP="0052512C">
            <w:pPr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24" w:type="dxa"/>
            <w:shd w:val="clear" w:color="auto" w:fill="D2EAF1"/>
          </w:tcPr>
          <w:p w:rsidR="00B13C48" w:rsidRPr="0052512C" w:rsidRDefault="00B13C48" w:rsidP="0052512C">
            <w:pPr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Внеситуативно – личностное</w:t>
            </w:r>
          </w:p>
          <w:p w:rsidR="00B13C48" w:rsidRPr="0052512C" w:rsidRDefault="00B13C48" w:rsidP="0052512C">
            <w:pPr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общение, разворачивающееся на фоне теоретического и практич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ского познания ребенком социал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ного мира.</w:t>
            </w:r>
          </w:p>
        </w:tc>
      </w:tr>
      <w:tr w:rsidR="00B13C48" w:rsidRPr="00175580" w:rsidTr="0052512C">
        <w:trPr>
          <w:trHeight w:val="1190"/>
        </w:trPr>
        <w:tc>
          <w:tcPr>
            <w:tcW w:w="1376" w:type="dxa"/>
            <w:shd w:val="clear" w:color="auto" w:fill="D2EAF1"/>
            <w:textDirection w:val="btLr"/>
          </w:tcPr>
          <w:p w:rsidR="00B13C48" w:rsidRPr="0052512C" w:rsidRDefault="00B13C48" w:rsidP="0052512C">
            <w:pPr>
              <w:spacing w:after="0" w:line="120" w:lineRule="atLeast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512C">
              <w:rPr>
                <w:rFonts w:ascii="Times New Roman" w:hAnsi="Times New Roman"/>
                <w:b/>
                <w:bCs/>
                <w:sz w:val="28"/>
                <w:szCs w:val="28"/>
              </w:rPr>
              <w:t>Внимание</w:t>
            </w:r>
          </w:p>
        </w:tc>
        <w:tc>
          <w:tcPr>
            <w:tcW w:w="2848" w:type="dxa"/>
            <w:shd w:val="clear" w:color="auto" w:fill="D2EAF1"/>
          </w:tcPr>
          <w:p w:rsidR="00B13C48" w:rsidRPr="0052512C" w:rsidRDefault="00B13C48" w:rsidP="0052512C">
            <w:pPr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Ребенок может сконцентрир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ваться на какой-либо одной де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тельности, но внимание стан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вится более гибким, может пер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ключаться со своего занятия в ответ на обращение взрослого, а затем продолжать свое дело. О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нако все еще важна роль взросл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го. На данном возрастном этапе внимание непроизвольное,  х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рактеризуется неустойчивостью.</w:t>
            </w:r>
          </w:p>
          <w:p w:rsidR="00B13C48" w:rsidRPr="0052512C" w:rsidRDefault="00B13C48" w:rsidP="0052512C">
            <w:pPr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Распределение и переключение внимания крайне низко.</w:t>
            </w:r>
          </w:p>
        </w:tc>
        <w:tc>
          <w:tcPr>
            <w:tcW w:w="2645" w:type="dxa"/>
            <w:shd w:val="clear" w:color="auto" w:fill="D2EAF1"/>
          </w:tcPr>
          <w:p w:rsidR="00B13C48" w:rsidRPr="0052512C" w:rsidRDefault="00B13C48" w:rsidP="0052512C">
            <w:pPr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Дети все больше могут пер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ключать свое внимание с одн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го объекта на другой.</w:t>
            </w:r>
          </w:p>
          <w:p w:rsidR="00B13C48" w:rsidRPr="0052512C" w:rsidRDefault="00B13C48" w:rsidP="0052512C">
            <w:pPr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Ребенок способен прервать свои занятия, а затем вернут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ся к ним. Внимание остается непроизвольным, неустойч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вым. Распределение внимания между несколькими предмет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ми для детей еще затруднено. Объем внимания повышается.</w:t>
            </w:r>
          </w:p>
        </w:tc>
        <w:tc>
          <w:tcPr>
            <w:tcW w:w="2441" w:type="dxa"/>
            <w:shd w:val="clear" w:color="auto" w:fill="D2EAF1"/>
          </w:tcPr>
          <w:p w:rsidR="00B13C48" w:rsidRPr="0052512C" w:rsidRDefault="00B13C48" w:rsidP="0052512C">
            <w:pPr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Дети способны удержать двухканальное внимание на короткое время. Они могут одновременно говорить и указывать или слушать ус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ные инструкции, не отрыв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ясь при этом от своего дела, в игре могут действовать 2-3 предметами, вне игры это затруднено.</w:t>
            </w:r>
          </w:p>
          <w:p w:rsidR="00B13C48" w:rsidRPr="0052512C" w:rsidRDefault="00B13C48" w:rsidP="0052512C">
            <w:pPr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Начинает формироваться произвольность, устойч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вость внимания возрастает.</w:t>
            </w:r>
          </w:p>
        </w:tc>
        <w:tc>
          <w:tcPr>
            <w:tcW w:w="2422" w:type="dxa"/>
            <w:shd w:val="clear" w:color="auto" w:fill="D2EAF1"/>
          </w:tcPr>
          <w:p w:rsidR="00B13C48" w:rsidRPr="0052512C" w:rsidRDefault="00B13C48" w:rsidP="0052512C">
            <w:pPr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Могут удерживать двухк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нальное внимание.</w:t>
            </w:r>
          </w:p>
          <w:p w:rsidR="00B13C48" w:rsidRPr="0052512C" w:rsidRDefault="00B13C48" w:rsidP="0052512C">
            <w:pPr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При обучении в группе х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рошо сохраняют внимание, если не устали.</w:t>
            </w:r>
          </w:p>
          <w:p w:rsidR="00B13C48" w:rsidRPr="0052512C" w:rsidRDefault="00B13C48" w:rsidP="0052512C">
            <w:pPr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Внимание становится более произвольным, но непрои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з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вольное внимание еще пр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 xml:space="preserve">обладает над произвольным.  </w:t>
            </w:r>
          </w:p>
          <w:p w:rsidR="00B13C48" w:rsidRPr="0052512C" w:rsidRDefault="00B13C48" w:rsidP="0052512C">
            <w:pPr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Продолжается рост усто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й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чивости внимания. Могут быстрее переключаться с одной деятельности на др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гую. Возрастает сосредот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ченность внимания и объем.</w:t>
            </w:r>
          </w:p>
        </w:tc>
        <w:tc>
          <w:tcPr>
            <w:tcW w:w="2924" w:type="dxa"/>
            <w:shd w:val="clear" w:color="auto" w:fill="D2EAF1"/>
          </w:tcPr>
          <w:p w:rsidR="00B13C48" w:rsidRPr="0052512C" w:rsidRDefault="00B13C48" w:rsidP="0052512C">
            <w:pPr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Развитие внимания характеризуе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ся увеличением устойчивости, могут переключать свое внимание  с одного сложного объекта на др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гой, способны одновременно ра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пределять свое внимание между несколькими предметами. Прои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ходит переход от непроизвольного внимания к произвольному, при этом главным средством орган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зации внимания становится речь.</w:t>
            </w:r>
          </w:p>
          <w:p w:rsidR="00B13C48" w:rsidRPr="0052512C" w:rsidRDefault="00B13C48" w:rsidP="0052512C">
            <w:pPr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Но непроизвольное внимание еще может преобладать над прои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з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вольным.</w:t>
            </w:r>
          </w:p>
        </w:tc>
      </w:tr>
      <w:tr w:rsidR="00B13C48" w:rsidRPr="00175580" w:rsidTr="0052512C">
        <w:trPr>
          <w:trHeight w:val="1190"/>
        </w:trPr>
        <w:tc>
          <w:tcPr>
            <w:tcW w:w="1376" w:type="dxa"/>
            <w:textDirection w:val="btLr"/>
          </w:tcPr>
          <w:p w:rsidR="00B13C48" w:rsidRPr="0052512C" w:rsidRDefault="00B13C48" w:rsidP="0052512C">
            <w:pPr>
              <w:spacing w:after="0" w:line="120" w:lineRule="atLeast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512C">
              <w:rPr>
                <w:rFonts w:ascii="Times New Roman" w:hAnsi="Times New Roman"/>
                <w:b/>
                <w:bCs/>
                <w:sz w:val="28"/>
                <w:szCs w:val="28"/>
              </w:rPr>
              <w:t>Память</w:t>
            </w:r>
          </w:p>
        </w:tc>
        <w:tc>
          <w:tcPr>
            <w:tcW w:w="2848" w:type="dxa"/>
            <w:shd w:val="clear" w:color="auto" w:fill="D2EAF1"/>
          </w:tcPr>
          <w:p w:rsidR="00B13C48" w:rsidRPr="0052512C" w:rsidRDefault="00B13C48" w:rsidP="0052512C">
            <w:pPr>
              <w:spacing w:after="0" w:line="120" w:lineRule="atLeas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52512C">
              <w:rPr>
                <w:rFonts w:ascii="Times New Roman" w:hAnsi="Times New Roman"/>
                <w:bCs/>
                <w:i/>
                <w:sz w:val="18"/>
                <w:szCs w:val="18"/>
              </w:rPr>
              <w:t>Память носит непроизвольный пассивный характер.</w:t>
            </w:r>
          </w:p>
          <w:p w:rsidR="00B13C48" w:rsidRPr="0052512C" w:rsidRDefault="00B13C48" w:rsidP="0052512C">
            <w:pPr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Запоминание происходит в ходе детских видов деятельности, н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сит непроизвольный характер и основывается на яркости впеча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лений.</w:t>
            </w:r>
          </w:p>
        </w:tc>
        <w:tc>
          <w:tcPr>
            <w:tcW w:w="2645" w:type="dxa"/>
          </w:tcPr>
          <w:p w:rsidR="00B13C48" w:rsidRPr="0052512C" w:rsidRDefault="00B13C48" w:rsidP="0052512C">
            <w:pPr>
              <w:spacing w:after="0" w:line="120" w:lineRule="atLeas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52512C">
              <w:rPr>
                <w:rFonts w:ascii="Times New Roman" w:hAnsi="Times New Roman"/>
                <w:bCs/>
                <w:i/>
                <w:sz w:val="18"/>
                <w:szCs w:val="18"/>
              </w:rPr>
              <w:t>Память продолжает сохр</w:t>
            </w:r>
            <w:r w:rsidRPr="0052512C">
              <w:rPr>
                <w:rFonts w:ascii="Times New Roman" w:hAnsi="Times New Roman"/>
                <w:bCs/>
                <w:i/>
                <w:sz w:val="18"/>
                <w:szCs w:val="18"/>
              </w:rPr>
              <w:t>а</w:t>
            </w:r>
            <w:r w:rsidRPr="0052512C">
              <w:rPr>
                <w:rFonts w:ascii="Times New Roman" w:hAnsi="Times New Roman"/>
                <w:bCs/>
                <w:i/>
                <w:sz w:val="18"/>
                <w:szCs w:val="18"/>
              </w:rPr>
              <w:t>нять непроизвольный хара</w:t>
            </w:r>
            <w:r w:rsidRPr="0052512C">
              <w:rPr>
                <w:rFonts w:ascii="Times New Roman" w:hAnsi="Times New Roman"/>
                <w:bCs/>
                <w:i/>
                <w:sz w:val="18"/>
                <w:szCs w:val="18"/>
              </w:rPr>
              <w:t>к</w:t>
            </w:r>
            <w:r w:rsidRPr="0052512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тер. </w:t>
            </w:r>
          </w:p>
          <w:p w:rsidR="00B13C48" w:rsidRPr="0052512C" w:rsidRDefault="00B13C48" w:rsidP="0052512C">
            <w:pPr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Дети не ставят перед собой цели что-то запомнить или вспомнить,  и не владеют сп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циальными способами запом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нания. Интересные для них события, действия, образы легко запечатлеваются, непр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извольно, запоминается и сл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весный материал, если он в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ы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зывает эмоциональный отклик.</w:t>
            </w:r>
          </w:p>
        </w:tc>
        <w:tc>
          <w:tcPr>
            <w:tcW w:w="2441" w:type="dxa"/>
            <w:shd w:val="clear" w:color="auto" w:fill="D2EAF1"/>
          </w:tcPr>
          <w:p w:rsidR="00B13C48" w:rsidRPr="0052512C" w:rsidRDefault="00B13C48" w:rsidP="0052512C">
            <w:pPr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512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Начинает формироваться произвольная память. 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Со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з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нательное, целенаправле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ное запоминание и прип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минание появляются только эпизодически. Обычно они включены в другие виды деятельности, поскольку они нужны и в игре.</w:t>
            </w:r>
          </w:p>
          <w:p w:rsidR="00B13C48" w:rsidRPr="0052512C" w:rsidRDefault="00B13C48" w:rsidP="0052512C">
            <w:pPr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Некоторые дети могут пр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нять задачу на запоминание  и приложить определенные усилия,  чтобы запомнить.  Могут повторить поручение и передать его другому.</w:t>
            </w:r>
          </w:p>
        </w:tc>
        <w:tc>
          <w:tcPr>
            <w:tcW w:w="2422" w:type="dxa"/>
          </w:tcPr>
          <w:p w:rsidR="00B13C48" w:rsidRPr="0052512C" w:rsidRDefault="00B13C48" w:rsidP="0052512C">
            <w:pPr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512C">
              <w:rPr>
                <w:rFonts w:ascii="Times New Roman" w:hAnsi="Times New Roman"/>
                <w:bCs/>
                <w:i/>
                <w:sz w:val="18"/>
                <w:szCs w:val="18"/>
              </w:rPr>
              <w:t>Продолжает формир</w:t>
            </w:r>
            <w:r w:rsidRPr="0052512C">
              <w:rPr>
                <w:rFonts w:ascii="Times New Roman" w:hAnsi="Times New Roman"/>
                <w:bCs/>
                <w:i/>
                <w:sz w:val="18"/>
                <w:szCs w:val="18"/>
              </w:rPr>
              <w:t>о</w:t>
            </w:r>
            <w:r w:rsidRPr="0052512C">
              <w:rPr>
                <w:rFonts w:ascii="Times New Roman" w:hAnsi="Times New Roman"/>
                <w:bCs/>
                <w:i/>
                <w:sz w:val="18"/>
                <w:szCs w:val="18"/>
              </w:rPr>
              <w:t>ваться произвольная п</w:t>
            </w:r>
            <w:r w:rsidRPr="0052512C">
              <w:rPr>
                <w:rFonts w:ascii="Times New Roman" w:hAnsi="Times New Roman"/>
                <w:bCs/>
                <w:i/>
                <w:sz w:val="18"/>
                <w:szCs w:val="18"/>
              </w:rPr>
              <w:t>а</w:t>
            </w:r>
            <w:r w:rsidRPr="0052512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мять. 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Появляется созн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тельное, целенаправленное запоминание. Наиболее трудный для запоминания материал дети воспроизв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 xml:space="preserve">дят играя. </w:t>
            </w:r>
          </w:p>
          <w:p w:rsidR="00B13C48" w:rsidRPr="0052512C" w:rsidRDefault="00B13C48" w:rsidP="0052512C">
            <w:pPr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Продолжает развиваться произвольное запоминание, но преобладает механич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ское заучивание. Преобл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дающим видом памяти о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тается образная память.</w:t>
            </w:r>
          </w:p>
        </w:tc>
        <w:tc>
          <w:tcPr>
            <w:tcW w:w="2924" w:type="dxa"/>
            <w:shd w:val="clear" w:color="auto" w:fill="D2EAF1"/>
          </w:tcPr>
          <w:p w:rsidR="00B13C48" w:rsidRPr="0052512C" w:rsidRDefault="00B13C48" w:rsidP="0052512C">
            <w:pPr>
              <w:spacing w:after="0" w:line="120" w:lineRule="atLeas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52512C">
              <w:rPr>
                <w:rFonts w:ascii="Times New Roman" w:hAnsi="Times New Roman"/>
                <w:bCs/>
                <w:i/>
                <w:sz w:val="18"/>
                <w:szCs w:val="18"/>
              </w:rPr>
              <w:t>Память приобретает произвол</w:t>
            </w:r>
            <w:r w:rsidRPr="0052512C">
              <w:rPr>
                <w:rFonts w:ascii="Times New Roman" w:hAnsi="Times New Roman"/>
                <w:bCs/>
                <w:i/>
                <w:sz w:val="18"/>
                <w:szCs w:val="18"/>
              </w:rPr>
              <w:t>ь</w:t>
            </w:r>
            <w:r w:rsidRPr="0052512C">
              <w:rPr>
                <w:rFonts w:ascii="Times New Roman" w:hAnsi="Times New Roman"/>
                <w:bCs/>
                <w:i/>
                <w:sz w:val="18"/>
                <w:szCs w:val="18"/>
              </w:rPr>
              <w:t>ный характер.</w:t>
            </w:r>
          </w:p>
          <w:p w:rsidR="00B13C48" w:rsidRPr="0052512C" w:rsidRDefault="00B13C48" w:rsidP="0052512C">
            <w:pPr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Продолжает развиваться прои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з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вольное запоминание, становится возможным смысловое запомин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ние.</w:t>
            </w:r>
          </w:p>
          <w:p w:rsidR="00B13C48" w:rsidRPr="0052512C" w:rsidRDefault="00B13C48" w:rsidP="0052512C">
            <w:pPr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При запоминании  дети начинают использовать специальные при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мы. Кроме повторения могут и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пользовать группировку по смы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лу,  для запоминания рассказа или сказки,  могут выделить их стру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к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 xml:space="preserve">туру </w:t>
            </w:r>
          </w:p>
          <w:p w:rsidR="00B13C48" w:rsidRPr="0052512C" w:rsidRDefault="00B13C48" w:rsidP="0052512C">
            <w:pPr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Способны изложить содержание небольшой сказки или рассказа.</w:t>
            </w:r>
          </w:p>
          <w:p w:rsidR="00B13C48" w:rsidRPr="0052512C" w:rsidRDefault="00B13C48" w:rsidP="0052512C">
            <w:pPr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Но эффективность непроизвольн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го запоминания еще выше прои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з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вольного.</w:t>
            </w:r>
          </w:p>
        </w:tc>
      </w:tr>
      <w:tr w:rsidR="00B13C48" w:rsidRPr="00175580" w:rsidTr="0052512C">
        <w:trPr>
          <w:trHeight w:val="1190"/>
        </w:trPr>
        <w:tc>
          <w:tcPr>
            <w:tcW w:w="1376" w:type="dxa"/>
            <w:shd w:val="clear" w:color="auto" w:fill="D2EAF1"/>
            <w:textDirection w:val="btLr"/>
          </w:tcPr>
          <w:p w:rsidR="00B13C48" w:rsidRPr="0052512C" w:rsidRDefault="00B13C48" w:rsidP="0052512C">
            <w:pPr>
              <w:spacing w:after="0" w:line="120" w:lineRule="atLeast"/>
              <w:ind w:left="113" w:right="113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512C">
              <w:rPr>
                <w:rFonts w:ascii="Times New Roman" w:hAnsi="Times New Roman"/>
                <w:b/>
                <w:bCs/>
                <w:sz w:val="28"/>
                <w:szCs w:val="28"/>
              </w:rPr>
              <w:t>Воображение</w:t>
            </w:r>
          </w:p>
        </w:tc>
        <w:tc>
          <w:tcPr>
            <w:tcW w:w="2848" w:type="dxa"/>
            <w:shd w:val="clear" w:color="auto" w:fill="D2EAF1"/>
          </w:tcPr>
          <w:p w:rsidR="00B13C48" w:rsidRPr="0052512C" w:rsidRDefault="00B13C48" w:rsidP="0052512C">
            <w:pPr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512C">
              <w:rPr>
                <w:rFonts w:ascii="Times New Roman" w:hAnsi="Times New Roman"/>
                <w:bCs/>
                <w:i/>
                <w:sz w:val="18"/>
                <w:szCs w:val="18"/>
              </w:rPr>
              <w:t>В этом возрасте наблюдаются элементарные формы воображ</w:t>
            </w:r>
            <w:r w:rsidRPr="0052512C">
              <w:rPr>
                <w:rFonts w:ascii="Times New Roman" w:hAnsi="Times New Roman"/>
                <w:bCs/>
                <w:i/>
                <w:sz w:val="18"/>
                <w:szCs w:val="18"/>
              </w:rPr>
              <w:t>е</w:t>
            </w:r>
            <w:r w:rsidRPr="0052512C">
              <w:rPr>
                <w:rFonts w:ascii="Times New Roman" w:hAnsi="Times New Roman"/>
                <w:bCs/>
                <w:i/>
                <w:sz w:val="18"/>
                <w:szCs w:val="18"/>
              </w:rPr>
              <w:t>ния, такие как предвосхищение.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 xml:space="preserve"> К концу раннего детства появляется возможность говорить не то, что есть на самом деле.</w:t>
            </w:r>
          </w:p>
          <w:p w:rsidR="00B13C48" w:rsidRPr="0052512C" w:rsidRDefault="00B13C48" w:rsidP="0052512C">
            <w:pPr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В возрасте 2,5-3 лет воображение у детей проявляется как неп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 xml:space="preserve">средственная и непроизвольная </w:t>
            </w:r>
          </w:p>
          <w:p w:rsidR="00B13C48" w:rsidRPr="0052512C" w:rsidRDefault="00B13C48" w:rsidP="0052512C">
            <w:pPr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реакция на ситуацию.</w:t>
            </w:r>
          </w:p>
        </w:tc>
        <w:tc>
          <w:tcPr>
            <w:tcW w:w="2645" w:type="dxa"/>
            <w:shd w:val="clear" w:color="auto" w:fill="D2EAF1"/>
          </w:tcPr>
          <w:p w:rsidR="00B13C48" w:rsidRPr="0052512C" w:rsidRDefault="00B13C48" w:rsidP="0052512C">
            <w:pPr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512C">
              <w:rPr>
                <w:rFonts w:ascii="Times New Roman" w:hAnsi="Times New Roman"/>
                <w:bCs/>
                <w:i/>
                <w:sz w:val="18"/>
                <w:szCs w:val="18"/>
              </w:rPr>
              <w:t>Воображение начинает разв</w:t>
            </w:r>
            <w:r w:rsidRPr="0052512C">
              <w:rPr>
                <w:rFonts w:ascii="Times New Roman" w:hAnsi="Times New Roman"/>
                <w:bCs/>
                <w:i/>
                <w:sz w:val="18"/>
                <w:szCs w:val="18"/>
              </w:rPr>
              <w:t>и</w:t>
            </w:r>
            <w:r w:rsidRPr="0052512C">
              <w:rPr>
                <w:rFonts w:ascii="Times New Roman" w:hAnsi="Times New Roman"/>
                <w:bCs/>
                <w:i/>
                <w:sz w:val="18"/>
                <w:szCs w:val="18"/>
              </w:rPr>
              <w:t>ваться в игре.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B13C48" w:rsidRPr="0052512C" w:rsidRDefault="00B13C48" w:rsidP="0052512C">
            <w:pPr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Преобладает репродуктивное воображение, которое механ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чески воспроизводит получе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ные впечатления в виде обр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 xml:space="preserve">зов. </w:t>
            </w:r>
          </w:p>
          <w:p w:rsidR="00B13C48" w:rsidRPr="0052512C" w:rsidRDefault="00B13C48" w:rsidP="0052512C">
            <w:pPr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На данном этапе развития пр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сутствует только образ идеи, который строится путем о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редмечивания, когда ребенок свои отдельные и неполные впечатления достраивают с помощью воображения до н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которого предметного целого.</w:t>
            </w:r>
          </w:p>
        </w:tc>
        <w:tc>
          <w:tcPr>
            <w:tcW w:w="2441" w:type="dxa"/>
            <w:shd w:val="clear" w:color="auto" w:fill="D2EAF1"/>
          </w:tcPr>
          <w:p w:rsidR="00B13C48" w:rsidRPr="0052512C" w:rsidRDefault="00B13C48" w:rsidP="0052512C">
            <w:pPr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512C">
              <w:rPr>
                <w:rFonts w:ascii="Times New Roman" w:hAnsi="Times New Roman"/>
                <w:bCs/>
                <w:i/>
                <w:sz w:val="18"/>
                <w:szCs w:val="18"/>
              </w:rPr>
              <w:t>Воображение образное, репродуктивное.</w:t>
            </w:r>
          </w:p>
          <w:p w:rsidR="00B13C48" w:rsidRPr="0052512C" w:rsidRDefault="00B13C48" w:rsidP="0052512C">
            <w:pPr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В этом возрасте ребенок пока еще следует за образом (образ «ведет» действия ребенка) и потому он в о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новном воспроизводит и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з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вестные ему образы, еще преобладает  репродукти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в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ное воображение.</w:t>
            </w:r>
          </w:p>
        </w:tc>
        <w:tc>
          <w:tcPr>
            <w:tcW w:w="2422" w:type="dxa"/>
            <w:shd w:val="clear" w:color="auto" w:fill="D2EAF1"/>
          </w:tcPr>
          <w:p w:rsidR="00B13C48" w:rsidRPr="0052512C" w:rsidRDefault="00B13C48" w:rsidP="0052512C">
            <w:pPr>
              <w:spacing w:after="0" w:line="120" w:lineRule="atLeas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52512C">
              <w:rPr>
                <w:rFonts w:ascii="Times New Roman" w:hAnsi="Times New Roman"/>
                <w:bCs/>
                <w:i/>
                <w:sz w:val="18"/>
                <w:szCs w:val="18"/>
              </w:rPr>
              <w:t>Воображение из репроду</w:t>
            </w:r>
            <w:r w:rsidRPr="0052512C">
              <w:rPr>
                <w:rFonts w:ascii="Times New Roman" w:hAnsi="Times New Roman"/>
                <w:bCs/>
                <w:i/>
                <w:sz w:val="18"/>
                <w:szCs w:val="18"/>
              </w:rPr>
              <w:t>к</w:t>
            </w:r>
            <w:r w:rsidRPr="0052512C">
              <w:rPr>
                <w:rFonts w:ascii="Times New Roman" w:hAnsi="Times New Roman"/>
                <w:bCs/>
                <w:i/>
                <w:sz w:val="18"/>
                <w:szCs w:val="18"/>
              </w:rPr>
              <w:t>тивного</w:t>
            </w:r>
          </w:p>
          <w:p w:rsidR="00B13C48" w:rsidRPr="0052512C" w:rsidRDefault="00B13C48" w:rsidP="0052512C">
            <w:pPr>
              <w:spacing w:after="0" w:line="120" w:lineRule="atLeas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52512C">
              <w:rPr>
                <w:rFonts w:ascii="Times New Roman" w:hAnsi="Times New Roman"/>
                <w:bCs/>
                <w:i/>
                <w:sz w:val="18"/>
                <w:szCs w:val="18"/>
              </w:rPr>
              <w:t>(воссоздающего) превращ</w:t>
            </w:r>
            <w:r w:rsidRPr="0052512C">
              <w:rPr>
                <w:rFonts w:ascii="Times New Roman" w:hAnsi="Times New Roman"/>
                <w:bCs/>
                <w:i/>
                <w:sz w:val="18"/>
                <w:szCs w:val="18"/>
              </w:rPr>
              <w:t>а</w:t>
            </w:r>
            <w:r w:rsidRPr="0052512C">
              <w:rPr>
                <w:rFonts w:ascii="Times New Roman" w:hAnsi="Times New Roman"/>
                <w:bCs/>
                <w:i/>
                <w:sz w:val="18"/>
                <w:szCs w:val="18"/>
              </w:rPr>
              <w:t>ется в творческое.</w:t>
            </w:r>
          </w:p>
          <w:p w:rsidR="00B13C48" w:rsidRPr="0052512C" w:rsidRDefault="00B13C48" w:rsidP="0052512C">
            <w:pPr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Воображение у детей с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единяется с мышлением, включается в процесс пл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нирования действий. Дейс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вие опредмечивания пр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должает оставаться осно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в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ным при выполнении р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бенком заданий, требу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ю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щим проявления воображ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ния.</w:t>
            </w:r>
          </w:p>
          <w:p w:rsidR="00B13C48" w:rsidRPr="0052512C" w:rsidRDefault="00B13C48" w:rsidP="0052512C">
            <w:pPr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Заданный элемент действ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тельности превращается в некоторый предмет и н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полняется деталями.</w:t>
            </w:r>
          </w:p>
        </w:tc>
        <w:tc>
          <w:tcPr>
            <w:tcW w:w="2924" w:type="dxa"/>
            <w:shd w:val="clear" w:color="auto" w:fill="D2EAF1"/>
          </w:tcPr>
          <w:p w:rsidR="00B13C48" w:rsidRPr="0052512C" w:rsidRDefault="00B13C48" w:rsidP="0052512C">
            <w:pPr>
              <w:spacing w:after="0" w:line="120" w:lineRule="atLeas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52512C">
              <w:rPr>
                <w:rFonts w:ascii="Times New Roman" w:hAnsi="Times New Roman"/>
                <w:bCs/>
                <w:i/>
                <w:sz w:val="18"/>
                <w:szCs w:val="18"/>
              </w:rPr>
              <w:t>Воображение приобретает тво</w:t>
            </w:r>
            <w:r w:rsidRPr="0052512C">
              <w:rPr>
                <w:rFonts w:ascii="Times New Roman" w:hAnsi="Times New Roman"/>
                <w:bCs/>
                <w:i/>
                <w:sz w:val="18"/>
                <w:szCs w:val="18"/>
              </w:rPr>
              <w:t>р</w:t>
            </w:r>
            <w:r w:rsidRPr="0052512C">
              <w:rPr>
                <w:rFonts w:ascii="Times New Roman" w:hAnsi="Times New Roman"/>
                <w:bCs/>
                <w:i/>
                <w:sz w:val="18"/>
                <w:szCs w:val="18"/>
              </w:rPr>
              <w:t>ческий характер.</w:t>
            </w:r>
          </w:p>
          <w:p w:rsidR="00B13C48" w:rsidRPr="0052512C" w:rsidRDefault="00B13C48" w:rsidP="0052512C">
            <w:pPr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Возрастает целенаправленность воображения, устойчивость его замыслов. Это находит выражение в увеличении продолжительности игры на одну тему.</w:t>
            </w:r>
          </w:p>
          <w:p w:rsidR="00B13C48" w:rsidRPr="0052512C" w:rsidRDefault="00B13C48" w:rsidP="0052512C">
            <w:pPr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К концу дошкольного периода воображение представлено в двух основных формах:</w:t>
            </w:r>
          </w:p>
          <w:p w:rsidR="00B13C48" w:rsidRPr="0052512C" w:rsidRDefault="00B13C48" w:rsidP="0052512C">
            <w:pPr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а) произвольное, самостоятельное порождение ребенком какой-либо идеи;</w:t>
            </w:r>
          </w:p>
          <w:p w:rsidR="00B13C48" w:rsidRPr="0052512C" w:rsidRDefault="00B13C48" w:rsidP="0052512C">
            <w:pPr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б) возникновение воображаемого плана ее реализации</w:t>
            </w:r>
          </w:p>
        </w:tc>
      </w:tr>
      <w:tr w:rsidR="00B13C48" w:rsidRPr="00175580" w:rsidTr="0052512C">
        <w:trPr>
          <w:trHeight w:val="1190"/>
        </w:trPr>
        <w:tc>
          <w:tcPr>
            <w:tcW w:w="1376" w:type="dxa"/>
            <w:textDirection w:val="btLr"/>
          </w:tcPr>
          <w:p w:rsidR="00B13C48" w:rsidRPr="0052512C" w:rsidRDefault="00B13C48" w:rsidP="0052512C">
            <w:pPr>
              <w:spacing w:after="0" w:line="120" w:lineRule="atLeast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512C">
              <w:rPr>
                <w:rFonts w:ascii="Times New Roman" w:hAnsi="Times New Roman"/>
                <w:b/>
                <w:bCs/>
                <w:sz w:val="28"/>
                <w:szCs w:val="28"/>
              </w:rPr>
              <w:t>Мышление</w:t>
            </w:r>
          </w:p>
        </w:tc>
        <w:tc>
          <w:tcPr>
            <w:tcW w:w="2848" w:type="dxa"/>
            <w:shd w:val="clear" w:color="auto" w:fill="D2EAF1"/>
          </w:tcPr>
          <w:p w:rsidR="00B13C48" w:rsidRPr="0052512C" w:rsidRDefault="00B13C48" w:rsidP="0052512C">
            <w:pPr>
              <w:spacing w:after="0" w:line="120" w:lineRule="atLeas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52512C">
              <w:rPr>
                <w:rFonts w:ascii="Times New Roman" w:hAnsi="Times New Roman"/>
                <w:bCs/>
                <w:i/>
                <w:sz w:val="18"/>
                <w:szCs w:val="18"/>
              </w:rPr>
              <w:t>Наглядно-действенное.</w:t>
            </w:r>
          </w:p>
          <w:p w:rsidR="00B13C48" w:rsidRPr="0052512C" w:rsidRDefault="00B13C48" w:rsidP="0052512C">
            <w:pPr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Мышление является наглядно-действенным, основано на во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приятии и действии с предметами практическое действие является средством ориентировки в реш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нии задач.</w:t>
            </w:r>
          </w:p>
          <w:p w:rsidR="00B13C48" w:rsidRPr="0052512C" w:rsidRDefault="00B13C48" w:rsidP="0052512C">
            <w:pPr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Детям этого возраста доступны простые задания по конструир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ванию - конструирование по о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б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разцу.</w:t>
            </w:r>
          </w:p>
        </w:tc>
        <w:tc>
          <w:tcPr>
            <w:tcW w:w="2645" w:type="dxa"/>
          </w:tcPr>
          <w:p w:rsidR="00B13C48" w:rsidRPr="0052512C" w:rsidRDefault="00B13C48" w:rsidP="0052512C">
            <w:pPr>
              <w:spacing w:after="0" w:line="120" w:lineRule="atLeas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52512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Наглядно- действенное. </w:t>
            </w:r>
          </w:p>
          <w:p w:rsidR="00B13C48" w:rsidRPr="0052512C" w:rsidRDefault="00B13C48" w:rsidP="0052512C">
            <w:pPr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Мышление продолжает я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в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ляться наглядно – действе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ным. Практическое действие продолжает являться средс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вом ориентировки в решении задач.</w:t>
            </w:r>
          </w:p>
        </w:tc>
        <w:tc>
          <w:tcPr>
            <w:tcW w:w="2441" w:type="dxa"/>
            <w:shd w:val="clear" w:color="auto" w:fill="D2EAF1"/>
          </w:tcPr>
          <w:p w:rsidR="00B13C48" w:rsidRPr="0052512C" w:rsidRDefault="00B13C48" w:rsidP="0052512C">
            <w:pPr>
              <w:spacing w:after="0" w:line="120" w:lineRule="atLeas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52512C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Наглядно-образное. </w:t>
            </w:r>
          </w:p>
          <w:p w:rsidR="00B13C48" w:rsidRPr="0052512C" w:rsidRDefault="00B13C48" w:rsidP="0052512C">
            <w:pPr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Мышление начинает пре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варять предметное действие</w:t>
            </w:r>
          </w:p>
          <w:p w:rsidR="00B13C48" w:rsidRPr="0052512C" w:rsidRDefault="00B13C48" w:rsidP="0052512C">
            <w:pPr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Действие сочетается с р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чью.</w:t>
            </w:r>
          </w:p>
          <w:p w:rsidR="00B13C48" w:rsidRPr="0052512C" w:rsidRDefault="00B13C48" w:rsidP="0052512C">
            <w:pPr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Ребенок может действовать в плане представлений</w:t>
            </w:r>
          </w:p>
          <w:p w:rsidR="00B13C48" w:rsidRPr="0052512C" w:rsidRDefault="00B13C48" w:rsidP="0052512C">
            <w:pPr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Средством решения задачи становится образ, мышление приобретает наглядно-образный характер.</w:t>
            </w:r>
          </w:p>
        </w:tc>
        <w:tc>
          <w:tcPr>
            <w:tcW w:w="2422" w:type="dxa"/>
          </w:tcPr>
          <w:p w:rsidR="00B13C48" w:rsidRPr="0052512C" w:rsidRDefault="00B13C48" w:rsidP="0052512C">
            <w:pPr>
              <w:spacing w:after="0" w:line="120" w:lineRule="atLeas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52512C">
              <w:rPr>
                <w:rFonts w:ascii="Times New Roman" w:hAnsi="Times New Roman"/>
                <w:bCs/>
                <w:i/>
                <w:sz w:val="18"/>
                <w:szCs w:val="18"/>
              </w:rPr>
              <w:t>Наглядно- образное.</w:t>
            </w:r>
          </w:p>
          <w:p w:rsidR="00B13C48" w:rsidRPr="0052512C" w:rsidRDefault="00B13C48" w:rsidP="0052512C">
            <w:pPr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Наглядно-образное мышл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ние становится ведущим типом.  Основным средс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вом решения задач является образ.</w:t>
            </w:r>
          </w:p>
          <w:p w:rsidR="00B13C48" w:rsidRPr="0052512C" w:rsidRDefault="00B13C48" w:rsidP="0052512C">
            <w:pPr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Узнает предметы на схем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 xml:space="preserve">тических изображениях </w:t>
            </w:r>
          </w:p>
          <w:p w:rsidR="00B13C48" w:rsidRPr="0052512C" w:rsidRDefault="00B13C48" w:rsidP="0052512C">
            <w:pPr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ориентировка в задаче, ее планирование и решение может совершаться в умс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венном плане.</w:t>
            </w:r>
          </w:p>
        </w:tc>
        <w:tc>
          <w:tcPr>
            <w:tcW w:w="2924" w:type="dxa"/>
            <w:shd w:val="clear" w:color="auto" w:fill="D2EAF1"/>
          </w:tcPr>
          <w:p w:rsidR="00B13C48" w:rsidRPr="0052512C" w:rsidRDefault="00B13C48" w:rsidP="0052512C">
            <w:pPr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512C">
              <w:rPr>
                <w:rFonts w:ascii="Times New Roman" w:hAnsi="Times New Roman"/>
                <w:bCs/>
                <w:i/>
                <w:sz w:val="18"/>
                <w:szCs w:val="18"/>
              </w:rPr>
              <w:t>Наглядно-образное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:rsidR="00B13C48" w:rsidRPr="0052512C" w:rsidRDefault="00B13C48" w:rsidP="0052512C">
            <w:pPr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Продолжается развитие наглядно-образного мышления, при этом усложняются сами задачи, кот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рые ребенок может решить.</w:t>
            </w:r>
          </w:p>
          <w:p w:rsidR="00B13C48" w:rsidRPr="0052512C" w:rsidRDefault="00B13C48" w:rsidP="0052512C">
            <w:pPr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Появляются предпосылки  слове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но-логического мышления. В ч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стности детям становятся досту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ны простые логические  действия сериации и классификации.</w:t>
            </w:r>
          </w:p>
        </w:tc>
      </w:tr>
      <w:tr w:rsidR="00B13C48" w:rsidRPr="00175580" w:rsidTr="0052512C">
        <w:trPr>
          <w:trHeight w:val="1190"/>
        </w:trPr>
        <w:tc>
          <w:tcPr>
            <w:tcW w:w="1376" w:type="dxa"/>
            <w:shd w:val="clear" w:color="auto" w:fill="D2EAF1"/>
            <w:textDirection w:val="btLr"/>
          </w:tcPr>
          <w:p w:rsidR="00B13C48" w:rsidRPr="0052512C" w:rsidRDefault="00B13C48" w:rsidP="0052512C">
            <w:pPr>
              <w:spacing w:after="0" w:line="120" w:lineRule="atLeast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512C">
              <w:rPr>
                <w:rFonts w:ascii="Times New Roman" w:hAnsi="Times New Roman"/>
                <w:b/>
                <w:bCs/>
                <w:sz w:val="28"/>
                <w:szCs w:val="28"/>
              </w:rPr>
              <w:t>Речь</w:t>
            </w:r>
          </w:p>
        </w:tc>
        <w:tc>
          <w:tcPr>
            <w:tcW w:w="2848" w:type="dxa"/>
            <w:shd w:val="clear" w:color="auto" w:fill="D2EAF1"/>
          </w:tcPr>
          <w:p w:rsidR="00B13C48" w:rsidRPr="0052512C" w:rsidRDefault="00B13C48" w:rsidP="0052512C">
            <w:pPr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Произносительная сторона речи недостаточно сформирована.  Происходит овладение элеме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тарными грамматическими нав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ы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ками родного языка. Развернутой фразы нет. Не всегда умеют пр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вильно пользоваться голосовым аппаратом. Идет заметное разв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тие коммуникативной функции. Речь ребенка ситуативная. Поя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в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ляются речевые самокоммуник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ции. Появляется способность к звукоразличению. Способны п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нимать простые по содержании и небольшие по объему тексты. Становится доступным отгадыв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ние простых загадок.</w:t>
            </w:r>
          </w:p>
        </w:tc>
        <w:tc>
          <w:tcPr>
            <w:tcW w:w="2645" w:type="dxa"/>
            <w:shd w:val="clear" w:color="auto" w:fill="D2EAF1"/>
          </w:tcPr>
          <w:p w:rsidR="00B13C48" w:rsidRPr="0052512C" w:rsidRDefault="00B13C48" w:rsidP="0052512C">
            <w:pPr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Активно формируются обо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б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щающие функции слов.       Происходит овладение осно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в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ными грамматическими фо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р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мами.  Начинают появляться сложные формы предложения. Происходит освоение навыков разговорной речи. Доступна простая форма диалогической речи. Речь носит ситуативный характер. Совершенствуется речевой слух. Отмечаются несовершенства звукопрои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з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ношения. Появляются зачатки монологической речи. Ин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циатива в общении все чаще исходит от ребенка.</w:t>
            </w:r>
          </w:p>
        </w:tc>
        <w:tc>
          <w:tcPr>
            <w:tcW w:w="2441" w:type="dxa"/>
            <w:shd w:val="clear" w:color="auto" w:fill="D2EAF1"/>
          </w:tcPr>
          <w:p w:rsidR="00B13C48" w:rsidRPr="0052512C" w:rsidRDefault="00B13C48" w:rsidP="0052512C">
            <w:pPr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Возрастает речевая акти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в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ность детей.        Происх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дит освоение связной мон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логической речью, взрыв словесного творчества. Свертывается эгоцентрич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ская речь.  Появляется сп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собность к звуковому ан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лизу. Появляется чувство языковой нормы. Формир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ется контекстная речь. П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является новая регулиру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ю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щая (планирующая) фун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к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ция речи. Возрастают во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з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можности детей в использ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вании своего голосового аппарата (изменение гро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м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кости, темпа речи).</w:t>
            </w:r>
          </w:p>
        </w:tc>
        <w:tc>
          <w:tcPr>
            <w:tcW w:w="2422" w:type="dxa"/>
            <w:shd w:val="clear" w:color="auto" w:fill="D2EAF1"/>
          </w:tcPr>
          <w:p w:rsidR="00B13C48" w:rsidRPr="0052512C" w:rsidRDefault="00B13C48" w:rsidP="0052512C">
            <w:pPr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Правильно произносит все звуки родного языка. Имеет необходимый для свободн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го общения словарный з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пас. Правильно пользуется многими грамматическими формами и категориями. Высказывания становятся содержательнее, выраз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тельнее, точнее.</w:t>
            </w:r>
          </w:p>
        </w:tc>
        <w:tc>
          <w:tcPr>
            <w:tcW w:w="2924" w:type="dxa"/>
            <w:shd w:val="clear" w:color="auto" w:fill="D2EAF1"/>
          </w:tcPr>
          <w:p w:rsidR="00B13C48" w:rsidRPr="0052512C" w:rsidRDefault="00B13C48" w:rsidP="0052512C">
            <w:pPr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Овладевает правильным звуковым оформлением слов.</w:t>
            </w:r>
          </w:p>
          <w:p w:rsidR="00B13C48" w:rsidRPr="0052512C" w:rsidRDefault="00B13C48" w:rsidP="0052512C">
            <w:pPr>
              <w:spacing w:after="0" w:line="12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Имеет в основном грамматически правильную речь.   Свободно пользуется монологической р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52512C">
              <w:rPr>
                <w:rFonts w:ascii="Times New Roman" w:hAnsi="Times New Roman"/>
                <w:bCs/>
                <w:sz w:val="18"/>
                <w:szCs w:val="18"/>
              </w:rPr>
              <w:t>чью.</w:t>
            </w:r>
          </w:p>
        </w:tc>
      </w:tr>
    </w:tbl>
    <w:p w:rsidR="00B13C48" w:rsidRDefault="00B13C48" w:rsidP="00E259EE">
      <w:pPr>
        <w:pStyle w:val="ListParagraph"/>
        <w:spacing w:line="240" w:lineRule="atLeast"/>
        <w:ind w:left="0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13C48" w:rsidRDefault="00B13C48" w:rsidP="002E52D1">
      <w:pPr>
        <w:pStyle w:val="ListParagraph"/>
        <w:numPr>
          <w:ilvl w:val="0"/>
          <w:numId w:val="59"/>
        </w:numPr>
        <w:spacing w:line="240" w:lineRule="atLeast"/>
        <w:ind w:left="1304" w:hanging="964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Планируемые результаты освоения программы</w:t>
      </w:r>
    </w:p>
    <w:p w:rsidR="00B13C48" w:rsidRPr="0084716C" w:rsidRDefault="00B13C48" w:rsidP="0084716C">
      <w:pPr>
        <w:pStyle w:val="ListParagraph"/>
        <w:spacing w:line="240" w:lineRule="atLeast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W w:w="1462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A0"/>
      </w:tblPr>
      <w:tblGrid>
        <w:gridCol w:w="817"/>
        <w:gridCol w:w="6771"/>
        <w:gridCol w:w="7040"/>
      </w:tblGrid>
      <w:tr w:rsidR="00B13C48" w:rsidRPr="00175580" w:rsidTr="0052512C">
        <w:trPr>
          <w:trHeight w:val="427"/>
        </w:trPr>
        <w:tc>
          <w:tcPr>
            <w:tcW w:w="817" w:type="dxa"/>
            <w:vMerge w:val="restart"/>
            <w:tcBorders>
              <w:bottom w:val="single" w:sz="18" w:space="0" w:color="4BACC6"/>
            </w:tcBorders>
            <w:textDirection w:val="btLr"/>
          </w:tcPr>
          <w:p w:rsidR="00B13C48" w:rsidRPr="0052512C" w:rsidRDefault="00B13C48" w:rsidP="0052512C">
            <w:pPr>
              <w:pStyle w:val="ListParagraph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251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Возраст</w:t>
            </w:r>
          </w:p>
        </w:tc>
        <w:tc>
          <w:tcPr>
            <w:tcW w:w="13811" w:type="dxa"/>
            <w:gridSpan w:val="2"/>
            <w:tcBorders>
              <w:bottom w:val="single" w:sz="18" w:space="0" w:color="4BACC6"/>
            </w:tcBorders>
            <w:shd w:val="clear" w:color="auto" w:fill="D2EAF1"/>
          </w:tcPr>
          <w:p w:rsidR="00B13C48" w:rsidRPr="0052512C" w:rsidRDefault="00B13C48" w:rsidP="0052512C">
            <w:pPr>
              <w:spacing w:after="0" w:line="240" w:lineRule="atLeast"/>
              <w:ind w:left="36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251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Планируемые результаты освоения программы</w:t>
            </w:r>
          </w:p>
          <w:p w:rsidR="00B13C48" w:rsidRPr="0052512C" w:rsidRDefault="00B13C48" w:rsidP="0052512C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13C48" w:rsidRPr="00175580" w:rsidTr="0052512C">
        <w:trPr>
          <w:trHeight w:val="631"/>
        </w:trPr>
        <w:tc>
          <w:tcPr>
            <w:tcW w:w="817" w:type="dxa"/>
            <w:vMerge/>
            <w:shd w:val="clear" w:color="auto" w:fill="D2EAF1"/>
          </w:tcPr>
          <w:p w:rsidR="00B13C48" w:rsidRPr="0052512C" w:rsidRDefault="00B13C48" w:rsidP="0052512C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771" w:type="dxa"/>
            <w:shd w:val="clear" w:color="auto" w:fill="D2EAF1"/>
          </w:tcPr>
          <w:p w:rsidR="00B13C48" w:rsidRPr="0052512C" w:rsidRDefault="00B13C48" w:rsidP="0052512C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2512C"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обязательной части</w:t>
            </w:r>
          </w:p>
        </w:tc>
        <w:tc>
          <w:tcPr>
            <w:tcW w:w="7040" w:type="dxa"/>
            <w:shd w:val="clear" w:color="auto" w:fill="D2EAF1"/>
          </w:tcPr>
          <w:p w:rsidR="00B13C48" w:rsidRPr="0052512C" w:rsidRDefault="00B13C48" w:rsidP="0052512C">
            <w:pPr>
              <w:pStyle w:val="ListParagraph"/>
              <w:spacing w:after="0" w:line="240" w:lineRule="atLeast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2512C">
              <w:rPr>
                <w:rFonts w:ascii="Times New Roman" w:hAnsi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части, формируемой участниками ОО</w:t>
            </w:r>
          </w:p>
        </w:tc>
      </w:tr>
      <w:tr w:rsidR="00B13C48" w:rsidRPr="00175580" w:rsidTr="0052512C">
        <w:trPr>
          <w:trHeight w:val="141"/>
        </w:trPr>
        <w:tc>
          <w:tcPr>
            <w:tcW w:w="817" w:type="dxa"/>
            <w:textDirection w:val="btLr"/>
          </w:tcPr>
          <w:p w:rsidR="00B13C48" w:rsidRPr="0052512C" w:rsidRDefault="00B13C48" w:rsidP="0052512C">
            <w:pPr>
              <w:pStyle w:val="ListParagraph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251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– 3 года</w:t>
            </w:r>
          </w:p>
        </w:tc>
        <w:tc>
          <w:tcPr>
            <w:tcW w:w="13811" w:type="dxa"/>
            <w:gridSpan w:val="2"/>
            <w:shd w:val="clear" w:color="auto" w:fill="D2EAF1"/>
          </w:tcPr>
          <w:p w:rsidR="00B13C48" w:rsidRPr="0052512C" w:rsidRDefault="00B13C48" w:rsidP="0052512C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</w:rPr>
            </w:pPr>
            <w:r w:rsidRPr="0052512C">
              <w:rPr>
                <w:rFonts w:ascii="Times New Roman" w:hAnsi="Times New Roman"/>
                <w:color w:val="000000"/>
              </w:rPr>
      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</w:rPr>
            </w:pPr>
            <w:r w:rsidRPr="0052512C">
              <w:rPr>
                <w:rFonts w:ascii="Times New Roman" w:hAnsi="Times New Roman"/>
                <w:color w:val="000000"/>
              </w:rPr>
              <w:t>использует специфические, культурно фиксированные предметные действия, знает назначение бытовых предметов (ложки, расчески, к</w:t>
            </w:r>
            <w:r w:rsidRPr="0052512C">
              <w:rPr>
                <w:rFonts w:ascii="Times New Roman" w:hAnsi="Times New Roman"/>
                <w:color w:val="000000"/>
              </w:rPr>
              <w:t>а</w:t>
            </w:r>
            <w:r w:rsidRPr="0052512C">
              <w:rPr>
                <w:rFonts w:ascii="Times New Roman" w:hAnsi="Times New Roman"/>
                <w:color w:val="000000"/>
              </w:rPr>
              <w:t>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</w:rPr>
            </w:pPr>
            <w:r w:rsidRPr="0052512C">
              <w:rPr>
                <w:rFonts w:ascii="Times New Roman" w:hAnsi="Times New Roman"/>
                <w:color w:val="000000"/>
              </w:rPr>
              <w:t>владеет активной речью, включенной в общение; может обращаться с вопросами и просьбами, понимает речь взрослых; знает названия о</w:t>
            </w:r>
            <w:r w:rsidRPr="0052512C">
              <w:rPr>
                <w:rFonts w:ascii="Times New Roman" w:hAnsi="Times New Roman"/>
                <w:color w:val="000000"/>
              </w:rPr>
              <w:t>к</w:t>
            </w:r>
            <w:r w:rsidRPr="0052512C">
              <w:rPr>
                <w:rFonts w:ascii="Times New Roman" w:hAnsi="Times New Roman"/>
                <w:color w:val="000000"/>
              </w:rPr>
              <w:t>ружающих предметов и игрушек;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</w:rPr>
            </w:pPr>
            <w:r w:rsidRPr="0052512C">
              <w:rPr>
                <w:rFonts w:ascii="Times New Roman" w:hAnsi="Times New Roman"/>
                <w:color w:val="000000"/>
              </w:rPr>
      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</w:rPr>
            </w:pPr>
            <w:r w:rsidRPr="0052512C">
              <w:rPr>
                <w:rFonts w:ascii="Times New Roman" w:hAnsi="Times New Roman"/>
                <w:color w:val="000000"/>
              </w:rPr>
              <w:t>проявляет интерес к сверстникам; наблюдает за их действиями и подражает им;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</w:rPr>
            </w:pPr>
            <w:r w:rsidRPr="0052512C">
              <w:rPr>
                <w:rFonts w:ascii="Times New Roman" w:hAnsi="Times New Roman"/>
                <w:color w:val="000000"/>
              </w:rPr>
      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color w:val="000000"/>
              </w:rPr>
            </w:pPr>
            <w:r w:rsidRPr="0052512C">
              <w:rPr>
                <w:rFonts w:ascii="Times New Roman" w:hAnsi="Times New Roman"/>
                <w:color w:val="000000"/>
              </w:rPr>
              <w:t>у ребенка развита крупная моторика, он стремится осваивать различные виды движения (бег, лазанье, перешагивание и пр.).</w:t>
            </w:r>
          </w:p>
        </w:tc>
      </w:tr>
      <w:tr w:rsidR="00B13C48" w:rsidRPr="00175580" w:rsidTr="0052512C">
        <w:trPr>
          <w:trHeight w:val="1134"/>
        </w:trPr>
        <w:tc>
          <w:tcPr>
            <w:tcW w:w="817" w:type="dxa"/>
            <w:shd w:val="clear" w:color="auto" w:fill="D2EAF1"/>
            <w:textDirection w:val="btLr"/>
          </w:tcPr>
          <w:p w:rsidR="00B13C48" w:rsidRPr="0052512C" w:rsidRDefault="00B13C48" w:rsidP="0052512C">
            <w:pPr>
              <w:pStyle w:val="ListParagraph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251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– 4 года</w:t>
            </w:r>
          </w:p>
        </w:tc>
        <w:tc>
          <w:tcPr>
            <w:tcW w:w="6771" w:type="dxa"/>
            <w:shd w:val="clear" w:color="auto" w:fill="D2EAF1"/>
          </w:tcPr>
          <w:p w:rsidR="00B13C48" w:rsidRPr="0052512C" w:rsidRDefault="00B13C48" w:rsidP="0052512C">
            <w:pPr>
              <w:pStyle w:val="ListParagraph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067"/>
              </w:tabs>
              <w:autoSpaceDE w:val="0"/>
              <w:autoSpaceDN w:val="0"/>
              <w:adjustRightInd w:val="0"/>
              <w:spacing w:after="0" w:line="236" w:lineRule="exact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52512C">
              <w:rPr>
                <w:rFonts w:ascii="Times New Roman" w:hAnsi="Times New Roman"/>
                <w:spacing w:val="-5"/>
                <w:sz w:val="20"/>
                <w:szCs w:val="20"/>
              </w:rPr>
              <w:t>Умеет выполнять простые движения, проявляя элементы творчес</w:t>
            </w:r>
            <w:r w:rsidRPr="0052512C">
              <w:rPr>
                <w:rFonts w:ascii="Times New Roman" w:hAnsi="Times New Roman"/>
                <w:spacing w:val="-5"/>
                <w:sz w:val="20"/>
                <w:szCs w:val="20"/>
              </w:rPr>
              <w:t>т</w:t>
            </w:r>
            <w:r w:rsidRPr="0052512C">
              <w:rPr>
                <w:rFonts w:ascii="Times New Roman" w:hAnsi="Times New Roman"/>
                <w:spacing w:val="-5"/>
                <w:sz w:val="20"/>
                <w:szCs w:val="20"/>
              </w:rPr>
              <w:t>ва и фантазии;</w:t>
            </w:r>
          </w:p>
          <w:p w:rsidR="00B13C48" w:rsidRPr="0052512C" w:rsidRDefault="00B13C48" w:rsidP="0052512C">
            <w:pPr>
              <w:pStyle w:val="ListParagraph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after="0" w:line="236" w:lineRule="exact"/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52512C">
              <w:rPr>
                <w:rFonts w:ascii="Times New Roman" w:hAnsi="Times New Roman"/>
                <w:spacing w:val="-7"/>
                <w:sz w:val="20"/>
                <w:szCs w:val="20"/>
              </w:rPr>
              <w:t>При поддержки взрослого может ответить на краткие вопросы;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0" w:line="240" w:lineRule="exact"/>
              <w:ind w:left="317" w:right="32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512C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Формируются </w:t>
            </w:r>
            <w:r w:rsidRPr="0052512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доброжелательное отношение друг к другу, опыт правильной оценки </w:t>
            </w:r>
            <w:r w:rsidRPr="0052512C">
              <w:rPr>
                <w:rFonts w:ascii="Times New Roman" w:hAnsi="Times New Roman"/>
                <w:sz w:val="20"/>
                <w:szCs w:val="20"/>
              </w:rPr>
              <w:t>хороших и плохих поступков;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0" w:line="240" w:lineRule="exact"/>
              <w:ind w:left="317" w:right="32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512C">
              <w:rPr>
                <w:rFonts w:ascii="Times New Roman" w:hAnsi="Times New Roman"/>
                <w:sz w:val="20"/>
                <w:szCs w:val="20"/>
              </w:rPr>
              <w:t>Овладевает элементарными математическими представлениями (выше, ниже, длиннее, короче, один и много);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0" w:line="240" w:lineRule="exact"/>
              <w:ind w:left="317" w:right="32" w:hanging="283"/>
              <w:rPr>
                <w:rFonts w:ascii="Times New Roman" w:hAnsi="Times New Roman"/>
                <w:sz w:val="20"/>
                <w:szCs w:val="20"/>
              </w:rPr>
            </w:pPr>
            <w:r w:rsidRPr="0052512C">
              <w:rPr>
                <w:rFonts w:ascii="Times New Roman" w:hAnsi="Times New Roman"/>
                <w:sz w:val="20"/>
                <w:szCs w:val="20"/>
              </w:rPr>
              <w:t>Развиваются простейшие понятия ориентирования в пространстве;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0" w:line="240" w:lineRule="exact"/>
              <w:ind w:left="317" w:right="32" w:hanging="283"/>
              <w:rPr>
                <w:rFonts w:ascii="Times New Roman" w:hAnsi="Times New Roman"/>
                <w:sz w:val="20"/>
                <w:szCs w:val="20"/>
              </w:rPr>
            </w:pPr>
            <w:r w:rsidRPr="0052512C">
              <w:rPr>
                <w:rFonts w:ascii="Times New Roman" w:hAnsi="Times New Roman"/>
                <w:sz w:val="20"/>
                <w:szCs w:val="20"/>
              </w:rPr>
              <w:t>Знает правила вежливости;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0" w:line="240" w:lineRule="exact"/>
              <w:ind w:left="317" w:right="32" w:hanging="283"/>
              <w:rPr>
                <w:rFonts w:ascii="Times New Roman" w:hAnsi="Times New Roman"/>
                <w:sz w:val="20"/>
                <w:szCs w:val="20"/>
              </w:rPr>
            </w:pPr>
            <w:r w:rsidRPr="0052512C">
              <w:rPr>
                <w:rFonts w:ascii="Times New Roman" w:hAnsi="Times New Roman"/>
                <w:spacing w:val="-6"/>
                <w:sz w:val="20"/>
                <w:szCs w:val="20"/>
              </w:rPr>
              <w:t>В игре проявляет заинтересованность к идеям взрослого, самостоятельный сюжет прост и незатейлив;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0" w:line="240" w:lineRule="exact"/>
              <w:ind w:left="317" w:right="32" w:hanging="283"/>
              <w:rPr>
                <w:rFonts w:ascii="Times New Roman" w:hAnsi="Times New Roman"/>
                <w:sz w:val="20"/>
                <w:szCs w:val="20"/>
              </w:rPr>
            </w:pPr>
            <w:r w:rsidRPr="0052512C">
              <w:rPr>
                <w:rFonts w:ascii="Times New Roman" w:hAnsi="Times New Roman"/>
                <w:spacing w:val="-6"/>
                <w:sz w:val="20"/>
                <w:szCs w:val="20"/>
              </w:rPr>
              <w:t>Соблюдает элементарные правила гигиены и поведения в общественных местах;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0" w:line="240" w:lineRule="exact"/>
              <w:ind w:left="317" w:right="32" w:hanging="283"/>
              <w:rPr>
                <w:rFonts w:ascii="Times New Roman" w:hAnsi="Times New Roman"/>
                <w:sz w:val="20"/>
                <w:szCs w:val="20"/>
              </w:rPr>
            </w:pPr>
            <w:r w:rsidRPr="0052512C">
              <w:rPr>
                <w:rFonts w:ascii="Times New Roman" w:hAnsi="Times New Roman"/>
                <w:spacing w:val="-6"/>
                <w:sz w:val="20"/>
                <w:szCs w:val="20"/>
              </w:rPr>
              <w:t>Проявляет интерес к кратким литературным произведениям, эмоциональную отзывчивость при рассматривании иллюстраций;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0" w:line="240" w:lineRule="exact"/>
              <w:ind w:left="317" w:right="32" w:hanging="283"/>
              <w:rPr>
                <w:sz w:val="20"/>
                <w:szCs w:val="20"/>
              </w:rPr>
            </w:pPr>
            <w:r w:rsidRPr="0052512C">
              <w:rPr>
                <w:rFonts w:ascii="Times New Roman" w:hAnsi="Times New Roman"/>
                <w:sz w:val="20"/>
                <w:szCs w:val="20"/>
              </w:rPr>
              <w:t>С удовольствием занимается продуктивными видами деятельности, при этом качество результата не важно, радуется любому результату;</w:t>
            </w:r>
          </w:p>
          <w:p w:rsidR="00B13C48" w:rsidRPr="0052512C" w:rsidRDefault="00B13C48" w:rsidP="0052512C">
            <w:pPr>
              <w:pStyle w:val="ListParagraph"/>
              <w:spacing w:after="0" w:line="240" w:lineRule="atLeast"/>
              <w:ind w:left="0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7040" w:type="dxa"/>
            <w:shd w:val="clear" w:color="auto" w:fill="D2EAF1"/>
          </w:tcPr>
          <w:p w:rsidR="00B13C48" w:rsidRPr="0052512C" w:rsidRDefault="00B13C48" w:rsidP="0052512C">
            <w:pPr>
              <w:pStyle w:val="ListParagraph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060"/>
              </w:tabs>
              <w:autoSpaceDE w:val="0"/>
              <w:autoSpaceDN w:val="0"/>
              <w:adjustRightInd w:val="0"/>
              <w:spacing w:after="0" w:line="236" w:lineRule="exact"/>
              <w:ind w:left="175" w:right="72" w:hanging="142"/>
              <w:jc w:val="both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Умеет выполнять ритмичные движения под музыкальное сопр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вождение, старается напевать знакомые мелодии;</w:t>
            </w:r>
          </w:p>
          <w:p w:rsidR="00B13C48" w:rsidRPr="0052512C" w:rsidRDefault="00B13C48" w:rsidP="0052512C">
            <w:pPr>
              <w:pStyle w:val="ListParagraph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060"/>
              </w:tabs>
              <w:autoSpaceDE w:val="0"/>
              <w:autoSpaceDN w:val="0"/>
              <w:adjustRightInd w:val="0"/>
              <w:spacing w:after="0" w:line="236" w:lineRule="exact"/>
              <w:ind w:left="175" w:right="72" w:hanging="142"/>
              <w:jc w:val="both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Самостоятельно выбирает средства изображения своего настро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ния, способны выбрать деятельность по своему желанию;</w:t>
            </w:r>
          </w:p>
          <w:p w:rsidR="00B13C48" w:rsidRPr="0052512C" w:rsidRDefault="00B13C48" w:rsidP="0052512C">
            <w:pPr>
              <w:pStyle w:val="ListParagraph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060"/>
              </w:tabs>
              <w:autoSpaceDE w:val="0"/>
              <w:autoSpaceDN w:val="0"/>
              <w:adjustRightInd w:val="0"/>
              <w:spacing w:after="0" w:line="236" w:lineRule="exact"/>
              <w:ind w:left="175" w:right="72" w:hanging="142"/>
              <w:jc w:val="both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Формируются привычки к чистоплотности, аккуратности;</w:t>
            </w:r>
          </w:p>
          <w:p w:rsidR="00B13C48" w:rsidRPr="0052512C" w:rsidRDefault="00B13C48" w:rsidP="0052512C">
            <w:pPr>
              <w:pStyle w:val="ListParagraph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060"/>
              </w:tabs>
              <w:autoSpaceDE w:val="0"/>
              <w:autoSpaceDN w:val="0"/>
              <w:adjustRightInd w:val="0"/>
              <w:spacing w:after="0" w:line="236" w:lineRule="exact"/>
              <w:ind w:left="175" w:right="72" w:hanging="142"/>
              <w:jc w:val="both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Активно задаёт вопросы по интересующим темам;</w:t>
            </w:r>
          </w:p>
          <w:p w:rsidR="00B13C48" w:rsidRPr="0052512C" w:rsidRDefault="00B13C48" w:rsidP="0052512C">
            <w:pPr>
              <w:pStyle w:val="ListParagraph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060"/>
              </w:tabs>
              <w:autoSpaceDE w:val="0"/>
              <w:autoSpaceDN w:val="0"/>
              <w:adjustRightInd w:val="0"/>
              <w:spacing w:after="0" w:line="236" w:lineRule="exact"/>
              <w:ind w:left="175" w:right="72" w:hanging="142"/>
              <w:jc w:val="both"/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Развито  эмоционально положительное отношение к тому месту, де он родился и живет;</w:t>
            </w:r>
          </w:p>
          <w:p w:rsidR="00B13C48" w:rsidRPr="0052512C" w:rsidRDefault="00B13C48" w:rsidP="0052512C">
            <w:pPr>
              <w:pStyle w:val="ListParagraph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060"/>
              </w:tabs>
              <w:autoSpaceDE w:val="0"/>
              <w:autoSpaceDN w:val="0"/>
              <w:adjustRightInd w:val="0"/>
              <w:spacing w:after="0" w:line="236" w:lineRule="exact"/>
              <w:ind w:left="175" w:right="72" w:hanging="142"/>
              <w:jc w:val="both"/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Формируются предпочтения в выборе художественной литерат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ре, иллюстраций, музыкальных произведений;</w:t>
            </w:r>
          </w:p>
        </w:tc>
      </w:tr>
      <w:tr w:rsidR="00B13C48" w:rsidRPr="00175580" w:rsidTr="0052512C">
        <w:trPr>
          <w:trHeight w:val="689"/>
        </w:trPr>
        <w:tc>
          <w:tcPr>
            <w:tcW w:w="817" w:type="dxa"/>
            <w:textDirection w:val="btLr"/>
          </w:tcPr>
          <w:p w:rsidR="00B13C48" w:rsidRPr="0052512C" w:rsidRDefault="00B13C48" w:rsidP="0052512C">
            <w:pPr>
              <w:pStyle w:val="ListParagraph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251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 – 5 лет</w:t>
            </w:r>
          </w:p>
        </w:tc>
        <w:tc>
          <w:tcPr>
            <w:tcW w:w="6771" w:type="dxa"/>
            <w:shd w:val="clear" w:color="auto" w:fill="D2EAF1"/>
          </w:tcPr>
          <w:p w:rsidR="00B13C48" w:rsidRPr="0052512C" w:rsidRDefault="00B13C48" w:rsidP="0052512C">
            <w:pPr>
              <w:pStyle w:val="ListParagraph"/>
              <w:numPr>
                <w:ilvl w:val="0"/>
                <w:numId w:val="10"/>
              </w:numPr>
              <w:spacing w:after="0" w:line="240" w:lineRule="atLeast"/>
              <w:ind w:left="317" w:hanging="283"/>
              <w:jc w:val="both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Крупная моторика активно развивается, проявляются элементы творч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ского воспроизводства движений, может придумать несложные танц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вальные композиции;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10"/>
              </w:numPr>
              <w:spacing w:after="0" w:line="240" w:lineRule="atLeast"/>
              <w:ind w:left="317" w:hanging="283"/>
              <w:jc w:val="both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Умеет выбирать для чтения, понравившиеся литературные произвед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ния, пытается их проигрывать, составить несложный пересказ;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10"/>
              </w:numPr>
              <w:spacing w:after="0" w:line="240" w:lineRule="atLeast"/>
              <w:ind w:left="317" w:hanging="283"/>
              <w:jc w:val="both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Владеет основами культурных практик, без напоминания взрослых употребляет вежливые слова, может без помощи взрослого привести внешний вид в порядок;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10"/>
              </w:numPr>
              <w:spacing w:after="0" w:line="240" w:lineRule="atLeast"/>
              <w:ind w:left="317" w:hanging="283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удовольствием общается со сверстниками, игры становятся более сложными по сюжету, дополняются предметами-заместителями;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10"/>
              </w:numPr>
              <w:spacing w:after="0" w:line="240" w:lineRule="atLeast"/>
              <w:ind w:left="317" w:hanging="283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Имеет опыт доброжелательного отношения, формируются дружеские связи, основы взаимопомощи;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10"/>
              </w:numPr>
              <w:spacing w:after="0" w:line="240" w:lineRule="atLeast"/>
              <w:ind w:left="317" w:hanging="283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Проявляет инициативу в игровых действиях, способен придумать н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сложные правила, с удовольствием откликается на просьбы взрослого помочь;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10"/>
              </w:numPr>
              <w:spacing w:after="0" w:line="240" w:lineRule="atLeast"/>
              <w:ind w:left="317" w:hanging="283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Владеет основными знаниями о семье, социальных ролях, моральных устоях;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10"/>
              </w:numPr>
              <w:spacing w:after="0" w:line="240" w:lineRule="atLeast"/>
              <w:ind w:left="317" w:hanging="283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Формируются более сложные математические понятия, на сколько больше, меньше, прямой счёт, способы уравнивание неравных частей;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10"/>
              </w:numPr>
              <w:spacing w:after="0" w:line="240" w:lineRule="atLeast"/>
              <w:ind w:left="317" w:hanging="283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Активно интересуется причинно-следственными связями;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10"/>
              </w:numPr>
              <w:spacing w:after="0" w:line="240" w:lineRule="atLeast"/>
              <w:ind w:left="317" w:hanging="283"/>
              <w:jc w:val="both"/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продуктивной деятельности на первое место выходит результат, ра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вивается умение сравнивать, оценивать не только свою, но и чужую р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боту;</w:t>
            </w:r>
          </w:p>
        </w:tc>
        <w:tc>
          <w:tcPr>
            <w:tcW w:w="7040" w:type="dxa"/>
          </w:tcPr>
          <w:p w:rsidR="00B13C48" w:rsidRPr="0052512C" w:rsidRDefault="00B13C48" w:rsidP="0052512C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0" w:line="240" w:lineRule="exact"/>
              <w:ind w:left="175" w:right="21" w:hanging="142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Ребёнок имеет навыки организованного поведения, опыт хороших и плохих поступков;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0" w:line="240" w:lineRule="exact"/>
              <w:ind w:left="175" w:right="21" w:hanging="142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Проявляет благодарность, заботу, приязнь, доброжелательность не только в игре, но и повседневных ситуациях;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0" w:line="240" w:lineRule="exact"/>
              <w:ind w:left="175" w:right="21" w:hanging="142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Способен оценивать образцы изобразительного, музыкального, театральн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го, национального  искусства с позиции собственных предпочтений;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0" w:line="240" w:lineRule="exact"/>
              <w:ind w:left="175" w:right="21" w:hanging="142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Сформированы представления о пространственно-временных отношениях;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0" w:line="240" w:lineRule="exact"/>
              <w:ind w:left="175" w:right="21" w:hanging="142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Имеет опыт получения информации путём практического исследования;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0" w:line="240" w:lineRule="exact"/>
              <w:ind w:left="175" w:right="21" w:hanging="142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Развиваются первичные навыки в проектно-исследовательской деятельн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сти;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0" w:line="240" w:lineRule="exact"/>
              <w:ind w:left="175" w:right="21" w:hanging="142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Сформировано умение выражать свои мысли, чувства, желания в речевой форме;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0" w:line="240" w:lineRule="exact"/>
              <w:ind w:left="175" w:right="21" w:hanging="142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Знаком с основными событиями в стране, регионе, посёлке, умеет выражать свои чувства к ним;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0" w:line="240" w:lineRule="exact"/>
              <w:ind w:left="175" w:right="21" w:hanging="142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Имеет представления о животном и растительном мире в Ловозерском ра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й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оне, сформированы первичные представления о безопасном поведении; </w:t>
            </w:r>
          </w:p>
        </w:tc>
      </w:tr>
      <w:tr w:rsidR="00B13C48" w:rsidRPr="00175580" w:rsidTr="0052512C">
        <w:trPr>
          <w:trHeight w:val="1134"/>
        </w:trPr>
        <w:tc>
          <w:tcPr>
            <w:tcW w:w="817" w:type="dxa"/>
            <w:shd w:val="clear" w:color="auto" w:fill="D2EAF1"/>
            <w:textDirection w:val="btLr"/>
          </w:tcPr>
          <w:p w:rsidR="00B13C48" w:rsidRPr="0052512C" w:rsidRDefault="00B13C48" w:rsidP="0052512C">
            <w:pPr>
              <w:pStyle w:val="ListParagraph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251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 – 6 лет</w:t>
            </w:r>
          </w:p>
        </w:tc>
        <w:tc>
          <w:tcPr>
            <w:tcW w:w="6771" w:type="dxa"/>
            <w:shd w:val="clear" w:color="auto" w:fill="D2EAF1"/>
          </w:tcPr>
          <w:p w:rsidR="00B13C48" w:rsidRPr="0052512C" w:rsidRDefault="00B13C48" w:rsidP="0052512C">
            <w:pPr>
              <w:pStyle w:val="ListParagraph"/>
              <w:numPr>
                <w:ilvl w:val="0"/>
                <w:numId w:val="11"/>
              </w:numPr>
              <w:spacing w:after="0" w:line="240" w:lineRule="atLeast"/>
              <w:ind w:left="317" w:hanging="283"/>
              <w:jc w:val="both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Владеет способами общения со взрослыми и сверстниками, игры стан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вятся более сложные по сюжету и атрибутике, проявляет творческий подход к решению проблемных ситуаций, может доступно и последов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тельно объяснить свои правила, придумывает новые игры на основе старых;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11"/>
              </w:numPr>
              <w:spacing w:after="0" w:line="240" w:lineRule="atLeast"/>
              <w:ind w:left="317" w:hanging="283"/>
              <w:jc w:val="both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Крупная моторика развита, ребёнок с удовольствием соревнуется, пр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являет лидерские качества, выбирает усложнения по инициативе взро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лого, умеет вносить своё творчество в танцевальные композиции;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11"/>
              </w:numPr>
              <w:spacing w:after="0" w:line="240" w:lineRule="atLeast"/>
              <w:ind w:left="317" w:hanging="283"/>
              <w:jc w:val="both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Проявляет эмоциональное отношение к произведениям музыкального, изобразительного, драматического искусства, с удовольствием прим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ряет роли на себя, последовательно выстраивает свой рассказ, строить вопросительные и доказательные предложения, придумывать загадки, дифференцировать звуки в словах, придумывать игры со словами и зв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ками;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11"/>
              </w:numPr>
              <w:spacing w:after="0" w:line="240" w:lineRule="atLeast"/>
              <w:ind w:left="317" w:hanging="283"/>
              <w:jc w:val="both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Пытается самостоятельно устанавливать причинно-следственные связи, с удовольствием экспериментирует, активно помогает взрослым, сам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стоятельно предлагает свою помощь взрослым и детям, различает х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рошие и плохие поступки, стремится к положительному образу;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11"/>
              </w:numPr>
              <w:spacing w:after="0" w:line="240" w:lineRule="atLeast"/>
              <w:ind w:left="317" w:hanging="283"/>
              <w:jc w:val="both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продуктивной деятельности стремится к аккуратности, проявляет в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ображение, дополняет деталями, сопровождает объяснениями, важна оценка взрослого;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11"/>
              </w:numPr>
              <w:spacing w:after="0" w:line="240" w:lineRule="atLeast"/>
              <w:ind w:left="317" w:hanging="283"/>
              <w:jc w:val="both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Способен самостоятельно вымыть руки, привести внешний вид в пор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я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док, помочь товарищу; 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10"/>
              </w:numPr>
              <w:spacing w:after="0" w:line="240" w:lineRule="atLeast"/>
              <w:ind w:left="317" w:hanging="283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Владеет основными знаниями о семье,  государстве, Родине, проявляет интерес к историческим событиям;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10"/>
              </w:numPr>
              <w:spacing w:after="0" w:line="240" w:lineRule="atLeast"/>
              <w:ind w:left="317" w:hanging="283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Формируются более сложные математические понятия, прямой, обра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ный счёт, состав числа, ребёнок способен сгруппировать предметы по основным признакам, сделать выводы, обобщить результат;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10"/>
              </w:numPr>
              <w:spacing w:after="0" w:line="240" w:lineRule="atLeast"/>
              <w:ind w:left="317" w:hanging="283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Умеет ориентироваться в пространстве и на плоскости, различает р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альную и игровую ситуацию, понимает чувство юмора, способен ра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сказать смешную короткую историю;</w:t>
            </w:r>
          </w:p>
          <w:p w:rsidR="00B13C48" w:rsidRPr="0052512C" w:rsidRDefault="00B13C48" w:rsidP="0052512C">
            <w:pPr>
              <w:pStyle w:val="ListParagraph"/>
              <w:spacing w:after="0" w:line="240" w:lineRule="atLeast"/>
              <w:ind w:left="317"/>
              <w:jc w:val="both"/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7040" w:type="dxa"/>
            <w:shd w:val="clear" w:color="auto" w:fill="D2EAF1"/>
          </w:tcPr>
          <w:p w:rsidR="00B13C48" w:rsidRPr="0052512C" w:rsidRDefault="00B13C48" w:rsidP="0052512C">
            <w:pPr>
              <w:pStyle w:val="ListParagraph"/>
              <w:numPr>
                <w:ilvl w:val="0"/>
                <w:numId w:val="10"/>
              </w:numPr>
              <w:spacing w:after="0" w:line="240" w:lineRule="atLeast"/>
              <w:ind w:left="175" w:hanging="142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Владеет способами разрешения конфликтных ситуаций;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10"/>
              </w:numPr>
              <w:spacing w:after="0" w:line="240" w:lineRule="atLeast"/>
              <w:ind w:left="175" w:hanging="142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Знает специфику социальных ролей, имеет представление о профессиях в родном посёлка, примеряет их в самостоятельной игре, способен самосто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я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тельно устанавливать правила и подчиняться им;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0" w:line="240" w:lineRule="exact"/>
              <w:ind w:left="175" w:right="21" w:hanging="142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Формируются знания о животном и растительном мире Ловозерья; 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0" w:line="240" w:lineRule="exact"/>
              <w:ind w:left="175" w:right="21" w:hanging="142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Сформирован  опыт получения информации путём практического исслед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вания;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10"/>
              </w:numPr>
              <w:spacing w:after="0" w:line="240" w:lineRule="atLeast"/>
              <w:ind w:left="175" w:hanging="142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Имеет представление о безопасном поведении в лесу и на воде;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10"/>
              </w:numPr>
              <w:spacing w:after="0" w:line="240" w:lineRule="atLeast"/>
              <w:ind w:left="175" w:hanging="142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Способен выделить виды искусств, охарактеризовать их, использовать в р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чи новые слова, малые формы фольклора к месту;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10"/>
              </w:numPr>
              <w:spacing w:after="0" w:line="240" w:lineRule="atLeast"/>
              <w:ind w:left="175" w:hanging="142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Умеет проявлять эмоции при рассматривании произведений искусства, пр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меняет знания на практике;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10"/>
              </w:numPr>
              <w:spacing w:after="0" w:line="240" w:lineRule="atLeast"/>
              <w:ind w:left="175" w:hanging="142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Формируются  индивидуальные пристрастия в области искусств, для ребёнка имеет значение оценка продуктов деятельности взрослыми и сверстниками;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10"/>
              </w:numPr>
              <w:spacing w:after="0" w:line="240" w:lineRule="atLeast"/>
              <w:ind w:left="175" w:hanging="142"/>
              <w:rPr>
                <w:rFonts w:ascii="Times New Roman" w:hAnsi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 удовольствием принимает участие в социальных акциях, связанных с гр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жданской позицией, открытых мероприятиях, может оценить важность ист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рических событий страны, региона, посёлка;</w:t>
            </w:r>
          </w:p>
          <w:p w:rsidR="00B13C48" w:rsidRPr="0052512C" w:rsidRDefault="00B13C48" w:rsidP="0052512C">
            <w:pPr>
              <w:shd w:val="clear" w:color="auto" w:fill="FFFFFF"/>
              <w:spacing w:after="0" w:line="240" w:lineRule="exact"/>
              <w:ind w:left="33" w:right="21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B13C48" w:rsidRPr="00175580" w:rsidTr="0052512C">
        <w:trPr>
          <w:trHeight w:val="1134"/>
        </w:trPr>
        <w:tc>
          <w:tcPr>
            <w:tcW w:w="817" w:type="dxa"/>
            <w:textDirection w:val="btLr"/>
          </w:tcPr>
          <w:p w:rsidR="00B13C48" w:rsidRPr="0052512C" w:rsidRDefault="00B13C48" w:rsidP="0052512C">
            <w:pPr>
              <w:pStyle w:val="ListParagraph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251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 – 7 лет</w:t>
            </w:r>
          </w:p>
        </w:tc>
        <w:tc>
          <w:tcPr>
            <w:tcW w:w="6771" w:type="dxa"/>
            <w:shd w:val="clear" w:color="auto" w:fill="D2EAF1"/>
          </w:tcPr>
          <w:p w:rsidR="00B13C48" w:rsidRPr="0052512C" w:rsidRDefault="00B13C48" w:rsidP="0052512C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12C">
              <w:rPr>
                <w:rFonts w:ascii="Times New Roman" w:hAnsi="Times New Roman"/>
                <w:color w:val="000000"/>
                <w:sz w:val="20"/>
                <w:szCs w:val="20"/>
              </w:rPr>
              <w:t>Овладевает основными культурными способами деятельности, проявл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</w:rPr>
              <w:t>ет инициативу и самостоятельность в разных видах деятельности - игре, общении, познавательно-исследовательской деятельности, конструир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</w:rPr>
              <w:t>вании и др.; способен выбирать себе род занятий, участников по совм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</w:rPr>
              <w:t>стной деятельности;</w:t>
            </w:r>
          </w:p>
          <w:p w:rsidR="00B13C48" w:rsidRPr="0052512C" w:rsidRDefault="00B13C48" w:rsidP="0052512C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12C">
              <w:rPr>
                <w:rFonts w:ascii="Times New Roman" w:hAnsi="Times New Roman"/>
                <w:color w:val="000000"/>
                <w:sz w:val="20"/>
                <w:szCs w:val="20"/>
              </w:rPr>
              <w:t>Обладает установкой положительного отношения к миру, к разным в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</w:rPr>
              <w:t>дам труда, другим людям и самому себе, обладает чувством собственн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</w:rPr>
              <w:t>го достоинства; активно взаимодействует со сверстниками и взрослыми, участвует в совместных играх. Способен договариваться, учитывать и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</w:rPr>
              <w:t>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      </w:r>
          </w:p>
          <w:p w:rsidR="00B13C48" w:rsidRPr="0052512C" w:rsidRDefault="00B13C48" w:rsidP="0052512C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12C">
              <w:rPr>
                <w:rFonts w:ascii="Times New Roman" w:hAnsi="Times New Roman"/>
                <w:color w:val="000000"/>
                <w:sz w:val="20"/>
                <w:szCs w:val="20"/>
              </w:rPr>
              <w:t>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</w:rPr>
              <w:t>няться разным правилам и социальным нормам;</w:t>
            </w:r>
          </w:p>
          <w:p w:rsidR="00B13C48" w:rsidRPr="0052512C" w:rsidRDefault="00B13C48" w:rsidP="0052512C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12C">
              <w:rPr>
                <w:rFonts w:ascii="Times New Roman" w:hAnsi="Times New Roman"/>
                <w:color w:val="000000"/>
                <w:sz w:val="20"/>
                <w:szCs w:val="20"/>
              </w:rPr>
              <w:t>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</w:rPr>
              <w:t>ния, может выделять звуки в словах, у ребенка складываются предп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</w:rPr>
              <w:t>сылки грамотности;</w:t>
            </w:r>
          </w:p>
          <w:p w:rsidR="00B13C48" w:rsidRPr="0052512C" w:rsidRDefault="00B13C48" w:rsidP="0052512C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12C">
              <w:rPr>
                <w:rFonts w:ascii="Times New Roman" w:hAnsi="Times New Roman"/>
                <w:color w:val="000000"/>
                <w:sz w:val="20"/>
                <w:szCs w:val="20"/>
              </w:rPr>
              <w:t>Развита крупная и мелкая моторика; он подвижен, вынослив, владеет основными движениями, может контролировать свои движения и управлять ими;</w:t>
            </w:r>
          </w:p>
          <w:p w:rsidR="00B13C48" w:rsidRPr="0052512C" w:rsidRDefault="00B13C48" w:rsidP="0052512C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12C">
              <w:rPr>
                <w:rFonts w:ascii="Times New Roman" w:hAnsi="Times New Roman"/>
                <w:color w:val="000000"/>
                <w:sz w:val="20"/>
                <w:szCs w:val="20"/>
              </w:rPr>
              <w:t>Способен к волевым усилиям, может следовать социальным нормам поведения и правилам в разных видах деятельности, во взаимоотнош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</w:rPr>
              <w:t>ниях со взрослыми и сверстниками, может соблюдать правила безопа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</w:rPr>
              <w:t>ного поведения и личной гигиены;</w:t>
            </w:r>
          </w:p>
          <w:p w:rsidR="00B13C48" w:rsidRPr="0052512C" w:rsidRDefault="00B13C48" w:rsidP="0052512C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512C">
              <w:rPr>
                <w:rFonts w:ascii="Times New Roman" w:hAnsi="Times New Roman"/>
                <w:color w:val="000000"/>
                <w:sz w:val="20"/>
                <w:szCs w:val="20"/>
              </w:rPr>
              <w:t>Проявляет любознательность, задает вопросы взрослым и сверстникам, интересуется причинно-следственными связями, пытается самосто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</w:rPr>
              <w:t>тельно придумывать объяснения явлениям природы и поступкам людей; склонен наблюдать, экспериментировать. Обладает начальными зн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</w:rPr>
              <w:t>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</w:rPr>
              <w:t>тики, истории и т.п.; ребенок способен к принятию собственных реш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</w:rPr>
              <w:t>ний, опираясь на свои знания и умения в различных видах деятельности.</w:t>
            </w:r>
          </w:p>
          <w:p w:rsidR="00B13C48" w:rsidRPr="0052512C" w:rsidRDefault="00B13C48" w:rsidP="0052512C">
            <w:pPr>
              <w:pStyle w:val="ListParagraph"/>
              <w:spacing w:after="0" w:line="240" w:lineRule="atLeast"/>
              <w:ind w:left="0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7040" w:type="dxa"/>
          </w:tcPr>
          <w:p w:rsidR="00B13C48" w:rsidRPr="0052512C" w:rsidRDefault="00B13C48" w:rsidP="0052512C">
            <w:pPr>
              <w:pStyle w:val="ListParagraph"/>
              <w:numPr>
                <w:ilvl w:val="0"/>
                <w:numId w:val="7"/>
              </w:numPr>
              <w:spacing w:after="0" w:line="240" w:lineRule="atLeast"/>
              <w:ind w:left="175" w:hanging="175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52512C">
              <w:rPr>
                <w:rFonts w:ascii="Times New Roman" w:hAnsi="Times New Roman"/>
                <w:color w:val="000000"/>
                <w:sz w:val="18"/>
                <w:szCs w:val="18"/>
              </w:rPr>
              <w:t>Ребенок овладевает основными навыками безопасного поведения, в поступках след</w:t>
            </w:r>
            <w:r w:rsidRPr="0052512C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52512C">
              <w:rPr>
                <w:rFonts w:ascii="Times New Roman" w:hAnsi="Times New Roman"/>
                <w:color w:val="000000"/>
                <w:sz w:val="18"/>
                <w:szCs w:val="18"/>
              </w:rPr>
              <w:t>ет положительному примеру взрослых, литературных персонажей, чётко разгранич</w:t>
            </w:r>
            <w:r w:rsidRPr="0052512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52512C">
              <w:rPr>
                <w:rFonts w:ascii="Times New Roman" w:hAnsi="Times New Roman"/>
                <w:color w:val="000000"/>
                <w:sz w:val="18"/>
                <w:szCs w:val="18"/>
              </w:rPr>
              <w:t>вает плохие и хорошие поступки, способен оценить чужие действия с моральной п</w:t>
            </w:r>
            <w:r w:rsidRPr="0052512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52512C">
              <w:rPr>
                <w:rFonts w:ascii="Times New Roman" w:hAnsi="Times New Roman"/>
                <w:color w:val="000000"/>
                <w:sz w:val="18"/>
                <w:szCs w:val="18"/>
              </w:rPr>
              <w:t>зиции;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7"/>
              </w:numPr>
              <w:spacing w:after="0" w:line="240" w:lineRule="atLeast"/>
              <w:ind w:left="175" w:hanging="175"/>
              <w:jc w:val="both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Владеет основными знаниями о Ловозерском районе, проявляет уважение к видам искусства, умеет оценить с позиции ценностного отношения, активен в выборе своих предпочтений, может доказать их;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7"/>
              </w:numPr>
              <w:spacing w:after="0" w:line="240" w:lineRule="atLeast"/>
              <w:ind w:left="175" w:hanging="175"/>
              <w:jc w:val="both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Развивается основа активной позиции гражданина России, может сформул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ровать свои мысли, желания, эмоции в речевой форме, в форме продукта деятельности, в театрализации;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7"/>
              </w:numPr>
              <w:spacing w:after="0" w:line="240" w:lineRule="atLeast"/>
              <w:ind w:left="175" w:hanging="175"/>
              <w:jc w:val="both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Проявляет инициативу в подготовке различных мероприятий, интересуется историческими событиями, владеет способами поиска информации и фо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мами её оформления;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7"/>
              </w:numPr>
              <w:spacing w:after="0" w:line="240" w:lineRule="atLeast"/>
              <w:ind w:left="175" w:hanging="175"/>
              <w:jc w:val="both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Расширены представления о видах, жанрах, стилях мирового искусства, ум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ет  вставлять в свою речь новые понятия, применять на практике приобр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тённые  знания и умения, за счёт этого чувствует себя уверенно, имеет жел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</w:t>
            </w:r>
            <w:r w:rsidRPr="0052512C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ние узнать больше;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512C">
              <w:rPr>
                <w:rFonts w:ascii="Times New Roman" w:hAnsi="Times New Roman"/>
                <w:sz w:val="20"/>
                <w:szCs w:val="20"/>
              </w:rPr>
              <w:t>Ребёнок умеет ориентироваться на листе бумаги (клетка, строка), правильно держать карандаш, сохранять позу при выполнении задания, слышать и в</w:t>
            </w:r>
            <w:r w:rsidRPr="0052512C">
              <w:rPr>
                <w:rFonts w:ascii="Times New Roman" w:hAnsi="Times New Roman"/>
                <w:sz w:val="20"/>
                <w:szCs w:val="20"/>
              </w:rPr>
              <w:t>ы</w:t>
            </w:r>
            <w:r w:rsidRPr="0052512C">
              <w:rPr>
                <w:rFonts w:ascii="Times New Roman" w:hAnsi="Times New Roman"/>
                <w:sz w:val="20"/>
                <w:szCs w:val="20"/>
              </w:rPr>
              <w:t>полнять словесную инструкцию, копировать образец;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512C">
              <w:rPr>
                <w:rFonts w:ascii="Times New Roman" w:hAnsi="Times New Roman"/>
                <w:sz w:val="20"/>
                <w:szCs w:val="20"/>
              </w:rPr>
              <w:t>Может ориентироваться в пространстве, уметь контролировать движение руки, тела в различных плоскостях в соответствии с ритмической и пр</w:t>
            </w:r>
            <w:r w:rsidRPr="0052512C">
              <w:rPr>
                <w:rFonts w:ascii="Times New Roman" w:hAnsi="Times New Roman"/>
                <w:sz w:val="20"/>
                <w:szCs w:val="20"/>
              </w:rPr>
              <w:t>о</w:t>
            </w:r>
            <w:r w:rsidRPr="0052512C">
              <w:rPr>
                <w:rFonts w:ascii="Times New Roman" w:hAnsi="Times New Roman"/>
                <w:sz w:val="20"/>
                <w:szCs w:val="20"/>
              </w:rPr>
              <w:t>странственной организацией движений, двигательной задачей;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5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512C">
              <w:rPr>
                <w:rFonts w:ascii="Times New Roman" w:hAnsi="Times New Roman"/>
                <w:sz w:val="20"/>
                <w:szCs w:val="20"/>
              </w:rPr>
              <w:t>Владеет приемами составления описательных и творческих рассказов, владея выразительными средствами языка в соответствии с возрастными нормами, лексически и грамматически правильно оформляя высказывания;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512C">
              <w:rPr>
                <w:rFonts w:ascii="Times New Roman" w:hAnsi="Times New Roman"/>
                <w:sz w:val="20"/>
                <w:szCs w:val="20"/>
              </w:rPr>
              <w:t>Имеет  устойчивую школьную мотивацию;</w:t>
            </w:r>
          </w:p>
          <w:p w:rsidR="00B13C48" w:rsidRPr="00175580" w:rsidRDefault="00B13C48" w:rsidP="0052512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5" w:hanging="142"/>
              <w:jc w:val="both"/>
            </w:pPr>
            <w:r w:rsidRPr="0052512C">
              <w:rPr>
                <w:rFonts w:ascii="Times New Roman" w:hAnsi="Times New Roman"/>
                <w:sz w:val="20"/>
                <w:szCs w:val="20"/>
              </w:rPr>
              <w:t>Способен планировать и оценивать собственные действия (произвольность психических функций, переход от эгоцентризма к децентрации</w:t>
            </w:r>
            <w:r w:rsidRPr="00175580">
              <w:t>).</w:t>
            </w:r>
          </w:p>
          <w:p w:rsidR="00B13C48" w:rsidRPr="0052512C" w:rsidRDefault="00B13C48" w:rsidP="0052512C">
            <w:pPr>
              <w:pStyle w:val="ListParagraph"/>
              <w:spacing w:after="0" w:line="240" w:lineRule="atLeast"/>
              <w:ind w:left="175"/>
              <w:jc w:val="both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</w:tbl>
    <w:p w:rsidR="00B13C48" w:rsidRDefault="00B13C48" w:rsidP="0084716C">
      <w:pPr>
        <w:pStyle w:val="ListParagraph"/>
        <w:spacing w:after="0" w:line="240" w:lineRule="atLeast"/>
        <w:ind w:left="0"/>
        <w:rPr>
          <w:rFonts w:ascii="Times New Roman" w:hAnsi="Times New Roman"/>
          <w:b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B13C48" w:rsidRPr="00016FCB" w:rsidRDefault="00B13C48" w:rsidP="0084716C">
      <w:pPr>
        <w:pStyle w:val="ListParagraph"/>
        <w:spacing w:after="0" w:line="240" w:lineRule="atLeast"/>
        <w:ind w:left="0"/>
        <w:rPr>
          <w:rFonts w:ascii="Times New Roman" w:hAnsi="Times New Roman"/>
          <w:b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B13C48" w:rsidRDefault="00B13C48" w:rsidP="002E52D1">
      <w:pPr>
        <w:pStyle w:val="ListParagraph"/>
        <w:numPr>
          <w:ilvl w:val="1"/>
          <w:numId w:val="59"/>
        </w:numPr>
        <w:spacing w:after="0" w:line="240" w:lineRule="atLeast"/>
        <w:ind w:left="1060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C001E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Ежедневная модель реализации обязательной части и части формируемой участниками </w:t>
      </w:r>
    </w:p>
    <w:p w:rsidR="00B13C48" w:rsidRPr="007C001E" w:rsidRDefault="00B13C48" w:rsidP="007C001E">
      <w:pPr>
        <w:pStyle w:val="ListParagraph"/>
        <w:spacing w:after="0" w:line="240" w:lineRule="atLeast"/>
        <w:ind w:left="0"/>
        <w:jc w:val="center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7C001E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образовательных отношений</w:t>
      </w:r>
    </w:p>
    <w:p w:rsidR="00B13C48" w:rsidRDefault="00B13C48" w:rsidP="003B5490">
      <w:pPr>
        <w:spacing w:after="0" w:line="240" w:lineRule="atLeast"/>
        <w:ind w:left="360"/>
        <w:rPr>
          <w:rFonts w:ascii="Times New Roman" w:hAnsi="Times New Roman"/>
          <w:sz w:val="28"/>
          <w:szCs w:val="28"/>
        </w:rPr>
      </w:pPr>
    </w:p>
    <w:tbl>
      <w:tblPr>
        <w:tblW w:w="14967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/>
      </w:tblPr>
      <w:tblGrid>
        <w:gridCol w:w="4950"/>
        <w:gridCol w:w="1913"/>
        <w:gridCol w:w="8104"/>
      </w:tblGrid>
      <w:tr w:rsidR="00B13C48" w:rsidRPr="007367C6" w:rsidTr="0052512C">
        <w:trPr>
          <w:trHeight w:val="322"/>
        </w:trPr>
        <w:tc>
          <w:tcPr>
            <w:tcW w:w="4950" w:type="dxa"/>
            <w:tcBorders>
              <w:bottom w:val="single" w:sz="18" w:space="0" w:color="4BACC6"/>
            </w:tcBorders>
          </w:tcPr>
          <w:p w:rsidR="00B13C48" w:rsidRPr="0052512C" w:rsidRDefault="00B13C48" w:rsidP="0052512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913" w:type="dxa"/>
            <w:tcBorders>
              <w:bottom w:val="single" w:sz="18" w:space="0" w:color="4BACC6"/>
            </w:tcBorders>
            <w:shd w:val="clear" w:color="auto" w:fill="D2EAF1"/>
          </w:tcPr>
          <w:p w:rsidR="00B13C48" w:rsidRPr="0052512C" w:rsidRDefault="00B13C48" w:rsidP="0052512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Половина дня</w:t>
            </w:r>
          </w:p>
        </w:tc>
        <w:tc>
          <w:tcPr>
            <w:tcW w:w="8104" w:type="dxa"/>
            <w:tcBorders>
              <w:bottom w:val="single" w:sz="18" w:space="0" w:color="4BACC6"/>
            </w:tcBorders>
          </w:tcPr>
          <w:p w:rsidR="00B13C48" w:rsidRPr="0052512C" w:rsidRDefault="00B13C48" w:rsidP="0052512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</w:tr>
      <w:tr w:rsidR="00B13C48" w:rsidRPr="007367C6" w:rsidTr="0052512C">
        <w:trPr>
          <w:trHeight w:val="356"/>
        </w:trPr>
        <w:tc>
          <w:tcPr>
            <w:tcW w:w="4950" w:type="dxa"/>
            <w:vMerge w:val="restart"/>
            <w:shd w:val="clear" w:color="auto" w:fill="D2EAF1"/>
          </w:tcPr>
          <w:p w:rsidR="00B13C48" w:rsidRPr="0052512C" w:rsidRDefault="00B13C48" w:rsidP="0052512C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1913" w:type="dxa"/>
            <w:shd w:val="clear" w:color="auto" w:fill="D2EAF1"/>
          </w:tcPr>
          <w:p w:rsidR="00B13C48" w:rsidRPr="0052512C" w:rsidRDefault="00B13C48" w:rsidP="0052512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104" w:type="dxa"/>
            <w:shd w:val="clear" w:color="auto" w:fill="D2EAF1"/>
          </w:tcPr>
          <w:p w:rsidR="00B13C48" w:rsidRPr="0052512C" w:rsidRDefault="00B13C48" w:rsidP="005251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Приём детей, зарядка, образовательная деятельность, прогулка, игры, с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туации,  наблюдения, эксперименты, режимные моменты, свободная де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я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тельность по интересам, праздничные, совместные мероприятия с родит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лями и представителями учреждений социального окружения.</w:t>
            </w:r>
          </w:p>
        </w:tc>
      </w:tr>
      <w:tr w:rsidR="00B13C48" w:rsidRPr="007367C6" w:rsidTr="0052512C">
        <w:trPr>
          <w:trHeight w:val="163"/>
        </w:trPr>
        <w:tc>
          <w:tcPr>
            <w:tcW w:w="4950" w:type="dxa"/>
            <w:vMerge/>
          </w:tcPr>
          <w:p w:rsidR="00B13C48" w:rsidRPr="0052512C" w:rsidRDefault="00B13C48" w:rsidP="0052512C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D2EAF1"/>
          </w:tcPr>
          <w:p w:rsidR="00B13C48" w:rsidRPr="0052512C" w:rsidRDefault="00B13C48" w:rsidP="0052512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512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104" w:type="dxa"/>
          </w:tcPr>
          <w:p w:rsidR="00B13C48" w:rsidRPr="0052512C" w:rsidRDefault="00B13C48" w:rsidP="005251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Беседы, игры, образовательная деятельность, развлечения, прогулки, р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жимные моменты, свободная деятельность по интересам.</w:t>
            </w:r>
          </w:p>
        </w:tc>
      </w:tr>
      <w:tr w:rsidR="00B13C48" w:rsidRPr="007367C6" w:rsidTr="0052512C">
        <w:trPr>
          <w:trHeight w:val="373"/>
        </w:trPr>
        <w:tc>
          <w:tcPr>
            <w:tcW w:w="4950" w:type="dxa"/>
            <w:vMerge w:val="restart"/>
            <w:shd w:val="clear" w:color="auto" w:fill="D2EAF1"/>
          </w:tcPr>
          <w:p w:rsidR="00B13C48" w:rsidRPr="0052512C" w:rsidRDefault="00B13C48" w:rsidP="0052512C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Часть, формируемая участниками ОО</w:t>
            </w:r>
          </w:p>
        </w:tc>
        <w:tc>
          <w:tcPr>
            <w:tcW w:w="1913" w:type="dxa"/>
            <w:shd w:val="clear" w:color="auto" w:fill="D2EAF1"/>
          </w:tcPr>
          <w:p w:rsidR="00B13C48" w:rsidRPr="0052512C" w:rsidRDefault="00B13C48" w:rsidP="0052512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512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104" w:type="dxa"/>
            <w:shd w:val="clear" w:color="auto" w:fill="D2EAF1"/>
          </w:tcPr>
          <w:p w:rsidR="00B13C48" w:rsidRPr="0052512C" w:rsidRDefault="00B13C48" w:rsidP="005251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Приём детей, образовательная деятельность, экскурсии, походы, целевые прогулки, режимные моменты, ситуации, свободная деятельность по инт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ресам.</w:t>
            </w:r>
          </w:p>
        </w:tc>
      </w:tr>
      <w:tr w:rsidR="00B13C48" w:rsidRPr="007367C6" w:rsidTr="0052512C">
        <w:trPr>
          <w:trHeight w:val="163"/>
        </w:trPr>
        <w:tc>
          <w:tcPr>
            <w:tcW w:w="4950" w:type="dxa"/>
            <w:vMerge/>
          </w:tcPr>
          <w:p w:rsidR="00B13C48" w:rsidRPr="0052512C" w:rsidRDefault="00B13C48" w:rsidP="0052512C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D2EAF1"/>
          </w:tcPr>
          <w:p w:rsidR="00B13C48" w:rsidRPr="0052512C" w:rsidRDefault="00B13C48" w:rsidP="0052512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104" w:type="dxa"/>
          </w:tcPr>
          <w:p w:rsidR="00B13C48" w:rsidRPr="0052512C" w:rsidRDefault="00B13C48" w:rsidP="0052512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Беседы, упражнения, игры, образовательная деятельность, прогулки, ра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з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влечения, режимные моменты, праздничные, совместные мероприятия с р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дителями и представителями учреждений социального окружения.</w:t>
            </w:r>
          </w:p>
        </w:tc>
      </w:tr>
    </w:tbl>
    <w:p w:rsidR="00B13C48" w:rsidRDefault="00B13C48" w:rsidP="00056100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13C48" w:rsidRDefault="00B13C48" w:rsidP="00F67B7D">
      <w:pPr>
        <w:jc w:val="center"/>
        <w:rPr>
          <w:rFonts w:ascii="Times New Roman" w:hAnsi="Times New Roman"/>
          <w:b/>
          <w:sz w:val="28"/>
          <w:szCs w:val="28"/>
        </w:rPr>
      </w:pPr>
      <w:r w:rsidRPr="00F67B7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67B7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67B7D">
        <w:rPr>
          <w:rFonts w:ascii="Times New Roman" w:hAnsi="Times New Roman"/>
          <w:b/>
          <w:sz w:val="28"/>
          <w:szCs w:val="28"/>
        </w:rPr>
        <w:t>Содержательный раздел</w:t>
      </w:r>
    </w:p>
    <w:p w:rsidR="00B13C48" w:rsidRPr="008A73B1" w:rsidRDefault="00B13C48" w:rsidP="002E52D1">
      <w:pPr>
        <w:pStyle w:val="ListParagraph"/>
        <w:numPr>
          <w:ilvl w:val="0"/>
          <w:numId w:val="60"/>
        </w:numPr>
        <w:rPr>
          <w:rFonts w:ascii="Times New Roman" w:hAnsi="Times New Roman"/>
          <w:b/>
          <w:sz w:val="28"/>
          <w:szCs w:val="28"/>
        </w:rPr>
      </w:pPr>
      <w:r w:rsidRPr="002133E2">
        <w:rPr>
          <w:rFonts w:ascii="Times New Roman" w:hAnsi="Times New Roman"/>
          <w:b/>
          <w:bCs/>
          <w:iCs/>
          <w:sz w:val="28"/>
          <w:szCs w:val="28"/>
        </w:rPr>
        <w:t>Обязательная часть</w:t>
      </w:r>
    </w:p>
    <w:p w:rsidR="00B13C48" w:rsidRPr="00975163" w:rsidRDefault="00B13C48" w:rsidP="005054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5163">
        <w:rPr>
          <w:rFonts w:ascii="Times New Roman" w:hAnsi="Times New Roman"/>
          <w:b/>
          <w:sz w:val="28"/>
          <w:szCs w:val="28"/>
        </w:rPr>
        <w:t>Образовательная область</w:t>
      </w:r>
    </w:p>
    <w:p w:rsidR="00B13C48" w:rsidRPr="00975163" w:rsidRDefault="00B13C48" w:rsidP="005054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5163">
        <w:rPr>
          <w:rFonts w:ascii="Times New Roman" w:hAnsi="Times New Roman"/>
          <w:b/>
          <w:sz w:val="28"/>
          <w:szCs w:val="28"/>
        </w:rPr>
        <w:t>«СОЦИАЛЬНО-КОММУНИКАТИВНОЕ РАЗВИТИЕ»</w:t>
      </w:r>
    </w:p>
    <w:tbl>
      <w:tblPr>
        <w:tblW w:w="1499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A0"/>
      </w:tblPr>
      <w:tblGrid>
        <w:gridCol w:w="675"/>
        <w:gridCol w:w="7513"/>
        <w:gridCol w:w="6804"/>
      </w:tblGrid>
      <w:tr w:rsidR="00B13C48" w:rsidRPr="008E2B70" w:rsidTr="0052512C">
        <w:trPr>
          <w:trHeight w:val="1407"/>
        </w:trPr>
        <w:tc>
          <w:tcPr>
            <w:tcW w:w="675" w:type="dxa"/>
            <w:tcBorders>
              <w:bottom w:val="single" w:sz="18" w:space="0" w:color="4F81BD"/>
            </w:tcBorders>
            <w:textDirection w:val="btLr"/>
            <w:vAlign w:val="center"/>
          </w:tcPr>
          <w:p w:rsidR="00B13C48" w:rsidRPr="0052512C" w:rsidRDefault="00B13C48" w:rsidP="00525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Возраст</w:t>
            </w:r>
          </w:p>
        </w:tc>
        <w:tc>
          <w:tcPr>
            <w:tcW w:w="7513" w:type="dxa"/>
            <w:tcBorders>
              <w:bottom w:val="single" w:sz="18" w:space="0" w:color="4F81BD"/>
            </w:tcBorders>
            <w:vAlign w:val="center"/>
          </w:tcPr>
          <w:p w:rsidR="00B13C48" w:rsidRPr="0052512C" w:rsidRDefault="00B13C48" w:rsidP="0052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Задачи</w:t>
            </w:r>
          </w:p>
        </w:tc>
        <w:tc>
          <w:tcPr>
            <w:tcW w:w="6804" w:type="dxa"/>
            <w:tcBorders>
              <w:bottom w:val="single" w:sz="18" w:space="0" w:color="4F81BD"/>
            </w:tcBorders>
            <w:vAlign w:val="center"/>
          </w:tcPr>
          <w:p w:rsidR="00B13C48" w:rsidRPr="0052512C" w:rsidRDefault="00B13C48" w:rsidP="0052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Вариативные формы, способы, методы и средства</w:t>
            </w:r>
          </w:p>
        </w:tc>
      </w:tr>
      <w:tr w:rsidR="00B13C48" w:rsidRPr="00994F1B" w:rsidTr="0052512C">
        <w:trPr>
          <w:trHeight w:val="20"/>
        </w:trPr>
        <w:tc>
          <w:tcPr>
            <w:tcW w:w="14992" w:type="dxa"/>
            <w:gridSpan w:val="3"/>
            <w:shd w:val="clear" w:color="auto" w:fill="D3DFEE"/>
          </w:tcPr>
          <w:p w:rsidR="00B13C48" w:rsidRPr="0052512C" w:rsidRDefault="00B13C48" w:rsidP="0052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</w:tr>
      <w:tr w:rsidR="00B13C48" w:rsidRPr="008E2B70" w:rsidTr="0052512C">
        <w:trPr>
          <w:trHeight w:val="20"/>
        </w:trPr>
        <w:tc>
          <w:tcPr>
            <w:tcW w:w="675" w:type="dxa"/>
            <w:textDirection w:val="btLr"/>
          </w:tcPr>
          <w:p w:rsidR="00B13C48" w:rsidRPr="0052512C" w:rsidRDefault="00B13C48" w:rsidP="00525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2 - 3 года</w:t>
            </w:r>
          </w:p>
        </w:tc>
        <w:tc>
          <w:tcPr>
            <w:tcW w:w="7513" w:type="dxa"/>
          </w:tcPr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Формировать элементарные представления о себе. Воспитывать вн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мательное отношение к родителям. Развивать  представления  о  п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ложительных  сторонах детского сада. Развивать умение ориентир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ваться в помещении группы, на участке.</w:t>
            </w:r>
          </w:p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Создавать условия для формирования у ребенка положительного с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моощущения – уверенности в своих возможностях, в том, что он х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роший, его любят. Способствовать развитию положительного отн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шения ребенка к окружающим его людям: воспитывать уважение и терпимость к другим детям. Формировать первичные представления о добре и зле.</w:t>
            </w:r>
          </w:p>
        </w:tc>
        <w:tc>
          <w:tcPr>
            <w:tcW w:w="6804" w:type="dxa"/>
          </w:tcPr>
          <w:p w:rsidR="00B13C48" w:rsidRPr="0052512C" w:rsidRDefault="00B13C48" w:rsidP="0052512C">
            <w:pPr>
              <w:numPr>
                <w:ilvl w:val="0"/>
                <w:numId w:val="19"/>
              </w:numPr>
              <w:tabs>
                <w:tab w:val="num" w:pos="285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Индивидуальная игра</w:t>
            </w:r>
          </w:p>
          <w:p w:rsidR="00B13C48" w:rsidRPr="0052512C" w:rsidRDefault="00B13C48" w:rsidP="0052512C">
            <w:pPr>
              <w:numPr>
                <w:ilvl w:val="0"/>
                <w:numId w:val="19"/>
              </w:numPr>
              <w:tabs>
                <w:tab w:val="num" w:pos="285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Совместная со сверстниками игра (парная, в малой группе)</w:t>
            </w:r>
          </w:p>
          <w:p w:rsidR="00B13C48" w:rsidRPr="0052512C" w:rsidRDefault="00B13C48" w:rsidP="0052512C">
            <w:pPr>
              <w:numPr>
                <w:ilvl w:val="0"/>
                <w:numId w:val="19"/>
              </w:numPr>
              <w:tabs>
                <w:tab w:val="num" w:pos="285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B13C48" w:rsidRPr="0052512C" w:rsidRDefault="00B13C48" w:rsidP="0052512C">
            <w:pPr>
              <w:numPr>
                <w:ilvl w:val="0"/>
                <w:numId w:val="19"/>
              </w:numPr>
              <w:tabs>
                <w:tab w:val="num" w:pos="285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13C48" w:rsidRPr="0052512C" w:rsidRDefault="00B13C48" w:rsidP="0052512C">
            <w:pPr>
              <w:numPr>
                <w:ilvl w:val="0"/>
                <w:numId w:val="19"/>
              </w:numPr>
              <w:tabs>
                <w:tab w:val="num" w:pos="285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Поручения </w:t>
            </w:r>
          </w:p>
          <w:p w:rsidR="00B13C48" w:rsidRPr="0052512C" w:rsidRDefault="00B13C48" w:rsidP="0052512C">
            <w:pPr>
              <w:numPr>
                <w:ilvl w:val="0"/>
                <w:numId w:val="19"/>
              </w:numPr>
              <w:tabs>
                <w:tab w:val="num" w:pos="285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Поощрение </w:t>
            </w:r>
          </w:p>
          <w:p w:rsidR="00B13C48" w:rsidRPr="0052512C" w:rsidRDefault="00B13C48" w:rsidP="0052512C">
            <w:pPr>
              <w:numPr>
                <w:ilvl w:val="0"/>
                <w:numId w:val="19"/>
              </w:numPr>
              <w:tabs>
                <w:tab w:val="num" w:pos="285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Игровые развлечения</w:t>
            </w:r>
          </w:p>
          <w:p w:rsidR="00B13C48" w:rsidRPr="0052512C" w:rsidRDefault="00B13C48" w:rsidP="0052512C">
            <w:pPr>
              <w:numPr>
                <w:ilvl w:val="0"/>
                <w:numId w:val="19"/>
              </w:numPr>
              <w:tabs>
                <w:tab w:val="num" w:pos="285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Праздничные мероприятия</w:t>
            </w:r>
          </w:p>
          <w:p w:rsidR="00B13C48" w:rsidRPr="0052512C" w:rsidRDefault="00B13C48" w:rsidP="0052512C">
            <w:pPr>
              <w:numPr>
                <w:ilvl w:val="0"/>
                <w:numId w:val="19"/>
              </w:numPr>
              <w:tabs>
                <w:tab w:val="num" w:pos="285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Активная сенсорно-развивающая среда</w:t>
            </w:r>
          </w:p>
          <w:p w:rsidR="00B13C48" w:rsidRPr="0052512C" w:rsidRDefault="00B13C48" w:rsidP="0052512C">
            <w:pPr>
              <w:numPr>
                <w:ilvl w:val="0"/>
                <w:numId w:val="19"/>
              </w:numPr>
              <w:tabs>
                <w:tab w:val="num" w:pos="285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Эмоционально-комфортная атмосфера</w:t>
            </w:r>
          </w:p>
          <w:p w:rsidR="00B13C48" w:rsidRPr="0052512C" w:rsidRDefault="00B13C48" w:rsidP="0052512C">
            <w:pPr>
              <w:numPr>
                <w:ilvl w:val="0"/>
                <w:numId w:val="19"/>
              </w:numPr>
              <w:tabs>
                <w:tab w:val="num" w:pos="285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Поддержка личной инициативы ребёнка</w:t>
            </w:r>
          </w:p>
          <w:p w:rsidR="00B13C48" w:rsidRPr="0052512C" w:rsidRDefault="00B13C48" w:rsidP="0052512C">
            <w:pPr>
              <w:numPr>
                <w:ilvl w:val="0"/>
                <w:numId w:val="19"/>
              </w:numPr>
              <w:tabs>
                <w:tab w:val="num" w:pos="285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Создание ситуации успеха</w:t>
            </w:r>
          </w:p>
        </w:tc>
      </w:tr>
      <w:tr w:rsidR="00B13C48" w:rsidRPr="008E2B70" w:rsidTr="0052512C">
        <w:trPr>
          <w:trHeight w:val="20"/>
        </w:trPr>
        <w:tc>
          <w:tcPr>
            <w:tcW w:w="675" w:type="dxa"/>
            <w:shd w:val="clear" w:color="auto" w:fill="D3DFEE"/>
            <w:textDirection w:val="btLr"/>
          </w:tcPr>
          <w:p w:rsidR="00B13C48" w:rsidRPr="0052512C" w:rsidRDefault="00B13C48" w:rsidP="00525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3 – 4 года</w:t>
            </w:r>
          </w:p>
        </w:tc>
        <w:tc>
          <w:tcPr>
            <w:tcW w:w="7513" w:type="dxa"/>
            <w:shd w:val="clear" w:color="auto" w:fill="D3DFEE"/>
          </w:tcPr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Постепенно формировать образ Я. Формировать знания о членах его семьи. Формировать у детей положительное отношение к детскому саду. Формировать чувство общности. Формировать уважительное отношение к сотрудникам детского сада. Способствовать формиров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нию у детей представлений о добре и зле.</w:t>
            </w:r>
          </w:p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Учить выражать собственное мнение, планировать совместную раб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ту. Способствовать распознаванию эмоциональных переживаний и состояния окружающих, выражать собственные переживания.</w:t>
            </w:r>
          </w:p>
        </w:tc>
        <w:tc>
          <w:tcPr>
            <w:tcW w:w="6804" w:type="dxa"/>
            <w:shd w:val="clear" w:color="auto" w:fill="D3DFEE"/>
          </w:tcPr>
          <w:p w:rsidR="00B13C48" w:rsidRPr="0052512C" w:rsidRDefault="00B13C48" w:rsidP="0052512C">
            <w:pPr>
              <w:numPr>
                <w:ilvl w:val="0"/>
                <w:numId w:val="19"/>
              </w:numPr>
              <w:tabs>
                <w:tab w:val="num" w:pos="285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13C48" w:rsidRPr="0052512C" w:rsidRDefault="00B13C48" w:rsidP="0052512C">
            <w:pPr>
              <w:numPr>
                <w:ilvl w:val="0"/>
                <w:numId w:val="19"/>
              </w:numPr>
              <w:tabs>
                <w:tab w:val="num" w:pos="285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B13C48" w:rsidRPr="0052512C" w:rsidRDefault="00B13C48" w:rsidP="0052512C">
            <w:pPr>
              <w:numPr>
                <w:ilvl w:val="0"/>
                <w:numId w:val="19"/>
              </w:numPr>
              <w:tabs>
                <w:tab w:val="num" w:pos="285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Рассматривание иллюстраций</w:t>
            </w:r>
          </w:p>
          <w:p w:rsidR="00B13C48" w:rsidRPr="0052512C" w:rsidRDefault="00B13C48" w:rsidP="0052512C">
            <w:pPr>
              <w:numPr>
                <w:ilvl w:val="0"/>
                <w:numId w:val="19"/>
              </w:numPr>
              <w:tabs>
                <w:tab w:val="num" w:pos="285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B13C48" w:rsidRPr="0052512C" w:rsidRDefault="00B13C48" w:rsidP="0052512C">
            <w:pPr>
              <w:numPr>
                <w:ilvl w:val="0"/>
                <w:numId w:val="19"/>
              </w:numPr>
              <w:tabs>
                <w:tab w:val="num" w:pos="285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Игровое упражнение</w:t>
            </w:r>
          </w:p>
          <w:p w:rsidR="00B13C48" w:rsidRPr="0052512C" w:rsidRDefault="00B13C48" w:rsidP="0052512C">
            <w:pPr>
              <w:numPr>
                <w:ilvl w:val="0"/>
                <w:numId w:val="19"/>
              </w:numPr>
              <w:tabs>
                <w:tab w:val="num" w:pos="285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Индивидуальная игра</w:t>
            </w:r>
          </w:p>
          <w:p w:rsidR="00B13C48" w:rsidRPr="0052512C" w:rsidRDefault="00B13C48" w:rsidP="0052512C">
            <w:pPr>
              <w:numPr>
                <w:ilvl w:val="0"/>
                <w:numId w:val="19"/>
              </w:numPr>
              <w:tabs>
                <w:tab w:val="num" w:pos="285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Совместная с воспитателем игра</w:t>
            </w:r>
          </w:p>
          <w:p w:rsidR="00B13C48" w:rsidRPr="0052512C" w:rsidRDefault="00B13C48" w:rsidP="0052512C">
            <w:pPr>
              <w:numPr>
                <w:ilvl w:val="0"/>
                <w:numId w:val="19"/>
              </w:numPr>
              <w:tabs>
                <w:tab w:val="num" w:pos="285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Совместная со сверстниками игра (парная, в малой группе)</w:t>
            </w:r>
          </w:p>
          <w:p w:rsidR="00B13C48" w:rsidRPr="0052512C" w:rsidRDefault="00B13C48" w:rsidP="0052512C">
            <w:pPr>
              <w:numPr>
                <w:ilvl w:val="0"/>
                <w:numId w:val="19"/>
              </w:numPr>
              <w:tabs>
                <w:tab w:val="num" w:pos="285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Ролевые игры </w:t>
            </w:r>
          </w:p>
          <w:p w:rsidR="00B13C48" w:rsidRPr="0052512C" w:rsidRDefault="00B13C48" w:rsidP="0052512C">
            <w:pPr>
              <w:numPr>
                <w:ilvl w:val="0"/>
                <w:numId w:val="19"/>
              </w:numPr>
              <w:tabs>
                <w:tab w:val="num" w:pos="285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Создание условий для самостоятельной игры</w:t>
            </w:r>
          </w:p>
          <w:p w:rsidR="00B13C48" w:rsidRPr="0052512C" w:rsidRDefault="00B13C48" w:rsidP="0052512C">
            <w:pPr>
              <w:numPr>
                <w:ilvl w:val="0"/>
                <w:numId w:val="19"/>
              </w:numPr>
              <w:tabs>
                <w:tab w:val="num" w:pos="285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Ситуация общения</w:t>
            </w:r>
          </w:p>
          <w:p w:rsidR="00B13C48" w:rsidRPr="0052512C" w:rsidRDefault="00B13C48" w:rsidP="0052512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Использование музыкальных произведений</w:t>
            </w:r>
          </w:p>
          <w:p w:rsidR="00B13C48" w:rsidRPr="0052512C" w:rsidRDefault="00B13C48" w:rsidP="0052512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Поддержка двигательной активности</w:t>
            </w:r>
          </w:p>
          <w:p w:rsidR="00B13C48" w:rsidRPr="0052512C" w:rsidRDefault="00B13C48" w:rsidP="0052512C">
            <w:pPr>
              <w:numPr>
                <w:ilvl w:val="0"/>
                <w:numId w:val="19"/>
              </w:numPr>
              <w:tabs>
                <w:tab w:val="num" w:pos="285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Проблемные ситуации</w:t>
            </w:r>
          </w:p>
          <w:p w:rsidR="00B13C48" w:rsidRPr="0052512C" w:rsidRDefault="00B13C48" w:rsidP="0052512C">
            <w:pPr>
              <w:numPr>
                <w:ilvl w:val="0"/>
                <w:numId w:val="19"/>
              </w:numPr>
              <w:tabs>
                <w:tab w:val="num" w:pos="285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Свобода выбора друзей, игрушек, видов деятельности</w:t>
            </w:r>
          </w:p>
          <w:p w:rsidR="00B13C48" w:rsidRPr="0052512C" w:rsidRDefault="00B13C48" w:rsidP="0052512C">
            <w:pPr>
              <w:numPr>
                <w:ilvl w:val="0"/>
                <w:numId w:val="19"/>
              </w:numPr>
              <w:tabs>
                <w:tab w:val="num" w:pos="285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Предметно-развивающая среда</w:t>
            </w:r>
          </w:p>
          <w:p w:rsidR="00B13C48" w:rsidRPr="0052512C" w:rsidRDefault="00B13C48" w:rsidP="0052512C">
            <w:pPr>
              <w:numPr>
                <w:ilvl w:val="0"/>
                <w:numId w:val="19"/>
              </w:numPr>
              <w:tabs>
                <w:tab w:val="num" w:pos="285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Поощрение</w:t>
            </w: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13C48" w:rsidRPr="0052512C" w:rsidRDefault="00B13C48" w:rsidP="0052512C">
            <w:pPr>
              <w:numPr>
                <w:ilvl w:val="0"/>
                <w:numId w:val="19"/>
              </w:numPr>
              <w:tabs>
                <w:tab w:val="num" w:pos="285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Эмоционально-комфортная атмосфера</w:t>
            </w:r>
          </w:p>
          <w:p w:rsidR="00B13C48" w:rsidRPr="0052512C" w:rsidRDefault="00B13C48" w:rsidP="0052512C">
            <w:pPr>
              <w:numPr>
                <w:ilvl w:val="0"/>
                <w:numId w:val="19"/>
              </w:numPr>
              <w:tabs>
                <w:tab w:val="num" w:pos="285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Поддержка личной инициативы ребёнка</w:t>
            </w:r>
          </w:p>
          <w:p w:rsidR="00B13C48" w:rsidRPr="0052512C" w:rsidRDefault="00B13C48" w:rsidP="0052512C">
            <w:pPr>
              <w:numPr>
                <w:ilvl w:val="0"/>
                <w:numId w:val="19"/>
              </w:numPr>
              <w:tabs>
                <w:tab w:val="num" w:pos="285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Создание ситуации успеха</w:t>
            </w:r>
          </w:p>
        </w:tc>
      </w:tr>
      <w:tr w:rsidR="00B13C48" w:rsidRPr="008E2B70" w:rsidTr="0052512C">
        <w:trPr>
          <w:trHeight w:val="20"/>
        </w:trPr>
        <w:tc>
          <w:tcPr>
            <w:tcW w:w="675" w:type="dxa"/>
            <w:textDirection w:val="btLr"/>
          </w:tcPr>
          <w:p w:rsidR="00B13C48" w:rsidRPr="0052512C" w:rsidRDefault="00B13C48" w:rsidP="00525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4 – 5 лет</w:t>
            </w:r>
          </w:p>
        </w:tc>
        <w:tc>
          <w:tcPr>
            <w:tcW w:w="7513" w:type="dxa"/>
          </w:tcPr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Формировать представления о росте и развитии ребенка, его прошлом, настоящем и будущем. Формировать первичные гендерные предста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в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ления.  Углублять представления детей о семье, ее членах. Знакомить с традициями детского сада. Способствовать развитию у ребенка чу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в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ства собственного достоинства, осознанию своих прав и свобод.  Сп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собствовать развитию положительного отношения ребенка к окр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у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жающим его людям: воспитывать уважение и терпимость к другим детям. Приобщать детей к ценностям сотрудничества с другими людьми.</w:t>
            </w:r>
          </w:p>
        </w:tc>
        <w:tc>
          <w:tcPr>
            <w:tcW w:w="6804" w:type="dxa"/>
            <w:vMerge w:val="restart"/>
          </w:tcPr>
          <w:p w:rsidR="00B13C48" w:rsidRPr="0052512C" w:rsidRDefault="00B13C48" w:rsidP="0052512C">
            <w:pPr>
              <w:numPr>
                <w:ilvl w:val="0"/>
                <w:numId w:val="19"/>
              </w:numPr>
              <w:tabs>
                <w:tab w:val="num" w:pos="285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Игровое упражнение</w:t>
            </w:r>
          </w:p>
          <w:p w:rsidR="00B13C48" w:rsidRPr="0052512C" w:rsidRDefault="00B13C48" w:rsidP="0052512C">
            <w:pPr>
              <w:numPr>
                <w:ilvl w:val="0"/>
                <w:numId w:val="19"/>
              </w:numPr>
              <w:tabs>
                <w:tab w:val="num" w:pos="285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Индивидуальная игра</w:t>
            </w:r>
          </w:p>
          <w:p w:rsidR="00B13C48" w:rsidRPr="0052512C" w:rsidRDefault="00B13C48" w:rsidP="0052512C">
            <w:pPr>
              <w:numPr>
                <w:ilvl w:val="0"/>
                <w:numId w:val="19"/>
              </w:numPr>
              <w:tabs>
                <w:tab w:val="num" w:pos="285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Игры-развлечения</w:t>
            </w:r>
          </w:p>
          <w:p w:rsidR="00B13C48" w:rsidRPr="0052512C" w:rsidRDefault="00B13C48" w:rsidP="0052512C">
            <w:pPr>
              <w:numPr>
                <w:ilvl w:val="0"/>
                <w:numId w:val="19"/>
              </w:numPr>
              <w:tabs>
                <w:tab w:val="num" w:pos="285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Ролевые игры</w:t>
            </w:r>
          </w:p>
          <w:p w:rsidR="00B13C48" w:rsidRPr="0052512C" w:rsidRDefault="00B13C48" w:rsidP="0052512C">
            <w:pPr>
              <w:numPr>
                <w:ilvl w:val="0"/>
                <w:numId w:val="19"/>
              </w:numPr>
              <w:tabs>
                <w:tab w:val="num" w:pos="285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Совместная со сверстниками игра (парная, в малой группе)</w:t>
            </w:r>
          </w:p>
          <w:p w:rsidR="00B13C48" w:rsidRPr="0052512C" w:rsidRDefault="00B13C48" w:rsidP="0052512C">
            <w:pPr>
              <w:numPr>
                <w:ilvl w:val="0"/>
                <w:numId w:val="19"/>
              </w:numPr>
              <w:tabs>
                <w:tab w:val="num" w:pos="285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13C48" w:rsidRPr="0052512C" w:rsidRDefault="00B13C48" w:rsidP="0052512C">
            <w:pPr>
              <w:numPr>
                <w:ilvl w:val="0"/>
                <w:numId w:val="19"/>
              </w:numPr>
              <w:tabs>
                <w:tab w:val="num" w:pos="285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B13C48" w:rsidRPr="0052512C" w:rsidRDefault="00B13C48" w:rsidP="0052512C">
            <w:pPr>
              <w:numPr>
                <w:ilvl w:val="0"/>
                <w:numId w:val="19"/>
              </w:numPr>
              <w:tabs>
                <w:tab w:val="num" w:pos="285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Рассматривание иллюстраций</w:t>
            </w:r>
          </w:p>
          <w:p w:rsidR="00B13C48" w:rsidRPr="0052512C" w:rsidRDefault="00B13C48" w:rsidP="0052512C">
            <w:pPr>
              <w:numPr>
                <w:ilvl w:val="0"/>
                <w:numId w:val="19"/>
              </w:numPr>
              <w:tabs>
                <w:tab w:val="num" w:pos="285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B13C48" w:rsidRPr="0052512C" w:rsidRDefault="00B13C48" w:rsidP="0052512C">
            <w:pPr>
              <w:numPr>
                <w:ilvl w:val="0"/>
                <w:numId w:val="19"/>
              </w:numPr>
              <w:tabs>
                <w:tab w:val="num" w:pos="285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Рассказы </w:t>
            </w:r>
          </w:p>
          <w:p w:rsidR="00B13C48" w:rsidRPr="0052512C" w:rsidRDefault="00B13C48" w:rsidP="0052512C">
            <w:pPr>
              <w:numPr>
                <w:ilvl w:val="0"/>
                <w:numId w:val="19"/>
              </w:numPr>
              <w:tabs>
                <w:tab w:val="num" w:pos="285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Педагогическая ситуация</w:t>
            </w:r>
          </w:p>
          <w:p w:rsidR="00B13C48" w:rsidRPr="0052512C" w:rsidRDefault="00B13C48" w:rsidP="0052512C">
            <w:pPr>
              <w:numPr>
                <w:ilvl w:val="0"/>
                <w:numId w:val="19"/>
              </w:numPr>
              <w:tabs>
                <w:tab w:val="num" w:pos="285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  <w:p w:rsidR="00B13C48" w:rsidRPr="0052512C" w:rsidRDefault="00B13C48" w:rsidP="0052512C">
            <w:pPr>
              <w:numPr>
                <w:ilvl w:val="0"/>
                <w:numId w:val="19"/>
              </w:numPr>
              <w:tabs>
                <w:tab w:val="num" w:pos="285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Ситуации морального выбора</w:t>
            </w:r>
          </w:p>
          <w:p w:rsidR="00B13C48" w:rsidRPr="0052512C" w:rsidRDefault="00B13C48" w:rsidP="0052512C">
            <w:pPr>
              <w:numPr>
                <w:ilvl w:val="0"/>
                <w:numId w:val="19"/>
              </w:numPr>
              <w:tabs>
                <w:tab w:val="num" w:pos="285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Проблемные ситуации</w:t>
            </w:r>
          </w:p>
          <w:p w:rsidR="00B13C48" w:rsidRPr="0052512C" w:rsidRDefault="00B13C48" w:rsidP="0052512C">
            <w:pPr>
              <w:numPr>
                <w:ilvl w:val="0"/>
                <w:numId w:val="19"/>
              </w:numPr>
              <w:tabs>
                <w:tab w:val="num" w:pos="285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B13C48" w:rsidRPr="0052512C" w:rsidRDefault="00B13C48" w:rsidP="0052512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Использование музыкальных произведений</w:t>
            </w:r>
          </w:p>
          <w:p w:rsidR="00B13C48" w:rsidRPr="0052512C" w:rsidRDefault="00B13C48" w:rsidP="0052512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Поддержка двигательной активности</w:t>
            </w:r>
          </w:p>
          <w:p w:rsidR="00B13C48" w:rsidRPr="0052512C" w:rsidRDefault="00B13C48" w:rsidP="0052512C">
            <w:pPr>
              <w:numPr>
                <w:ilvl w:val="0"/>
                <w:numId w:val="19"/>
              </w:numPr>
              <w:tabs>
                <w:tab w:val="num" w:pos="285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Поручения</w:t>
            </w:r>
          </w:p>
          <w:p w:rsidR="00B13C48" w:rsidRPr="0052512C" w:rsidRDefault="00B13C48" w:rsidP="0052512C">
            <w:pPr>
              <w:numPr>
                <w:ilvl w:val="0"/>
                <w:numId w:val="19"/>
              </w:numPr>
              <w:tabs>
                <w:tab w:val="num" w:pos="285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Поощрение </w:t>
            </w:r>
          </w:p>
          <w:p w:rsidR="00B13C48" w:rsidRPr="0052512C" w:rsidRDefault="00B13C48" w:rsidP="0052512C">
            <w:pPr>
              <w:numPr>
                <w:ilvl w:val="0"/>
                <w:numId w:val="19"/>
              </w:numPr>
              <w:tabs>
                <w:tab w:val="num" w:pos="285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Дежурство</w:t>
            </w:r>
          </w:p>
          <w:p w:rsidR="00B13C48" w:rsidRPr="0052512C" w:rsidRDefault="00B13C48" w:rsidP="0052512C">
            <w:pPr>
              <w:numPr>
                <w:ilvl w:val="0"/>
                <w:numId w:val="19"/>
              </w:numPr>
              <w:tabs>
                <w:tab w:val="num" w:pos="285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Создание условий для самостоятельной игры</w:t>
            </w:r>
          </w:p>
          <w:p w:rsidR="00B13C48" w:rsidRPr="0052512C" w:rsidRDefault="00B13C48" w:rsidP="0052512C">
            <w:pPr>
              <w:numPr>
                <w:ilvl w:val="0"/>
                <w:numId w:val="19"/>
              </w:numPr>
              <w:tabs>
                <w:tab w:val="num" w:pos="285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Предметно-развивающая среда</w:t>
            </w:r>
          </w:p>
          <w:p w:rsidR="00B13C48" w:rsidRPr="0052512C" w:rsidRDefault="00B13C48" w:rsidP="0052512C">
            <w:pPr>
              <w:numPr>
                <w:ilvl w:val="0"/>
                <w:numId w:val="19"/>
              </w:numPr>
              <w:tabs>
                <w:tab w:val="num" w:pos="285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Эмоционально-комфортная атмосфера</w:t>
            </w:r>
          </w:p>
          <w:p w:rsidR="00B13C48" w:rsidRPr="0052512C" w:rsidRDefault="00B13C48" w:rsidP="0052512C">
            <w:pPr>
              <w:numPr>
                <w:ilvl w:val="0"/>
                <w:numId w:val="19"/>
              </w:numPr>
              <w:tabs>
                <w:tab w:val="num" w:pos="285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Поддержка личной инициативы ребёнка</w:t>
            </w:r>
          </w:p>
          <w:p w:rsidR="00B13C48" w:rsidRPr="0052512C" w:rsidRDefault="00B13C48" w:rsidP="0052512C">
            <w:pPr>
              <w:numPr>
                <w:ilvl w:val="0"/>
                <w:numId w:val="19"/>
              </w:numPr>
              <w:tabs>
                <w:tab w:val="num" w:pos="285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Создание ситуации успеха</w:t>
            </w:r>
          </w:p>
          <w:p w:rsidR="00B13C48" w:rsidRPr="0052512C" w:rsidRDefault="00B13C48" w:rsidP="0052512C">
            <w:pPr>
              <w:numPr>
                <w:ilvl w:val="0"/>
                <w:numId w:val="19"/>
              </w:numPr>
              <w:tabs>
                <w:tab w:val="num" w:pos="285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Возможность выбора содержания, способов деятельности, партнёров по игре</w:t>
            </w:r>
          </w:p>
          <w:p w:rsidR="00B13C48" w:rsidRPr="0052512C" w:rsidRDefault="00B13C48" w:rsidP="0052512C">
            <w:pPr>
              <w:numPr>
                <w:ilvl w:val="0"/>
                <w:numId w:val="19"/>
              </w:numPr>
              <w:tabs>
                <w:tab w:val="num" w:pos="285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Праздничные и совместные мероприятия со взрослыми, сверстниками и представителями учреждениями социальн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го окружения</w:t>
            </w:r>
          </w:p>
        </w:tc>
      </w:tr>
      <w:tr w:rsidR="00B13C48" w:rsidRPr="008E2B70" w:rsidTr="0052512C">
        <w:trPr>
          <w:trHeight w:val="20"/>
        </w:trPr>
        <w:tc>
          <w:tcPr>
            <w:tcW w:w="675" w:type="dxa"/>
            <w:shd w:val="clear" w:color="auto" w:fill="D3DFEE"/>
            <w:textDirection w:val="btLr"/>
          </w:tcPr>
          <w:p w:rsidR="00B13C48" w:rsidRPr="0052512C" w:rsidRDefault="00B13C48" w:rsidP="00525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5 – 6 лет</w:t>
            </w:r>
          </w:p>
        </w:tc>
        <w:tc>
          <w:tcPr>
            <w:tcW w:w="7513" w:type="dxa"/>
            <w:shd w:val="clear" w:color="auto" w:fill="D3DFEE"/>
          </w:tcPr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Расширять  представления  ребенка  об  изменении  позиции в связи с взрослением. Расширять  традиционные  гендерные  представления. Углублять представления ребенка о семье и ее истории. Продолжать формировать интерес к ближайшей окружающей среде. Вызывать стремление поддерживать чистоту и порядок. </w:t>
            </w:r>
          </w:p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Расширять  представления  ребенка  о  себе  как  о  члене  коллектива, формировать активную жизненную позицию. Способствовать форм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рованию у детей представлений о добре и зле.</w:t>
            </w:r>
          </w:p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Учить выражать собственное мнение, планировать совместную раб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ту. Способствовать распознаванию эмоциональных переживаний и состояния окружающих, выражать собственные переживания. Пр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общать к мероприятиям, которые проводятся в детском саду.</w:t>
            </w:r>
          </w:p>
        </w:tc>
        <w:tc>
          <w:tcPr>
            <w:tcW w:w="6804" w:type="dxa"/>
            <w:vMerge/>
            <w:shd w:val="clear" w:color="auto" w:fill="D3DFEE"/>
          </w:tcPr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48" w:rsidRPr="008E2B70" w:rsidTr="0052512C">
        <w:trPr>
          <w:trHeight w:val="20"/>
        </w:trPr>
        <w:tc>
          <w:tcPr>
            <w:tcW w:w="675" w:type="dxa"/>
            <w:textDirection w:val="btLr"/>
          </w:tcPr>
          <w:p w:rsidR="00B13C48" w:rsidRPr="0052512C" w:rsidRDefault="00B13C48" w:rsidP="00525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6 – 7 лет</w:t>
            </w:r>
          </w:p>
        </w:tc>
        <w:tc>
          <w:tcPr>
            <w:tcW w:w="7513" w:type="dxa"/>
          </w:tcPr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Развивать представление о временной перспективе личности. Закре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п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лять традиционные гендерные представления.  Расширять представл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ния детей об истории семьи в контексте истории родной страны. Пр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должать  расширять  представления  о  ближайшей окружающей ср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де. Формировать  у  детей  представления  о  себе  как  об  активном  члене коллектива.   Способствовать развитию у ребенка чувства со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б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ственного достоинства, осознанию своих прав и свобод.  Способств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вать развитию положительного отношения ребенка к окружающим его людям: воспитывать уважение и терпимость к другим детям.</w:t>
            </w:r>
          </w:p>
        </w:tc>
        <w:tc>
          <w:tcPr>
            <w:tcW w:w="6804" w:type="dxa"/>
            <w:vMerge/>
          </w:tcPr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48" w:rsidRPr="00994F1B" w:rsidTr="0052512C">
        <w:trPr>
          <w:trHeight w:val="20"/>
        </w:trPr>
        <w:tc>
          <w:tcPr>
            <w:tcW w:w="14992" w:type="dxa"/>
            <w:gridSpan w:val="3"/>
            <w:shd w:val="clear" w:color="auto" w:fill="D3DFEE"/>
          </w:tcPr>
          <w:p w:rsidR="00B13C48" w:rsidRPr="0052512C" w:rsidRDefault="00B13C48" w:rsidP="0052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Самообслуживание, самостоятельность, трудовое воспитание</w:t>
            </w:r>
          </w:p>
        </w:tc>
      </w:tr>
      <w:tr w:rsidR="00B13C48" w:rsidRPr="008E2B70" w:rsidTr="0052512C">
        <w:trPr>
          <w:trHeight w:val="20"/>
        </w:trPr>
        <w:tc>
          <w:tcPr>
            <w:tcW w:w="675" w:type="dxa"/>
            <w:textDirection w:val="btLr"/>
          </w:tcPr>
          <w:p w:rsidR="00B13C48" w:rsidRPr="0052512C" w:rsidRDefault="00B13C48" w:rsidP="00525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2 - 3 года</w:t>
            </w:r>
          </w:p>
        </w:tc>
        <w:tc>
          <w:tcPr>
            <w:tcW w:w="7513" w:type="dxa"/>
          </w:tcPr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Формировать элементарные гигиенические навыки, умение во время еды правильно держать ложку. Приучать к опрятности, самостоятел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ь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но одеваться, поддерживать порядок. Поощрять интерес детей к де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я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 xml:space="preserve">тельности взрослых. </w:t>
            </w:r>
          </w:p>
        </w:tc>
        <w:tc>
          <w:tcPr>
            <w:tcW w:w="6804" w:type="dxa"/>
          </w:tcPr>
          <w:p w:rsidR="00B13C48" w:rsidRPr="0052512C" w:rsidRDefault="00B13C48" w:rsidP="0052512C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Поощрение</w:t>
            </w:r>
          </w:p>
          <w:p w:rsidR="00B13C48" w:rsidRPr="0052512C" w:rsidRDefault="00B13C48" w:rsidP="0052512C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Личный пример</w:t>
            </w:r>
          </w:p>
          <w:p w:rsidR="00B13C48" w:rsidRPr="0052512C" w:rsidRDefault="00B13C48" w:rsidP="0052512C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Игры на подражание, игры с орудиями труда</w:t>
            </w:r>
          </w:p>
          <w:p w:rsidR="00B13C48" w:rsidRPr="0052512C" w:rsidRDefault="00B13C48" w:rsidP="0052512C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Элементарный бытовой труд</w:t>
            </w:r>
          </w:p>
          <w:p w:rsidR="00B13C48" w:rsidRPr="0052512C" w:rsidRDefault="00B13C48" w:rsidP="0052512C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B13C48" w:rsidRPr="0052512C" w:rsidRDefault="00B13C48" w:rsidP="0052512C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Рассматривание иллюстраций</w:t>
            </w:r>
          </w:p>
          <w:p w:rsidR="00B13C48" w:rsidRPr="0052512C" w:rsidRDefault="00B13C48" w:rsidP="0052512C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Обсуждения</w:t>
            </w:r>
          </w:p>
          <w:p w:rsidR="00B13C48" w:rsidRPr="0052512C" w:rsidRDefault="00B13C48" w:rsidP="0052512C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Предметно-развивающая среда</w:t>
            </w:r>
          </w:p>
          <w:p w:rsidR="00B13C48" w:rsidRPr="0052512C" w:rsidRDefault="00B13C48" w:rsidP="0052512C">
            <w:pPr>
              <w:numPr>
                <w:ilvl w:val="0"/>
                <w:numId w:val="19"/>
              </w:numPr>
              <w:tabs>
                <w:tab w:val="num" w:pos="285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 Эмоционально-комфортная атмосфера</w:t>
            </w:r>
          </w:p>
          <w:p w:rsidR="00B13C48" w:rsidRPr="0052512C" w:rsidRDefault="00B13C48" w:rsidP="0052512C">
            <w:pPr>
              <w:numPr>
                <w:ilvl w:val="0"/>
                <w:numId w:val="3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Поддержка личной инициативы ребёнка</w:t>
            </w:r>
          </w:p>
        </w:tc>
      </w:tr>
      <w:tr w:rsidR="00B13C48" w:rsidRPr="008E2B70" w:rsidTr="0052512C">
        <w:trPr>
          <w:trHeight w:val="20"/>
        </w:trPr>
        <w:tc>
          <w:tcPr>
            <w:tcW w:w="675" w:type="dxa"/>
            <w:shd w:val="clear" w:color="auto" w:fill="D3DFEE"/>
            <w:textDirection w:val="btLr"/>
          </w:tcPr>
          <w:p w:rsidR="00B13C48" w:rsidRPr="0052512C" w:rsidRDefault="00B13C48" w:rsidP="00525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3 – 4 года</w:t>
            </w:r>
          </w:p>
        </w:tc>
        <w:tc>
          <w:tcPr>
            <w:tcW w:w="7513" w:type="dxa"/>
            <w:shd w:val="clear" w:color="auto" w:fill="D3DFEE"/>
          </w:tcPr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Совершенствовать  культурно-гигиенические  навыки,  формировать  простейшие  навыки  поведения. Учить детей самостоятельно од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ваться и раздеваться в определенной последовательности. Побуждать детей к самостоятельному выполнению элементарных поручений. Формировать положительное отношение  к  труду  взрослых.</w:t>
            </w:r>
          </w:p>
        </w:tc>
        <w:tc>
          <w:tcPr>
            <w:tcW w:w="6804" w:type="dxa"/>
            <w:shd w:val="clear" w:color="auto" w:fill="D3DFEE"/>
          </w:tcPr>
          <w:p w:rsidR="00B13C48" w:rsidRPr="0052512C" w:rsidRDefault="00B13C48" w:rsidP="0052512C">
            <w:pPr>
              <w:numPr>
                <w:ilvl w:val="0"/>
                <w:numId w:val="3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Поощрение</w:t>
            </w:r>
          </w:p>
          <w:p w:rsidR="00B13C48" w:rsidRPr="0052512C" w:rsidRDefault="00B13C48" w:rsidP="0052512C">
            <w:pPr>
              <w:numPr>
                <w:ilvl w:val="0"/>
                <w:numId w:val="3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Личный пример</w:t>
            </w:r>
          </w:p>
          <w:p w:rsidR="00B13C48" w:rsidRPr="0052512C" w:rsidRDefault="00B13C48" w:rsidP="0052512C">
            <w:pPr>
              <w:numPr>
                <w:ilvl w:val="0"/>
                <w:numId w:val="3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B13C48" w:rsidRPr="0052512C" w:rsidRDefault="00B13C48" w:rsidP="0052512C">
            <w:pPr>
              <w:numPr>
                <w:ilvl w:val="0"/>
                <w:numId w:val="3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Поручения</w:t>
            </w:r>
          </w:p>
          <w:p w:rsidR="00B13C48" w:rsidRPr="0052512C" w:rsidRDefault="00B13C48" w:rsidP="0052512C">
            <w:pPr>
              <w:numPr>
                <w:ilvl w:val="0"/>
                <w:numId w:val="3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Соревновательный момент</w:t>
            </w:r>
          </w:p>
          <w:p w:rsidR="00B13C48" w:rsidRPr="0052512C" w:rsidRDefault="00B13C48" w:rsidP="0052512C">
            <w:pPr>
              <w:numPr>
                <w:ilvl w:val="0"/>
                <w:numId w:val="3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Бытовой труд, труд в природе</w:t>
            </w:r>
          </w:p>
          <w:p w:rsidR="00B13C48" w:rsidRPr="0052512C" w:rsidRDefault="00B13C48" w:rsidP="0052512C">
            <w:pPr>
              <w:numPr>
                <w:ilvl w:val="0"/>
                <w:numId w:val="3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Условия для самостоятельной игры</w:t>
            </w:r>
          </w:p>
          <w:p w:rsidR="00B13C48" w:rsidRPr="0052512C" w:rsidRDefault="00B13C48" w:rsidP="0052512C">
            <w:pPr>
              <w:numPr>
                <w:ilvl w:val="0"/>
                <w:numId w:val="19"/>
              </w:numPr>
              <w:tabs>
                <w:tab w:val="num" w:pos="285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 Возможность выбора содержания, способов деятельности, партнёров по игре</w:t>
            </w:r>
          </w:p>
          <w:p w:rsidR="00B13C48" w:rsidRPr="0052512C" w:rsidRDefault="00B13C48" w:rsidP="0052512C">
            <w:pPr>
              <w:numPr>
                <w:ilvl w:val="0"/>
                <w:numId w:val="3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B13C48" w:rsidRPr="0052512C" w:rsidRDefault="00B13C48" w:rsidP="0052512C">
            <w:pPr>
              <w:numPr>
                <w:ilvl w:val="0"/>
                <w:numId w:val="3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Рассматривание иллюстраций</w:t>
            </w:r>
          </w:p>
          <w:p w:rsidR="00B13C48" w:rsidRPr="0052512C" w:rsidRDefault="00B13C48" w:rsidP="0052512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Использование музыкальных произведений</w:t>
            </w:r>
          </w:p>
          <w:p w:rsidR="00B13C48" w:rsidRPr="0052512C" w:rsidRDefault="00B13C48" w:rsidP="0052512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Поддержка двигательной активности</w:t>
            </w:r>
          </w:p>
          <w:p w:rsidR="00B13C48" w:rsidRPr="0052512C" w:rsidRDefault="00B13C48" w:rsidP="0052512C">
            <w:pPr>
              <w:numPr>
                <w:ilvl w:val="0"/>
                <w:numId w:val="3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Обсуждения</w:t>
            </w:r>
          </w:p>
          <w:p w:rsidR="00B13C48" w:rsidRPr="0052512C" w:rsidRDefault="00B13C48" w:rsidP="0052512C">
            <w:pPr>
              <w:numPr>
                <w:ilvl w:val="0"/>
                <w:numId w:val="3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Условия для самостоятельной продуктивной деятельности</w:t>
            </w:r>
          </w:p>
          <w:p w:rsidR="00B13C48" w:rsidRPr="0052512C" w:rsidRDefault="00B13C48" w:rsidP="0052512C">
            <w:pPr>
              <w:numPr>
                <w:ilvl w:val="0"/>
                <w:numId w:val="3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Предметно-развивающая среда</w:t>
            </w:r>
          </w:p>
          <w:p w:rsidR="00B13C48" w:rsidRPr="0052512C" w:rsidRDefault="00B13C48" w:rsidP="0052512C">
            <w:pPr>
              <w:numPr>
                <w:ilvl w:val="0"/>
                <w:numId w:val="19"/>
              </w:numPr>
              <w:tabs>
                <w:tab w:val="num" w:pos="285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Эмоционально-комфортная атмосфера</w:t>
            </w:r>
          </w:p>
          <w:p w:rsidR="00B13C48" w:rsidRPr="0052512C" w:rsidRDefault="00B13C48" w:rsidP="0052512C">
            <w:pPr>
              <w:numPr>
                <w:ilvl w:val="0"/>
                <w:numId w:val="19"/>
              </w:numPr>
              <w:tabs>
                <w:tab w:val="num" w:pos="285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Поддержка личной инициативы ребёнка</w:t>
            </w:r>
          </w:p>
          <w:p w:rsidR="00B13C48" w:rsidRPr="0052512C" w:rsidRDefault="00B13C48" w:rsidP="0052512C">
            <w:pPr>
              <w:numPr>
                <w:ilvl w:val="0"/>
                <w:numId w:val="19"/>
              </w:numPr>
              <w:tabs>
                <w:tab w:val="num" w:pos="285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Создание ситуации успеха</w:t>
            </w:r>
          </w:p>
        </w:tc>
      </w:tr>
      <w:tr w:rsidR="00B13C48" w:rsidRPr="008E2B70" w:rsidTr="0052512C">
        <w:trPr>
          <w:trHeight w:val="20"/>
        </w:trPr>
        <w:tc>
          <w:tcPr>
            <w:tcW w:w="675" w:type="dxa"/>
            <w:textDirection w:val="btLr"/>
          </w:tcPr>
          <w:p w:rsidR="00B13C48" w:rsidRPr="0052512C" w:rsidRDefault="00B13C48" w:rsidP="00525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4 – 5 лет</w:t>
            </w:r>
          </w:p>
        </w:tc>
        <w:tc>
          <w:tcPr>
            <w:tcW w:w="7513" w:type="dxa"/>
          </w:tcPr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Продолжать воспитывать у детей опрятность, привычку следить за своим внешним видом. Воспитывать стремление быть аккуратным, опрятным. Приучать к порядку в группе и на улице. Воспитывать у детей положительное отношение к труду, желание трудиться.   Знак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мить детей с профессиями близких людей, подчеркивая значимость их труда. Формировать интерес к профессиям родителей.</w:t>
            </w:r>
          </w:p>
        </w:tc>
        <w:tc>
          <w:tcPr>
            <w:tcW w:w="6804" w:type="dxa"/>
            <w:vMerge w:val="restart"/>
          </w:tcPr>
          <w:p w:rsidR="00B13C48" w:rsidRPr="0052512C" w:rsidRDefault="00B13C48" w:rsidP="0052512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Личный пример</w:t>
            </w:r>
          </w:p>
          <w:p w:rsidR="00B13C48" w:rsidRPr="0052512C" w:rsidRDefault="00B13C48" w:rsidP="0052512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Игры-развлечения, игры ролевые, игры-драматизации, игры с правилами </w:t>
            </w:r>
          </w:p>
          <w:p w:rsidR="00B13C48" w:rsidRPr="0052512C" w:rsidRDefault="00B13C48" w:rsidP="0052512C">
            <w:pPr>
              <w:numPr>
                <w:ilvl w:val="0"/>
                <w:numId w:val="19"/>
              </w:numPr>
              <w:tabs>
                <w:tab w:val="num" w:pos="285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 Возможность выбора содержания, способов деятельности, партнёров по игре</w:t>
            </w:r>
          </w:p>
          <w:p w:rsidR="00B13C48" w:rsidRPr="0052512C" w:rsidRDefault="00B13C48" w:rsidP="0052512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Соревновательный момент</w:t>
            </w:r>
          </w:p>
          <w:p w:rsidR="00B13C48" w:rsidRPr="0052512C" w:rsidRDefault="00B13C48" w:rsidP="0052512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Бытовой труд, труд в природе</w:t>
            </w:r>
          </w:p>
          <w:p w:rsidR="00B13C48" w:rsidRPr="0052512C" w:rsidRDefault="00B13C48" w:rsidP="0052512C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Условия для самостоятельной игры</w:t>
            </w:r>
          </w:p>
          <w:p w:rsidR="00B13C48" w:rsidRPr="0052512C" w:rsidRDefault="00B13C48" w:rsidP="0052512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B13C48" w:rsidRPr="0052512C" w:rsidRDefault="00B13C48" w:rsidP="0052512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13C48" w:rsidRPr="0052512C" w:rsidRDefault="00B13C48" w:rsidP="0052512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B13C48" w:rsidRPr="0052512C" w:rsidRDefault="00B13C48" w:rsidP="0052512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Педагогическая ситуация</w:t>
            </w:r>
          </w:p>
          <w:p w:rsidR="00B13C48" w:rsidRPr="0052512C" w:rsidRDefault="00B13C48" w:rsidP="0052512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Условия для самостоятельной продуктивной деятельности</w:t>
            </w:r>
          </w:p>
          <w:p w:rsidR="00B13C48" w:rsidRPr="0052512C" w:rsidRDefault="00B13C48" w:rsidP="0052512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B13C48" w:rsidRPr="0052512C" w:rsidRDefault="00B13C48" w:rsidP="0052512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Ситуация морального выбора.</w:t>
            </w:r>
          </w:p>
          <w:p w:rsidR="00B13C48" w:rsidRPr="0052512C" w:rsidRDefault="00B13C48" w:rsidP="0052512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Поощрение</w:t>
            </w:r>
          </w:p>
          <w:p w:rsidR="00B13C48" w:rsidRPr="0052512C" w:rsidRDefault="00B13C48" w:rsidP="0052512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B13C48" w:rsidRPr="0052512C" w:rsidRDefault="00B13C48" w:rsidP="0052512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Интегративная деятельность</w:t>
            </w:r>
          </w:p>
          <w:p w:rsidR="00B13C48" w:rsidRPr="0052512C" w:rsidRDefault="00B13C48" w:rsidP="0052512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Использование музыкальных произведений</w:t>
            </w:r>
          </w:p>
          <w:p w:rsidR="00B13C48" w:rsidRPr="0052512C" w:rsidRDefault="00B13C48" w:rsidP="0052512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Поддержка двигательной активности</w:t>
            </w:r>
          </w:p>
          <w:p w:rsidR="00B13C48" w:rsidRPr="0052512C" w:rsidRDefault="00B13C48" w:rsidP="0052512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B13C48" w:rsidRPr="0052512C" w:rsidRDefault="00B13C48" w:rsidP="0052512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:rsidR="00B13C48" w:rsidRPr="0052512C" w:rsidRDefault="00B13C48" w:rsidP="0052512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Демонстрация видеоматериалов</w:t>
            </w:r>
          </w:p>
          <w:p w:rsidR="00B13C48" w:rsidRPr="0052512C" w:rsidRDefault="00B13C48" w:rsidP="0052512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Поручение и задание</w:t>
            </w:r>
          </w:p>
          <w:p w:rsidR="00B13C48" w:rsidRPr="0052512C" w:rsidRDefault="00B13C48" w:rsidP="0052512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Дежурство</w:t>
            </w:r>
          </w:p>
          <w:p w:rsidR="00B13C48" w:rsidRPr="0052512C" w:rsidRDefault="00B13C48" w:rsidP="0052512C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Эмоционально-комфортная атмосфера</w:t>
            </w:r>
          </w:p>
          <w:p w:rsidR="00B13C48" w:rsidRPr="0052512C" w:rsidRDefault="00B13C48" w:rsidP="0052512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Поддержка личной инициативы ребёнка</w:t>
            </w:r>
          </w:p>
          <w:p w:rsidR="00B13C48" w:rsidRPr="0052512C" w:rsidRDefault="00B13C48" w:rsidP="0052512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Создание ситуации успеха</w:t>
            </w:r>
          </w:p>
        </w:tc>
      </w:tr>
      <w:tr w:rsidR="00B13C48" w:rsidRPr="008E2B70" w:rsidTr="0052512C">
        <w:trPr>
          <w:trHeight w:val="20"/>
        </w:trPr>
        <w:tc>
          <w:tcPr>
            <w:tcW w:w="675" w:type="dxa"/>
            <w:shd w:val="clear" w:color="auto" w:fill="D3DFEE"/>
            <w:textDirection w:val="btLr"/>
          </w:tcPr>
          <w:p w:rsidR="00B13C48" w:rsidRPr="0052512C" w:rsidRDefault="00B13C48" w:rsidP="00525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5 – 6 лет</w:t>
            </w:r>
          </w:p>
        </w:tc>
        <w:tc>
          <w:tcPr>
            <w:tcW w:w="7513" w:type="dxa"/>
            <w:shd w:val="clear" w:color="auto" w:fill="D3DFEE"/>
          </w:tcPr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Формировать культурно-гигиенические навыки. Закреплять навыки самообслуживания. Воспитывать положительное отношение к общ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ственно-полезному труду. Учить оценивать результат своей работы. Продолжать учить детей помогать взрослым поддерживать порядок в группе. Расширять представления детей о труде взрослых, результатах труда, его общественной значимости.</w:t>
            </w:r>
          </w:p>
        </w:tc>
        <w:tc>
          <w:tcPr>
            <w:tcW w:w="6804" w:type="dxa"/>
            <w:vMerge/>
            <w:shd w:val="clear" w:color="auto" w:fill="D3DFEE"/>
          </w:tcPr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48" w:rsidRPr="008E2B70" w:rsidTr="0052512C">
        <w:trPr>
          <w:trHeight w:val="20"/>
        </w:trPr>
        <w:tc>
          <w:tcPr>
            <w:tcW w:w="675" w:type="dxa"/>
            <w:textDirection w:val="btLr"/>
          </w:tcPr>
          <w:p w:rsidR="00B13C48" w:rsidRPr="0052512C" w:rsidRDefault="00B13C48" w:rsidP="00525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6 – 7 лет</w:t>
            </w:r>
          </w:p>
        </w:tc>
        <w:tc>
          <w:tcPr>
            <w:tcW w:w="7513" w:type="dxa"/>
          </w:tcPr>
          <w:p w:rsidR="00B13C48" w:rsidRPr="0052512C" w:rsidRDefault="00B13C48" w:rsidP="0052512C">
            <w:pPr>
              <w:tabs>
                <w:tab w:val="left" w:pos="13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Закреплять культурно-гигиенические навыки, навыки самообслуж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вания, привычку к опрятности и порядку.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ab/>
              <w:t xml:space="preserve"> Продолжать  форм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ровать  трудовые умения и навыки, воспитывать трудолюбие. Закре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п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лять  умение  планировать  трудовую  деятельность. Формировать  н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выки  учебной  деятельности. Прививать детям интерес к труду в пр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роде, привлекать их к посильному участию. Расширять представления о труде взрослых, о значении их труда для общества.</w:t>
            </w:r>
          </w:p>
        </w:tc>
        <w:tc>
          <w:tcPr>
            <w:tcW w:w="6804" w:type="dxa"/>
            <w:vMerge/>
          </w:tcPr>
          <w:p w:rsidR="00B13C48" w:rsidRPr="0052512C" w:rsidRDefault="00B13C48" w:rsidP="0052512C">
            <w:pPr>
              <w:tabs>
                <w:tab w:val="left" w:pos="13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48" w:rsidRPr="00994F1B" w:rsidTr="0052512C">
        <w:trPr>
          <w:trHeight w:val="20"/>
        </w:trPr>
        <w:tc>
          <w:tcPr>
            <w:tcW w:w="14992" w:type="dxa"/>
            <w:gridSpan w:val="3"/>
            <w:shd w:val="clear" w:color="auto" w:fill="D3DFEE"/>
          </w:tcPr>
          <w:p w:rsidR="00B13C48" w:rsidRPr="0052512C" w:rsidRDefault="00B13C48" w:rsidP="0052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Формирование основ безопасности</w:t>
            </w:r>
          </w:p>
        </w:tc>
      </w:tr>
      <w:tr w:rsidR="00B13C48" w:rsidRPr="008E2B70" w:rsidTr="0052512C">
        <w:trPr>
          <w:trHeight w:val="20"/>
        </w:trPr>
        <w:tc>
          <w:tcPr>
            <w:tcW w:w="675" w:type="dxa"/>
            <w:textDirection w:val="btLr"/>
          </w:tcPr>
          <w:p w:rsidR="00B13C48" w:rsidRPr="0052512C" w:rsidRDefault="00B13C48" w:rsidP="00525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2 - 3 года</w:t>
            </w:r>
          </w:p>
        </w:tc>
        <w:tc>
          <w:tcPr>
            <w:tcW w:w="7513" w:type="dxa"/>
          </w:tcPr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Знакомить с элементарными правилами безопасного поведения в пр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роде. Знакомить с некоторыми видами транспортных средств. Знак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мить с понятиями «можно — нельзя», «опасно».</w:t>
            </w:r>
          </w:p>
        </w:tc>
        <w:tc>
          <w:tcPr>
            <w:tcW w:w="6804" w:type="dxa"/>
          </w:tcPr>
          <w:p w:rsidR="00B13C48" w:rsidRPr="0052512C" w:rsidRDefault="00B13C48" w:rsidP="005251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Рассказы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Игры на подражание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Совместная игра со взрослым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Поощрение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Порицание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Личный пример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Предметно-развивающая среда</w:t>
            </w:r>
          </w:p>
        </w:tc>
      </w:tr>
      <w:tr w:rsidR="00B13C48" w:rsidRPr="008E2B70" w:rsidTr="0052512C">
        <w:trPr>
          <w:trHeight w:val="20"/>
        </w:trPr>
        <w:tc>
          <w:tcPr>
            <w:tcW w:w="675" w:type="dxa"/>
            <w:shd w:val="clear" w:color="auto" w:fill="D3DFEE"/>
            <w:textDirection w:val="btLr"/>
          </w:tcPr>
          <w:p w:rsidR="00B13C48" w:rsidRPr="0052512C" w:rsidRDefault="00B13C48" w:rsidP="00525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3 – 4 года</w:t>
            </w:r>
          </w:p>
        </w:tc>
        <w:tc>
          <w:tcPr>
            <w:tcW w:w="7513" w:type="dxa"/>
            <w:shd w:val="clear" w:color="auto" w:fill="D3DFEE"/>
          </w:tcPr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Формировать представления о простейших взаимосвязях в живой и неживой природе. Расширять ориентировку в окружающем простра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н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стве. Формировать первичные представления о безопасном поведении на дорогах. Формировать навыки безопасного передвижения в пом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щении, навыки безопасного поведения на улице.</w:t>
            </w:r>
          </w:p>
        </w:tc>
        <w:tc>
          <w:tcPr>
            <w:tcW w:w="6804" w:type="dxa"/>
            <w:shd w:val="clear" w:color="auto" w:fill="D3DFEE"/>
          </w:tcPr>
          <w:p w:rsidR="00B13C48" w:rsidRPr="0052512C" w:rsidRDefault="00B13C48" w:rsidP="005251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Рассказы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Игры-тренинги, игры-драматизации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Обыгрывание ситуаций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Демонстрация видео, мультфильмов</w:t>
            </w:r>
          </w:p>
          <w:p w:rsidR="00B13C48" w:rsidRPr="0052512C" w:rsidRDefault="00B13C48" w:rsidP="0052512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Использование музыкальных произведений</w:t>
            </w:r>
          </w:p>
          <w:p w:rsidR="00B13C48" w:rsidRPr="0052512C" w:rsidRDefault="00B13C48" w:rsidP="0052512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Поддержка двигательной активности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Поощрение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Порицание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Целевые прогулки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Обсуждение </w:t>
            </w:r>
          </w:p>
          <w:p w:rsidR="00B13C48" w:rsidRPr="0052512C" w:rsidRDefault="00B13C48" w:rsidP="0052512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Использование музыкальных произведений</w:t>
            </w:r>
          </w:p>
          <w:p w:rsidR="00B13C48" w:rsidRPr="0052512C" w:rsidRDefault="00B13C48" w:rsidP="0052512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Поддержка двигательной активности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Условия для самостоятельной продуктивной деятельности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Условия для самостоятельной игры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Возможность выбора содержания, способов деятельности, партнёров по игре 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Выставки творчества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Совместные мероприятия с родителями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Предметно-развивающая среда</w:t>
            </w:r>
          </w:p>
        </w:tc>
      </w:tr>
      <w:tr w:rsidR="00B13C48" w:rsidRPr="008E2B70" w:rsidTr="0052512C">
        <w:trPr>
          <w:trHeight w:val="20"/>
        </w:trPr>
        <w:tc>
          <w:tcPr>
            <w:tcW w:w="675" w:type="dxa"/>
            <w:textDirection w:val="btLr"/>
          </w:tcPr>
          <w:p w:rsidR="00B13C48" w:rsidRPr="0052512C" w:rsidRDefault="00B13C48" w:rsidP="00525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4 – 5 лет</w:t>
            </w:r>
          </w:p>
        </w:tc>
        <w:tc>
          <w:tcPr>
            <w:tcW w:w="7513" w:type="dxa"/>
          </w:tcPr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Формировать элементарные представления о способах взаимодейс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т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вия с животными и растениями, о правилах поведения в природе. Подводить детей к осознанию необходимости соблюдать правила д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рожного движения.  Формировать навыки безопасного использования предметов, навыки безопасного поведения  в помещении и на улице. Знакомить с правилами поведения с незнакомыми людьми.</w:t>
            </w:r>
          </w:p>
        </w:tc>
        <w:tc>
          <w:tcPr>
            <w:tcW w:w="6804" w:type="dxa"/>
          </w:tcPr>
          <w:p w:rsidR="00B13C48" w:rsidRPr="0052512C" w:rsidRDefault="00B13C48" w:rsidP="005251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Рассказы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Игры сюжетно-ролевые, дидактические, развивающие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Обыгрывание ситуаций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Развлечения 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Демонстрация видео, мультфильмов</w:t>
            </w:r>
          </w:p>
          <w:p w:rsidR="00B13C48" w:rsidRPr="0052512C" w:rsidRDefault="00B13C48" w:rsidP="0052512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Использование музыкальных произведений</w:t>
            </w:r>
          </w:p>
          <w:p w:rsidR="00B13C48" w:rsidRPr="0052512C" w:rsidRDefault="00B13C48" w:rsidP="0052512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Поддержка двигательной активности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Поощрение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Порицание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Эксперименты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Походы в лес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Экскурсии в МЧС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Условия для самостоятельной продуктивной деятельности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Условия для самостоятельной игры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Возможность выбора содержания, способов деятельности, партнёров по игре 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Выставки творчества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Совместные мероприятия с родителями и представителями учреждений социального окружения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Предметно-развивающая среда</w:t>
            </w:r>
          </w:p>
        </w:tc>
      </w:tr>
      <w:tr w:rsidR="00B13C48" w:rsidRPr="008E2B70" w:rsidTr="0052512C">
        <w:trPr>
          <w:trHeight w:val="20"/>
        </w:trPr>
        <w:tc>
          <w:tcPr>
            <w:tcW w:w="675" w:type="dxa"/>
            <w:shd w:val="clear" w:color="auto" w:fill="D3DFEE"/>
            <w:textDirection w:val="btLr"/>
          </w:tcPr>
          <w:p w:rsidR="00B13C48" w:rsidRPr="0052512C" w:rsidRDefault="00B13C48" w:rsidP="00525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5 – 6 лет</w:t>
            </w:r>
          </w:p>
        </w:tc>
        <w:tc>
          <w:tcPr>
            <w:tcW w:w="7513" w:type="dxa"/>
            <w:shd w:val="clear" w:color="auto" w:fill="D3DFEE"/>
          </w:tcPr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Формировать основы экологической культуры и безопасного повед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ния в природе. Знакомить детей с правилами оказания первой пом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щи. Знакомить с правилами дорожного движения, правилами пер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движения пешеходов и велосипедистов. Закреплять основы безопа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с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ности жизнедеятельности человека. Формировать умение обращаться за помощью к взрослым.</w:t>
            </w:r>
          </w:p>
        </w:tc>
        <w:tc>
          <w:tcPr>
            <w:tcW w:w="6804" w:type="dxa"/>
            <w:vMerge w:val="restart"/>
            <w:shd w:val="clear" w:color="auto" w:fill="D3DFEE"/>
          </w:tcPr>
          <w:p w:rsidR="00B13C48" w:rsidRPr="0052512C" w:rsidRDefault="00B13C48" w:rsidP="005251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Рассказы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Игры сюжетно-ролевые, дидактические, развивающие</w:t>
            </w:r>
          </w:p>
          <w:p w:rsidR="00B13C48" w:rsidRPr="0052512C" w:rsidRDefault="00B13C48" w:rsidP="0052512C">
            <w:pPr>
              <w:numPr>
                <w:ilvl w:val="0"/>
                <w:numId w:val="19"/>
              </w:numPr>
              <w:tabs>
                <w:tab w:val="num" w:pos="285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 Возможность выбора содержания, способов деятельности, партнёров по игре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Обыгрывание ситуаций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Демонстрация видео, мультфильмов</w:t>
            </w:r>
          </w:p>
          <w:p w:rsidR="00B13C48" w:rsidRPr="0052512C" w:rsidRDefault="00B13C48" w:rsidP="0052512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Использование музыкальных произведений</w:t>
            </w:r>
          </w:p>
          <w:p w:rsidR="00B13C48" w:rsidRPr="0052512C" w:rsidRDefault="00B13C48" w:rsidP="0052512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Поддержка двигательной активности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Поощрение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Порицание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Проблемные ситуации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Эксперименты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Походы в лес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Экскурсии в МЧС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ПДД развлечения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Тренинги «Один дома»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Условия для самостоятельной продуктивной деятельности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Условия для самостоятельной игры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Возможность выбора содержания, способов деятельности, партнёров по игре 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Предметно-развивающая среда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Совместные мероприятия с родителями и представителями учреждений социального окружения </w:t>
            </w:r>
          </w:p>
        </w:tc>
      </w:tr>
      <w:tr w:rsidR="00B13C48" w:rsidRPr="008E2B70" w:rsidTr="0052512C">
        <w:trPr>
          <w:trHeight w:val="20"/>
        </w:trPr>
        <w:tc>
          <w:tcPr>
            <w:tcW w:w="675" w:type="dxa"/>
            <w:textDirection w:val="btLr"/>
          </w:tcPr>
          <w:p w:rsidR="00B13C48" w:rsidRPr="0052512C" w:rsidRDefault="00B13C48" w:rsidP="00525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6 – 7 лет</w:t>
            </w:r>
          </w:p>
        </w:tc>
        <w:tc>
          <w:tcPr>
            <w:tcW w:w="7513" w:type="dxa"/>
          </w:tcPr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Формировать основы экологической культуры. Продолжать знакомить с правилами поведения на природе. Знакомить с Красной книгой. Систематизировать знания о правилах дорожного движения. Восп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тывать культуру поведения на улице и в общественном транспорте. Закреплять  правила  безопасного  обращения  с  бытовыми предмет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ми. Закреплять  правила  безопасного  поведения  во  время  игр. Уточнять представления о правилах поведения при пожаре.</w:t>
            </w:r>
          </w:p>
        </w:tc>
        <w:tc>
          <w:tcPr>
            <w:tcW w:w="6804" w:type="dxa"/>
            <w:vMerge/>
          </w:tcPr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3C48" w:rsidRPr="00A647F8" w:rsidRDefault="00B13C48" w:rsidP="00A647F8">
      <w:pPr>
        <w:rPr>
          <w:rFonts w:ascii="Times New Roman" w:hAnsi="Times New Roman"/>
          <w:b/>
          <w:sz w:val="28"/>
          <w:szCs w:val="28"/>
        </w:rPr>
      </w:pPr>
    </w:p>
    <w:p w:rsidR="00B13C48" w:rsidRPr="00975163" w:rsidRDefault="00B13C48" w:rsidP="005054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5163">
        <w:rPr>
          <w:rFonts w:ascii="Times New Roman" w:hAnsi="Times New Roman"/>
          <w:b/>
          <w:sz w:val="28"/>
          <w:szCs w:val="28"/>
        </w:rPr>
        <w:t xml:space="preserve">Образовательная область </w:t>
      </w:r>
    </w:p>
    <w:p w:rsidR="00B13C48" w:rsidRPr="00975163" w:rsidRDefault="00B13C48" w:rsidP="005054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5163">
        <w:rPr>
          <w:rFonts w:ascii="Times New Roman" w:hAnsi="Times New Roman"/>
          <w:b/>
          <w:sz w:val="28"/>
          <w:szCs w:val="28"/>
        </w:rPr>
        <w:t>«ПОЗНАВАТЕЛЬНОЕ РАЗВИТИЕ»</w:t>
      </w:r>
    </w:p>
    <w:tbl>
      <w:tblPr>
        <w:tblW w:w="1499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/>
      </w:tblPr>
      <w:tblGrid>
        <w:gridCol w:w="675"/>
        <w:gridCol w:w="7513"/>
        <w:gridCol w:w="6804"/>
      </w:tblGrid>
      <w:tr w:rsidR="00B13C48" w:rsidRPr="008E2B70" w:rsidTr="0052512C">
        <w:trPr>
          <w:trHeight w:val="1369"/>
        </w:trPr>
        <w:tc>
          <w:tcPr>
            <w:tcW w:w="675" w:type="dxa"/>
            <w:tcBorders>
              <w:bottom w:val="single" w:sz="18" w:space="0" w:color="4F81BD"/>
            </w:tcBorders>
            <w:textDirection w:val="btLr"/>
            <w:vAlign w:val="center"/>
          </w:tcPr>
          <w:p w:rsidR="00B13C48" w:rsidRPr="0052512C" w:rsidRDefault="00B13C48" w:rsidP="00525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Возраст</w:t>
            </w:r>
          </w:p>
        </w:tc>
        <w:tc>
          <w:tcPr>
            <w:tcW w:w="7513" w:type="dxa"/>
            <w:tcBorders>
              <w:bottom w:val="single" w:sz="18" w:space="0" w:color="4F81BD"/>
            </w:tcBorders>
            <w:vAlign w:val="center"/>
          </w:tcPr>
          <w:p w:rsidR="00B13C48" w:rsidRPr="0052512C" w:rsidRDefault="00B13C48" w:rsidP="0052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Задачи</w:t>
            </w:r>
          </w:p>
        </w:tc>
        <w:tc>
          <w:tcPr>
            <w:tcW w:w="6804" w:type="dxa"/>
            <w:tcBorders>
              <w:bottom w:val="single" w:sz="18" w:space="0" w:color="4F81BD"/>
            </w:tcBorders>
            <w:vAlign w:val="center"/>
          </w:tcPr>
          <w:p w:rsidR="00B13C48" w:rsidRPr="0052512C" w:rsidRDefault="00B13C48" w:rsidP="0052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Вариативные формы, способы, методы и средства</w:t>
            </w:r>
          </w:p>
        </w:tc>
      </w:tr>
      <w:tr w:rsidR="00B13C48" w:rsidRPr="00994F1B" w:rsidTr="0052512C">
        <w:trPr>
          <w:trHeight w:val="159"/>
        </w:trPr>
        <w:tc>
          <w:tcPr>
            <w:tcW w:w="14992" w:type="dxa"/>
            <w:gridSpan w:val="3"/>
            <w:shd w:val="clear" w:color="auto" w:fill="D3DFEE"/>
          </w:tcPr>
          <w:p w:rsidR="00B13C48" w:rsidRPr="0052512C" w:rsidRDefault="00B13C48" w:rsidP="0052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Формирование элементарных  математических представлений</w:t>
            </w:r>
          </w:p>
        </w:tc>
      </w:tr>
      <w:tr w:rsidR="00B13C48" w:rsidRPr="008E2B70" w:rsidTr="0052512C">
        <w:trPr>
          <w:trHeight w:val="1251"/>
        </w:trPr>
        <w:tc>
          <w:tcPr>
            <w:tcW w:w="675" w:type="dxa"/>
            <w:textDirection w:val="btLr"/>
          </w:tcPr>
          <w:p w:rsidR="00B13C48" w:rsidRPr="0052512C" w:rsidRDefault="00B13C48" w:rsidP="00525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2 - 3 года</w:t>
            </w:r>
          </w:p>
        </w:tc>
        <w:tc>
          <w:tcPr>
            <w:tcW w:w="7513" w:type="dxa"/>
          </w:tcPr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Формировать умение группировать предметы по однородному пр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знаку. Учить различать предметы по форме, величине, цвету. Пр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должать накапливать у детей опыт практического освоения окружа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ю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щего пространства.</w:t>
            </w:r>
          </w:p>
        </w:tc>
        <w:tc>
          <w:tcPr>
            <w:tcW w:w="6804" w:type="dxa"/>
          </w:tcPr>
          <w:p w:rsidR="00B13C48" w:rsidRPr="0052512C" w:rsidRDefault="00B13C48" w:rsidP="0052512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Эмоционально-комфортная среда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Поручения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Поощрения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Обыгрывание ситуаций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Наблюдения 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Разъяснения 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Пальчиковые игры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Игры-занятия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Игры на формирование групп однородных предметов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Составные игрушки, развивающие игры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Активная сенсорно-развивающая среда</w:t>
            </w:r>
          </w:p>
        </w:tc>
      </w:tr>
      <w:tr w:rsidR="00B13C48" w:rsidRPr="008E2B70" w:rsidTr="0052512C">
        <w:trPr>
          <w:trHeight w:val="1251"/>
        </w:trPr>
        <w:tc>
          <w:tcPr>
            <w:tcW w:w="675" w:type="dxa"/>
            <w:shd w:val="clear" w:color="auto" w:fill="D3DFEE"/>
            <w:textDirection w:val="btLr"/>
          </w:tcPr>
          <w:p w:rsidR="00B13C48" w:rsidRPr="0052512C" w:rsidRDefault="00B13C48" w:rsidP="00525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3 – 4 года</w:t>
            </w:r>
          </w:p>
        </w:tc>
        <w:tc>
          <w:tcPr>
            <w:tcW w:w="7513" w:type="dxa"/>
            <w:shd w:val="clear" w:color="auto" w:fill="D3DFEE"/>
          </w:tcPr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Развивать умение видеть общий признак предметов группы. Учить составлять группы из однородных предметов и выделять из них 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т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дельные предметы, сравнивать две равные (неравные) группы предм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тов. Познакомить детей с геометрическими фигурами. Учить разл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чать пространственные направления. Учить  ориентироваться  в  ко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н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трастных частях суток.</w:t>
            </w:r>
          </w:p>
        </w:tc>
        <w:tc>
          <w:tcPr>
            <w:tcW w:w="6804" w:type="dxa"/>
            <w:shd w:val="clear" w:color="auto" w:fill="D3DFEE"/>
          </w:tcPr>
          <w:p w:rsidR="00B13C48" w:rsidRPr="0052512C" w:rsidRDefault="00B13C48" w:rsidP="0052512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Эмоционально-комфортная среда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Поручения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Поощрения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Обыгрывание ситуаций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Ручной труд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Конструирование 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Наблюдения 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Проблемные ситуации 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Разъяснения </w:t>
            </w:r>
          </w:p>
          <w:p w:rsidR="00B13C48" w:rsidRPr="0052512C" w:rsidRDefault="00B13C48" w:rsidP="0052512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Использование музыкальных произведений</w:t>
            </w:r>
          </w:p>
          <w:p w:rsidR="00B13C48" w:rsidRPr="0052512C" w:rsidRDefault="00B13C48" w:rsidP="0052512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Поддержка двигательной активности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Игры на уравнивание неравных групп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Пальчиковые игры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Игры-занятия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Игры - путешествия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Игры на формирование групп однородных предметов, на сравнивание величин и форм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Условия для самостоятельной продуктивной деятельности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Условия для самостоятельной игры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Составные игрушки, развивающие игры для самостоятел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ь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Эмоционально-комфортная среда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Предметно-развивающая среда 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Открытые мероприятия</w:t>
            </w:r>
          </w:p>
        </w:tc>
      </w:tr>
      <w:tr w:rsidR="00B13C48" w:rsidRPr="008E2B70" w:rsidTr="0052512C">
        <w:trPr>
          <w:trHeight w:val="1251"/>
        </w:trPr>
        <w:tc>
          <w:tcPr>
            <w:tcW w:w="675" w:type="dxa"/>
            <w:textDirection w:val="btLr"/>
          </w:tcPr>
          <w:p w:rsidR="00B13C48" w:rsidRPr="0052512C" w:rsidRDefault="00B13C48" w:rsidP="00525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4 – 5 лет</w:t>
            </w:r>
          </w:p>
        </w:tc>
        <w:tc>
          <w:tcPr>
            <w:tcW w:w="7513" w:type="dxa"/>
          </w:tcPr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Дать представление о цифрах и числах, порядковом соотношении. Формировать представление о равенстве и неравенстве групп на осн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ве счета. Совершенствовать умение сравнивать два предмета по вел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чине (длине, ширине, высоте). Развивать представление детей о ге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метрических фигурах. Учить  соотносить  форму  предметов  с  и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з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вестными  геометрическими фигурами. Развивать  умения  определять  пространственные направления, различать правую и левую руки. Ра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с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ширять представления о частях суток.</w:t>
            </w:r>
          </w:p>
        </w:tc>
        <w:tc>
          <w:tcPr>
            <w:tcW w:w="6804" w:type="dxa"/>
          </w:tcPr>
          <w:p w:rsidR="00B13C48" w:rsidRPr="0052512C" w:rsidRDefault="00B13C48" w:rsidP="0052512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Эмоционально-комфортная среда</w:t>
            </w:r>
          </w:p>
          <w:p w:rsidR="00B13C48" w:rsidRPr="0052512C" w:rsidRDefault="00B13C48" w:rsidP="0052512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Использование музыкальных произведений</w:t>
            </w:r>
          </w:p>
          <w:p w:rsidR="00B13C48" w:rsidRPr="0052512C" w:rsidRDefault="00B13C48" w:rsidP="0052512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Поддержка двигательной активности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Дежурство 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Поощрения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Ручной труд, моделирование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Конструирование 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Наблюдения 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Проблемные ситуации 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Разъяснения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Эксперименты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Проекты  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Пальчиковые игры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Игры - путешествия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Игры на формирование элементарных математических представлений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Условия для самостоятельной продуктивной деятельности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Условия для самостоятельной игры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Развивающие игры для самостоятельной деятельности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Создание ситуации успеха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Предметно-развивающая среда 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Открытые мероприятия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Совместные мероприятия с родителями</w:t>
            </w:r>
          </w:p>
        </w:tc>
      </w:tr>
      <w:tr w:rsidR="00B13C48" w:rsidRPr="008E2B70" w:rsidTr="0052512C">
        <w:trPr>
          <w:trHeight w:val="830"/>
        </w:trPr>
        <w:tc>
          <w:tcPr>
            <w:tcW w:w="675" w:type="dxa"/>
            <w:shd w:val="clear" w:color="auto" w:fill="D3DFEE"/>
            <w:textDirection w:val="btLr"/>
          </w:tcPr>
          <w:p w:rsidR="00B13C48" w:rsidRPr="0052512C" w:rsidRDefault="00B13C48" w:rsidP="00525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5 – 6 лет</w:t>
            </w:r>
          </w:p>
        </w:tc>
        <w:tc>
          <w:tcPr>
            <w:tcW w:w="7513" w:type="dxa"/>
            <w:shd w:val="clear" w:color="auto" w:fill="D3DFEE"/>
          </w:tcPr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Учить создавать множества (группы предметов) из разных по качеству элементов. Учить считать до 10, сравнивать рядом стоящие числа. Продолжать  формировать  представление  о  равенстве. Познакомить с количественным составом числа из единиц в пределах 5. Учить  у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с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танавливать  размерные  отношения  между 5–10  предметами  разной  длины  (высоты,  ширины)  или  толщины. Развивать глазомер. Учить  называть  части,  полученные  при  делении. Совершенствовать ум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ние ориентироваться в окружающем пространстве; понимать смысл пространственных отношений. Учить ориентироваться на листе бум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ги. Дать детям представление о том, что утро, вечер, день и ночь с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ставляют сутки.</w:t>
            </w:r>
          </w:p>
        </w:tc>
        <w:tc>
          <w:tcPr>
            <w:tcW w:w="6804" w:type="dxa"/>
            <w:vMerge w:val="restart"/>
            <w:shd w:val="clear" w:color="auto" w:fill="D3DFEE"/>
          </w:tcPr>
          <w:p w:rsidR="00B13C48" w:rsidRPr="0052512C" w:rsidRDefault="00B13C48" w:rsidP="0052512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Эмоционально-комфортная среда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Поощрения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2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Создание ситуации успеха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Поддержка детской инициативы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Бытовой труд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Ручной труд, моделирование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Конструирование </w:t>
            </w:r>
          </w:p>
          <w:p w:rsidR="00B13C48" w:rsidRPr="0052512C" w:rsidRDefault="00B13C48" w:rsidP="0052512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Использование музыкальных произведений</w:t>
            </w:r>
          </w:p>
          <w:p w:rsidR="00B13C48" w:rsidRPr="0052512C" w:rsidRDefault="00B13C48" w:rsidP="0052512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Поддержка двигательной активности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Наблюдения 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Проблемные ситуации 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Обсуждения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Эксперименты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Проекты  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Пальчиковые игры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Игры - путешествия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Игры на формирование элементарных математических представлений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Условия для самостоятельной продуктивной деятельности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Условия для самостоятельной игры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Предметно-развивающая среда 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Развивающие игры для самостоятельной деятельности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Открытые мероприятия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Совместные мероприятия с родителями</w:t>
            </w:r>
          </w:p>
        </w:tc>
      </w:tr>
      <w:tr w:rsidR="00B13C48" w:rsidRPr="008E2B70" w:rsidTr="0052512C">
        <w:trPr>
          <w:trHeight w:val="1251"/>
        </w:trPr>
        <w:tc>
          <w:tcPr>
            <w:tcW w:w="675" w:type="dxa"/>
            <w:textDirection w:val="btLr"/>
          </w:tcPr>
          <w:p w:rsidR="00B13C48" w:rsidRPr="0052512C" w:rsidRDefault="00B13C48" w:rsidP="00525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6 – 7 лет</w:t>
            </w:r>
          </w:p>
        </w:tc>
        <w:tc>
          <w:tcPr>
            <w:tcW w:w="7513" w:type="dxa"/>
          </w:tcPr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Развивать  общие  представления  о  множестве. Упражнять в объед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нении, дополнении множеств, удалении из множества части или 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т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дельных его частей. Совершенствовать навыки количественного и п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рядкового счета. Формировать у детей первоначальные измерител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ь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ные умения. Уточнить знание известных геометрических фигур, их элементов (вершины, углы, стороны) и некоторых их свойств. Учить ориентироваться на ограниченной территории (лист бумаги, учебная доска, страница тетради, книги и т. д.). Развивать способность к мод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лированию пространственных отношений между объектами в виде рисунка, плана, схемы.  Дать детям элементарные представления о времени. Развивать  «чувство  времени».</w:t>
            </w:r>
          </w:p>
        </w:tc>
        <w:tc>
          <w:tcPr>
            <w:tcW w:w="6804" w:type="dxa"/>
            <w:vMerge/>
          </w:tcPr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48" w:rsidRPr="00994F1B" w:rsidTr="0052512C">
        <w:trPr>
          <w:trHeight w:val="454"/>
        </w:trPr>
        <w:tc>
          <w:tcPr>
            <w:tcW w:w="14992" w:type="dxa"/>
            <w:gridSpan w:val="3"/>
            <w:shd w:val="clear" w:color="auto" w:fill="D3DFEE"/>
          </w:tcPr>
          <w:p w:rsidR="00B13C48" w:rsidRPr="0052512C" w:rsidRDefault="00B13C48" w:rsidP="0052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Развитие познавательно-исследовательской деятельности </w:t>
            </w:r>
          </w:p>
        </w:tc>
      </w:tr>
      <w:tr w:rsidR="00B13C48" w:rsidRPr="008E2B70" w:rsidTr="0052512C">
        <w:trPr>
          <w:trHeight w:val="1251"/>
        </w:trPr>
        <w:tc>
          <w:tcPr>
            <w:tcW w:w="675" w:type="dxa"/>
            <w:textDirection w:val="btLr"/>
          </w:tcPr>
          <w:p w:rsidR="00B13C48" w:rsidRPr="0052512C" w:rsidRDefault="00B13C48" w:rsidP="00525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2 - 3 года</w:t>
            </w:r>
          </w:p>
        </w:tc>
        <w:tc>
          <w:tcPr>
            <w:tcW w:w="7513" w:type="dxa"/>
          </w:tcPr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Знакомить  детей с обобщенными способами исследования разных объектов окружающей жизни. Продолжать работу по обогащению н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посредственного чувственного опыта детей в разных видах деятельн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сти. Обогащать в играх с дидактическим материалом сенсорный опыт. Проводить дидактические игры на развитие внимания и памяти.</w:t>
            </w:r>
          </w:p>
        </w:tc>
        <w:tc>
          <w:tcPr>
            <w:tcW w:w="6804" w:type="dxa"/>
          </w:tcPr>
          <w:p w:rsidR="00B13C48" w:rsidRPr="0052512C" w:rsidRDefault="00B13C48" w:rsidP="0052512C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B13C48" w:rsidRPr="0052512C" w:rsidRDefault="00B13C48" w:rsidP="0052512C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B13C48" w:rsidRPr="0052512C" w:rsidRDefault="00B13C48" w:rsidP="0052512C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B13C48" w:rsidRPr="0052512C" w:rsidRDefault="00B13C48" w:rsidP="0052512C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Поощрение </w:t>
            </w:r>
          </w:p>
          <w:p w:rsidR="00B13C48" w:rsidRPr="0052512C" w:rsidRDefault="00B13C48" w:rsidP="0052512C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Игры на развитие слухового, зрительного и тактильного внимания</w:t>
            </w:r>
          </w:p>
          <w:p w:rsidR="00B13C48" w:rsidRPr="0052512C" w:rsidRDefault="00B13C48" w:rsidP="0052512C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Игры-развлечения</w:t>
            </w:r>
          </w:p>
          <w:p w:rsidR="00B13C48" w:rsidRPr="0052512C" w:rsidRDefault="00B13C48" w:rsidP="0052512C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Обыгрывание ситуаций</w:t>
            </w:r>
          </w:p>
          <w:p w:rsidR="00B13C48" w:rsidRPr="0052512C" w:rsidRDefault="00B13C48" w:rsidP="0052512C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Элементарные опыты и эксперименты совместно со взро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с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лыми</w:t>
            </w:r>
          </w:p>
          <w:p w:rsidR="00B13C48" w:rsidRPr="0052512C" w:rsidRDefault="00B13C48" w:rsidP="0052512C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Сенсорно-развивающая среда</w:t>
            </w:r>
          </w:p>
          <w:p w:rsidR="00B13C48" w:rsidRPr="0052512C" w:rsidRDefault="00B13C48" w:rsidP="0052512C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Лепка, рисование, конструирование</w:t>
            </w:r>
          </w:p>
          <w:p w:rsidR="00B13C48" w:rsidRPr="0052512C" w:rsidRDefault="00B13C48" w:rsidP="0052512C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Эмоционально-комфортная атмосфера</w:t>
            </w:r>
          </w:p>
        </w:tc>
      </w:tr>
      <w:tr w:rsidR="00B13C48" w:rsidRPr="008E2B70" w:rsidTr="0052512C">
        <w:trPr>
          <w:trHeight w:val="1251"/>
        </w:trPr>
        <w:tc>
          <w:tcPr>
            <w:tcW w:w="675" w:type="dxa"/>
            <w:shd w:val="clear" w:color="auto" w:fill="D3DFEE"/>
            <w:textDirection w:val="btLr"/>
          </w:tcPr>
          <w:p w:rsidR="00B13C48" w:rsidRPr="0052512C" w:rsidRDefault="00B13C48" w:rsidP="00525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3 – 4 года</w:t>
            </w:r>
          </w:p>
        </w:tc>
        <w:tc>
          <w:tcPr>
            <w:tcW w:w="7513" w:type="dxa"/>
            <w:shd w:val="clear" w:color="auto" w:fill="D3DFEE"/>
          </w:tcPr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Учить детей обобщенным  способам  исследования  разных  объектов  окружающей  жизни. Обогащать чувственный опыт детей, развивать умение фиксировать его в речи. Совершенствовать навыки установл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ния тождества и различия предметов. В совместных дидактических играх учить детей выполнять постепенно усложняющиеся правила.</w:t>
            </w:r>
          </w:p>
        </w:tc>
        <w:tc>
          <w:tcPr>
            <w:tcW w:w="6804" w:type="dxa"/>
            <w:shd w:val="clear" w:color="auto" w:fill="D3DFEE"/>
          </w:tcPr>
          <w:p w:rsidR="00B13C48" w:rsidRPr="0052512C" w:rsidRDefault="00B13C48" w:rsidP="0052512C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B13C48" w:rsidRPr="0052512C" w:rsidRDefault="00B13C48" w:rsidP="0052512C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B13C48" w:rsidRPr="0052512C" w:rsidRDefault="00B13C48" w:rsidP="0052512C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B13C48" w:rsidRPr="0052512C" w:rsidRDefault="00B13C48" w:rsidP="0052512C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Обсуждения </w:t>
            </w:r>
          </w:p>
          <w:p w:rsidR="00B13C48" w:rsidRPr="0052512C" w:rsidRDefault="00B13C48" w:rsidP="0052512C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Ручной труд, моделирование</w:t>
            </w:r>
          </w:p>
          <w:p w:rsidR="00B13C48" w:rsidRPr="0052512C" w:rsidRDefault="00B13C48" w:rsidP="0052512C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Игра-экспериментирование</w:t>
            </w:r>
          </w:p>
          <w:p w:rsidR="00B13C48" w:rsidRPr="0052512C" w:rsidRDefault="00B13C48" w:rsidP="0052512C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B13C48" w:rsidRPr="0052512C" w:rsidRDefault="00B13C48" w:rsidP="0052512C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Интегративная деятельность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Элементарные опыты и эксперименты совместно со взро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с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лыми</w:t>
            </w:r>
          </w:p>
          <w:p w:rsidR="00B13C48" w:rsidRPr="0052512C" w:rsidRDefault="00B13C48" w:rsidP="0052512C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  <w:p w:rsidR="00B13C48" w:rsidRPr="0052512C" w:rsidRDefault="00B13C48" w:rsidP="0052512C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Демонстрация видеоматериалов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Лепка, рисование, конструирование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Эмоционально-комфортная атмосфера 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Условия для самостоятельной продуктивной деятельности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Условия для самостоятельной игры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Создание ситуации успеха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Предметно-развивающая среда 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Выставка достижений и творчества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Открытые мероприятия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Совместные мероприятия с родителями</w:t>
            </w:r>
          </w:p>
        </w:tc>
      </w:tr>
      <w:tr w:rsidR="00B13C48" w:rsidRPr="008E2B70" w:rsidTr="0052512C">
        <w:trPr>
          <w:trHeight w:val="547"/>
        </w:trPr>
        <w:tc>
          <w:tcPr>
            <w:tcW w:w="675" w:type="dxa"/>
            <w:textDirection w:val="btLr"/>
          </w:tcPr>
          <w:p w:rsidR="00B13C48" w:rsidRPr="0052512C" w:rsidRDefault="00B13C48" w:rsidP="00525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4 – 5 лет</w:t>
            </w:r>
          </w:p>
        </w:tc>
        <w:tc>
          <w:tcPr>
            <w:tcW w:w="7513" w:type="dxa"/>
          </w:tcPr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Продолжать  знакомить детей с обобщенными способами исследов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ния разных объектов. Формировать  умение  выполнять  ряд  послед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вательных  действий </w:t>
            </w:r>
          </w:p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в соответствии с задачей и предлагаемым алгоритмом деятельности.   Продолжать работу по сенсорному развитию в разных видах деятел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ь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ности. Совершенствовать  восприятие  детей  путем  активного  и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с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пользования  всех  органов  чувств. Развивать первичные навыки в проектно-исследовательской  деятельности. Учить детей играм, н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правленным на закрепление представлений о свойствах предметов, совершенствуя умение сравнивать предметы по внешним признакам, группировать; составлять целое из частей. </w:t>
            </w:r>
          </w:p>
        </w:tc>
        <w:tc>
          <w:tcPr>
            <w:tcW w:w="6804" w:type="dxa"/>
          </w:tcPr>
          <w:p w:rsidR="00B13C48" w:rsidRPr="0052512C" w:rsidRDefault="00B13C48" w:rsidP="0052512C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B13C48" w:rsidRPr="0052512C" w:rsidRDefault="00B13C48" w:rsidP="0052512C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B13C48" w:rsidRPr="0052512C" w:rsidRDefault="00B13C48" w:rsidP="0052512C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</w:p>
          <w:p w:rsidR="00B13C48" w:rsidRPr="0052512C" w:rsidRDefault="00B13C48" w:rsidP="0052512C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Целевые прогулки</w:t>
            </w:r>
          </w:p>
          <w:p w:rsidR="00B13C48" w:rsidRPr="0052512C" w:rsidRDefault="00B13C48" w:rsidP="0052512C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B13C48" w:rsidRPr="0052512C" w:rsidRDefault="00B13C48" w:rsidP="0052512C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Рассказы </w:t>
            </w:r>
          </w:p>
          <w:p w:rsidR="00B13C48" w:rsidRPr="0052512C" w:rsidRDefault="00B13C48" w:rsidP="0052512C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Обсуждения </w:t>
            </w:r>
          </w:p>
          <w:p w:rsidR="00B13C48" w:rsidRPr="0052512C" w:rsidRDefault="00B13C48" w:rsidP="0052512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Использование музыкальных произведений</w:t>
            </w:r>
          </w:p>
          <w:p w:rsidR="00B13C48" w:rsidRPr="0052512C" w:rsidRDefault="00B13C48" w:rsidP="0052512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Поддержка двигательной активности</w:t>
            </w:r>
          </w:p>
          <w:p w:rsidR="00B13C48" w:rsidRPr="0052512C" w:rsidRDefault="00B13C48" w:rsidP="0052512C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Ручной труд, моделирование</w:t>
            </w:r>
          </w:p>
          <w:p w:rsidR="00B13C48" w:rsidRPr="0052512C" w:rsidRDefault="00B13C48" w:rsidP="0052512C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Игра-экспериментирование</w:t>
            </w:r>
          </w:p>
          <w:p w:rsidR="00B13C48" w:rsidRPr="0052512C" w:rsidRDefault="00B13C48" w:rsidP="0052512C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B13C48" w:rsidRPr="0052512C" w:rsidRDefault="00B13C48" w:rsidP="0052512C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Лепка, рисование, конструирование</w:t>
            </w:r>
          </w:p>
          <w:p w:rsidR="00B13C48" w:rsidRPr="0052512C" w:rsidRDefault="00B13C48" w:rsidP="0052512C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Эмоционально-комфортная атмосфера </w:t>
            </w:r>
          </w:p>
          <w:p w:rsidR="00B13C48" w:rsidRPr="0052512C" w:rsidRDefault="00B13C48" w:rsidP="0052512C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Интегративная деятельность</w:t>
            </w:r>
          </w:p>
          <w:p w:rsidR="00B13C48" w:rsidRPr="0052512C" w:rsidRDefault="00B13C48" w:rsidP="0052512C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  <w:p w:rsidR="00B13C48" w:rsidRPr="0052512C" w:rsidRDefault="00B13C48" w:rsidP="0052512C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Демонстрация видеоматериалов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Условия для свободных практических действий с разноо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б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 xml:space="preserve">разными материалами 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Создание ситуации успеха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Предметно-развивающая среда 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Выставка достижений и творчества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Открытые мероприятия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Совместные мероприятия с родителями</w:t>
            </w:r>
          </w:p>
        </w:tc>
      </w:tr>
      <w:tr w:rsidR="00B13C48" w:rsidRPr="008E2B70" w:rsidTr="0052512C">
        <w:trPr>
          <w:trHeight w:val="405"/>
        </w:trPr>
        <w:tc>
          <w:tcPr>
            <w:tcW w:w="675" w:type="dxa"/>
            <w:shd w:val="clear" w:color="auto" w:fill="D3DFEE"/>
            <w:textDirection w:val="btLr"/>
          </w:tcPr>
          <w:p w:rsidR="00B13C48" w:rsidRPr="0052512C" w:rsidRDefault="00B13C48" w:rsidP="00525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5 – 6 лет</w:t>
            </w:r>
          </w:p>
        </w:tc>
        <w:tc>
          <w:tcPr>
            <w:tcW w:w="7513" w:type="dxa"/>
            <w:shd w:val="clear" w:color="auto" w:fill="D3DFEE"/>
          </w:tcPr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Закреплять умение использовать обобщенные способы обследования объектов с помощью специально разработанной системы сенсорных эталонов, перцептивных действий. Развивать умение детей действ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вать в соответствии с предлагаемым алгоритмом.  Развивать  воспр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ятие,  умение  выделять  разнообразные  свойства  и  отношения  предметов  (цвет,  форма,  величина, расположение в пространстве). Развивать познавательно-исследовательский интерес. Создавать усл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вия для реализации детьми проектов трех типов: исследовательских, творческих и нормативных. Развивать в играх память, внимание, в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ображение, мышление, речь, </w:t>
            </w:r>
          </w:p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сенсорные способности детей.  Побуждать детей к самостоятельности в игре.</w:t>
            </w:r>
          </w:p>
        </w:tc>
        <w:tc>
          <w:tcPr>
            <w:tcW w:w="6804" w:type="dxa"/>
            <w:vMerge w:val="restart"/>
            <w:shd w:val="clear" w:color="auto" w:fill="D3DFEE"/>
          </w:tcPr>
          <w:p w:rsidR="00B13C48" w:rsidRPr="0052512C" w:rsidRDefault="00B13C48" w:rsidP="0052512C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B13C48" w:rsidRPr="0052512C" w:rsidRDefault="00B13C48" w:rsidP="0052512C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  <w:p w:rsidR="00B13C48" w:rsidRPr="0052512C" w:rsidRDefault="00B13C48" w:rsidP="0052512C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B13C48" w:rsidRPr="0052512C" w:rsidRDefault="00B13C48" w:rsidP="0052512C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13C48" w:rsidRPr="0052512C" w:rsidRDefault="00B13C48" w:rsidP="0052512C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Создание коллекций</w:t>
            </w:r>
          </w:p>
          <w:p w:rsidR="00B13C48" w:rsidRPr="0052512C" w:rsidRDefault="00B13C48" w:rsidP="0052512C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B13C48" w:rsidRPr="0052512C" w:rsidRDefault="00B13C48" w:rsidP="0052512C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Ручной труд, моделирование</w:t>
            </w:r>
          </w:p>
          <w:p w:rsidR="00B13C48" w:rsidRPr="0052512C" w:rsidRDefault="00B13C48" w:rsidP="0052512C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Поощрение</w:t>
            </w:r>
          </w:p>
          <w:p w:rsidR="00B13C48" w:rsidRPr="0052512C" w:rsidRDefault="00B13C48" w:rsidP="0052512C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Викторины</w:t>
            </w:r>
          </w:p>
          <w:p w:rsidR="00B13C48" w:rsidRPr="0052512C" w:rsidRDefault="00B13C48" w:rsidP="0052512C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Развлечения </w:t>
            </w:r>
          </w:p>
          <w:p w:rsidR="00B13C48" w:rsidRPr="0052512C" w:rsidRDefault="00B13C48" w:rsidP="0052512C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  <w:p w:rsidR="00B13C48" w:rsidRPr="0052512C" w:rsidRDefault="00B13C48" w:rsidP="0052512C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  <w:p w:rsidR="00B13C48" w:rsidRPr="0052512C" w:rsidRDefault="00B13C48" w:rsidP="0052512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Использование музыкальных произведений</w:t>
            </w:r>
          </w:p>
          <w:p w:rsidR="00B13C48" w:rsidRPr="0052512C" w:rsidRDefault="00B13C48" w:rsidP="0052512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Поддержка двигательной активности</w:t>
            </w:r>
          </w:p>
          <w:p w:rsidR="00B13C48" w:rsidRPr="0052512C" w:rsidRDefault="00B13C48" w:rsidP="0052512C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Интегративная  деятельность</w:t>
            </w:r>
          </w:p>
          <w:p w:rsidR="00B13C48" w:rsidRPr="0052512C" w:rsidRDefault="00B13C48" w:rsidP="0052512C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Лепка, рисование, конструирование</w:t>
            </w:r>
          </w:p>
          <w:p w:rsidR="00B13C48" w:rsidRPr="0052512C" w:rsidRDefault="00B13C48" w:rsidP="0052512C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Экскурсии, походы, целевые экскурсии </w:t>
            </w:r>
          </w:p>
          <w:p w:rsidR="00B13C48" w:rsidRPr="0052512C" w:rsidRDefault="00B13C48" w:rsidP="0052512C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Коллекционирование </w:t>
            </w:r>
          </w:p>
          <w:p w:rsidR="00B13C48" w:rsidRPr="0052512C" w:rsidRDefault="00B13C48" w:rsidP="0052512C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Моделирование </w:t>
            </w:r>
          </w:p>
          <w:p w:rsidR="00B13C48" w:rsidRPr="0052512C" w:rsidRDefault="00B13C48" w:rsidP="0052512C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Игры с правилами</w:t>
            </w:r>
          </w:p>
          <w:p w:rsidR="00B13C48" w:rsidRPr="0052512C" w:rsidRDefault="00B13C48" w:rsidP="0052512C">
            <w:pPr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Демонстрация видеоматериалов</w:t>
            </w:r>
          </w:p>
          <w:p w:rsidR="00B13C48" w:rsidRPr="0052512C" w:rsidRDefault="00B13C48" w:rsidP="0052512C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Эмоционально-комфортная атмосфера </w:t>
            </w:r>
          </w:p>
          <w:p w:rsidR="00B13C48" w:rsidRPr="0052512C" w:rsidRDefault="00B13C48" w:rsidP="0052512C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Создание ситуации успеха</w:t>
            </w:r>
          </w:p>
          <w:p w:rsidR="00B13C48" w:rsidRPr="0052512C" w:rsidRDefault="00B13C48" w:rsidP="0052512C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Возможность выбора партнёров, деятельности, содержания, материалов и др.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Условия для свободных практических действий с разноо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б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 xml:space="preserve">разными материалами 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Предметно-развивающая среда 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Выставка достижений и творчества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Открытые мероприятия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Совместные мероприятия с родителями, сверстниками, представителями учреждений социального окружения</w:t>
            </w:r>
          </w:p>
        </w:tc>
      </w:tr>
      <w:tr w:rsidR="00B13C48" w:rsidRPr="008E2B70" w:rsidTr="0052512C">
        <w:trPr>
          <w:trHeight w:val="1251"/>
        </w:trPr>
        <w:tc>
          <w:tcPr>
            <w:tcW w:w="675" w:type="dxa"/>
            <w:textDirection w:val="btLr"/>
          </w:tcPr>
          <w:p w:rsidR="00B13C48" w:rsidRPr="0052512C" w:rsidRDefault="00B13C48" w:rsidP="00525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6 – 7 лет</w:t>
            </w:r>
          </w:p>
        </w:tc>
        <w:tc>
          <w:tcPr>
            <w:tcW w:w="7513" w:type="dxa"/>
          </w:tcPr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Совершенствовать характер  и  содержание  обобщенных  способов  исследования  объектов с помощью специально созданной системы сенсорных эталонов и перцептивных действий, осуществлять их 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п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тимальный выбор в соответствии с познавательной задачей. Создавать условия для самостоятельного установления связей и отношений м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жду системами объектов и явлений с применением различных средств. Развивать умение самостоятельно действовать в соответствии с предлагаемым алгоритмом. Совершенствовать координацию руки и глаза; развивать мелкую моторику рук в разнообразных видах де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я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тельности. Развивать  проектную  деятельность  всех типов (исслед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вательскую, творческую, нормативную).  Продолжать учить детей и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г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рать в различные дидактические игры (лото, мозаика, бирюльки и др.). Развивать умение организовывать игры, исполнять роль ведущего.</w:t>
            </w:r>
          </w:p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Учить согласовывать свои действия с действиями партнёров по игре.</w:t>
            </w:r>
          </w:p>
        </w:tc>
        <w:tc>
          <w:tcPr>
            <w:tcW w:w="6804" w:type="dxa"/>
            <w:vMerge/>
          </w:tcPr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48" w:rsidRPr="004B32A6" w:rsidTr="0052512C">
        <w:trPr>
          <w:trHeight w:val="159"/>
        </w:trPr>
        <w:tc>
          <w:tcPr>
            <w:tcW w:w="14992" w:type="dxa"/>
            <w:gridSpan w:val="3"/>
            <w:shd w:val="clear" w:color="auto" w:fill="D3DFEE"/>
          </w:tcPr>
          <w:p w:rsidR="00B13C48" w:rsidRPr="0052512C" w:rsidRDefault="00B13C48" w:rsidP="0052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Ознакомление с социальным миром</w:t>
            </w:r>
          </w:p>
        </w:tc>
      </w:tr>
      <w:tr w:rsidR="00B13C48" w:rsidRPr="008E2B70" w:rsidTr="0052512C">
        <w:trPr>
          <w:trHeight w:val="1251"/>
        </w:trPr>
        <w:tc>
          <w:tcPr>
            <w:tcW w:w="675" w:type="dxa"/>
            <w:textDirection w:val="btLr"/>
          </w:tcPr>
          <w:p w:rsidR="00B13C48" w:rsidRPr="0052512C" w:rsidRDefault="00B13C48" w:rsidP="00525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2 - 3 года</w:t>
            </w:r>
          </w:p>
        </w:tc>
        <w:tc>
          <w:tcPr>
            <w:tcW w:w="7513" w:type="dxa"/>
          </w:tcPr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Вызывать интерес к труду близких взрослых. Побуждать узнавать и называть некоторые трудовые действия. Развивать элементарные тр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у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довые, подражательные действия. Формировать положительные эм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ции при трудовых действиях.</w:t>
            </w:r>
          </w:p>
        </w:tc>
        <w:tc>
          <w:tcPr>
            <w:tcW w:w="6804" w:type="dxa"/>
          </w:tcPr>
          <w:p w:rsidR="00B13C48" w:rsidRPr="0052512C" w:rsidRDefault="00B13C48" w:rsidP="0052512C">
            <w:pPr>
              <w:numPr>
                <w:ilvl w:val="0"/>
                <w:numId w:val="4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B13C48" w:rsidRPr="0052512C" w:rsidRDefault="00B13C48" w:rsidP="0052512C">
            <w:pPr>
              <w:numPr>
                <w:ilvl w:val="0"/>
                <w:numId w:val="4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B13C48" w:rsidRPr="0052512C" w:rsidRDefault="00B13C48" w:rsidP="0052512C">
            <w:pPr>
              <w:numPr>
                <w:ilvl w:val="0"/>
                <w:numId w:val="4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B13C48" w:rsidRPr="0052512C" w:rsidRDefault="00B13C48" w:rsidP="0052512C">
            <w:pPr>
              <w:numPr>
                <w:ilvl w:val="0"/>
                <w:numId w:val="4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B13C48" w:rsidRPr="0052512C" w:rsidRDefault="00B13C48" w:rsidP="0052512C">
            <w:pPr>
              <w:numPr>
                <w:ilvl w:val="0"/>
                <w:numId w:val="4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B13C48" w:rsidRPr="0052512C" w:rsidRDefault="00B13C48" w:rsidP="0052512C">
            <w:pPr>
              <w:numPr>
                <w:ilvl w:val="0"/>
                <w:numId w:val="4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Личный пример</w:t>
            </w:r>
          </w:p>
          <w:p w:rsidR="00B13C48" w:rsidRPr="0052512C" w:rsidRDefault="00B13C48" w:rsidP="0052512C">
            <w:pPr>
              <w:numPr>
                <w:ilvl w:val="0"/>
                <w:numId w:val="4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Поручения</w:t>
            </w:r>
          </w:p>
          <w:p w:rsidR="00B13C48" w:rsidRPr="0052512C" w:rsidRDefault="00B13C48" w:rsidP="0052512C">
            <w:pPr>
              <w:numPr>
                <w:ilvl w:val="0"/>
                <w:numId w:val="4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Поощрение</w:t>
            </w:r>
          </w:p>
          <w:p w:rsidR="00B13C48" w:rsidRPr="0052512C" w:rsidRDefault="00B13C48" w:rsidP="0052512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Индивидуальная игра</w:t>
            </w:r>
          </w:p>
          <w:p w:rsidR="00B13C48" w:rsidRPr="0052512C" w:rsidRDefault="00B13C48" w:rsidP="0052512C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Совместная с воспитателем игра.</w:t>
            </w:r>
          </w:p>
          <w:p w:rsidR="00B13C48" w:rsidRPr="0052512C" w:rsidRDefault="00B13C48" w:rsidP="0052512C">
            <w:pPr>
              <w:numPr>
                <w:ilvl w:val="0"/>
                <w:numId w:val="4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Игры с орудиями труда</w:t>
            </w:r>
          </w:p>
          <w:p w:rsidR="00B13C48" w:rsidRPr="0052512C" w:rsidRDefault="00B13C48" w:rsidP="0052512C">
            <w:pPr>
              <w:numPr>
                <w:ilvl w:val="0"/>
                <w:numId w:val="4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Экспериментирование </w:t>
            </w:r>
          </w:p>
          <w:p w:rsidR="00B13C48" w:rsidRPr="0052512C" w:rsidRDefault="00B13C48" w:rsidP="0052512C">
            <w:pPr>
              <w:numPr>
                <w:ilvl w:val="0"/>
                <w:numId w:val="4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Предметно-развивающая среда</w:t>
            </w:r>
          </w:p>
          <w:p w:rsidR="00B13C48" w:rsidRPr="0052512C" w:rsidRDefault="00B13C48" w:rsidP="0052512C">
            <w:pPr>
              <w:numPr>
                <w:ilvl w:val="0"/>
                <w:numId w:val="4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Эмоционально-комфортная атмосфера</w:t>
            </w:r>
          </w:p>
        </w:tc>
      </w:tr>
      <w:tr w:rsidR="00B13C48" w:rsidRPr="008E2B70" w:rsidTr="0052512C">
        <w:trPr>
          <w:trHeight w:val="1251"/>
        </w:trPr>
        <w:tc>
          <w:tcPr>
            <w:tcW w:w="675" w:type="dxa"/>
            <w:shd w:val="clear" w:color="auto" w:fill="D3DFEE"/>
            <w:textDirection w:val="btLr"/>
          </w:tcPr>
          <w:p w:rsidR="00B13C48" w:rsidRPr="0052512C" w:rsidRDefault="00B13C48" w:rsidP="00525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3 – 4 года</w:t>
            </w:r>
          </w:p>
        </w:tc>
        <w:tc>
          <w:tcPr>
            <w:tcW w:w="7513" w:type="dxa"/>
            <w:shd w:val="clear" w:color="auto" w:fill="D3DFEE"/>
          </w:tcPr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Знакомить с ближайшим окружением (основными объектами горо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д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ской/поселковой  инфраструктуры):  дом,  улица,  магазин,  поликл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ника, парикмахерская. Формировать интерес к малой родине.</w:t>
            </w:r>
            <w:r>
              <w:t xml:space="preserve"> 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Расш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рять   и  обогащать  представления  о  трудовых действиях, результ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тах труда. Воспитывать положительное отношение к труду, уваж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тельное отношение к людям различных профессий.</w:t>
            </w:r>
          </w:p>
        </w:tc>
        <w:tc>
          <w:tcPr>
            <w:tcW w:w="6804" w:type="dxa"/>
            <w:vMerge w:val="restart"/>
            <w:shd w:val="clear" w:color="auto" w:fill="D3DFEE"/>
          </w:tcPr>
          <w:p w:rsidR="00B13C48" w:rsidRPr="0052512C" w:rsidRDefault="00B13C48" w:rsidP="0052512C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  <w:p w:rsidR="00B13C48" w:rsidRPr="0052512C" w:rsidRDefault="00B13C48" w:rsidP="0052512C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B13C48" w:rsidRPr="0052512C" w:rsidRDefault="00B13C48" w:rsidP="0052512C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13C48" w:rsidRPr="0052512C" w:rsidRDefault="00B13C48" w:rsidP="0052512C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B13C48" w:rsidRPr="0052512C" w:rsidRDefault="00B13C48" w:rsidP="0052512C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Ситуативный разговор</w:t>
            </w:r>
          </w:p>
          <w:p w:rsidR="00B13C48" w:rsidRPr="0052512C" w:rsidRDefault="00B13C48" w:rsidP="0052512C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B13C48" w:rsidRPr="0052512C" w:rsidRDefault="00B13C48" w:rsidP="0052512C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Обсуждение </w:t>
            </w:r>
          </w:p>
          <w:p w:rsidR="00B13C48" w:rsidRPr="0052512C" w:rsidRDefault="00B13C48" w:rsidP="0052512C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Поручения </w:t>
            </w:r>
          </w:p>
          <w:p w:rsidR="00B13C48" w:rsidRPr="0052512C" w:rsidRDefault="00B13C48" w:rsidP="0052512C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Бытовой труд</w:t>
            </w:r>
          </w:p>
          <w:p w:rsidR="00B13C48" w:rsidRPr="0052512C" w:rsidRDefault="00B13C48" w:rsidP="0052512C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Поощрения </w:t>
            </w:r>
          </w:p>
          <w:p w:rsidR="00B13C48" w:rsidRPr="0052512C" w:rsidRDefault="00B13C48" w:rsidP="0052512C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  <w:p w:rsidR="00B13C48" w:rsidRPr="0052512C" w:rsidRDefault="00B13C48" w:rsidP="0052512C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Целевые прогулки</w:t>
            </w:r>
          </w:p>
          <w:p w:rsidR="00B13C48" w:rsidRPr="0052512C" w:rsidRDefault="00B13C48" w:rsidP="0052512C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</w:t>
            </w:r>
          </w:p>
          <w:p w:rsidR="00B13C48" w:rsidRPr="0052512C" w:rsidRDefault="00B13C48" w:rsidP="0052512C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Развлечения </w:t>
            </w:r>
          </w:p>
          <w:p w:rsidR="00B13C48" w:rsidRPr="0052512C" w:rsidRDefault="00B13C48" w:rsidP="0052512C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Демонстрация видеоматериалов</w:t>
            </w:r>
          </w:p>
          <w:p w:rsidR="00B13C48" w:rsidRPr="0052512C" w:rsidRDefault="00B13C48" w:rsidP="0052512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Использование музыкальных произведений</w:t>
            </w:r>
          </w:p>
          <w:p w:rsidR="00B13C48" w:rsidRPr="0052512C" w:rsidRDefault="00B13C48" w:rsidP="0052512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Поддержка двигательной активности</w:t>
            </w:r>
          </w:p>
          <w:p w:rsidR="00B13C48" w:rsidRPr="0052512C" w:rsidRDefault="00B13C48" w:rsidP="0052512C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Интегративная деятельность</w:t>
            </w:r>
          </w:p>
          <w:p w:rsidR="00B13C48" w:rsidRPr="0052512C" w:rsidRDefault="00B13C48" w:rsidP="0052512C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Проекты </w:t>
            </w:r>
          </w:p>
          <w:p w:rsidR="00B13C48" w:rsidRPr="0052512C" w:rsidRDefault="00B13C48" w:rsidP="0052512C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Сюжетно-ролевые игры, игры-драматизации, режиссёрские</w:t>
            </w:r>
          </w:p>
          <w:p w:rsidR="00B13C48" w:rsidRPr="0052512C" w:rsidRDefault="00B13C48" w:rsidP="0052512C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Условия для самостоятельной игровой деятельности</w:t>
            </w:r>
          </w:p>
          <w:p w:rsidR="00B13C48" w:rsidRPr="0052512C" w:rsidRDefault="00B13C48" w:rsidP="0052512C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Предметно-развивающая среда</w:t>
            </w:r>
          </w:p>
          <w:p w:rsidR="00B13C48" w:rsidRPr="0052512C" w:rsidRDefault="00B13C48" w:rsidP="0052512C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Эмоционально-комфортная атмосфера </w:t>
            </w:r>
          </w:p>
          <w:p w:rsidR="00B13C48" w:rsidRPr="0052512C" w:rsidRDefault="00B13C48" w:rsidP="0052512C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Создание ситуации успеха</w:t>
            </w:r>
          </w:p>
          <w:p w:rsidR="00B13C48" w:rsidRPr="0052512C" w:rsidRDefault="00B13C48" w:rsidP="0052512C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Возможность выбора партнёров, деятельности, содержания, материалов и др.</w:t>
            </w:r>
          </w:p>
          <w:p w:rsidR="00B13C48" w:rsidRPr="0052512C" w:rsidRDefault="00B13C48" w:rsidP="0052512C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Условия для свободных практических действий с разноо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б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 xml:space="preserve">разными материалами </w:t>
            </w:r>
          </w:p>
          <w:p w:rsidR="00B13C48" w:rsidRPr="0052512C" w:rsidRDefault="00B13C48" w:rsidP="0052512C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Предметно-развивающая среда </w:t>
            </w:r>
          </w:p>
          <w:p w:rsidR="00B13C48" w:rsidRPr="0052512C" w:rsidRDefault="00B13C48" w:rsidP="0052512C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Выставка достижений и творчества</w:t>
            </w:r>
          </w:p>
          <w:p w:rsidR="00B13C48" w:rsidRPr="0052512C" w:rsidRDefault="00B13C48" w:rsidP="0052512C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Тематические развлечения и мероприятия совместно со взрослыми и представителями учреждений социального 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к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ружения</w:t>
            </w:r>
          </w:p>
        </w:tc>
      </w:tr>
      <w:tr w:rsidR="00B13C48" w:rsidRPr="008E2B70" w:rsidTr="0052512C">
        <w:trPr>
          <w:trHeight w:val="1251"/>
        </w:trPr>
        <w:tc>
          <w:tcPr>
            <w:tcW w:w="675" w:type="dxa"/>
            <w:textDirection w:val="btLr"/>
          </w:tcPr>
          <w:p w:rsidR="00B13C48" w:rsidRPr="0052512C" w:rsidRDefault="00B13C48" w:rsidP="00525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4 – 5 лет</w:t>
            </w:r>
          </w:p>
        </w:tc>
        <w:tc>
          <w:tcPr>
            <w:tcW w:w="7513" w:type="dxa"/>
          </w:tcPr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Формировать первичные представления о школе.</w:t>
            </w:r>
          </w:p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Продолжать знакомить с культурными явлениями (театром, цирком, зоопарком,  вернисажем),  их  атрибутами,  людьми,  работающими  в  них, правилами поведения. Дать детям доступные их пониманию представления  о  государственных  праздниках,   о  Российской а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р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мии, о воинах, которые охраняют нашу Родину (пограничники, мор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я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ки, летчики).</w:t>
            </w:r>
          </w:p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Дать  элементарные  представления  о  жизни  и  особенностях  труда в городе и в сельской местности (с опорой на опыт детей). Продо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л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жать воспитывать любовь к родному краю. Расширять знания о самых красивых местах родного города (поселка), его достопримечательн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стях.</w:t>
            </w:r>
          </w:p>
        </w:tc>
        <w:tc>
          <w:tcPr>
            <w:tcW w:w="6804" w:type="dxa"/>
            <w:vMerge/>
          </w:tcPr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48" w:rsidRPr="008E2B70" w:rsidTr="0052512C">
        <w:trPr>
          <w:trHeight w:val="1114"/>
        </w:trPr>
        <w:tc>
          <w:tcPr>
            <w:tcW w:w="675" w:type="dxa"/>
            <w:shd w:val="clear" w:color="auto" w:fill="D3DFEE"/>
            <w:textDirection w:val="btLr"/>
          </w:tcPr>
          <w:p w:rsidR="00B13C48" w:rsidRPr="0052512C" w:rsidRDefault="00B13C48" w:rsidP="00525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5 – 6 лет</w:t>
            </w:r>
          </w:p>
        </w:tc>
        <w:tc>
          <w:tcPr>
            <w:tcW w:w="7513" w:type="dxa"/>
            <w:shd w:val="clear" w:color="auto" w:fill="D3DFEE"/>
          </w:tcPr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Продолжать знакомить с культурными явлениями (цирк, библиотека, музей и др.), их атрибутами, значением в жизни общества, связанн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ы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ми с ними профессиями, правилами поведения. Продолжать знак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мить с деньгами, их функциями. Формировать элементарные пре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д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ставления об истории человечества. Расширять  представления  о  м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лой  Родине.  Расширять знания о достопримечательностях, культуре, традициях родного края; о замечательных людях, прославивших свой край. Расширять представления детей о родной стране, о государс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т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венных праздниках. Расширять представления детей о Российской а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р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мии. Формировать  представления  о  том,  что  Российская  Федер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ция (Россия) — огромная, многонациональная страна. Познакомить с флагом и гербом России, мелодией гимна.</w:t>
            </w:r>
          </w:p>
        </w:tc>
        <w:tc>
          <w:tcPr>
            <w:tcW w:w="6804" w:type="dxa"/>
            <w:vMerge w:val="restart"/>
            <w:shd w:val="clear" w:color="auto" w:fill="D3DFEE"/>
          </w:tcPr>
          <w:p w:rsidR="00B13C48" w:rsidRPr="0052512C" w:rsidRDefault="00B13C48" w:rsidP="0052512C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  <w:p w:rsidR="00B13C48" w:rsidRPr="0052512C" w:rsidRDefault="00B13C48" w:rsidP="0052512C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B13C48" w:rsidRPr="0052512C" w:rsidRDefault="00B13C48" w:rsidP="0052512C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13C48" w:rsidRPr="0052512C" w:rsidRDefault="00B13C48" w:rsidP="0052512C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B13C48" w:rsidRPr="0052512C" w:rsidRDefault="00B13C48" w:rsidP="0052512C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Ситуативный разговор</w:t>
            </w:r>
          </w:p>
          <w:p w:rsidR="00B13C48" w:rsidRPr="0052512C" w:rsidRDefault="00B13C48" w:rsidP="0052512C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B13C48" w:rsidRPr="0052512C" w:rsidRDefault="00B13C48" w:rsidP="0052512C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Обсуждение </w:t>
            </w:r>
          </w:p>
          <w:p w:rsidR="00B13C48" w:rsidRPr="0052512C" w:rsidRDefault="00B13C48" w:rsidP="0052512C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Поручения </w:t>
            </w:r>
          </w:p>
          <w:p w:rsidR="00B13C48" w:rsidRPr="0052512C" w:rsidRDefault="00B13C48" w:rsidP="0052512C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Бытовой труд</w:t>
            </w:r>
          </w:p>
          <w:p w:rsidR="00B13C48" w:rsidRPr="0052512C" w:rsidRDefault="00B13C48" w:rsidP="0052512C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Поощрения </w:t>
            </w:r>
          </w:p>
          <w:p w:rsidR="00B13C48" w:rsidRPr="0052512C" w:rsidRDefault="00B13C48" w:rsidP="0052512C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  <w:p w:rsidR="00B13C48" w:rsidRPr="0052512C" w:rsidRDefault="00B13C48" w:rsidP="0052512C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Целевые прогулки</w:t>
            </w:r>
          </w:p>
          <w:p w:rsidR="00B13C48" w:rsidRPr="0052512C" w:rsidRDefault="00B13C48" w:rsidP="0052512C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</w:t>
            </w:r>
          </w:p>
          <w:p w:rsidR="00B13C48" w:rsidRPr="0052512C" w:rsidRDefault="00B13C48" w:rsidP="0052512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Использование музыкальных произведений</w:t>
            </w:r>
          </w:p>
          <w:p w:rsidR="00B13C48" w:rsidRPr="0052512C" w:rsidRDefault="00B13C48" w:rsidP="0052512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Поддержка двигательной активности</w:t>
            </w:r>
          </w:p>
          <w:p w:rsidR="00B13C48" w:rsidRPr="0052512C" w:rsidRDefault="00B13C48" w:rsidP="0052512C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Демонстрация видеоматериалов</w:t>
            </w:r>
          </w:p>
          <w:p w:rsidR="00B13C48" w:rsidRPr="0052512C" w:rsidRDefault="00B13C48" w:rsidP="0052512C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Интегративная деятельность</w:t>
            </w:r>
          </w:p>
          <w:p w:rsidR="00B13C48" w:rsidRPr="0052512C" w:rsidRDefault="00B13C48" w:rsidP="0052512C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Сюжетно-ролевые игры, режиссёрские, драматизации и т.д.</w:t>
            </w:r>
          </w:p>
          <w:p w:rsidR="00B13C48" w:rsidRPr="0052512C" w:rsidRDefault="00B13C48" w:rsidP="0052512C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Развлечения </w:t>
            </w:r>
          </w:p>
          <w:p w:rsidR="00B13C48" w:rsidRPr="0052512C" w:rsidRDefault="00B13C48" w:rsidP="0052512C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Условия для свободных практических действий с разноо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б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 xml:space="preserve">разными материалами </w:t>
            </w:r>
          </w:p>
          <w:p w:rsidR="00B13C48" w:rsidRPr="0052512C" w:rsidRDefault="00B13C48" w:rsidP="0052512C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B13C48" w:rsidRPr="0052512C" w:rsidRDefault="00B13C48" w:rsidP="0052512C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  <w:p w:rsidR="00B13C48" w:rsidRPr="0052512C" w:rsidRDefault="00B13C48" w:rsidP="0052512C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Эмоционально-комфортная атмосфера </w:t>
            </w:r>
          </w:p>
          <w:p w:rsidR="00B13C48" w:rsidRPr="0052512C" w:rsidRDefault="00B13C48" w:rsidP="0052512C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Создание ситуации успеха</w:t>
            </w:r>
          </w:p>
          <w:p w:rsidR="00B13C48" w:rsidRPr="0052512C" w:rsidRDefault="00B13C48" w:rsidP="0052512C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Возможность выбора партнёров, деятельности, содержания, материалов и др.</w:t>
            </w:r>
          </w:p>
          <w:p w:rsidR="00B13C48" w:rsidRPr="0052512C" w:rsidRDefault="00B13C48" w:rsidP="0052512C">
            <w:pPr>
              <w:numPr>
                <w:ilvl w:val="0"/>
                <w:numId w:val="4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Предметно-развивающая среда </w:t>
            </w:r>
          </w:p>
          <w:p w:rsidR="00B13C48" w:rsidRPr="0052512C" w:rsidRDefault="00B13C48" w:rsidP="0052512C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Выставка достижений и творчества</w:t>
            </w:r>
          </w:p>
          <w:p w:rsidR="00B13C48" w:rsidRPr="0052512C" w:rsidRDefault="00B13C48" w:rsidP="0052512C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Тематические развлечения и мероприятия совместно со взрослыми и представителями учреждений социального 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к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ружения</w:t>
            </w:r>
          </w:p>
        </w:tc>
      </w:tr>
      <w:tr w:rsidR="00B13C48" w:rsidRPr="008E2B70" w:rsidTr="0052512C">
        <w:trPr>
          <w:trHeight w:val="1251"/>
        </w:trPr>
        <w:tc>
          <w:tcPr>
            <w:tcW w:w="675" w:type="dxa"/>
            <w:textDirection w:val="btLr"/>
          </w:tcPr>
          <w:p w:rsidR="00B13C48" w:rsidRPr="0052512C" w:rsidRDefault="00B13C48" w:rsidP="00525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6 – 7 лет</w:t>
            </w:r>
          </w:p>
        </w:tc>
        <w:tc>
          <w:tcPr>
            <w:tcW w:w="7513" w:type="dxa"/>
          </w:tcPr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Расширять осведомленность детей в сферах человеческой деятельн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сти.  Расширять представления о родном крае. Углублять и уточнять представления  о  Родине — России. Формировать элементарные представления об истории человечества. Продолжать знакомить с до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с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топримечательностями региона, в котором живут дети.Расширять представления о своей принадлежности к человеческому сообществу, о детстве ребят в других странах, о правах детей в мире (Декларация прав ребенка), об отечественных и международных организациях, з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нимающихся соблюдением прав ребенка (органы опеки, ЮНЕСКО и др.). Формировать элементарные представления о свободе личности как достижении человечества.</w:t>
            </w:r>
          </w:p>
        </w:tc>
        <w:tc>
          <w:tcPr>
            <w:tcW w:w="6804" w:type="dxa"/>
            <w:vMerge/>
          </w:tcPr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48" w:rsidRPr="008E2B70" w:rsidTr="0052512C">
        <w:trPr>
          <w:trHeight w:val="354"/>
        </w:trPr>
        <w:tc>
          <w:tcPr>
            <w:tcW w:w="14992" w:type="dxa"/>
            <w:gridSpan w:val="3"/>
            <w:shd w:val="clear" w:color="auto" w:fill="D3DFEE"/>
          </w:tcPr>
          <w:p w:rsidR="00B13C48" w:rsidRPr="0052512C" w:rsidRDefault="00B13C48" w:rsidP="0052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Ознакомление с миром природы</w:t>
            </w:r>
          </w:p>
        </w:tc>
      </w:tr>
      <w:tr w:rsidR="00B13C48" w:rsidRPr="008E2B70" w:rsidTr="0052512C">
        <w:trPr>
          <w:trHeight w:val="1251"/>
        </w:trPr>
        <w:tc>
          <w:tcPr>
            <w:tcW w:w="675" w:type="dxa"/>
            <w:textDirection w:val="btLr"/>
          </w:tcPr>
          <w:p w:rsidR="00B13C48" w:rsidRPr="0052512C" w:rsidRDefault="00B13C48" w:rsidP="0052512C">
            <w:pPr>
              <w:tabs>
                <w:tab w:val="left" w:pos="350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2 - 3 года</w:t>
            </w:r>
          </w:p>
        </w:tc>
        <w:tc>
          <w:tcPr>
            <w:tcW w:w="7513" w:type="dxa"/>
          </w:tcPr>
          <w:p w:rsidR="00B13C48" w:rsidRPr="0052512C" w:rsidRDefault="00B13C48" w:rsidP="0052512C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Знакомить детей с доступными явлениями природы, домашними и д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кими животными, овощами, фруктами, ягодами. Воспитывать бере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ж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ное отношение к животным. Учить основам взаимодействия с прир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дой. Формировать представления о сезонных изменениях в природе.</w:t>
            </w:r>
          </w:p>
        </w:tc>
        <w:tc>
          <w:tcPr>
            <w:tcW w:w="6804" w:type="dxa"/>
          </w:tcPr>
          <w:p w:rsidR="00B13C48" w:rsidRPr="0052512C" w:rsidRDefault="00B13C48" w:rsidP="0052512C">
            <w:pPr>
              <w:numPr>
                <w:ilvl w:val="0"/>
                <w:numId w:val="26"/>
              </w:num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B13C48" w:rsidRPr="0052512C" w:rsidRDefault="00B13C48" w:rsidP="0052512C">
            <w:pPr>
              <w:numPr>
                <w:ilvl w:val="0"/>
                <w:numId w:val="26"/>
              </w:num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B13C48" w:rsidRPr="0052512C" w:rsidRDefault="00B13C48" w:rsidP="0052512C">
            <w:pPr>
              <w:numPr>
                <w:ilvl w:val="0"/>
                <w:numId w:val="26"/>
              </w:num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B13C48" w:rsidRPr="0052512C" w:rsidRDefault="00B13C48" w:rsidP="0052512C">
            <w:pPr>
              <w:numPr>
                <w:ilvl w:val="0"/>
                <w:numId w:val="41"/>
              </w:numPr>
              <w:tabs>
                <w:tab w:val="left" w:pos="350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Ситуативный разговор</w:t>
            </w:r>
          </w:p>
          <w:p w:rsidR="00B13C48" w:rsidRPr="0052512C" w:rsidRDefault="00B13C48" w:rsidP="0052512C">
            <w:pPr>
              <w:numPr>
                <w:ilvl w:val="0"/>
                <w:numId w:val="26"/>
              </w:num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B13C48" w:rsidRPr="0052512C" w:rsidRDefault="00B13C48" w:rsidP="0052512C">
            <w:pPr>
              <w:numPr>
                <w:ilvl w:val="0"/>
                <w:numId w:val="26"/>
              </w:num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B13C48" w:rsidRPr="0052512C" w:rsidRDefault="00B13C48" w:rsidP="0052512C">
            <w:pPr>
              <w:numPr>
                <w:ilvl w:val="0"/>
                <w:numId w:val="26"/>
              </w:num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Личный пример</w:t>
            </w:r>
          </w:p>
          <w:p w:rsidR="00B13C48" w:rsidRPr="0052512C" w:rsidRDefault="00B13C48" w:rsidP="0052512C">
            <w:pPr>
              <w:numPr>
                <w:ilvl w:val="0"/>
                <w:numId w:val="26"/>
              </w:num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Поручения</w:t>
            </w:r>
          </w:p>
          <w:p w:rsidR="00B13C48" w:rsidRPr="0052512C" w:rsidRDefault="00B13C48" w:rsidP="0052512C">
            <w:pPr>
              <w:numPr>
                <w:ilvl w:val="0"/>
                <w:numId w:val="26"/>
              </w:num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Поощрение</w:t>
            </w:r>
          </w:p>
          <w:p w:rsidR="00B13C48" w:rsidRPr="0052512C" w:rsidRDefault="00B13C48" w:rsidP="0052512C">
            <w:pPr>
              <w:numPr>
                <w:ilvl w:val="0"/>
                <w:numId w:val="26"/>
              </w:num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Элементарный бытовой труд</w:t>
            </w:r>
          </w:p>
          <w:p w:rsidR="00B13C48" w:rsidRPr="0052512C" w:rsidRDefault="00B13C48" w:rsidP="0052512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Использование музыкальных произведений</w:t>
            </w:r>
          </w:p>
          <w:p w:rsidR="00B13C48" w:rsidRPr="0052512C" w:rsidRDefault="00B13C48" w:rsidP="0052512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Поддержка двигательной активности</w:t>
            </w:r>
          </w:p>
          <w:p w:rsidR="00B13C48" w:rsidRPr="0052512C" w:rsidRDefault="00B13C48" w:rsidP="0052512C">
            <w:pPr>
              <w:numPr>
                <w:ilvl w:val="0"/>
                <w:numId w:val="26"/>
              </w:num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Совместная с воспитателем игра</w:t>
            </w:r>
          </w:p>
          <w:p w:rsidR="00B13C48" w:rsidRPr="0052512C" w:rsidRDefault="00B13C48" w:rsidP="0052512C">
            <w:pPr>
              <w:numPr>
                <w:ilvl w:val="0"/>
                <w:numId w:val="26"/>
              </w:num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Игры с орудиями труда</w:t>
            </w:r>
          </w:p>
          <w:p w:rsidR="00B13C48" w:rsidRPr="0052512C" w:rsidRDefault="00B13C48" w:rsidP="0052512C">
            <w:pPr>
              <w:numPr>
                <w:ilvl w:val="0"/>
                <w:numId w:val="26"/>
              </w:num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Экспериментирование </w:t>
            </w:r>
          </w:p>
          <w:p w:rsidR="00B13C48" w:rsidRPr="0052512C" w:rsidRDefault="00B13C48" w:rsidP="0052512C">
            <w:pPr>
              <w:numPr>
                <w:ilvl w:val="0"/>
                <w:numId w:val="26"/>
              </w:num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Предметно-развивающая среда</w:t>
            </w:r>
          </w:p>
          <w:p w:rsidR="00B13C48" w:rsidRPr="0052512C" w:rsidRDefault="00B13C48" w:rsidP="0052512C">
            <w:pPr>
              <w:numPr>
                <w:ilvl w:val="0"/>
                <w:numId w:val="26"/>
              </w:num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Эмоционально-комфортная атмосфера</w:t>
            </w:r>
          </w:p>
          <w:p w:rsidR="00B13C48" w:rsidRPr="0052512C" w:rsidRDefault="00B13C48" w:rsidP="0052512C">
            <w:pPr>
              <w:numPr>
                <w:ilvl w:val="0"/>
                <w:numId w:val="26"/>
              </w:num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Создание ситуации успеха</w:t>
            </w:r>
          </w:p>
        </w:tc>
      </w:tr>
      <w:tr w:rsidR="00B13C48" w:rsidRPr="008E2B70" w:rsidTr="0052512C">
        <w:trPr>
          <w:trHeight w:val="1251"/>
        </w:trPr>
        <w:tc>
          <w:tcPr>
            <w:tcW w:w="675" w:type="dxa"/>
            <w:shd w:val="clear" w:color="auto" w:fill="D3DFEE"/>
            <w:textDirection w:val="btLr"/>
          </w:tcPr>
          <w:p w:rsidR="00B13C48" w:rsidRPr="0052512C" w:rsidRDefault="00B13C48" w:rsidP="0052512C">
            <w:pPr>
              <w:tabs>
                <w:tab w:val="left" w:pos="350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3 – 4 года</w:t>
            </w:r>
          </w:p>
        </w:tc>
        <w:tc>
          <w:tcPr>
            <w:tcW w:w="7513" w:type="dxa"/>
            <w:shd w:val="clear" w:color="auto" w:fill="D3DFEE"/>
          </w:tcPr>
          <w:p w:rsidR="00B13C48" w:rsidRPr="0052512C" w:rsidRDefault="00B13C48" w:rsidP="0052512C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Расширять представления детей о растениях и животных. Продолжать знакомить с домашними животными и их детенышами, особенност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я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ми их поведения и питания. Дать представления о свойствах приро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д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ных веществ. Формировать умение понимать простейшие взаимосвязи в природе.</w:t>
            </w:r>
          </w:p>
        </w:tc>
        <w:tc>
          <w:tcPr>
            <w:tcW w:w="6804" w:type="dxa"/>
            <w:vMerge w:val="restart"/>
            <w:shd w:val="clear" w:color="auto" w:fill="D3DFEE"/>
          </w:tcPr>
          <w:p w:rsidR="00B13C48" w:rsidRPr="0052512C" w:rsidRDefault="00B13C48" w:rsidP="0052512C">
            <w:pPr>
              <w:numPr>
                <w:ilvl w:val="0"/>
                <w:numId w:val="41"/>
              </w:numPr>
              <w:tabs>
                <w:tab w:val="left" w:pos="350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  <w:p w:rsidR="00B13C48" w:rsidRPr="0052512C" w:rsidRDefault="00B13C48" w:rsidP="0052512C">
            <w:pPr>
              <w:numPr>
                <w:ilvl w:val="0"/>
                <w:numId w:val="41"/>
              </w:numPr>
              <w:tabs>
                <w:tab w:val="left" w:pos="350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B13C48" w:rsidRPr="0052512C" w:rsidRDefault="00B13C48" w:rsidP="0052512C">
            <w:pPr>
              <w:numPr>
                <w:ilvl w:val="0"/>
                <w:numId w:val="41"/>
              </w:numPr>
              <w:tabs>
                <w:tab w:val="left" w:pos="350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13C48" w:rsidRPr="0052512C" w:rsidRDefault="00B13C48" w:rsidP="0052512C">
            <w:pPr>
              <w:numPr>
                <w:ilvl w:val="0"/>
                <w:numId w:val="41"/>
              </w:numPr>
              <w:tabs>
                <w:tab w:val="left" w:pos="350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B13C48" w:rsidRPr="0052512C" w:rsidRDefault="00B13C48" w:rsidP="0052512C">
            <w:pPr>
              <w:numPr>
                <w:ilvl w:val="0"/>
                <w:numId w:val="41"/>
              </w:numPr>
              <w:tabs>
                <w:tab w:val="left" w:pos="350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Ситуативный разговор</w:t>
            </w:r>
          </w:p>
          <w:p w:rsidR="00B13C48" w:rsidRPr="0052512C" w:rsidRDefault="00B13C48" w:rsidP="0052512C">
            <w:pPr>
              <w:numPr>
                <w:ilvl w:val="0"/>
                <w:numId w:val="41"/>
              </w:numPr>
              <w:tabs>
                <w:tab w:val="left" w:pos="350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B13C48" w:rsidRPr="0052512C" w:rsidRDefault="00B13C48" w:rsidP="0052512C">
            <w:pPr>
              <w:numPr>
                <w:ilvl w:val="0"/>
                <w:numId w:val="41"/>
              </w:numPr>
              <w:tabs>
                <w:tab w:val="left" w:pos="350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Обсуждение </w:t>
            </w:r>
          </w:p>
          <w:p w:rsidR="00B13C48" w:rsidRPr="0052512C" w:rsidRDefault="00B13C48" w:rsidP="0052512C">
            <w:pPr>
              <w:numPr>
                <w:ilvl w:val="0"/>
                <w:numId w:val="41"/>
              </w:numPr>
              <w:tabs>
                <w:tab w:val="left" w:pos="350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Поручения </w:t>
            </w:r>
          </w:p>
          <w:p w:rsidR="00B13C48" w:rsidRPr="0052512C" w:rsidRDefault="00B13C48" w:rsidP="0052512C">
            <w:pPr>
              <w:numPr>
                <w:ilvl w:val="0"/>
                <w:numId w:val="41"/>
              </w:numPr>
              <w:tabs>
                <w:tab w:val="left" w:pos="350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Бытовой труд, труд в природе</w:t>
            </w:r>
          </w:p>
          <w:p w:rsidR="00B13C48" w:rsidRPr="0052512C" w:rsidRDefault="00B13C48" w:rsidP="0052512C">
            <w:pPr>
              <w:numPr>
                <w:ilvl w:val="0"/>
                <w:numId w:val="41"/>
              </w:numPr>
              <w:tabs>
                <w:tab w:val="left" w:pos="350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Поощрения </w:t>
            </w:r>
          </w:p>
          <w:p w:rsidR="00B13C48" w:rsidRPr="0052512C" w:rsidRDefault="00B13C48" w:rsidP="0052512C">
            <w:pPr>
              <w:numPr>
                <w:ilvl w:val="0"/>
                <w:numId w:val="41"/>
              </w:numPr>
              <w:tabs>
                <w:tab w:val="left" w:pos="350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  <w:p w:rsidR="00B13C48" w:rsidRPr="0052512C" w:rsidRDefault="00B13C48" w:rsidP="0052512C">
            <w:pPr>
              <w:numPr>
                <w:ilvl w:val="0"/>
                <w:numId w:val="41"/>
              </w:numPr>
              <w:tabs>
                <w:tab w:val="left" w:pos="350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Целевые прогулки</w:t>
            </w:r>
          </w:p>
          <w:p w:rsidR="00B13C48" w:rsidRPr="0052512C" w:rsidRDefault="00B13C48" w:rsidP="0052512C">
            <w:pPr>
              <w:numPr>
                <w:ilvl w:val="0"/>
                <w:numId w:val="41"/>
              </w:numPr>
              <w:tabs>
                <w:tab w:val="left" w:pos="350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Походы в лес</w:t>
            </w:r>
          </w:p>
          <w:p w:rsidR="00B13C48" w:rsidRPr="0052512C" w:rsidRDefault="00B13C48" w:rsidP="0052512C">
            <w:pPr>
              <w:numPr>
                <w:ilvl w:val="0"/>
                <w:numId w:val="41"/>
              </w:numPr>
              <w:tabs>
                <w:tab w:val="left" w:pos="350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Организованная образов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тельная деятельность</w:t>
            </w:r>
          </w:p>
          <w:p w:rsidR="00B13C48" w:rsidRPr="0052512C" w:rsidRDefault="00B13C48" w:rsidP="0052512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Использование музыкальных произведений</w:t>
            </w:r>
          </w:p>
          <w:p w:rsidR="00B13C48" w:rsidRPr="0052512C" w:rsidRDefault="00B13C48" w:rsidP="0052512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Поддержка двигательной активности</w:t>
            </w:r>
          </w:p>
          <w:p w:rsidR="00B13C48" w:rsidRPr="0052512C" w:rsidRDefault="00B13C48" w:rsidP="0052512C">
            <w:pPr>
              <w:numPr>
                <w:ilvl w:val="0"/>
                <w:numId w:val="26"/>
              </w:num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Рисование, лепка, моделир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вание</w:t>
            </w:r>
          </w:p>
          <w:p w:rsidR="00B13C48" w:rsidRPr="0052512C" w:rsidRDefault="00B13C48" w:rsidP="0052512C">
            <w:pPr>
              <w:numPr>
                <w:ilvl w:val="0"/>
                <w:numId w:val="41"/>
              </w:numPr>
              <w:tabs>
                <w:tab w:val="left" w:pos="350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Развлечения </w:t>
            </w:r>
          </w:p>
          <w:p w:rsidR="00B13C48" w:rsidRPr="0052512C" w:rsidRDefault="00B13C48" w:rsidP="0052512C">
            <w:pPr>
              <w:numPr>
                <w:ilvl w:val="0"/>
                <w:numId w:val="41"/>
              </w:numPr>
              <w:tabs>
                <w:tab w:val="left" w:pos="350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Проекты </w:t>
            </w:r>
          </w:p>
          <w:p w:rsidR="00B13C48" w:rsidRPr="0052512C" w:rsidRDefault="00B13C48" w:rsidP="0052512C">
            <w:pPr>
              <w:numPr>
                <w:ilvl w:val="0"/>
                <w:numId w:val="41"/>
              </w:numPr>
              <w:tabs>
                <w:tab w:val="left" w:pos="350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Демонстрация видеоматери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лов</w:t>
            </w:r>
          </w:p>
          <w:p w:rsidR="00B13C48" w:rsidRPr="0052512C" w:rsidRDefault="00B13C48" w:rsidP="0052512C">
            <w:pPr>
              <w:numPr>
                <w:ilvl w:val="0"/>
                <w:numId w:val="41"/>
              </w:numPr>
              <w:tabs>
                <w:tab w:val="left" w:pos="350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Интегративная деятельность</w:t>
            </w:r>
          </w:p>
          <w:p w:rsidR="00B13C48" w:rsidRPr="0052512C" w:rsidRDefault="00B13C48" w:rsidP="0052512C">
            <w:pPr>
              <w:numPr>
                <w:ilvl w:val="0"/>
                <w:numId w:val="41"/>
              </w:numPr>
              <w:tabs>
                <w:tab w:val="left" w:pos="350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  <w:p w:rsidR="00B13C48" w:rsidRPr="0052512C" w:rsidRDefault="00B13C48" w:rsidP="0052512C">
            <w:pPr>
              <w:numPr>
                <w:ilvl w:val="0"/>
                <w:numId w:val="41"/>
              </w:numPr>
              <w:tabs>
                <w:tab w:val="left" w:pos="350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Условия для самостоятельной игровой деятельности</w:t>
            </w:r>
          </w:p>
          <w:p w:rsidR="00B13C48" w:rsidRPr="0052512C" w:rsidRDefault="00B13C48" w:rsidP="0052512C">
            <w:pPr>
              <w:numPr>
                <w:ilvl w:val="0"/>
                <w:numId w:val="41"/>
              </w:numPr>
              <w:tabs>
                <w:tab w:val="left" w:pos="350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Условия для свободных практических действий с разнообразными материалами </w:t>
            </w:r>
          </w:p>
          <w:p w:rsidR="00B13C48" w:rsidRPr="0052512C" w:rsidRDefault="00B13C48" w:rsidP="0052512C">
            <w:pPr>
              <w:numPr>
                <w:ilvl w:val="0"/>
                <w:numId w:val="41"/>
              </w:numPr>
              <w:tabs>
                <w:tab w:val="left" w:pos="350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Предметно-развивающая среда</w:t>
            </w:r>
          </w:p>
          <w:p w:rsidR="00B13C48" w:rsidRPr="0052512C" w:rsidRDefault="00B13C48" w:rsidP="0052512C">
            <w:pPr>
              <w:numPr>
                <w:ilvl w:val="0"/>
                <w:numId w:val="41"/>
              </w:numPr>
              <w:tabs>
                <w:tab w:val="left" w:pos="350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Эмоционально-комфортная атмосфера</w:t>
            </w:r>
          </w:p>
          <w:p w:rsidR="00B13C48" w:rsidRPr="0052512C" w:rsidRDefault="00B13C48" w:rsidP="0052512C">
            <w:pPr>
              <w:numPr>
                <w:ilvl w:val="0"/>
                <w:numId w:val="41"/>
              </w:numPr>
              <w:tabs>
                <w:tab w:val="left" w:pos="350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Создание ситуации успеха</w:t>
            </w:r>
          </w:p>
          <w:p w:rsidR="00B13C48" w:rsidRPr="0052512C" w:rsidRDefault="00B13C48" w:rsidP="0052512C">
            <w:pPr>
              <w:numPr>
                <w:ilvl w:val="0"/>
                <w:numId w:val="41"/>
              </w:numPr>
              <w:tabs>
                <w:tab w:val="left" w:pos="350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Возможность выбора партн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ё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ров, деятельности, содержания, материалов и др.</w:t>
            </w:r>
          </w:p>
          <w:p w:rsidR="00B13C48" w:rsidRPr="0052512C" w:rsidRDefault="00B13C48" w:rsidP="0052512C">
            <w:pPr>
              <w:numPr>
                <w:ilvl w:val="0"/>
                <w:numId w:val="41"/>
              </w:numPr>
              <w:tabs>
                <w:tab w:val="left" w:pos="350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Выставка достижений и творчества</w:t>
            </w:r>
          </w:p>
          <w:p w:rsidR="00B13C48" w:rsidRPr="0052512C" w:rsidRDefault="00B13C48" w:rsidP="0052512C">
            <w:pPr>
              <w:numPr>
                <w:ilvl w:val="0"/>
                <w:numId w:val="41"/>
              </w:numPr>
              <w:tabs>
                <w:tab w:val="left" w:pos="350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Мероприятия  совместно со взрослыми и представителями учреждений социального 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к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ружения</w:t>
            </w:r>
          </w:p>
        </w:tc>
      </w:tr>
      <w:tr w:rsidR="00B13C48" w:rsidRPr="008E2B70" w:rsidTr="0052512C">
        <w:trPr>
          <w:trHeight w:val="1251"/>
        </w:trPr>
        <w:tc>
          <w:tcPr>
            <w:tcW w:w="675" w:type="dxa"/>
            <w:textDirection w:val="btLr"/>
          </w:tcPr>
          <w:p w:rsidR="00B13C48" w:rsidRPr="0052512C" w:rsidRDefault="00B13C48" w:rsidP="0052512C">
            <w:pPr>
              <w:tabs>
                <w:tab w:val="left" w:pos="350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4 – 5 лет</w:t>
            </w:r>
          </w:p>
        </w:tc>
        <w:tc>
          <w:tcPr>
            <w:tcW w:w="7513" w:type="dxa"/>
          </w:tcPr>
          <w:p w:rsidR="00B13C48" w:rsidRPr="0052512C" w:rsidRDefault="00B13C48" w:rsidP="0052512C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Расширять представления детей о живой и неживой природе.В  пр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цессе  опытнической  деятельности  расширять  представления детей о свойствах песка, глины и камня.  Закреплять представления детей об условиях, необходимых для жизни людей, животных, растений. Учить детей замечать и называть изменения в природе.</w:t>
            </w:r>
          </w:p>
        </w:tc>
        <w:tc>
          <w:tcPr>
            <w:tcW w:w="6804" w:type="dxa"/>
            <w:vMerge/>
          </w:tcPr>
          <w:p w:rsidR="00B13C48" w:rsidRPr="0052512C" w:rsidRDefault="00B13C48" w:rsidP="0052512C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48" w:rsidRPr="008E2B70" w:rsidTr="0052512C">
        <w:trPr>
          <w:trHeight w:val="1251"/>
        </w:trPr>
        <w:tc>
          <w:tcPr>
            <w:tcW w:w="675" w:type="dxa"/>
            <w:shd w:val="clear" w:color="auto" w:fill="D3DFEE"/>
            <w:textDirection w:val="btLr"/>
          </w:tcPr>
          <w:p w:rsidR="00B13C48" w:rsidRPr="0052512C" w:rsidRDefault="00B13C48" w:rsidP="0052512C">
            <w:pPr>
              <w:tabs>
                <w:tab w:val="left" w:pos="350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5 – 6 лет</w:t>
            </w:r>
          </w:p>
        </w:tc>
        <w:tc>
          <w:tcPr>
            <w:tcW w:w="7513" w:type="dxa"/>
            <w:shd w:val="clear" w:color="auto" w:fill="D3DFEE"/>
          </w:tcPr>
          <w:p w:rsidR="00B13C48" w:rsidRPr="0052512C" w:rsidRDefault="00B13C48" w:rsidP="0052512C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Расширять представления о живой и неживой природе, о характерных особенностях домашних и диких животных, характере поведения ж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вотных и насекомых в связи с сезонными изменениями. Учить бере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ж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ному отношению к окружающей среде, правилам поведения в лесу. Знакомить  детей  с  многообразием  родной  природы;  с  растениями и животными различных климатических зон.</w:t>
            </w:r>
          </w:p>
        </w:tc>
        <w:tc>
          <w:tcPr>
            <w:tcW w:w="6804" w:type="dxa"/>
            <w:vMerge w:val="restart"/>
            <w:shd w:val="clear" w:color="auto" w:fill="D3DFEE"/>
          </w:tcPr>
          <w:p w:rsidR="00B13C48" w:rsidRPr="0052512C" w:rsidRDefault="00B13C48" w:rsidP="0052512C">
            <w:pPr>
              <w:numPr>
                <w:ilvl w:val="0"/>
                <w:numId w:val="26"/>
              </w:num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B13C48" w:rsidRPr="0052512C" w:rsidRDefault="00B13C48" w:rsidP="0052512C">
            <w:pPr>
              <w:numPr>
                <w:ilvl w:val="0"/>
                <w:numId w:val="26"/>
              </w:num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Рассказы</w:t>
            </w:r>
          </w:p>
          <w:p w:rsidR="00B13C48" w:rsidRPr="0052512C" w:rsidRDefault="00B13C48" w:rsidP="0052512C">
            <w:pPr>
              <w:numPr>
                <w:ilvl w:val="0"/>
                <w:numId w:val="26"/>
              </w:num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B13C48" w:rsidRPr="0052512C" w:rsidRDefault="00B13C48" w:rsidP="0052512C">
            <w:pPr>
              <w:numPr>
                <w:ilvl w:val="0"/>
                <w:numId w:val="26"/>
              </w:num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B13C48" w:rsidRPr="0052512C" w:rsidRDefault="00B13C48" w:rsidP="0052512C">
            <w:pPr>
              <w:numPr>
                <w:ilvl w:val="0"/>
                <w:numId w:val="26"/>
              </w:num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B13C48" w:rsidRPr="0052512C" w:rsidRDefault="00B13C48" w:rsidP="0052512C">
            <w:pPr>
              <w:numPr>
                <w:ilvl w:val="0"/>
                <w:numId w:val="26"/>
              </w:num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B13C48" w:rsidRPr="0052512C" w:rsidRDefault="00B13C48" w:rsidP="0052512C">
            <w:pPr>
              <w:numPr>
                <w:ilvl w:val="0"/>
                <w:numId w:val="26"/>
              </w:num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Игры сюжетно-ролевые, и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г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ры-драматизации</w:t>
            </w:r>
          </w:p>
          <w:p w:rsidR="00B13C48" w:rsidRPr="0052512C" w:rsidRDefault="00B13C48" w:rsidP="0052512C">
            <w:pPr>
              <w:numPr>
                <w:ilvl w:val="0"/>
                <w:numId w:val="26"/>
              </w:num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Обыгрывание ситуаций</w:t>
            </w:r>
          </w:p>
          <w:p w:rsidR="00B13C48" w:rsidRPr="0052512C" w:rsidRDefault="00B13C48" w:rsidP="0052512C">
            <w:pPr>
              <w:numPr>
                <w:ilvl w:val="0"/>
                <w:numId w:val="26"/>
              </w:num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Демонстрация видеоматери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лов, мультфильмов</w:t>
            </w:r>
          </w:p>
          <w:p w:rsidR="00B13C48" w:rsidRPr="0052512C" w:rsidRDefault="00B13C48" w:rsidP="0052512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Использование музыкальных произведений</w:t>
            </w:r>
          </w:p>
          <w:p w:rsidR="00B13C48" w:rsidRPr="0052512C" w:rsidRDefault="00B13C48" w:rsidP="0052512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Поддержка двигательной активности</w:t>
            </w:r>
          </w:p>
          <w:p w:rsidR="00B13C48" w:rsidRPr="0052512C" w:rsidRDefault="00B13C48" w:rsidP="0052512C">
            <w:pPr>
              <w:numPr>
                <w:ilvl w:val="0"/>
                <w:numId w:val="26"/>
              </w:num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Поощрение</w:t>
            </w:r>
          </w:p>
          <w:p w:rsidR="00B13C48" w:rsidRPr="0052512C" w:rsidRDefault="00B13C48" w:rsidP="0052512C">
            <w:pPr>
              <w:numPr>
                <w:ilvl w:val="0"/>
                <w:numId w:val="26"/>
              </w:num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Порицание</w:t>
            </w:r>
          </w:p>
          <w:p w:rsidR="00B13C48" w:rsidRPr="0052512C" w:rsidRDefault="00B13C48" w:rsidP="0052512C">
            <w:pPr>
              <w:numPr>
                <w:ilvl w:val="0"/>
                <w:numId w:val="26"/>
              </w:num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Проблемные ситуации</w:t>
            </w:r>
          </w:p>
          <w:p w:rsidR="00B13C48" w:rsidRPr="0052512C" w:rsidRDefault="00B13C48" w:rsidP="0052512C">
            <w:pPr>
              <w:numPr>
                <w:ilvl w:val="0"/>
                <w:numId w:val="26"/>
              </w:num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Бытовой труд, труд в природе</w:t>
            </w:r>
          </w:p>
          <w:p w:rsidR="00B13C48" w:rsidRPr="0052512C" w:rsidRDefault="00B13C48" w:rsidP="0052512C">
            <w:pPr>
              <w:numPr>
                <w:ilvl w:val="0"/>
                <w:numId w:val="26"/>
              </w:num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Эксперименты</w:t>
            </w:r>
          </w:p>
          <w:p w:rsidR="00B13C48" w:rsidRPr="0052512C" w:rsidRDefault="00B13C48" w:rsidP="0052512C">
            <w:pPr>
              <w:numPr>
                <w:ilvl w:val="0"/>
                <w:numId w:val="26"/>
              </w:num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Рисование, лепка, моделир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вание</w:t>
            </w:r>
          </w:p>
          <w:p w:rsidR="00B13C48" w:rsidRPr="0052512C" w:rsidRDefault="00B13C48" w:rsidP="0052512C">
            <w:pPr>
              <w:numPr>
                <w:ilvl w:val="0"/>
                <w:numId w:val="26"/>
              </w:num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Организованная образов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тельная деятельность</w:t>
            </w:r>
          </w:p>
          <w:p w:rsidR="00B13C48" w:rsidRPr="0052512C" w:rsidRDefault="00B13C48" w:rsidP="0052512C">
            <w:pPr>
              <w:numPr>
                <w:ilvl w:val="0"/>
                <w:numId w:val="26"/>
              </w:num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Условия для свободных практических действий с разнообразными материалами </w:t>
            </w:r>
          </w:p>
          <w:p w:rsidR="00B13C48" w:rsidRPr="0052512C" w:rsidRDefault="00B13C48" w:rsidP="0052512C">
            <w:pPr>
              <w:numPr>
                <w:ilvl w:val="0"/>
                <w:numId w:val="26"/>
              </w:num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Походы, экскурсии</w:t>
            </w:r>
          </w:p>
          <w:p w:rsidR="00B13C48" w:rsidRPr="0052512C" w:rsidRDefault="00B13C48" w:rsidP="0052512C">
            <w:pPr>
              <w:numPr>
                <w:ilvl w:val="0"/>
                <w:numId w:val="26"/>
              </w:num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Проекты </w:t>
            </w:r>
          </w:p>
          <w:p w:rsidR="00B13C48" w:rsidRPr="0052512C" w:rsidRDefault="00B13C48" w:rsidP="0052512C">
            <w:pPr>
              <w:numPr>
                <w:ilvl w:val="0"/>
                <w:numId w:val="26"/>
              </w:num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Создание коллекций</w:t>
            </w:r>
          </w:p>
          <w:p w:rsidR="00B13C48" w:rsidRPr="0052512C" w:rsidRDefault="00B13C48" w:rsidP="0052512C">
            <w:pPr>
              <w:numPr>
                <w:ilvl w:val="0"/>
                <w:numId w:val="26"/>
              </w:num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Совместные мероприятия с родителями и представителями учреждений социального окружения</w:t>
            </w:r>
          </w:p>
          <w:p w:rsidR="00B13C48" w:rsidRPr="0052512C" w:rsidRDefault="00B13C48" w:rsidP="0052512C">
            <w:pPr>
              <w:numPr>
                <w:ilvl w:val="0"/>
                <w:numId w:val="26"/>
              </w:num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Развлечения </w:t>
            </w:r>
          </w:p>
          <w:p w:rsidR="00B13C48" w:rsidRPr="0052512C" w:rsidRDefault="00B13C48" w:rsidP="0052512C">
            <w:pPr>
              <w:numPr>
                <w:ilvl w:val="0"/>
                <w:numId w:val="26"/>
              </w:num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Предметно-развивающая среда </w:t>
            </w:r>
          </w:p>
          <w:p w:rsidR="00B13C48" w:rsidRPr="0052512C" w:rsidRDefault="00B13C48" w:rsidP="0052512C">
            <w:pPr>
              <w:numPr>
                <w:ilvl w:val="0"/>
                <w:numId w:val="26"/>
              </w:num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Эмоционально-комфортная атмосфера </w:t>
            </w:r>
          </w:p>
          <w:p w:rsidR="00B13C48" w:rsidRPr="0052512C" w:rsidRDefault="00B13C48" w:rsidP="0052512C">
            <w:pPr>
              <w:numPr>
                <w:ilvl w:val="0"/>
                <w:numId w:val="26"/>
              </w:num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Создание ситуации успеха</w:t>
            </w:r>
          </w:p>
          <w:p w:rsidR="00B13C48" w:rsidRPr="0052512C" w:rsidRDefault="00B13C48" w:rsidP="0052512C">
            <w:pPr>
              <w:numPr>
                <w:ilvl w:val="0"/>
                <w:numId w:val="26"/>
              </w:num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Возможность выбора партн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ё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ров, деятельности, содержания, материалов и др.</w:t>
            </w:r>
          </w:p>
          <w:p w:rsidR="00B13C48" w:rsidRPr="0052512C" w:rsidRDefault="00B13C48" w:rsidP="0052512C">
            <w:pPr>
              <w:numPr>
                <w:ilvl w:val="0"/>
                <w:numId w:val="26"/>
              </w:num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Выставка достижений и творчества</w:t>
            </w:r>
          </w:p>
        </w:tc>
      </w:tr>
      <w:tr w:rsidR="00B13C48" w:rsidRPr="008E2B70" w:rsidTr="0052512C">
        <w:trPr>
          <w:trHeight w:val="1251"/>
        </w:trPr>
        <w:tc>
          <w:tcPr>
            <w:tcW w:w="675" w:type="dxa"/>
            <w:textDirection w:val="btLr"/>
          </w:tcPr>
          <w:p w:rsidR="00B13C48" w:rsidRPr="0052512C" w:rsidRDefault="00B13C48" w:rsidP="0052512C">
            <w:pPr>
              <w:tabs>
                <w:tab w:val="left" w:pos="350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6 – 7 лет</w:t>
            </w:r>
          </w:p>
        </w:tc>
        <w:tc>
          <w:tcPr>
            <w:tcW w:w="7513" w:type="dxa"/>
          </w:tcPr>
          <w:p w:rsidR="00B13C48" w:rsidRPr="0052512C" w:rsidRDefault="00B13C48" w:rsidP="0052512C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Расширять и уточнять представления детей о деревьях, кустарниках, травянистых растениях; растениях луга, сада, леса. Конкретизировать представления детей об условиях жизни комнатных растений. Расш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рять и систематизировать знания о домашних, зимующих и переле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т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ных птицах; домашних животных и обитателях уголка природы. Ра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з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вивать интерес к родному краю. Воспитывать уважение к труду сел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ь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 xml:space="preserve">ских жителей. Учить обобщать и систематизировать представления о временах года. </w:t>
            </w:r>
          </w:p>
          <w:p w:rsidR="00B13C48" w:rsidRPr="0052512C" w:rsidRDefault="00B13C48" w:rsidP="0052512C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Формировать представления о переходе веществ из твердого состо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я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ния в жидкое и наоборот. Наблюдать такие явления природы, как иней, град, туман, дождь. Учить  устанавливать  причинно-следственные  связи  между  природными  явлениями.</w:t>
            </w:r>
          </w:p>
        </w:tc>
        <w:tc>
          <w:tcPr>
            <w:tcW w:w="6804" w:type="dxa"/>
            <w:vMerge/>
          </w:tcPr>
          <w:p w:rsidR="00B13C48" w:rsidRPr="0052512C" w:rsidRDefault="00B13C48" w:rsidP="0052512C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3C48" w:rsidRDefault="00B13C48" w:rsidP="002A59A1">
      <w:pPr>
        <w:tabs>
          <w:tab w:val="left" w:pos="35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13C48" w:rsidRPr="00975163" w:rsidRDefault="00B13C48" w:rsidP="005054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5163">
        <w:rPr>
          <w:rFonts w:ascii="Times New Roman" w:hAnsi="Times New Roman"/>
          <w:b/>
          <w:sz w:val="28"/>
          <w:szCs w:val="28"/>
        </w:rPr>
        <w:t xml:space="preserve">Образовательная область </w:t>
      </w:r>
    </w:p>
    <w:p w:rsidR="00B13C48" w:rsidRPr="00975163" w:rsidRDefault="00B13C48" w:rsidP="005054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5163">
        <w:rPr>
          <w:rFonts w:ascii="Times New Roman" w:hAnsi="Times New Roman"/>
          <w:b/>
          <w:sz w:val="28"/>
          <w:szCs w:val="28"/>
        </w:rPr>
        <w:t>«РЕЧЕВОЕ РАЗВИТИЕ»</w:t>
      </w:r>
    </w:p>
    <w:tbl>
      <w:tblPr>
        <w:tblW w:w="1499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/>
      </w:tblPr>
      <w:tblGrid>
        <w:gridCol w:w="675"/>
        <w:gridCol w:w="7513"/>
        <w:gridCol w:w="6804"/>
      </w:tblGrid>
      <w:tr w:rsidR="00B13C48" w:rsidRPr="008E2B70" w:rsidTr="0052512C">
        <w:trPr>
          <w:trHeight w:val="1577"/>
        </w:trPr>
        <w:tc>
          <w:tcPr>
            <w:tcW w:w="675" w:type="dxa"/>
            <w:tcBorders>
              <w:bottom w:val="single" w:sz="18" w:space="0" w:color="4F81BD"/>
            </w:tcBorders>
            <w:textDirection w:val="btLr"/>
            <w:vAlign w:val="center"/>
          </w:tcPr>
          <w:p w:rsidR="00B13C48" w:rsidRPr="0052512C" w:rsidRDefault="00B13C48" w:rsidP="00525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Возраст</w:t>
            </w:r>
          </w:p>
        </w:tc>
        <w:tc>
          <w:tcPr>
            <w:tcW w:w="7513" w:type="dxa"/>
            <w:tcBorders>
              <w:bottom w:val="single" w:sz="18" w:space="0" w:color="4F81BD"/>
            </w:tcBorders>
            <w:vAlign w:val="center"/>
          </w:tcPr>
          <w:p w:rsidR="00B13C48" w:rsidRPr="0052512C" w:rsidRDefault="00B13C48" w:rsidP="0052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Задачи</w:t>
            </w:r>
          </w:p>
        </w:tc>
        <w:tc>
          <w:tcPr>
            <w:tcW w:w="6804" w:type="dxa"/>
            <w:tcBorders>
              <w:bottom w:val="single" w:sz="18" w:space="0" w:color="4F81BD"/>
            </w:tcBorders>
            <w:vAlign w:val="center"/>
          </w:tcPr>
          <w:p w:rsidR="00B13C48" w:rsidRPr="0052512C" w:rsidRDefault="00B13C48" w:rsidP="0052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Вариативные формы, способы, методы и средства</w:t>
            </w:r>
          </w:p>
        </w:tc>
      </w:tr>
      <w:tr w:rsidR="00B13C48" w:rsidRPr="004B32A6" w:rsidTr="0052512C">
        <w:trPr>
          <w:trHeight w:val="20"/>
        </w:trPr>
        <w:tc>
          <w:tcPr>
            <w:tcW w:w="14992" w:type="dxa"/>
            <w:gridSpan w:val="3"/>
            <w:shd w:val="clear" w:color="auto" w:fill="D3DFEE"/>
          </w:tcPr>
          <w:p w:rsidR="00B13C48" w:rsidRPr="0052512C" w:rsidRDefault="00B13C48" w:rsidP="0052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Развитие речи</w:t>
            </w:r>
          </w:p>
        </w:tc>
      </w:tr>
      <w:tr w:rsidR="00B13C48" w:rsidRPr="008E2B70" w:rsidTr="0052512C">
        <w:trPr>
          <w:trHeight w:val="20"/>
        </w:trPr>
        <w:tc>
          <w:tcPr>
            <w:tcW w:w="675" w:type="dxa"/>
            <w:textDirection w:val="btLr"/>
          </w:tcPr>
          <w:p w:rsidR="00B13C48" w:rsidRPr="0052512C" w:rsidRDefault="00B13C48" w:rsidP="00525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2 - 3 года</w:t>
            </w:r>
          </w:p>
        </w:tc>
        <w:tc>
          <w:tcPr>
            <w:tcW w:w="7513" w:type="dxa"/>
          </w:tcPr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Способствовать  развитию  речи  как средства общения. На основе расширения ориентировки детей в  ближайшем  окружении  развивать  понимание  речи  и  активизировать словарь. Учить понимать речь взрослых без наглядного сопровождения. Способствовать развитию артикуляционного и голосового аппарата, речевого дыхания, слухов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го внимания. </w:t>
            </w:r>
          </w:p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Учить согласовывать существительные и местоимения с глаголами, употреблять глаголы в будущем и прошедшем времени, изменять их по лицам, использовать в речи предлоги.</w:t>
            </w:r>
          </w:p>
        </w:tc>
        <w:tc>
          <w:tcPr>
            <w:tcW w:w="6804" w:type="dxa"/>
          </w:tcPr>
          <w:p w:rsidR="00B13C48" w:rsidRPr="0052512C" w:rsidRDefault="00B13C48" w:rsidP="0052512C">
            <w:pPr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B13C48" w:rsidRPr="0052512C" w:rsidRDefault="00B13C48" w:rsidP="0052512C">
            <w:pPr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B13C48" w:rsidRPr="0052512C" w:rsidRDefault="00B13C48" w:rsidP="0052512C">
            <w:pPr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B13C48" w:rsidRPr="0052512C" w:rsidRDefault="00B13C48" w:rsidP="0052512C">
            <w:pPr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Игровая ситуация (подражание, вопрос-ответ, добавь сл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вечко и др.)</w:t>
            </w:r>
          </w:p>
          <w:p w:rsidR="00B13C48" w:rsidRPr="0052512C" w:rsidRDefault="00B13C48" w:rsidP="0052512C">
            <w:pPr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Словесные поручения</w:t>
            </w:r>
          </w:p>
          <w:p w:rsidR="00B13C48" w:rsidRPr="0052512C" w:rsidRDefault="00B13C48" w:rsidP="0052512C">
            <w:pPr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Использование  малых фольклорных форм в режимных м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ментах</w:t>
            </w:r>
          </w:p>
          <w:p w:rsidR="00B13C48" w:rsidRPr="0052512C" w:rsidRDefault="00B13C48" w:rsidP="0052512C">
            <w:pPr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Дидактическая  игра</w:t>
            </w:r>
          </w:p>
          <w:p w:rsidR="00B13C48" w:rsidRPr="0052512C" w:rsidRDefault="00B13C48" w:rsidP="0052512C">
            <w:pPr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Уголок книг, открыток, иллюстраций</w:t>
            </w:r>
          </w:p>
          <w:p w:rsidR="00B13C48" w:rsidRPr="0052512C" w:rsidRDefault="00B13C48" w:rsidP="0052512C">
            <w:pPr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Ситуация общения в режимных моментах</w:t>
            </w:r>
          </w:p>
          <w:p w:rsidR="00B13C48" w:rsidRPr="0052512C" w:rsidRDefault="00B13C48" w:rsidP="0052512C">
            <w:pPr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Беседа (в том числе в процессе наблюдения за объектами природы, трудом взрослых) </w:t>
            </w:r>
          </w:p>
          <w:p w:rsidR="00B13C48" w:rsidRPr="0052512C" w:rsidRDefault="00B13C48" w:rsidP="0052512C">
            <w:pPr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Хороводная игра с пением</w:t>
            </w:r>
          </w:p>
          <w:p w:rsidR="00B13C48" w:rsidRPr="0052512C" w:rsidRDefault="00B13C48" w:rsidP="0052512C">
            <w:pPr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Праздничные мероприятия с родителями</w:t>
            </w:r>
          </w:p>
          <w:p w:rsidR="00B13C48" w:rsidRPr="0052512C" w:rsidRDefault="00B13C48" w:rsidP="0052512C">
            <w:pPr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Эмоционально-комфортная атмосфера</w:t>
            </w:r>
          </w:p>
          <w:p w:rsidR="00B13C48" w:rsidRPr="0052512C" w:rsidRDefault="00B13C48" w:rsidP="0052512C">
            <w:pPr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Поддержка личной инициативы детей </w:t>
            </w:r>
          </w:p>
        </w:tc>
      </w:tr>
      <w:tr w:rsidR="00B13C48" w:rsidRPr="008E2B70" w:rsidTr="0052512C">
        <w:trPr>
          <w:trHeight w:val="20"/>
        </w:trPr>
        <w:tc>
          <w:tcPr>
            <w:tcW w:w="675" w:type="dxa"/>
            <w:shd w:val="clear" w:color="auto" w:fill="D3DFEE"/>
            <w:textDirection w:val="btLr"/>
          </w:tcPr>
          <w:p w:rsidR="00B13C48" w:rsidRPr="0052512C" w:rsidRDefault="00B13C48" w:rsidP="00525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3 – 4 года</w:t>
            </w:r>
          </w:p>
        </w:tc>
        <w:tc>
          <w:tcPr>
            <w:tcW w:w="7513" w:type="dxa"/>
            <w:shd w:val="clear" w:color="auto" w:fill="D3DFEE"/>
          </w:tcPr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Продолжать помогать детям общаться со знакомыми взрослыми и сверстниками посредством поручений Продолжать приучать детей слушать рассказы воспитателя о забавных случаях из жизни. Продо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л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жать расширять и активизировать словарный запас детей. Уточнять названия и назначение предметов. Развивать моторику речедвигател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ь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ного аппарата, слуховое восприятие,  речевой  слух  и  речевое  дых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ние,  уточнять  и  закреплять  артикуляцию звуков. Продолжать учить детей согласовывать прилагательные с существительными в роде, числе, падеже; употреблять существительные  с  предлогами.  Разв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вать диалогическую форму речи. Формировать потребность делиться своими впечатлениями с воспитателями и родителями.</w:t>
            </w:r>
          </w:p>
        </w:tc>
        <w:tc>
          <w:tcPr>
            <w:tcW w:w="6804" w:type="dxa"/>
            <w:shd w:val="clear" w:color="auto" w:fill="D3DFEE"/>
          </w:tcPr>
          <w:p w:rsidR="00B13C48" w:rsidRPr="0052512C" w:rsidRDefault="00B13C48" w:rsidP="0052512C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B13C48" w:rsidRPr="0052512C" w:rsidRDefault="00B13C48" w:rsidP="0052512C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B13C48" w:rsidRPr="0052512C" w:rsidRDefault="00B13C48" w:rsidP="0052512C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B13C48" w:rsidRPr="0052512C" w:rsidRDefault="00B13C48" w:rsidP="0052512C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Игры на согласование слов, словообразование и др.</w:t>
            </w:r>
          </w:p>
          <w:p w:rsidR="00B13C48" w:rsidRPr="0052512C" w:rsidRDefault="00B13C48" w:rsidP="0052512C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B13C48" w:rsidRPr="0052512C" w:rsidRDefault="00B13C48" w:rsidP="0052512C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Игровая ситуация</w:t>
            </w:r>
          </w:p>
          <w:p w:rsidR="00B13C48" w:rsidRPr="0052512C" w:rsidRDefault="00B13C48" w:rsidP="0052512C">
            <w:pPr>
              <w:numPr>
                <w:ilvl w:val="0"/>
                <w:numId w:val="26"/>
              </w:num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Демонстрация видеоматери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лов, мультфильмов</w:t>
            </w:r>
          </w:p>
          <w:p w:rsidR="00B13C48" w:rsidRPr="0052512C" w:rsidRDefault="00B13C48" w:rsidP="0052512C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Дидактическая  игра</w:t>
            </w:r>
          </w:p>
          <w:p w:rsidR="00B13C48" w:rsidRPr="0052512C" w:rsidRDefault="00B13C48" w:rsidP="0052512C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Ситуация общения</w:t>
            </w:r>
          </w:p>
          <w:p w:rsidR="00B13C48" w:rsidRPr="0052512C" w:rsidRDefault="00B13C48" w:rsidP="0052512C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Ситуация успеха</w:t>
            </w:r>
          </w:p>
          <w:p w:rsidR="00B13C48" w:rsidRPr="0052512C" w:rsidRDefault="00B13C48" w:rsidP="0052512C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Беседа (в том числе в процессе наблюдения за объектами природы, трудом взрослых) </w:t>
            </w:r>
          </w:p>
          <w:p w:rsidR="00B13C48" w:rsidRPr="0052512C" w:rsidRDefault="00B13C48" w:rsidP="0052512C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</w:t>
            </w:r>
          </w:p>
          <w:p w:rsidR="00B13C48" w:rsidRPr="0052512C" w:rsidRDefault="00B13C48" w:rsidP="0052512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Использование музыкальных произведений</w:t>
            </w:r>
          </w:p>
          <w:p w:rsidR="00B13C48" w:rsidRPr="0052512C" w:rsidRDefault="00B13C48" w:rsidP="0052512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Поддержка двигательной активности</w:t>
            </w:r>
          </w:p>
          <w:p w:rsidR="00B13C48" w:rsidRPr="0052512C" w:rsidRDefault="00B13C48" w:rsidP="0052512C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Условия для самостоятельной деятельности по интересам</w:t>
            </w:r>
          </w:p>
          <w:p w:rsidR="00B13C48" w:rsidRPr="0052512C" w:rsidRDefault="00B13C48" w:rsidP="0052512C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Поручения</w:t>
            </w:r>
          </w:p>
          <w:p w:rsidR="00B13C48" w:rsidRPr="0052512C" w:rsidRDefault="00B13C48" w:rsidP="0052512C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Поощрение </w:t>
            </w:r>
          </w:p>
          <w:p w:rsidR="00B13C48" w:rsidRPr="0052512C" w:rsidRDefault="00B13C48" w:rsidP="0052512C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Игра-драматизация</w:t>
            </w:r>
          </w:p>
          <w:p w:rsidR="00B13C48" w:rsidRPr="0052512C" w:rsidRDefault="00B13C48" w:rsidP="0052512C">
            <w:pPr>
              <w:numPr>
                <w:ilvl w:val="0"/>
                <w:numId w:val="26"/>
              </w:num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Совместные мероприятия с родителями и сверстниками</w:t>
            </w:r>
          </w:p>
          <w:p w:rsidR="00B13C48" w:rsidRPr="0052512C" w:rsidRDefault="00B13C48" w:rsidP="0052512C">
            <w:pPr>
              <w:numPr>
                <w:ilvl w:val="0"/>
                <w:numId w:val="26"/>
              </w:num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Развлечения </w:t>
            </w:r>
          </w:p>
          <w:p w:rsidR="00B13C48" w:rsidRPr="0052512C" w:rsidRDefault="00B13C48" w:rsidP="0052512C">
            <w:pPr>
              <w:numPr>
                <w:ilvl w:val="0"/>
                <w:numId w:val="26"/>
              </w:num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Предметно-развивающая среда </w:t>
            </w:r>
          </w:p>
          <w:p w:rsidR="00B13C48" w:rsidRPr="0052512C" w:rsidRDefault="00B13C48" w:rsidP="0052512C">
            <w:pPr>
              <w:numPr>
                <w:ilvl w:val="0"/>
                <w:numId w:val="26"/>
              </w:num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Эмоционально-комфортная атмосфера </w:t>
            </w:r>
          </w:p>
          <w:p w:rsidR="00B13C48" w:rsidRPr="0052512C" w:rsidRDefault="00B13C48" w:rsidP="0052512C">
            <w:pPr>
              <w:numPr>
                <w:ilvl w:val="0"/>
                <w:numId w:val="26"/>
              </w:num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Создание ситуации успеха</w:t>
            </w:r>
          </w:p>
          <w:p w:rsidR="00B13C48" w:rsidRPr="0052512C" w:rsidRDefault="00B13C48" w:rsidP="0052512C">
            <w:pPr>
              <w:numPr>
                <w:ilvl w:val="0"/>
                <w:numId w:val="26"/>
              </w:num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Возможность выбора партн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ё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ров, деятельности, содержания, материалов и др.</w:t>
            </w:r>
          </w:p>
          <w:p w:rsidR="00B13C48" w:rsidRPr="0052512C" w:rsidRDefault="00B13C48" w:rsidP="0052512C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Поддержка детской инициативы в разных видах деятельн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B13C48" w:rsidRPr="008E2B70" w:rsidTr="0052512C">
        <w:trPr>
          <w:trHeight w:val="20"/>
        </w:trPr>
        <w:tc>
          <w:tcPr>
            <w:tcW w:w="675" w:type="dxa"/>
            <w:textDirection w:val="btLr"/>
          </w:tcPr>
          <w:p w:rsidR="00B13C48" w:rsidRPr="0052512C" w:rsidRDefault="00B13C48" w:rsidP="00525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4 – 5 лет</w:t>
            </w:r>
          </w:p>
        </w:tc>
        <w:tc>
          <w:tcPr>
            <w:tcW w:w="7513" w:type="dxa"/>
          </w:tcPr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Пополнять  и  активизировать  словарь  детей на основе углубления знаний о ближайшем окружении. Расширять представления о предм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 xml:space="preserve">тах, явлениях, событиях, не имевших места в их собственном опыте. Закреплять  правильное  произношение </w:t>
            </w:r>
          </w:p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гласных и согласных звуков, отрабатывать произношение свистящих, шипящих и сонорных (р, л) звуков. Развивать артикуляционный апп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рат.</w:t>
            </w:r>
          </w:p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Продолжать работу над дикцией: совершенствовать отчетливое пр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изнесение слов и словосочетаний. Развивать фонематический слух: учить различать на слух и называть </w:t>
            </w:r>
          </w:p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слова, начинающиеся на определенный звук.</w:t>
            </w:r>
          </w:p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Совершенствовать интонационную выразительность речи. Граммат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ческий строй речи. Совершенствовать диалогическую речь: учить уч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ствовать в беседе, понятно для слушателей отвечать на вопросы и з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давать их. Учить  детей  рассказывать наиболее выразительные и д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намичные отрывки из сказок.</w:t>
            </w:r>
          </w:p>
        </w:tc>
        <w:tc>
          <w:tcPr>
            <w:tcW w:w="6804" w:type="dxa"/>
          </w:tcPr>
          <w:p w:rsidR="00B13C48" w:rsidRPr="0052512C" w:rsidRDefault="00B13C48" w:rsidP="0052512C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B13C48" w:rsidRPr="0052512C" w:rsidRDefault="00B13C48" w:rsidP="0052512C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B13C48" w:rsidRPr="0052512C" w:rsidRDefault="00B13C48" w:rsidP="0052512C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B13C48" w:rsidRPr="0052512C" w:rsidRDefault="00B13C48" w:rsidP="0052512C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Речевые игры</w:t>
            </w:r>
          </w:p>
          <w:p w:rsidR="00B13C48" w:rsidRPr="0052512C" w:rsidRDefault="00B13C48" w:rsidP="0052512C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B13C48" w:rsidRPr="0052512C" w:rsidRDefault="00B13C48" w:rsidP="0052512C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Игровая ситуация</w:t>
            </w:r>
          </w:p>
          <w:p w:rsidR="00B13C48" w:rsidRPr="0052512C" w:rsidRDefault="00B13C48" w:rsidP="0052512C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Игра-драматизация, сюжетно-ролевая</w:t>
            </w:r>
          </w:p>
          <w:p w:rsidR="00B13C48" w:rsidRPr="0052512C" w:rsidRDefault="00B13C48" w:rsidP="0052512C">
            <w:pPr>
              <w:numPr>
                <w:ilvl w:val="0"/>
                <w:numId w:val="26"/>
              </w:num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Демонстрация видеоматери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лов, мультфильмов</w:t>
            </w:r>
          </w:p>
          <w:p w:rsidR="00B13C48" w:rsidRPr="0052512C" w:rsidRDefault="00B13C48" w:rsidP="0052512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Использование музыкальных произведений</w:t>
            </w:r>
          </w:p>
          <w:p w:rsidR="00B13C48" w:rsidRPr="0052512C" w:rsidRDefault="00B13C48" w:rsidP="0052512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Поддержка двигательной активности</w:t>
            </w:r>
          </w:p>
          <w:p w:rsidR="00B13C48" w:rsidRPr="0052512C" w:rsidRDefault="00B13C48" w:rsidP="0052512C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Дидактическая  игра</w:t>
            </w:r>
          </w:p>
          <w:p w:rsidR="00B13C48" w:rsidRPr="0052512C" w:rsidRDefault="00B13C48" w:rsidP="0052512C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Ситуация общения</w:t>
            </w:r>
          </w:p>
          <w:p w:rsidR="00B13C48" w:rsidRPr="0052512C" w:rsidRDefault="00B13C48" w:rsidP="0052512C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Разучивание стихотворений, скороговорок, чистоговорок, песен</w:t>
            </w:r>
          </w:p>
          <w:p w:rsidR="00B13C48" w:rsidRPr="0052512C" w:rsidRDefault="00B13C48" w:rsidP="0052512C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Беседа (в том числе в процессе наблюдения за объектами природы, трудом взрослых) </w:t>
            </w:r>
          </w:p>
          <w:p w:rsidR="00B13C48" w:rsidRPr="0052512C" w:rsidRDefault="00B13C48" w:rsidP="0052512C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</w:t>
            </w:r>
          </w:p>
          <w:p w:rsidR="00B13C48" w:rsidRPr="0052512C" w:rsidRDefault="00B13C48" w:rsidP="0052512C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Поручения, дежурство</w:t>
            </w:r>
          </w:p>
          <w:p w:rsidR="00B13C48" w:rsidRPr="0052512C" w:rsidRDefault="00B13C48" w:rsidP="0052512C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Поощрение </w:t>
            </w:r>
          </w:p>
          <w:p w:rsidR="00B13C48" w:rsidRPr="0052512C" w:rsidRDefault="00B13C48" w:rsidP="0052512C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Проекты </w:t>
            </w:r>
          </w:p>
          <w:p w:rsidR="00B13C48" w:rsidRPr="0052512C" w:rsidRDefault="00B13C48" w:rsidP="0052512C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Праздничные, открытые, совместные мероприятия с род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телями и сверстниками</w:t>
            </w:r>
          </w:p>
          <w:p w:rsidR="00B13C48" w:rsidRPr="0052512C" w:rsidRDefault="00B13C48" w:rsidP="0052512C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Предметно-развивающая среда</w:t>
            </w:r>
          </w:p>
          <w:p w:rsidR="00B13C48" w:rsidRPr="0052512C" w:rsidRDefault="00B13C48" w:rsidP="0052512C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Уголок книг, открыток, иллюстраций</w:t>
            </w:r>
          </w:p>
          <w:p w:rsidR="00B13C48" w:rsidRPr="0052512C" w:rsidRDefault="00B13C48" w:rsidP="0052512C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Условия для самостоятельной деятельности</w:t>
            </w:r>
          </w:p>
          <w:p w:rsidR="00B13C48" w:rsidRPr="0052512C" w:rsidRDefault="00B13C48" w:rsidP="0052512C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Условия для создания выбора содержания, деятельности, партнёров по игре</w:t>
            </w:r>
          </w:p>
          <w:p w:rsidR="00B13C48" w:rsidRPr="0052512C" w:rsidRDefault="00B13C48" w:rsidP="0052512C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Создание ситуации успеха</w:t>
            </w:r>
          </w:p>
          <w:p w:rsidR="00B13C48" w:rsidRPr="0052512C" w:rsidRDefault="00B13C48" w:rsidP="0052512C">
            <w:pPr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Эмоционально-комфортная атмосфера</w:t>
            </w:r>
          </w:p>
          <w:p w:rsidR="00B13C48" w:rsidRPr="0052512C" w:rsidRDefault="00B13C48" w:rsidP="0052512C">
            <w:pPr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Поддержка детской инициативы в различных видах де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я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</w:tr>
      <w:tr w:rsidR="00B13C48" w:rsidRPr="008E2B70" w:rsidTr="0052512C">
        <w:trPr>
          <w:trHeight w:val="20"/>
        </w:trPr>
        <w:tc>
          <w:tcPr>
            <w:tcW w:w="675" w:type="dxa"/>
            <w:shd w:val="clear" w:color="auto" w:fill="D3DFEE"/>
            <w:textDirection w:val="btLr"/>
          </w:tcPr>
          <w:p w:rsidR="00B13C48" w:rsidRPr="0052512C" w:rsidRDefault="00B13C48" w:rsidP="00525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5 – 6 лет</w:t>
            </w:r>
          </w:p>
        </w:tc>
        <w:tc>
          <w:tcPr>
            <w:tcW w:w="7513" w:type="dxa"/>
            <w:shd w:val="clear" w:color="auto" w:fill="D3DFEE"/>
          </w:tcPr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Продолжать развивать речь как средство общения. Расширять пре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д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ставления детей о многообразии окружающего мира. Обогащать  речь  детей  существительными, обозначающими предметы бытового окр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у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жения; прилагательными, характеризующими свойства и качества предметов. Закреплять правильное, отчетливое произнесение звуков. Учить различать на слух и отчетливо произносить сходные по  арт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куляции  и  звучанию  согласные  звуки. Продолжать развивать фон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матический слух. Учить определять место звука в слове (начало, сер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дина, конец).</w:t>
            </w:r>
          </w:p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Отрабатывать интонационную выразительность речи. Развивать ум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ние поддерживать беседу.  Совершенствовать диалогическую форму речи. Поощрять попытки высказывать свою точку зрения, согласие или несогласие с ответом товарища. Развивать монологическую фо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р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му речи. Учить  связно,  последовательно  и  выразительно  переск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зывать  небольшие сказки, рассказы.</w:t>
            </w:r>
          </w:p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Учить  (по  плану  и  образцу)  рассказывать  о  предмете,  содержании сюжетной картины, составлять рассказ по картинкам с последовател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ь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но развивающимся действием. Развивать умение составлять рассказы о событиях из личного опыта, </w:t>
            </w:r>
          </w:p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придумывать свои концовки к сказкам. Формировать  умение  соста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в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лять  небольшие  рассказы  творческого характера на тему, предл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женную воспитателем.</w:t>
            </w:r>
          </w:p>
        </w:tc>
        <w:tc>
          <w:tcPr>
            <w:tcW w:w="6804" w:type="dxa"/>
            <w:vMerge w:val="restart"/>
            <w:shd w:val="clear" w:color="auto" w:fill="D3DFEE"/>
          </w:tcPr>
          <w:p w:rsidR="00B13C48" w:rsidRPr="0052512C" w:rsidRDefault="00B13C48" w:rsidP="0052512C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Чтение.</w:t>
            </w:r>
          </w:p>
          <w:p w:rsidR="00B13C48" w:rsidRPr="0052512C" w:rsidRDefault="00B13C48" w:rsidP="0052512C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B13C48" w:rsidRPr="0052512C" w:rsidRDefault="00B13C48" w:rsidP="0052512C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B13C48" w:rsidRPr="0052512C" w:rsidRDefault="00B13C48" w:rsidP="0052512C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B13C48" w:rsidRPr="0052512C" w:rsidRDefault="00B13C48" w:rsidP="0052512C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B13C48" w:rsidRPr="0052512C" w:rsidRDefault="00B13C48" w:rsidP="0052512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Использование музыкальных произведений</w:t>
            </w:r>
          </w:p>
          <w:p w:rsidR="00B13C48" w:rsidRPr="0052512C" w:rsidRDefault="00B13C48" w:rsidP="0052512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Поддержка двигательной активности</w:t>
            </w:r>
          </w:p>
          <w:p w:rsidR="00B13C48" w:rsidRPr="0052512C" w:rsidRDefault="00B13C48" w:rsidP="0052512C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</w:p>
          <w:p w:rsidR="00B13C48" w:rsidRPr="0052512C" w:rsidRDefault="00B13C48" w:rsidP="0052512C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Драматизация </w:t>
            </w:r>
          </w:p>
          <w:p w:rsidR="00B13C48" w:rsidRPr="0052512C" w:rsidRDefault="00B13C48" w:rsidP="0052512C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Проекты </w:t>
            </w:r>
          </w:p>
          <w:p w:rsidR="00B13C48" w:rsidRPr="0052512C" w:rsidRDefault="00B13C48" w:rsidP="0052512C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Поощрение </w:t>
            </w:r>
          </w:p>
          <w:p w:rsidR="00B13C48" w:rsidRPr="0052512C" w:rsidRDefault="00B13C48" w:rsidP="0052512C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Ситуативный разговор с детьми </w:t>
            </w:r>
          </w:p>
          <w:p w:rsidR="00B13C48" w:rsidRPr="0052512C" w:rsidRDefault="00B13C48" w:rsidP="0052512C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</w:t>
            </w:r>
          </w:p>
          <w:p w:rsidR="00B13C48" w:rsidRPr="0052512C" w:rsidRDefault="00B13C48" w:rsidP="0052512C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Поощрение </w:t>
            </w:r>
          </w:p>
          <w:p w:rsidR="00B13C48" w:rsidRPr="0052512C" w:rsidRDefault="00B13C48" w:rsidP="0052512C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Сочинение загадок, пословиц, приговорок и т.д.</w:t>
            </w:r>
          </w:p>
          <w:p w:rsidR="00B13C48" w:rsidRPr="0052512C" w:rsidRDefault="00B13C48" w:rsidP="0052512C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Решение проблемных ситуаций.</w:t>
            </w:r>
          </w:p>
          <w:p w:rsidR="00B13C48" w:rsidRPr="0052512C" w:rsidRDefault="00B13C48" w:rsidP="0052512C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Игра сюжетно-ролевая, режиссёрская</w:t>
            </w:r>
          </w:p>
          <w:p w:rsidR="00B13C48" w:rsidRPr="0052512C" w:rsidRDefault="00B13C48" w:rsidP="0052512C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Речевые игры</w:t>
            </w:r>
          </w:p>
          <w:p w:rsidR="00B13C48" w:rsidRPr="0052512C" w:rsidRDefault="00B13C48" w:rsidP="0052512C">
            <w:pPr>
              <w:numPr>
                <w:ilvl w:val="0"/>
                <w:numId w:val="31"/>
              </w:numPr>
              <w:tabs>
                <w:tab w:val="left" w:pos="350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Демонстрация видеоматери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лов, мультфильмов</w:t>
            </w:r>
          </w:p>
          <w:p w:rsidR="00B13C48" w:rsidRPr="0052512C" w:rsidRDefault="00B13C48" w:rsidP="0052512C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:rsidR="00B13C48" w:rsidRPr="0052512C" w:rsidRDefault="00B13C48" w:rsidP="0052512C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Мини-музеи</w:t>
            </w:r>
          </w:p>
          <w:p w:rsidR="00B13C48" w:rsidRPr="0052512C" w:rsidRDefault="00B13C48" w:rsidP="0052512C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Интегративная деятельность</w:t>
            </w:r>
          </w:p>
          <w:p w:rsidR="00B13C48" w:rsidRPr="0052512C" w:rsidRDefault="00B13C48" w:rsidP="0052512C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  <w:p w:rsidR="00B13C48" w:rsidRPr="0052512C" w:rsidRDefault="00B13C48" w:rsidP="0052512C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Предметно-развивающая среда</w:t>
            </w:r>
          </w:p>
          <w:p w:rsidR="00B13C48" w:rsidRPr="0052512C" w:rsidRDefault="00B13C48" w:rsidP="0052512C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Использование    различных видов театра</w:t>
            </w:r>
          </w:p>
          <w:p w:rsidR="00B13C48" w:rsidRPr="0052512C" w:rsidRDefault="00B13C48" w:rsidP="0052512C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Уголок книг, открыток, иллюстраций</w:t>
            </w:r>
          </w:p>
          <w:p w:rsidR="00B13C48" w:rsidRPr="0052512C" w:rsidRDefault="00B13C48" w:rsidP="0052512C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Условия для самостоятельной деятельности по интересам</w:t>
            </w:r>
          </w:p>
          <w:p w:rsidR="00B13C48" w:rsidRPr="0052512C" w:rsidRDefault="00B13C48" w:rsidP="0052512C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Условия для создания выбора содержания, деятельности, партнёров по игре</w:t>
            </w:r>
          </w:p>
          <w:p w:rsidR="00B13C48" w:rsidRPr="0052512C" w:rsidRDefault="00B13C48" w:rsidP="0052512C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Создание ситуации успеха</w:t>
            </w:r>
          </w:p>
          <w:p w:rsidR="00B13C48" w:rsidRPr="0052512C" w:rsidRDefault="00B13C48" w:rsidP="0052512C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Эмоционально-комфортная атмосфера</w:t>
            </w:r>
          </w:p>
          <w:p w:rsidR="00B13C48" w:rsidRPr="0052512C" w:rsidRDefault="00B13C48" w:rsidP="0052512C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Поддержка детской инициативы в разных видах деятельн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сти</w:t>
            </w:r>
          </w:p>
          <w:p w:rsidR="00B13C48" w:rsidRPr="0052512C" w:rsidRDefault="00B13C48" w:rsidP="0052512C">
            <w:pPr>
              <w:numPr>
                <w:ilvl w:val="0"/>
                <w:numId w:val="3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Праздничные, открытые, совместные мероприятия с род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телями и сверстниками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48" w:rsidRPr="008E2B70" w:rsidTr="0052512C">
        <w:trPr>
          <w:trHeight w:val="20"/>
        </w:trPr>
        <w:tc>
          <w:tcPr>
            <w:tcW w:w="675" w:type="dxa"/>
            <w:textDirection w:val="btLr"/>
          </w:tcPr>
          <w:p w:rsidR="00B13C48" w:rsidRPr="0052512C" w:rsidRDefault="00B13C48" w:rsidP="00525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6 – 7 лет</w:t>
            </w:r>
          </w:p>
        </w:tc>
        <w:tc>
          <w:tcPr>
            <w:tcW w:w="7513" w:type="dxa"/>
          </w:tcPr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Совершенствовать речь как средство общения. Продолжать формир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вать умение отстаивать свою точку зрения. Приучать детей к сам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стоятельности суждений. Продолжать работу по обогащению бытов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го, природоведческого, обществоведческого словаря детей. Побу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ж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дать детей интересоваться смыслом слова. Совершенствовать  умение  различать  на слух и в произношении все звуки родного языка. Отр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батывать дикцию: учить детей внятно и отчетливо произносить слова и словосочетания с естественными интонациями. Совершенствовать фонематический слух. Продолжать упражнять детей в согласовании слов в предложении.</w:t>
            </w:r>
          </w:p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Совершенствовать  умение  образовывать  (по  образцу)  однокоре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н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ные слова, существительные с суффиксами, глаголы с приставками, прилагательные в сравнительной и превосходной степени. Продо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л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жать совершенствовать диалогическую и монологическую формы р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чи. Формировать умение вести диалог между воспитателем и ребе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н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ком, между детьми; Совершенствовать умение составлять рассказы о предметах, о содержании картины, по набору картинок с последов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тельно развивающимся действием. Помогать составлять план рассказа и придерживаться его. Развивать умение составлять рассказы из ли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ч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ного опыта.</w:t>
            </w:r>
          </w:p>
        </w:tc>
        <w:tc>
          <w:tcPr>
            <w:tcW w:w="6804" w:type="dxa"/>
            <w:vMerge/>
          </w:tcPr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48" w:rsidRPr="00595330" w:rsidTr="0052512C">
        <w:trPr>
          <w:trHeight w:val="20"/>
        </w:trPr>
        <w:tc>
          <w:tcPr>
            <w:tcW w:w="14992" w:type="dxa"/>
            <w:gridSpan w:val="3"/>
            <w:shd w:val="clear" w:color="auto" w:fill="D3DFEE"/>
          </w:tcPr>
          <w:p w:rsidR="00B13C48" w:rsidRPr="0052512C" w:rsidRDefault="00B13C48" w:rsidP="0052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Приобщение к художественной литературе</w:t>
            </w:r>
          </w:p>
        </w:tc>
      </w:tr>
      <w:tr w:rsidR="00B13C48" w:rsidRPr="008E2B70" w:rsidTr="0052512C">
        <w:trPr>
          <w:trHeight w:val="20"/>
        </w:trPr>
        <w:tc>
          <w:tcPr>
            <w:tcW w:w="675" w:type="dxa"/>
            <w:textDirection w:val="btLr"/>
          </w:tcPr>
          <w:p w:rsidR="00B13C48" w:rsidRPr="0052512C" w:rsidRDefault="00B13C48" w:rsidP="00525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2 - 3 года</w:t>
            </w:r>
          </w:p>
        </w:tc>
        <w:tc>
          <w:tcPr>
            <w:tcW w:w="7513" w:type="dxa"/>
          </w:tcPr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Приучать детей слушать народные песенки, сказки, авторские прои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з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ведения. Развивать интерес детей к рассматриванию рисунков в кн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гах.</w:t>
            </w:r>
          </w:p>
        </w:tc>
        <w:tc>
          <w:tcPr>
            <w:tcW w:w="6804" w:type="dxa"/>
          </w:tcPr>
          <w:p w:rsidR="00B13C48" w:rsidRPr="0052512C" w:rsidRDefault="00B13C48" w:rsidP="0052512C">
            <w:pPr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Чтение, пение</w:t>
            </w:r>
          </w:p>
          <w:p w:rsidR="00B13C48" w:rsidRPr="0052512C" w:rsidRDefault="00B13C48" w:rsidP="0052512C">
            <w:pPr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Рассматривание иллюстраций</w:t>
            </w:r>
          </w:p>
          <w:p w:rsidR="00B13C48" w:rsidRPr="0052512C" w:rsidRDefault="00B13C48" w:rsidP="0052512C">
            <w:pPr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B13C48" w:rsidRPr="0052512C" w:rsidRDefault="00B13C48" w:rsidP="0052512C">
            <w:pPr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  <w:p w:rsidR="00B13C48" w:rsidRPr="0052512C" w:rsidRDefault="00B13C48" w:rsidP="0052512C">
            <w:pPr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Использование малых фольклорных форм в режимных м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ментах</w:t>
            </w:r>
          </w:p>
          <w:p w:rsidR="00B13C48" w:rsidRPr="0052512C" w:rsidRDefault="00B13C48" w:rsidP="0052512C">
            <w:pPr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Игры с народными игрушками (матрёшками, Богородской, ванькой-встанькой) под руководством взрослого</w:t>
            </w:r>
          </w:p>
          <w:p w:rsidR="00B13C48" w:rsidRPr="0052512C" w:rsidRDefault="00B13C48" w:rsidP="0052512C">
            <w:pPr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Предметно-развивающая среда (развивающие игры для с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мостоятельной деятельности, книги с наклейками, муз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ы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кальный центр и др.)</w:t>
            </w:r>
          </w:p>
          <w:p w:rsidR="00B13C48" w:rsidRPr="0052512C" w:rsidRDefault="00B13C48" w:rsidP="0052512C">
            <w:pPr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Уголок книг</w:t>
            </w:r>
          </w:p>
          <w:p w:rsidR="00B13C48" w:rsidRPr="0052512C" w:rsidRDefault="00B13C48" w:rsidP="0052512C">
            <w:pPr>
              <w:numPr>
                <w:ilvl w:val="0"/>
                <w:numId w:val="19"/>
              </w:numPr>
              <w:tabs>
                <w:tab w:val="num" w:pos="285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 Эмоционально-комфортная атмосфера</w:t>
            </w:r>
          </w:p>
          <w:p w:rsidR="00B13C48" w:rsidRPr="0052512C" w:rsidRDefault="00B13C48" w:rsidP="0052512C">
            <w:pPr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Поддержка личной инициативы ребёнка</w:t>
            </w:r>
          </w:p>
        </w:tc>
      </w:tr>
      <w:tr w:rsidR="00B13C48" w:rsidRPr="008E2B70" w:rsidTr="0052512C">
        <w:trPr>
          <w:trHeight w:val="20"/>
        </w:trPr>
        <w:tc>
          <w:tcPr>
            <w:tcW w:w="675" w:type="dxa"/>
            <w:shd w:val="clear" w:color="auto" w:fill="D3DFEE"/>
            <w:textDirection w:val="btLr"/>
          </w:tcPr>
          <w:p w:rsidR="00B13C48" w:rsidRPr="0052512C" w:rsidRDefault="00B13C48" w:rsidP="00525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3 – 4 года</w:t>
            </w:r>
          </w:p>
        </w:tc>
        <w:tc>
          <w:tcPr>
            <w:tcW w:w="7513" w:type="dxa"/>
            <w:shd w:val="clear" w:color="auto" w:fill="D3DFEE"/>
          </w:tcPr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Воспитывать умение слушать новые сказки, рассказы, стихи, следить за  развитием  действия,  сопереживать  героям  произведения. Пр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должать способствовать формированию интереса к книгам. Продо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л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жать приобщать детей к иллюстративному искусству.</w:t>
            </w:r>
          </w:p>
        </w:tc>
        <w:tc>
          <w:tcPr>
            <w:tcW w:w="6804" w:type="dxa"/>
            <w:shd w:val="clear" w:color="auto" w:fill="D3DFEE"/>
          </w:tcPr>
          <w:p w:rsidR="00B13C48" w:rsidRPr="0052512C" w:rsidRDefault="00B13C48" w:rsidP="0052512C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B13C48" w:rsidRPr="0052512C" w:rsidRDefault="00B13C48" w:rsidP="0052512C">
            <w:pPr>
              <w:numPr>
                <w:ilvl w:val="0"/>
                <w:numId w:val="26"/>
              </w:num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Демонстрация видеоматери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лов, мультфильмов</w:t>
            </w:r>
          </w:p>
          <w:p w:rsidR="00B13C48" w:rsidRPr="0052512C" w:rsidRDefault="00B13C48" w:rsidP="0052512C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Рассматривание иллюстраций</w:t>
            </w:r>
          </w:p>
          <w:p w:rsidR="00B13C48" w:rsidRPr="0052512C" w:rsidRDefault="00B13C48" w:rsidP="0052512C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B13C48" w:rsidRPr="0052512C" w:rsidRDefault="00B13C48" w:rsidP="0052512C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Обсуждения </w:t>
            </w:r>
          </w:p>
          <w:p w:rsidR="00B13C48" w:rsidRPr="0052512C" w:rsidRDefault="00B13C48" w:rsidP="0052512C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  <w:p w:rsidR="00B13C48" w:rsidRPr="0052512C" w:rsidRDefault="00B13C48" w:rsidP="0052512C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Использование малых фольклорных форм в режимных м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ментах</w:t>
            </w:r>
          </w:p>
          <w:p w:rsidR="00B13C48" w:rsidRPr="0052512C" w:rsidRDefault="00B13C48" w:rsidP="0052512C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Обыгрывание понравившихся моментов из литературных произведений</w:t>
            </w:r>
          </w:p>
          <w:p w:rsidR="00B13C48" w:rsidRPr="0052512C" w:rsidRDefault="00B13C48" w:rsidP="0052512C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Игры-драматизации</w:t>
            </w:r>
          </w:p>
          <w:p w:rsidR="00B13C48" w:rsidRPr="0052512C" w:rsidRDefault="00B13C48" w:rsidP="0052512C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Лепка, рисование, моделирование, аппликация</w:t>
            </w:r>
          </w:p>
          <w:p w:rsidR="00B13C48" w:rsidRPr="0052512C" w:rsidRDefault="00B13C48" w:rsidP="0052512C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Предметно-развивающая среда (развивающие игры для с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мостоятельной деятельности, книги с наклейками, муз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ы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кальный центр, народные игрушки и др.)</w:t>
            </w:r>
          </w:p>
          <w:p w:rsidR="00B13C48" w:rsidRPr="0052512C" w:rsidRDefault="00B13C48" w:rsidP="0052512C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Уголок книг, открыток</w:t>
            </w:r>
          </w:p>
          <w:p w:rsidR="00B13C48" w:rsidRPr="0052512C" w:rsidRDefault="00B13C48" w:rsidP="0052512C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Праздничные мероприятия</w:t>
            </w:r>
          </w:p>
          <w:p w:rsidR="00B13C48" w:rsidRPr="0052512C" w:rsidRDefault="00B13C48" w:rsidP="0052512C">
            <w:pPr>
              <w:numPr>
                <w:ilvl w:val="0"/>
                <w:numId w:val="19"/>
              </w:numPr>
              <w:tabs>
                <w:tab w:val="num" w:pos="285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 Эмоционально-комфортная атмосфера</w:t>
            </w:r>
          </w:p>
          <w:p w:rsidR="00B13C48" w:rsidRPr="0052512C" w:rsidRDefault="00B13C48" w:rsidP="0052512C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Поддержка личной инициативы ребёнка</w:t>
            </w:r>
          </w:p>
          <w:p w:rsidR="00B13C48" w:rsidRPr="0052512C" w:rsidRDefault="00B13C48" w:rsidP="0052512C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Совместные мероприятия со взрослыми и сверстниками</w:t>
            </w:r>
          </w:p>
        </w:tc>
      </w:tr>
      <w:tr w:rsidR="00B13C48" w:rsidRPr="008E2B70" w:rsidTr="0052512C">
        <w:trPr>
          <w:trHeight w:val="20"/>
        </w:trPr>
        <w:tc>
          <w:tcPr>
            <w:tcW w:w="675" w:type="dxa"/>
            <w:textDirection w:val="btLr"/>
          </w:tcPr>
          <w:p w:rsidR="00B13C48" w:rsidRPr="0052512C" w:rsidRDefault="00B13C48" w:rsidP="00525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4 – 5 лет</w:t>
            </w:r>
          </w:p>
        </w:tc>
        <w:tc>
          <w:tcPr>
            <w:tcW w:w="7513" w:type="dxa"/>
          </w:tcPr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Приучать  детей  слушать  сказки,  рассказы,  стихотворения;  запом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нать  небольшие  и  простые  по  содержанию  произведения. Подде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р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живать внимание и интерес к слову в литературном произведении.</w:t>
            </w:r>
          </w:p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Продолжать работу по формированию интереса к книге. Продолжать развивать интерес детей к иллюстрациям знакомых произведений.</w:t>
            </w:r>
          </w:p>
        </w:tc>
        <w:tc>
          <w:tcPr>
            <w:tcW w:w="6804" w:type="dxa"/>
          </w:tcPr>
          <w:p w:rsidR="00B13C48" w:rsidRPr="0052512C" w:rsidRDefault="00B13C48" w:rsidP="0052512C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B13C48" w:rsidRPr="0052512C" w:rsidRDefault="00B13C48" w:rsidP="0052512C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Рассматривание иллюстраций</w:t>
            </w:r>
          </w:p>
          <w:p w:rsidR="00B13C48" w:rsidRPr="0052512C" w:rsidRDefault="00B13C48" w:rsidP="0052512C">
            <w:pPr>
              <w:numPr>
                <w:ilvl w:val="0"/>
                <w:numId w:val="27"/>
              </w:numPr>
              <w:tabs>
                <w:tab w:val="left" w:pos="350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Демонстрация видеоматери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лов, мультфильмов</w:t>
            </w:r>
          </w:p>
          <w:p w:rsidR="00B13C48" w:rsidRPr="0052512C" w:rsidRDefault="00B13C48" w:rsidP="0052512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Использование музыкальных произведений</w:t>
            </w:r>
          </w:p>
          <w:p w:rsidR="00B13C48" w:rsidRPr="0052512C" w:rsidRDefault="00B13C48" w:rsidP="0052512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Поддержка двигательной активности</w:t>
            </w:r>
          </w:p>
          <w:p w:rsidR="00B13C48" w:rsidRPr="0052512C" w:rsidRDefault="00B13C48" w:rsidP="0052512C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Беседы, обсуждения</w:t>
            </w:r>
          </w:p>
          <w:p w:rsidR="00B13C48" w:rsidRPr="0052512C" w:rsidRDefault="00B13C48" w:rsidP="0052512C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Экскурсии в библиотеку</w:t>
            </w:r>
          </w:p>
          <w:p w:rsidR="00B13C48" w:rsidRPr="0052512C" w:rsidRDefault="00B13C48" w:rsidP="0052512C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  <w:p w:rsidR="00B13C48" w:rsidRPr="0052512C" w:rsidRDefault="00B13C48" w:rsidP="0052512C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Использование малых фольклорных форм в режимных м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ментах</w:t>
            </w:r>
          </w:p>
          <w:p w:rsidR="00B13C48" w:rsidRPr="0052512C" w:rsidRDefault="00B13C48" w:rsidP="0052512C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Рассказ, пересказ, инсценирование, понравившихся литер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турных моментов</w:t>
            </w:r>
          </w:p>
          <w:p w:rsidR="00B13C48" w:rsidRPr="0052512C" w:rsidRDefault="00B13C48" w:rsidP="0052512C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Предметно-развивающая среда (развивающие игры для с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мостоятельной деятельности, книги с наклейками, муз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ы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кальный центр и др.)</w:t>
            </w:r>
          </w:p>
          <w:p w:rsidR="00B13C48" w:rsidRPr="0052512C" w:rsidRDefault="00B13C48" w:rsidP="0052512C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Условия для самостоятельной продуктивной деятельности</w:t>
            </w:r>
          </w:p>
          <w:p w:rsidR="00B13C48" w:rsidRPr="0052512C" w:rsidRDefault="00B13C48" w:rsidP="0052512C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Лепка, рисование, моделирование, аппликация</w:t>
            </w:r>
          </w:p>
          <w:p w:rsidR="00B13C48" w:rsidRPr="0052512C" w:rsidRDefault="00B13C48" w:rsidP="0052512C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Уголок книг, открыток, иллюстраций</w:t>
            </w:r>
          </w:p>
          <w:p w:rsidR="00B13C48" w:rsidRPr="0052512C" w:rsidRDefault="00B13C48" w:rsidP="0052512C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Условия для самостоятельной игровой деятельности (уг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лок ряженья, театрализации и т.д.)</w:t>
            </w:r>
          </w:p>
          <w:p w:rsidR="00B13C48" w:rsidRPr="0052512C" w:rsidRDefault="00B13C48" w:rsidP="0052512C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Условия для создания выбора содержания, деятельности, партнёров по игре</w:t>
            </w:r>
          </w:p>
          <w:p w:rsidR="00B13C48" w:rsidRPr="0052512C" w:rsidRDefault="00B13C48" w:rsidP="0052512C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  <w:p w:rsidR="00B13C48" w:rsidRPr="0052512C" w:rsidRDefault="00B13C48" w:rsidP="0052512C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 Эмоционально-комфортная атмосфера</w:t>
            </w:r>
          </w:p>
          <w:p w:rsidR="00B13C48" w:rsidRPr="0052512C" w:rsidRDefault="00B13C48" w:rsidP="0052512C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Поддержка личной инициативы ребёнка</w:t>
            </w:r>
          </w:p>
          <w:p w:rsidR="00B13C48" w:rsidRPr="0052512C" w:rsidRDefault="00B13C48" w:rsidP="0052512C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Праздничные мероприятия совместно с родителями и све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р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стниками</w:t>
            </w:r>
          </w:p>
        </w:tc>
      </w:tr>
      <w:tr w:rsidR="00B13C48" w:rsidRPr="008E2B70" w:rsidTr="0052512C">
        <w:trPr>
          <w:trHeight w:val="20"/>
        </w:trPr>
        <w:tc>
          <w:tcPr>
            <w:tcW w:w="675" w:type="dxa"/>
            <w:shd w:val="clear" w:color="auto" w:fill="D3DFEE"/>
            <w:textDirection w:val="btLr"/>
          </w:tcPr>
          <w:p w:rsidR="00B13C48" w:rsidRPr="0052512C" w:rsidRDefault="00B13C48" w:rsidP="00525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5 – 6 лет</w:t>
            </w:r>
          </w:p>
        </w:tc>
        <w:tc>
          <w:tcPr>
            <w:tcW w:w="7513" w:type="dxa"/>
            <w:shd w:val="clear" w:color="auto" w:fill="D3DFEE"/>
          </w:tcPr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Продолжать развивать интерес детей к художественной литературе. Учить внимательно и заинтересованно слушать сказки, рассказы, ст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хотворения; запоминать считалки, скороговорки, загадки. Прививать интерес к чтению больших произведений (по главам). Способствовать формированию эмоционального отношения к литературным произв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дениям.  Воспитывать чуткость к художественному слову.</w:t>
            </w:r>
          </w:p>
        </w:tc>
        <w:tc>
          <w:tcPr>
            <w:tcW w:w="6804" w:type="dxa"/>
            <w:vMerge w:val="restart"/>
            <w:shd w:val="clear" w:color="auto" w:fill="D3DFEE"/>
          </w:tcPr>
          <w:p w:rsidR="00B13C48" w:rsidRPr="0052512C" w:rsidRDefault="00B13C48" w:rsidP="0052512C">
            <w:pPr>
              <w:numPr>
                <w:ilvl w:val="0"/>
                <w:numId w:val="3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B13C48" w:rsidRPr="0052512C" w:rsidRDefault="00B13C48" w:rsidP="0052512C">
            <w:pPr>
              <w:numPr>
                <w:ilvl w:val="0"/>
                <w:numId w:val="3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Рассматривание иллюстраций, репродукций картин</w:t>
            </w:r>
          </w:p>
          <w:p w:rsidR="00B13C48" w:rsidRPr="0052512C" w:rsidRDefault="00B13C48" w:rsidP="0052512C">
            <w:pPr>
              <w:numPr>
                <w:ilvl w:val="0"/>
                <w:numId w:val="3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Беседы, обсуждения</w:t>
            </w:r>
          </w:p>
          <w:p w:rsidR="00B13C48" w:rsidRPr="0052512C" w:rsidRDefault="00B13C48" w:rsidP="0052512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Использование музыкальных произведений</w:t>
            </w:r>
          </w:p>
          <w:p w:rsidR="00B13C48" w:rsidRPr="0052512C" w:rsidRDefault="00B13C48" w:rsidP="0052512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Поддержка двигательной активности</w:t>
            </w:r>
          </w:p>
          <w:p w:rsidR="00B13C48" w:rsidRPr="0052512C" w:rsidRDefault="00B13C48" w:rsidP="0052512C">
            <w:pPr>
              <w:numPr>
                <w:ilvl w:val="0"/>
                <w:numId w:val="3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Экскурсии в библиотеку</w:t>
            </w:r>
          </w:p>
          <w:p w:rsidR="00B13C48" w:rsidRPr="0052512C" w:rsidRDefault="00B13C48" w:rsidP="0052512C">
            <w:pPr>
              <w:numPr>
                <w:ilvl w:val="0"/>
                <w:numId w:val="3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  <w:p w:rsidR="00B13C48" w:rsidRPr="0052512C" w:rsidRDefault="00B13C48" w:rsidP="0052512C">
            <w:pPr>
              <w:numPr>
                <w:ilvl w:val="0"/>
                <w:numId w:val="3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Сюжетно-ролевые и режиссерские игры</w:t>
            </w:r>
          </w:p>
          <w:p w:rsidR="00B13C48" w:rsidRPr="0052512C" w:rsidRDefault="00B13C48" w:rsidP="0052512C">
            <w:pPr>
              <w:numPr>
                <w:ilvl w:val="0"/>
                <w:numId w:val="3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Рассказ, пересказ, инсценирование, понравившихся литер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турных моментов</w:t>
            </w:r>
          </w:p>
          <w:p w:rsidR="00B13C48" w:rsidRPr="0052512C" w:rsidRDefault="00B13C48" w:rsidP="0052512C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Условия для самостоятельной продуктивной деятельности</w:t>
            </w:r>
          </w:p>
          <w:p w:rsidR="00B13C48" w:rsidRPr="0052512C" w:rsidRDefault="00B13C48" w:rsidP="0052512C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Условия для создания выбора содержания, деятельности, партнёров по игре </w:t>
            </w:r>
          </w:p>
          <w:p w:rsidR="00B13C48" w:rsidRPr="0052512C" w:rsidRDefault="00B13C48" w:rsidP="0052512C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Лепка, рисование, моделирование, аппликация</w:t>
            </w:r>
          </w:p>
          <w:p w:rsidR="00B13C48" w:rsidRPr="0052512C" w:rsidRDefault="00B13C48" w:rsidP="0052512C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  <w:p w:rsidR="00B13C48" w:rsidRPr="0052512C" w:rsidRDefault="00B13C48" w:rsidP="0052512C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Мини-музеи</w:t>
            </w:r>
          </w:p>
          <w:p w:rsidR="00B13C48" w:rsidRPr="0052512C" w:rsidRDefault="00B13C48" w:rsidP="0052512C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  <w:p w:rsidR="00B13C48" w:rsidRPr="0052512C" w:rsidRDefault="00B13C48" w:rsidP="0052512C">
            <w:pPr>
              <w:numPr>
                <w:ilvl w:val="0"/>
                <w:numId w:val="3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Предметно-развивающая среда </w:t>
            </w:r>
          </w:p>
          <w:p w:rsidR="00B13C48" w:rsidRPr="0052512C" w:rsidRDefault="00B13C48" w:rsidP="0052512C">
            <w:pPr>
              <w:numPr>
                <w:ilvl w:val="0"/>
                <w:numId w:val="3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Уголок книг, открыток, иллюстраций</w:t>
            </w:r>
          </w:p>
          <w:p w:rsidR="00B13C48" w:rsidRPr="0052512C" w:rsidRDefault="00B13C48" w:rsidP="0052512C">
            <w:pPr>
              <w:numPr>
                <w:ilvl w:val="0"/>
                <w:numId w:val="3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Уголок ряженья, театрализации</w:t>
            </w:r>
          </w:p>
          <w:p w:rsidR="00B13C48" w:rsidRPr="0052512C" w:rsidRDefault="00B13C48" w:rsidP="0052512C">
            <w:pPr>
              <w:numPr>
                <w:ilvl w:val="0"/>
                <w:numId w:val="27"/>
              </w:numPr>
              <w:tabs>
                <w:tab w:val="num" w:pos="285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 Эмоционально-комфортная атмосфера</w:t>
            </w:r>
          </w:p>
          <w:p w:rsidR="00B13C48" w:rsidRPr="0052512C" w:rsidRDefault="00B13C48" w:rsidP="0052512C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Поддержка личной инициативы ребёнка</w:t>
            </w:r>
          </w:p>
          <w:p w:rsidR="00B13C48" w:rsidRPr="0052512C" w:rsidRDefault="00B13C48" w:rsidP="0052512C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Открытые мероприятия</w:t>
            </w:r>
          </w:p>
          <w:p w:rsidR="00B13C48" w:rsidRPr="0052512C" w:rsidRDefault="00B13C48" w:rsidP="0052512C">
            <w:pPr>
              <w:numPr>
                <w:ilvl w:val="0"/>
                <w:numId w:val="3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Праздничные мероприятия совместно с родителями и све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р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стниками</w:t>
            </w:r>
          </w:p>
        </w:tc>
      </w:tr>
      <w:tr w:rsidR="00B13C48" w:rsidRPr="008E2B70" w:rsidTr="0052512C">
        <w:trPr>
          <w:trHeight w:val="20"/>
        </w:trPr>
        <w:tc>
          <w:tcPr>
            <w:tcW w:w="675" w:type="dxa"/>
            <w:textDirection w:val="btLr"/>
          </w:tcPr>
          <w:p w:rsidR="00B13C48" w:rsidRPr="0052512C" w:rsidRDefault="00B13C48" w:rsidP="00525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6 – 7 лет</w:t>
            </w:r>
          </w:p>
        </w:tc>
        <w:tc>
          <w:tcPr>
            <w:tcW w:w="7513" w:type="dxa"/>
          </w:tcPr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Развивать интерес детей к художественной литературе. </w:t>
            </w:r>
          </w:p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Пополнять литературный багаж сказками, рассказами, стихотвор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ниями, загадками, считалками, скороговорками. Продолжать  сове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р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шенствовать  художественно-речевые  исполнительские  навыки  д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тей  при  чтении  стихотворений,  в  драматизациях  Продолжать зн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комить детей с иллюстрациями известных художников.</w:t>
            </w:r>
          </w:p>
        </w:tc>
        <w:tc>
          <w:tcPr>
            <w:tcW w:w="6804" w:type="dxa"/>
            <w:vMerge/>
          </w:tcPr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3C48" w:rsidRPr="00A647F8" w:rsidRDefault="00B13C48" w:rsidP="00505487"/>
    <w:p w:rsidR="00B13C48" w:rsidRPr="00975163" w:rsidRDefault="00B13C48" w:rsidP="005054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5163">
        <w:rPr>
          <w:rFonts w:ascii="Times New Roman" w:hAnsi="Times New Roman"/>
          <w:b/>
          <w:sz w:val="28"/>
          <w:szCs w:val="28"/>
        </w:rPr>
        <w:t xml:space="preserve">Образовательная область </w:t>
      </w:r>
    </w:p>
    <w:p w:rsidR="00B13C48" w:rsidRPr="00975163" w:rsidRDefault="00B13C48" w:rsidP="005054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5163">
        <w:rPr>
          <w:rFonts w:ascii="Times New Roman" w:hAnsi="Times New Roman"/>
          <w:b/>
          <w:sz w:val="28"/>
          <w:szCs w:val="28"/>
        </w:rPr>
        <w:t>«ХУДОЖЕСТВЕННО - ЭСТЕТИЧЕСКОЕ РАЗВИТИЕ»</w:t>
      </w:r>
    </w:p>
    <w:tbl>
      <w:tblPr>
        <w:tblW w:w="14992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/>
      </w:tblPr>
      <w:tblGrid>
        <w:gridCol w:w="675"/>
        <w:gridCol w:w="7513"/>
        <w:gridCol w:w="6804"/>
      </w:tblGrid>
      <w:tr w:rsidR="00B13C48" w:rsidRPr="008E2B70" w:rsidTr="0052512C">
        <w:trPr>
          <w:trHeight w:val="1407"/>
        </w:trPr>
        <w:tc>
          <w:tcPr>
            <w:tcW w:w="675" w:type="dxa"/>
            <w:tcBorders>
              <w:bottom w:val="single" w:sz="18" w:space="0" w:color="4BACC6"/>
            </w:tcBorders>
            <w:textDirection w:val="btLr"/>
            <w:vAlign w:val="center"/>
          </w:tcPr>
          <w:p w:rsidR="00B13C48" w:rsidRPr="0052512C" w:rsidRDefault="00B13C48" w:rsidP="00525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Возраст</w:t>
            </w:r>
          </w:p>
        </w:tc>
        <w:tc>
          <w:tcPr>
            <w:tcW w:w="7513" w:type="dxa"/>
            <w:tcBorders>
              <w:bottom w:val="single" w:sz="18" w:space="0" w:color="4BACC6"/>
            </w:tcBorders>
            <w:vAlign w:val="center"/>
          </w:tcPr>
          <w:p w:rsidR="00B13C48" w:rsidRPr="0052512C" w:rsidRDefault="00B13C48" w:rsidP="0052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Задачи</w:t>
            </w:r>
          </w:p>
        </w:tc>
        <w:tc>
          <w:tcPr>
            <w:tcW w:w="6804" w:type="dxa"/>
            <w:tcBorders>
              <w:bottom w:val="single" w:sz="18" w:space="0" w:color="4BACC6"/>
            </w:tcBorders>
            <w:vAlign w:val="center"/>
          </w:tcPr>
          <w:p w:rsidR="00B13C48" w:rsidRPr="0052512C" w:rsidRDefault="00B13C48" w:rsidP="0052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Вариативные формы, способы, методы и средства</w:t>
            </w:r>
          </w:p>
        </w:tc>
      </w:tr>
      <w:tr w:rsidR="00B13C48" w:rsidRPr="00595330" w:rsidTr="0052512C">
        <w:trPr>
          <w:trHeight w:val="20"/>
        </w:trPr>
        <w:tc>
          <w:tcPr>
            <w:tcW w:w="14992" w:type="dxa"/>
            <w:gridSpan w:val="3"/>
            <w:shd w:val="clear" w:color="auto" w:fill="D2EAF1"/>
          </w:tcPr>
          <w:p w:rsidR="00B13C48" w:rsidRPr="0052512C" w:rsidRDefault="00B13C48" w:rsidP="0052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Приобщение к искусству</w:t>
            </w:r>
          </w:p>
        </w:tc>
      </w:tr>
      <w:tr w:rsidR="00B13C48" w:rsidRPr="008E2B70" w:rsidTr="0052512C">
        <w:trPr>
          <w:trHeight w:val="20"/>
        </w:trPr>
        <w:tc>
          <w:tcPr>
            <w:tcW w:w="675" w:type="dxa"/>
            <w:textDirection w:val="btLr"/>
          </w:tcPr>
          <w:p w:rsidR="00B13C48" w:rsidRPr="0052512C" w:rsidRDefault="00B13C48" w:rsidP="00525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2 - 3 года</w:t>
            </w:r>
          </w:p>
        </w:tc>
        <w:tc>
          <w:tcPr>
            <w:tcW w:w="7513" w:type="dxa"/>
          </w:tcPr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Развивать  художественное  восприятие,  воспитывать  отзывчивость  на  музыку  и  пение,  доступные  пониманию  детей  произведения изобразительного искусства, литературы. Рассматривать с детьми и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л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люстрации к произведениям детской литературы. Развивать умение отвечать на вопросы по содержанию картинок.</w:t>
            </w:r>
          </w:p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Знакомить с народными игрушками: дымковской, Богородской, ма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т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 xml:space="preserve">решкой, ванькой-встанькой и другими, соответствующими возрасту детей. </w:t>
            </w:r>
          </w:p>
        </w:tc>
        <w:tc>
          <w:tcPr>
            <w:tcW w:w="6804" w:type="dxa"/>
          </w:tcPr>
          <w:p w:rsidR="00B13C48" w:rsidRPr="0052512C" w:rsidRDefault="00B13C48" w:rsidP="0052512C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B13C48" w:rsidRPr="0052512C" w:rsidRDefault="00B13C48" w:rsidP="0052512C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Рассматривание иллюстраций</w:t>
            </w:r>
          </w:p>
          <w:p w:rsidR="00B13C48" w:rsidRPr="0052512C" w:rsidRDefault="00B13C48" w:rsidP="0052512C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B13C48" w:rsidRPr="0052512C" w:rsidRDefault="00B13C48" w:rsidP="0052512C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  <w:p w:rsidR="00B13C48" w:rsidRPr="0052512C" w:rsidRDefault="00B13C48" w:rsidP="0052512C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Использование малых фольклорных форм в режимных м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ментах</w:t>
            </w:r>
          </w:p>
          <w:p w:rsidR="00B13C48" w:rsidRPr="0052512C" w:rsidRDefault="00B13C48" w:rsidP="0052512C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Игры с народными игрушками (матрёшками, Богородской, ванькой-встанькой) под руководством взрослого</w:t>
            </w:r>
          </w:p>
          <w:p w:rsidR="00B13C48" w:rsidRPr="0052512C" w:rsidRDefault="00B13C48" w:rsidP="0052512C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Хороводные игры с пением</w:t>
            </w:r>
          </w:p>
          <w:p w:rsidR="00B13C48" w:rsidRPr="0052512C" w:rsidRDefault="00B13C48" w:rsidP="0052512C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Игры - развлечения</w:t>
            </w:r>
          </w:p>
          <w:p w:rsidR="00B13C48" w:rsidRPr="0052512C" w:rsidRDefault="00B13C48" w:rsidP="0052512C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Активная предметно-развивающая среда (развивающие и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г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ры для самостоятельной деятельности, книги с наклейками и др.)</w:t>
            </w:r>
          </w:p>
          <w:p w:rsidR="00B13C48" w:rsidRPr="0052512C" w:rsidRDefault="00B13C48" w:rsidP="0052512C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Праздничные мероприятия с народными персонажами</w:t>
            </w:r>
          </w:p>
        </w:tc>
      </w:tr>
      <w:tr w:rsidR="00B13C48" w:rsidRPr="008E2B70" w:rsidTr="0052512C">
        <w:trPr>
          <w:trHeight w:val="20"/>
        </w:trPr>
        <w:tc>
          <w:tcPr>
            <w:tcW w:w="675" w:type="dxa"/>
            <w:shd w:val="clear" w:color="auto" w:fill="D2EAF1"/>
            <w:textDirection w:val="btLr"/>
          </w:tcPr>
          <w:p w:rsidR="00B13C48" w:rsidRPr="0052512C" w:rsidRDefault="00B13C48" w:rsidP="00525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3 – 4 года</w:t>
            </w:r>
          </w:p>
        </w:tc>
        <w:tc>
          <w:tcPr>
            <w:tcW w:w="7513" w:type="dxa"/>
            <w:shd w:val="clear" w:color="auto" w:fill="D2EAF1"/>
          </w:tcPr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Развивать эстетические чувства детей, художественное восприятие, содействовать возникновению положительного эмоционального 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т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клика на литературные и музыкальные произведения, красоту окр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у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жающего мира, произведения народного и профессионального иску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с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ства (книжные иллюстрации, изделия народных промыслов, предметы быта, одежда). Подводить детей к восприятию произведений искусс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т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ва. Знакомить с элементарными средствами выразительности в разных видах искусства, подводить к различению видов искусства через х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у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дожественный образ. </w:t>
            </w:r>
          </w:p>
        </w:tc>
        <w:tc>
          <w:tcPr>
            <w:tcW w:w="6804" w:type="dxa"/>
            <w:shd w:val="clear" w:color="auto" w:fill="D2EAF1"/>
          </w:tcPr>
          <w:p w:rsidR="00B13C48" w:rsidRPr="0052512C" w:rsidRDefault="00B13C48" w:rsidP="0052512C">
            <w:pPr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B13C48" w:rsidRPr="0052512C" w:rsidRDefault="00B13C48" w:rsidP="0052512C">
            <w:pPr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Рассматривание иллюстраций, предметов народного быта</w:t>
            </w:r>
          </w:p>
          <w:p w:rsidR="00B13C48" w:rsidRPr="0052512C" w:rsidRDefault="00B13C48" w:rsidP="0052512C">
            <w:pPr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Слушание музыкальных форм (колыбельные, попевки, п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тешки и др.)</w:t>
            </w:r>
          </w:p>
          <w:p w:rsidR="00B13C48" w:rsidRPr="0052512C" w:rsidRDefault="00B13C48" w:rsidP="0052512C">
            <w:pPr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Демонстрация  видеоматериалов</w:t>
            </w:r>
          </w:p>
          <w:p w:rsidR="00B13C48" w:rsidRPr="0052512C" w:rsidRDefault="00B13C48" w:rsidP="0052512C">
            <w:pPr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B13C48" w:rsidRPr="0052512C" w:rsidRDefault="00B13C48" w:rsidP="0052512C">
            <w:pPr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  <w:p w:rsidR="00B13C48" w:rsidRPr="0052512C" w:rsidRDefault="00B13C48" w:rsidP="0052512C">
            <w:pPr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Использование малых фольклорных форм в режимных м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ментах</w:t>
            </w:r>
          </w:p>
          <w:p w:rsidR="00B13C48" w:rsidRPr="0052512C" w:rsidRDefault="00B13C48" w:rsidP="0052512C">
            <w:pPr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Игры с народными игрушками (матрёшками, Богородской, ванькой-встанькой, свистульками)</w:t>
            </w:r>
          </w:p>
          <w:p w:rsidR="00B13C48" w:rsidRPr="0052512C" w:rsidRDefault="00B13C48" w:rsidP="0052512C">
            <w:pPr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Хороводные игры с пением</w:t>
            </w:r>
          </w:p>
          <w:p w:rsidR="00B13C48" w:rsidRPr="0052512C" w:rsidRDefault="00B13C48" w:rsidP="0052512C">
            <w:pPr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Народные игры в соответствии с возрастом</w:t>
            </w:r>
          </w:p>
          <w:p w:rsidR="00B13C48" w:rsidRPr="0052512C" w:rsidRDefault="00B13C48" w:rsidP="0052512C">
            <w:pPr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Активная предметно-развивающая среда (развивающие и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г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ры для самостоятельной деятельности, книги с наклейками, иллюстрациями, музыкальный центр и др.)</w:t>
            </w:r>
          </w:p>
          <w:p w:rsidR="00B13C48" w:rsidRPr="0052512C" w:rsidRDefault="00B13C48" w:rsidP="0052512C">
            <w:pPr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Народные праздники с участием родителей</w:t>
            </w:r>
          </w:p>
          <w:p w:rsidR="00B13C48" w:rsidRPr="0052512C" w:rsidRDefault="00B13C48" w:rsidP="0052512C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Условия для создания выбора содержания, деятельности, партнёров по игре </w:t>
            </w:r>
          </w:p>
          <w:p w:rsidR="00B13C48" w:rsidRPr="0052512C" w:rsidRDefault="00B13C48" w:rsidP="0052512C">
            <w:pPr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Уголок ряженья, театра</w:t>
            </w:r>
          </w:p>
          <w:p w:rsidR="00B13C48" w:rsidRPr="0052512C" w:rsidRDefault="00B13C48" w:rsidP="0052512C">
            <w:pPr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Уголок книг, открыток, иллюстраций</w:t>
            </w:r>
          </w:p>
          <w:p w:rsidR="00B13C48" w:rsidRPr="0052512C" w:rsidRDefault="00B13C48" w:rsidP="0052512C">
            <w:pPr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Уголок для самостоятельной музыкальной и изобразител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ь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</w:p>
          <w:p w:rsidR="00B13C48" w:rsidRPr="0052512C" w:rsidRDefault="00B13C48" w:rsidP="0052512C">
            <w:pPr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Выставка творчества</w:t>
            </w:r>
          </w:p>
          <w:p w:rsidR="00B13C48" w:rsidRPr="0052512C" w:rsidRDefault="00B13C48" w:rsidP="0052512C">
            <w:pPr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Эмоционально-комфортная атмосфера</w:t>
            </w:r>
          </w:p>
          <w:p w:rsidR="00B13C48" w:rsidRPr="0052512C" w:rsidRDefault="00B13C48" w:rsidP="0052512C">
            <w:pPr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Совместные праздничные мероприятия</w:t>
            </w:r>
          </w:p>
        </w:tc>
      </w:tr>
      <w:tr w:rsidR="00B13C48" w:rsidRPr="008E2B70" w:rsidTr="0052512C">
        <w:trPr>
          <w:trHeight w:val="20"/>
        </w:trPr>
        <w:tc>
          <w:tcPr>
            <w:tcW w:w="675" w:type="dxa"/>
            <w:textDirection w:val="btLr"/>
          </w:tcPr>
          <w:p w:rsidR="00B13C48" w:rsidRPr="0052512C" w:rsidRDefault="00B13C48" w:rsidP="00525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4 – 5 лет</w:t>
            </w:r>
          </w:p>
        </w:tc>
        <w:tc>
          <w:tcPr>
            <w:tcW w:w="7513" w:type="dxa"/>
          </w:tcPr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Приобщать детей к восприятию искусства, развивать интерес к нему. Поощрять выражение эстетических чувств, проявление эмоций при рассматривании предметов народного и декоративно-прикладного и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с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кусства, прослушивании произведений музыкального фольклора. П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знакомить детей с профессиями артиста, художника, композитора. Побуждать узнавать и называть предметы и явления природы, окр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у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жающей действительности в художественных образах (литература, музыка, изобразительное искусство).</w:t>
            </w:r>
          </w:p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Учить выделять и называть основные средства выразительности (цвет, форма, величина, ритм, движение, жест, звук) и создавать свои худ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жественные образы в изобразительной, музыкальной, конструктивной деятельности. Закреплять знания детей о книге, книжной иллюстр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ции. Познакомить с библиотекой как центром хранения книг, созда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н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ных писателями и поэтами. Знакомить с произведениями народного искусства (потешки, сказки, загадки, песни, хороводы, заклички, и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з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делия народного декоративно-прикладного искусства). Воспитывать бережное отношение к произведениям искусства.</w:t>
            </w:r>
          </w:p>
        </w:tc>
        <w:tc>
          <w:tcPr>
            <w:tcW w:w="6804" w:type="dxa"/>
          </w:tcPr>
          <w:p w:rsidR="00B13C48" w:rsidRPr="0052512C" w:rsidRDefault="00B13C48" w:rsidP="0052512C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B13C48" w:rsidRPr="0052512C" w:rsidRDefault="00B13C48" w:rsidP="0052512C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Рассматривание иллюстраций, предметов народного быта, репродукций великих художников</w:t>
            </w:r>
          </w:p>
          <w:p w:rsidR="00B13C48" w:rsidRPr="0052512C" w:rsidRDefault="00B13C48" w:rsidP="0052512C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Слушание музыкальных форм </w:t>
            </w:r>
          </w:p>
          <w:p w:rsidR="00B13C48" w:rsidRPr="0052512C" w:rsidRDefault="00B13C48" w:rsidP="0052512C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Демонстрация видео материалов и  мультфильмов </w:t>
            </w:r>
          </w:p>
          <w:p w:rsidR="00B13C48" w:rsidRPr="0052512C" w:rsidRDefault="00B13C48" w:rsidP="0052512C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Экскурсии, целевые прогулки </w:t>
            </w:r>
          </w:p>
          <w:p w:rsidR="00B13C48" w:rsidRPr="0052512C" w:rsidRDefault="00B13C48" w:rsidP="0052512C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Виртуальные экскурсии</w:t>
            </w:r>
          </w:p>
          <w:p w:rsidR="00B13C48" w:rsidRPr="0052512C" w:rsidRDefault="00B13C48" w:rsidP="0052512C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B13C48" w:rsidRPr="0052512C" w:rsidRDefault="00B13C48" w:rsidP="0052512C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  <w:p w:rsidR="00B13C48" w:rsidRPr="0052512C" w:rsidRDefault="00B13C48" w:rsidP="0052512C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Использование малых фольклорных форм в режимных м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ментах</w:t>
            </w:r>
          </w:p>
          <w:p w:rsidR="00B13C48" w:rsidRPr="0052512C" w:rsidRDefault="00B13C48" w:rsidP="0052512C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Игры с народными игрушками </w:t>
            </w:r>
          </w:p>
          <w:p w:rsidR="00B13C48" w:rsidRPr="0052512C" w:rsidRDefault="00B13C48" w:rsidP="0052512C">
            <w:pPr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Условия для создания выбора содержания, деятельности, партнёров по игре </w:t>
            </w:r>
          </w:p>
          <w:p w:rsidR="00B13C48" w:rsidRPr="0052512C" w:rsidRDefault="00B13C48" w:rsidP="0052512C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Народные игры</w:t>
            </w:r>
          </w:p>
          <w:p w:rsidR="00B13C48" w:rsidRPr="0052512C" w:rsidRDefault="00B13C48" w:rsidP="0052512C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Развивающие игры  </w:t>
            </w:r>
          </w:p>
          <w:p w:rsidR="00B13C48" w:rsidRPr="0052512C" w:rsidRDefault="00B13C48" w:rsidP="0052512C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Проекты </w:t>
            </w:r>
          </w:p>
          <w:p w:rsidR="00B13C48" w:rsidRPr="0052512C" w:rsidRDefault="00B13C48" w:rsidP="0052512C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Предметно-развивающая среда </w:t>
            </w:r>
          </w:p>
          <w:p w:rsidR="00B13C48" w:rsidRPr="0052512C" w:rsidRDefault="00B13C48" w:rsidP="0052512C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</w:t>
            </w:r>
          </w:p>
          <w:p w:rsidR="00B13C48" w:rsidRPr="0052512C" w:rsidRDefault="00B13C48" w:rsidP="0052512C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Уголок ряженья, театра</w:t>
            </w:r>
          </w:p>
          <w:p w:rsidR="00B13C48" w:rsidRPr="0052512C" w:rsidRDefault="00B13C48" w:rsidP="0052512C">
            <w:pPr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Уголок книг, открыток, иллюстраций</w:t>
            </w:r>
          </w:p>
          <w:p w:rsidR="00B13C48" w:rsidRPr="0052512C" w:rsidRDefault="00B13C48" w:rsidP="0052512C">
            <w:pPr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Условия для самостоятельной музыкальной,  изобразител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ь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</w:p>
          <w:p w:rsidR="00B13C48" w:rsidRPr="0052512C" w:rsidRDefault="00B13C48" w:rsidP="0052512C">
            <w:pPr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Поддержка детской инициативы в разных видах деятельн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сти</w:t>
            </w:r>
          </w:p>
          <w:p w:rsidR="00B13C48" w:rsidRPr="0052512C" w:rsidRDefault="00B13C48" w:rsidP="0052512C">
            <w:pPr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Создание ситуации успеха</w:t>
            </w:r>
          </w:p>
          <w:p w:rsidR="00B13C48" w:rsidRPr="0052512C" w:rsidRDefault="00B13C48" w:rsidP="0052512C">
            <w:pPr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Условия для самостоятельного выбора деятельности, мат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риалов, партнёров и т.д.</w:t>
            </w:r>
          </w:p>
          <w:p w:rsidR="00B13C48" w:rsidRPr="0052512C" w:rsidRDefault="00B13C48" w:rsidP="0052512C">
            <w:pPr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Выставка творчества</w:t>
            </w:r>
          </w:p>
          <w:p w:rsidR="00B13C48" w:rsidRPr="0052512C" w:rsidRDefault="00B13C48" w:rsidP="0052512C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Приобщение к оформлению группы и изготовлению пода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р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ков</w:t>
            </w:r>
          </w:p>
          <w:p w:rsidR="00B13C48" w:rsidRPr="0052512C" w:rsidRDefault="00B13C48" w:rsidP="0052512C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Совместные праздничные  мероприятия со взрослыми и сверстниками</w:t>
            </w:r>
          </w:p>
        </w:tc>
      </w:tr>
      <w:tr w:rsidR="00B13C48" w:rsidRPr="008E2B70" w:rsidTr="0052512C">
        <w:trPr>
          <w:trHeight w:val="20"/>
        </w:trPr>
        <w:tc>
          <w:tcPr>
            <w:tcW w:w="675" w:type="dxa"/>
            <w:shd w:val="clear" w:color="auto" w:fill="D2EAF1"/>
            <w:textDirection w:val="btLr"/>
          </w:tcPr>
          <w:p w:rsidR="00B13C48" w:rsidRPr="0052512C" w:rsidRDefault="00B13C48" w:rsidP="00525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5 – 6 лет</w:t>
            </w:r>
          </w:p>
        </w:tc>
        <w:tc>
          <w:tcPr>
            <w:tcW w:w="7513" w:type="dxa"/>
            <w:shd w:val="clear" w:color="auto" w:fill="D2EAF1"/>
          </w:tcPr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Продолжать формировать интерес к музыке, живописи, литературе, народному искусству. Развивать эстетические чувства, эмоции, эст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тический вкус, эстетическое восприятие произведений искусства, формировать умение выделять их выразительные средства. Учить с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относить художественный образ и средства выразительности, хара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к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теризующие его в разных видах искусства, подбирать материал и п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собия для самостоятельной художественной деятельности.</w:t>
            </w:r>
          </w:p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 Продолжать знакомить с жанрами изобразител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ь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ного и музыкального искусства. Формировать умение выделять и и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с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пользовать в своей изобразительной, музыкальной, театрализованной деятельности средства выразительности разных видов искусства, н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зывать материалы для разных видов художественной деятельн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сти.Продолжать знакомить с архитектурой. Закреплять знания о том, что существуют различные по назначению здания: жилые дома, маг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зины, театры, кинотеатры и др. Познакомить с понятиями «народное искусство», «виды и жанры народного искусства». Расширять пре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д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ставления детей о народном искусстве, фольклоре, музыке и худож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ственных промыслах. Формировать у детей бережное отношение к произведениям искусства.</w:t>
            </w:r>
          </w:p>
        </w:tc>
        <w:tc>
          <w:tcPr>
            <w:tcW w:w="6804" w:type="dxa"/>
            <w:shd w:val="clear" w:color="auto" w:fill="D2EAF1"/>
          </w:tcPr>
          <w:p w:rsidR="00B13C48" w:rsidRPr="0052512C" w:rsidRDefault="00B13C48" w:rsidP="0052512C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B13C48" w:rsidRPr="0052512C" w:rsidRDefault="00B13C48" w:rsidP="0052512C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Рассказ, пересказ, понравившихся литературных моментов</w:t>
            </w:r>
          </w:p>
          <w:p w:rsidR="00B13C48" w:rsidRPr="0052512C" w:rsidRDefault="00B13C48" w:rsidP="0052512C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Рассматривание иллюстраций, предметов народного быта, репродукций великих художников</w:t>
            </w:r>
          </w:p>
          <w:p w:rsidR="00B13C48" w:rsidRPr="0052512C" w:rsidRDefault="00B13C48" w:rsidP="0052512C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  <w:p w:rsidR="00B13C48" w:rsidRPr="0052512C" w:rsidRDefault="00B13C48" w:rsidP="0052512C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Беседы, обсуждения</w:t>
            </w:r>
          </w:p>
          <w:p w:rsidR="00B13C48" w:rsidRPr="0052512C" w:rsidRDefault="00B13C48" w:rsidP="0052512C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Слушание музыкальных форм </w:t>
            </w:r>
          </w:p>
          <w:p w:rsidR="00B13C48" w:rsidRPr="0052512C" w:rsidRDefault="00B13C48" w:rsidP="0052512C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Экскурсии, целевые прогулки </w:t>
            </w:r>
          </w:p>
          <w:p w:rsidR="00B13C48" w:rsidRPr="0052512C" w:rsidRDefault="00B13C48" w:rsidP="0052512C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Демонстрация видеоматериалов</w:t>
            </w:r>
          </w:p>
          <w:p w:rsidR="00B13C48" w:rsidRPr="0052512C" w:rsidRDefault="00B13C48" w:rsidP="0052512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Использование музыкальных произведений</w:t>
            </w:r>
          </w:p>
          <w:p w:rsidR="00B13C48" w:rsidRPr="0052512C" w:rsidRDefault="00B13C48" w:rsidP="0052512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Поддержка двигательной активности</w:t>
            </w:r>
          </w:p>
          <w:p w:rsidR="00B13C48" w:rsidRPr="0052512C" w:rsidRDefault="00B13C48" w:rsidP="0052512C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Сюжетно-ролевые и режиссерские игры</w:t>
            </w:r>
          </w:p>
          <w:p w:rsidR="00B13C48" w:rsidRPr="0052512C" w:rsidRDefault="00B13C48" w:rsidP="0052512C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Драматизация </w:t>
            </w:r>
          </w:p>
          <w:p w:rsidR="00B13C48" w:rsidRPr="0052512C" w:rsidRDefault="00B13C48" w:rsidP="0052512C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Проекты </w:t>
            </w:r>
          </w:p>
          <w:p w:rsidR="00B13C48" w:rsidRPr="0052512C" w:rsidRDefault="00B13C48" w:rsidP="0052512C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Мини-музеи</w:t>
            </w:r>
          </w:p>
          <w:p w:rsidR="00B13C48" w:rsidRPr="0052512C" w:rsidRDefault="00B13C48" w:rsidP="0052512C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</w:t>
            </w:r>
          </w:p>
          <w:p w:rsidR="00B13C48" w:rsidRPr="0052512C" w:rsidRDefault="00B13C48" w:rsidP="0052512C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Народные праздники с участием родителей</w:t>
            </w:r>
          </w:p>
          <w:p w:rsidR="00B13C48" w:rsidRPr="0052512C" w:rsidRDefault="00B13C48" w:rsidP="0052512C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Уголок книг, открыток, иллюстраций, предметов народного быта</w:t>
            </w:r>
          </w:p>
          <w:p w:rsidR="00B13C48" w:rsidRPr="0052512C" w:rsidRDefault="00B13C48" w:rsidP="0052512C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Уголок ряженья, театрализации</w:t>
            </w:r>
          </w:p>
          <w:p w:rsidR="00B13C48" w:rsidRPr="0052512C" w:rsidRDefault="00B13C48" w:rsidP="0052512C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Условия для самостоятельной музыкальной,  изобразител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ь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</w:p>
          <w:p w:rsidR="00B13C48" w:rsidRPr="0052512C" w:rsidRDefault="00B13C48" w:rsidP="0052512C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Приобщение к оформлению группы и изготовлению пода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р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ков</w:t>
            </w:r>
          </w:p>
          <w:p w:rsidR="00B13C48" w:rsidRPr="0052512C" w:rsidRDefault="00B13C48" w:rsidP="0052512C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  <w:p w:rsidR="00B13C48" w:rsidRPr="0052512C" w:rsidRDefault="00B13C48" w:rsidP="0052512C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Предметно-развивающая среда (развивающие игры для с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мостоятельной деятельности, музыкальный центр и др.)</w:t>
            </w:r>
          </w:p>
          <w:p w:rsidR="00B13C48" w:rsidRPr="0052512C" w:rsidRDefault="00B13C48" w:rsidP="0052512C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Создание ситуации успеха</w:t>
            </w:r>
          </w:p>
          <w:p w:rsidR="00B13C48" w:rsidRPr="0052512C" w:rsidRDefault="00B13C48" w:rsidP="0052512C">
            <w:pPr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Условия для самостоятельного выбора деятельности, мат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риалов, партнёров и т.д.</w:t>
            </w:r>
          </w:p>
          <w:p w:rsidR="00B13C48" w:rsidRPr="0052512C" w:rsidRDefault="00B13C48" w:rsidP="0052512C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Эмоционально-комфортная атмосфера</w:t>
            </w:r>
          </w:p>
          <w:p w:rsidR="00B13C48" w:rsidRPr="0052512C" w:rsidRDefault="00B13C48" w:rsidP="0052512C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Поддержка личной инициативы ребёнка</w:t>
            </w:r>
          </w:p>
          <w:p w:rsidR="00B13C48" w:rsidRPr="0052512C" w:rsidRDefault="00B13C48" w:rsidP="0052512C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Открытые мероприятия</w:t>
            </w:r>
          </w:p>
          <w:p w:rsidR="00B13C48" w:rsidRPr="0052512C" w:rsidRDefault="00B13C48" w:rsidP="0052512C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Праздничные мероприятия совместно с родителями и све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р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стниками</w:t>
            </w:r>
          </w:p>
        </w:tc>
      </w:tr>
      <w:tr w:rsidR="00B13C48" w:rsidRPr="002D52CB" w:rsidTr="0052512C">
        <w:trPr>
          <w:trHeight w:val="20"/>
        </w:trPr>
        <w:tc>
          <w:tcPr>
            <w:tcW w:w="14992" w:type="dxa"/>
            <w:gridSpan w:val="3"/>
          </w:tcPr>
          <w:p w:rsidR="00B13C48" w:rsidRPr="0052512C" w:rsidRDefault="00B13C48" w:rsidP="0052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Конструктивно-модельная деятельность</w:t>
            </w:r>
          </w:p>
        </w:tc>
      </w:tr>
      <w:tr w:rsidR="00B13C48" w:rsidRPr="008E2B70" w:rsidTr="0052512C">
        <w:trPr>
          <w:trHeight w:val="20"/>
        </w:trPr>
        <w:tc>
          <w:tcPr>
            <w:tcW w:w="675" w:type="dxa"/>
            <w:shd w:val="clear" w:color="auto" w:fill="D2EAF1"/>
            <w:textDirection w:val="btLr"/>
          </w:tcPr>
          <w:p w:rsidR="00B13C48" w:rsidRPr="0052512C" w:rsidRDefault="00B13C48" w:rsidP="00525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2 - 3 года</w:t>
            </w:r>
          </w:p>
        </w:tc>
        <w:tc>
          <w:tcPr>
            <w:tcW w:w="7513" w:type="dxa"/>
            <w:shd w:val="clear" w:color="auto" w:fill="D2EAF1"/>
          </w:tcPr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Знакомить детей с деталями строительных игр. Продолжать учить д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 xml:space="preserve">тей сооружать элементарные постройки по образцу, поддерживать желание строить что-то самостоятельно. </w:t>
            </w:r>
          </w:p>
        </w:tc>
        <w:tc>
          <w:tcPr>
            <w:tcW w:w="6804" w:type="dxa"/>
            <w:shd w:val="clear" w:color="auto" w:fill="D2EAF1"/>
          </w:tcPr>
          <w:p w:rsidR="00B13C48" w:rsidRPr="0052512C" w:rsidRDefault="00B13C48" w:rsidP="0052512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Личный пример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Поручения 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Поощрение 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Игры с составными игрушками и конструкторами, разных по величине, форме, цвету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Игры-эксперименты</w:t>
            </w:r>
          </w:p>
          <w:p w:rsidR="00B13C48" w:rsidRPr="0052512C" w:rsidRDefault="00B13C48" w:rsidP="0052512C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Игры с орудиями труда </w:t>
            </w:r>
          </w:p>
          <w:p w:rsidR="00B13C48" w:rsidRPr="0052512C" w:rsidRDefault="00B13C48" w:rsidP="0052512C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Создание ситуации успеха</w:t>
            </w:r>
          </w:p>
          <w:p w:rsidR="00B13C48" w:rsidRPr="0052512C" w:rsidRDefault="00B13C48" w:rsidP="0052512C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Эмоционально-комфортная атмосфера</w:t>
            </w:r>
          </w:p>
          <w:p w:rsidR="00B13C48" w:rsidRPr="0052512C" w:rsidRDefault="00B13C48" w:rsidP="0052512C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Поддержка личной инициативы ребёнка</w:t>
            </w:r>
          </w:p>
        </w:tc>
      </w:tr>
      <w:tr w:rsidR="00B13C48" w:rsidRPr="008E2B70" w:rsidTr="0052512C">
        <w:trPr>
          <w:trHeight w:val="20"/>
        </w:trPr>
        <w:tc>
          <w:tcPr>
            <w:tcW w:w="675" w:type="dxa"/>
            <w:textDirection w:val="btLr"/>
          </w:tcPr>
          <w:p w:rsidR="00B13C48" w:rsidRPr="0052512C" w:rsidRDefault="00B13C48" w:rsidP="00525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3 – 4 года</w:t>
            </w:r>
          </w:p>
        </w:tc>
        <w:tc>
          <w:tcPr>
            <w:tcW w:w="7513" w:type="dxa"/>
          </w:tcPr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Совершенствовать  конструктивные  умения,  учить  различать,  наз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ы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вать  и  использовать основные строительные детали.  Побуждать  д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тей  к созданию вариантов конструкций, добавляя другие детали. Ра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з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вивать  желание  сооружать  постройки  по  собственному  замыслу. Продолжать учить детей обыгрывать постройки, объединять их по сюжету. </w:t>
            </w:r>
          </w:p>
        </w:tc>
        <w:tc>
          <w:tcPr>
            <w:tcW w:w="6804" w:type="dxa"/>
            <w:vMerge w:val="restart"/>
          </w:tcPr>
          <w:p w:rsidR="00B13C48" w:rsidRPr="0052512C" w:rsidRDefault="00B13C48" w:rsidP="0052512C">
            <w:pPr>
              <w:pStyle w:val="ListParagraph"/>
              <w:numPr>
                <w:ilvl w:val="0"/>
                <w:numId w:val="44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4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4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Экскурсии, целевые прогулки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4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Обсуждение, беседы 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Демонстрация видеоматериалов, мультфильмов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</w:t>
            </w:r>
          </w:p>
          <w:p w:rsidR="00B13C48" w:rsidRPr="0052512C" w:rsidRDefault="00B13C48" w:rsidP="0052512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Использование музыкальных произведений</w:t>
            </w:r>
          </w:p>
          <w:p w:rsidR="00B13C48" w:rsidRPr="0052512C" w:rsidRDefault="00B13C48" w:rsidP="0052512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Поддержка двигательной активности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Условия для самостоятельной конструктивно-модельной деятельности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Условия для самостоятельного выбора материалов, места, времени, партнёров по игре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4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Поддержка личной инициативы ребёнка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4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Использование построек и моделей в самостоятельной и специально организованной деятельности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Предметно-развивающая среда 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Картотека схем и операционных карт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Конкурсы 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Поощрение 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Создание ситуации успеха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Эмоционально-комфортная атмосфера</w:t>
            </w:r>
          </w:p>
        </w:tc>
      </w:tr>
      <w:tr w:rsidR="00B13C48" w:rsidRPr="008E2B70" w:rsidTr="0052512C">
        <w:trPr>
          <w:trHeight w:val="20"/>
        </w:trPr>
        <w:tc>
          <w:tcPr>
            <w:tcW w:w="675" w:type="dxa"/>
            <w:shd w:val="clear" w:color="auto" w:fill="D2EAF1"/>
            <w:textDirection w:val="btLr"/>
          </w:tcPr>
          <w:p w:rsidR="00B13C48" w:rsidRPr="0052512C" w:rsidRDefault="00B13C48" w:rsidP="00525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4 – 5 лет</w:t>
            </w:r>
          </w:p>
        </w:tc>
        <w:tc>
          <w:tcPr>
            <w:tcW w:w="7513" w:type="dxa"/>
            <w:shd w:val="clear" w:color="auto" w:fill="D2EAF1"/>
          </w:tcPr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Продолжать развивать у детей способность различать и называть строительные детали. Развивать умение устанавливать ассоциативные связи. Учить  анализировать  образец  постройки, самостоятельно и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з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мерять постройки (по высоте, длине и ширине). Соблюдать заданный воспитателем принцип конструкции. Обучать конструированию из бумаги. Приобщать детей к изготовлению поделок из природного м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териала.</w:t>
            </w:r>
          </w:p>
        </w:tc>
        <w:tc>
          <w:tcPr>
            <w:tcW w:w="6804" w:type="dxa"/>
            <w:vMerge/>
            <w:shd w:val="clear" w:color="auto" w:fill="D2EAF1"/>
          </w:tcPr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48" w:rsidRPr="008E2B70" w:rsidTr="0052512C">
        <w:trPr>
          <w:trHeight w:val="4941"/>
        </w:trPr>
        <w:tc>
          <w:tcPr>
            <w:tcW w:w="675" w:type="dxa"/>
            <w:textDirection w:val="btLr"/>
          </w:tcPr>
          <w:p w:rsidR="00B13C48" w:rsidRPr="0052512C" w:rsidRDefault="00B13C48" w:rsidP="00525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5 – 6 лет</w:t>
            </w:r>
          </w:p>
        </w:tc>
        <w:tc>
          <w:tcPr>
            <w:tcW w:w="7513" w:type="dxa"/>
          </w:tcPr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Продолжать развивать умение детей устанавливать связь между со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з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даваемыми постройками и тем, что они видят в окружающей жизни. Учить  строить  по  рисунку,  самостоятельно  подбирать  необход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мый строительный материал. Продолжать учить сооружать постройки, объединенные общей темой.</w:t>
            </w:r>
          </w:p>
        </w:tc>
        <w:tc>
          <w:tcPr>
            <w:tcW w:w="6804" w:type="dxa"/>
            <w:vMerge w:val="restart"/>
          </w:tcPr>
          <w:p w:rsidR="00B13C48" w:rsidRPr="0052512C" w:rsidRDefault="00B13C48" w:rsidP="0052512C">
            <w:pPr>
              <w:pStyle w:val="ListParagraph"/>
              <w:numPr>
                <w:ilvl w:val="0"/>
                <w:numId w:val="44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4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4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Экскурсии, целевые прогулки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4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Обсуждение, беседы 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4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Проекты 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4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Мини-музеи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4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Планирование, составление алгоритма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4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Демонстрация видеоматериалов, мультфильмов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4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</w:t>
            </w:r>
          </w:p>
          <w:p w:rsidR="00B13C48" w:rsidRPr="0052512C" w:rsidRDefault="00B13C48" w:rsidP="0052512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Использование музыкальных произведений</w:t>
            </w:r>
          </w:p>
          <w:p w:rsidR="00B13C48" w:rsidRPr="0052512C" w:rsidRDefault="00B13C48" w:rsidP="0052512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Поддержка двигательной активности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4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Условия для самостоятельной конструктивно-модельной деятельности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4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Условия для самостоятельного выбора материалов, места, времени, партнёров по игре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4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Предметно-развивающая среда 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4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Картотека схем и операционных карт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4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Поощрение 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4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Создание ситуации успеха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4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Эмоционально-комфортная атмосфера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4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Поддержка личной инициативы ребёнка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4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Использование построек и моделей в самостоятельной и специально организованной деятельности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4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Выставки творчества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4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Конкурсы 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4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Открытые мероприятия</w:t>
            </w:r>
          </w:p>
        </w:tc>
      </w:tr>
      <w:tr w:rsidR="00B13C48" w:rsidRPr="008E2B70" w:rsidTr="0052512C">
        <w:trPr>
          <w:trHeight w:val="20"/>
        </w:trPr>
        <w:tc>
          <w:tcPr>
            <w:tcW w:w="675" w:type="dxa"/>
            <w:shd w:val="clear" w:color="auto" w:fill="D2EAF1"/>
            <w:textDirection w:val="btLr"/>
          </w:tcPr>
          <w:p w:rsidR="00B13C48" w:rsidRPr="0052512C" w:rsidRDefault="00B13C48" w:rsidP="00525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6 – 7 лет</w:t>
            </w:r>
          </w:p>
        </w:tc>
        <w:tc>
          <w:tcPr>
            <w:tcW w:w="7513" w:type="dxa"/>
            <w:shd w:val="clear" w:color="auto" w:fill="D2EAF1"/>
          </w:tcPr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Формировать интерес к разнообразным зданиям и сооружениям (ж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лые дома, театры и др.). Поощрять желание передавать их особенн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сти в конструктивной деятельности.</w:t>
            </w:r>
          </w:p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Учить видеть конструкцию объекта и анализировать ее основные ча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с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ти, их функциональное назначение. Учить детей сооружать различные конструкции одного и того же объекта в соответствии с их назначен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ем. Учить создавать различные конструкции (мебель, машины) по р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 xml:space="preserve">сунку и по словесной инструкции воспитателя. </w:t>
            </w:r>
          </w:p>
        </w:tc>
        <w:tc>
          <w:tcPr>
            <w:tcW w:w="6804" w:type="dxa"/>
            <w:vMerge/>
            <w:shd w:val="clear" w:color="auto" w:fill="D2EAF1"/>
          </w:tcPr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48" w:rsidRPr="008E2B70" w:rsidTr="0052512C">
        <w:trPr>
          <w:trHeight w:val="20"/>
        </w:trPr>
        <w:tc>
          <w:tcPr>
            <w:tcW w:w="14992" w:type="dxa"/>
            <w:gridSpan w:val="3"/>
          </w:tcPr>
          <w:p w:rsidR="00B13C48" w:rsidRPr="0052512C" w:rsidRDefault="00B13C48" w:rsidP="0052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Музыкальная деятельность</w:t>
            </w:r>
          </w:p>
        </w:tc>
      </w:tr>
      <w:tr w:rsidR="00B13C48" w:rsidRPr="008E2B70" w:rsidTr="0052512C">
        <w:trPr>
          <w:trHeight w:val="20"/>
        </w:trPr>
        <w:tc>
          <w:tcPr>
            <w:tcW w:w="675" w:type="dxa"/>
            <w:shd w:val="clear" w:color="auto" w:fill="D2EAF1"/>
            <w:textDirection w:val="btLr"/>
          </w:tcPr>
          <w:p w:rsidR="00B13C48" w:rsidRPr="0052512C" w:rsidRDefault="00B13C48" w:rsidP="00525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2 - 3 года</w:t>
            </w:r>
          </w:p>
        </w:tc>
        <w:tc>
          <w:tcPr>
            <w:tcW w:w="7513" w:type="dxa"/>
            <w:shd w:val="clear" w:color="auto" w:fill="D2EAF1"/>
          </w:tcPr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Воспитывать интерес к музыке, желание слушать музыку, подпевать, выполнять простейшие танцевальные движения. Учить различать зв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у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ки по высоте. Развивать  эмоциональность и образность восприятия музыки через движения.</w:t>
            </w:r>
          </w:p>
        </w:tc>
        <w:tc>
          <w:tcPr>
            <w:tcW w:w="6804" w:type="dxa"/>
            <w:shd w:val="clear" w:color="auto" w:fill="D2EAF1"/>
          </w:tcPr>
          <w:p w:rsidR="00B13C48" w:rsidRPr="0052512C" w:rsidRDefault="00B13C48" w:rsidP="0052512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Слушание музыкальных произведений разного характера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Использование малых фольклорных форм в режимных м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ментах 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Поощрение  эмоциональных проявлений при прослушив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нии музыкальных произведений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Игры-развлечения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Игры-танцы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Игры на подражание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Праздничные мероприятия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Эмоционально-комфортная атмосфера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Создание ситуации успеха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Предметно-развивающая среда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Условия для самостоятельной музыкальной деятельности</w:t>
            </w:r>
          </w:p>
        </w:tc>
      </w:tr>
      <w:tr w:rsidR="00B13C48" w:rsidRPr="008E2B70" w:rsidTr="0052512C">
        <w:trPr>
          <w:trHeight w:val="20"/>
        </w:trPr>
        <w:tc>
          <w:tcPr>
            <w:tcW w:w="675" w:type="dxa"/>
            <w:textDirection w:val="btLr"/>
          </w:tcPr>
          <w:p w:rsidR="00B13C48" w:rsidRPr="0052512C" w:rsidRDefault="00B13C48" w:rsidP="00525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3 – 4 года</w:t>
            </w:r>
          </w:p>
        </w:tc>
        <w:tc>
          <w:tcPr>
            <w:tcW w:w="7513" w:type="dxa"/>
          </w:tcPr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Воспитывать у детей эмоциональную отзывчивость на музыку. Позн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комить с тремя музыкальными жанрами: песней, танцем, маршем. Способствовать развитию музыкальной памяти. Формировать умение узнавать знакомые песни, пьесы; чувствовать характер музыки (вес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лый, бодрый, спокойный), эмоционально на нее реагировать. Спосо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б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ствовать развитию певческих навыков. Развивать музыкальные сп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собности,  музыкально-ритмические движения. Способствовать разв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тию навыков выразительной и эмоциональной передачи  игровых  и  сказочных  образов: Стимулировать  самостоятельное выполнение танцевальных движений. Учить подыгрывать на детских ударных м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у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зыкальных инструментах.</w:t>
            </w:r>
          </w:p>
        </w:tc>
        <w:tc>
          <w:tcPr>
            <w:tcW w:w="6804" w:type="dxa"/>
            <w:vMerge w:val="restart"/>
          </w:tcPr>
          <w:p w:rsidR="00B13C48" w:rsidRPr="0052512C" w:rsidRDefault="00B13C48" w:rsidP="0052512C">
            <w:pPr>
              <w:pStyle w:val="ListParagraph"/>
              <w:numPr>
                <w:ilvl w:val="0"/>
                <w:numId w:val="46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6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6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Демонстрация видео и аудиоматериалов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6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Использование музыкальных произведений в режимных моментах 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6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6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Слушание музыкальных произведений разного характера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6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Пение самостоятельное и под руководством взрослого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6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Танцы самостоятельные и под руководством взрослого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6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Игра на музыкальных инструментах самостоятельная и под руководством взрослого 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6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Условия для проявления музыкального творчества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6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Условия для самостоятельной музыкальной деятельности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6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Предметно-развивающая среда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6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Поощрение  эмоциональных проявлений при прослушив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нии музыкальных произведений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6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Игры-развлечения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6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Игры-танцы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6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Музыкальные игры, народные игры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6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Эмоционально-комфортная атмосфера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6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Создание ситуации успеха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6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Портфолио детских достижений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6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Праздничные совместные мероприятия 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6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Открытые мероприятия</w:t>
            </w:r>
          </w:p>
        </w:tc>
      </w:tr>
      <w:tr w:rsidR="00B13C48" w:rsidRPr="008E2B70" w:rsidTr="0052512C">
        <w:trPr>
          <w:trHeight w:val="20"/>
        </w:trPr>
        <w:tc>
          <w:tcPr>
            <w:tcW w:w="675" w:type="dxa"/>
            <w:shd w:val="clear" w:color="auto" w:fill="D2EAF1"/>
            <w:textDirection w:val="btLr"/>
          </w:tcPr>
          <w:p w:rsidR="00B13C48" w:rsidRPr="0052512C" w:rsidRDefault="00B13C48" w:rsidP="00525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4 – 5 лет</w:t>
            </w:r>
          </w:p>
        </w:tc>
        <w:tc>
          <w:tcPr>
            <w:tcW w:w="7513" w:type="dxa"/>
            <w:shd w:val="clear" w:color="auto" w:fill="D2EAF1"/>
          </w:tcPr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Продолжать развивать у детей интерес к музыке, желание ее слушать, вызывать  эмоциональную  отзывчивость  при  восприятии  музыкал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ь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ных произведений. Обогащать музыкальные впечатления, способств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вать дальнейшему развитию основ музыкальной культуры. Формир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вать  навыки  культуры  слушания  музыки. Обучать выразительному пению. Формировать умение импровизировать мелодии на заданный текст. Продолжать  формировать у детей навык ритмичного движения в соответствии с характером музыки. Способствовать развитию эм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ционально-образного исполнения музыкально-игровых упражнений. Формировать умение подыгрывать простейшие мелодии на деревя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н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ных ложках, погремушках, барабане, металлофоне.</w:t>
            </w:r>
          </w:p>
        </w:tc>
        <w:tc>
          <w:tcPr>
            <w:tcW w:w="6804" w:type="dxa"/>
            <w:vMerge/>
            <w:shd w:val="clear" w:color="auto" w:fill="D2EAF1"/>
          </w:tcPr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48" w:rsidRPr="008E2B70" w:rsidTr="0052512C">
        <w:trPr>
          <w:trHeight w:val="20"/>
        </w:trPr>
        <w:tc>
          <w:tcPr>
            <w:tcW w:w="675" w:type="dxa"/>
            <w:textDirection w:val="btLr"/>
          </w:tcPr>
          <w:p w:rsidR="00B13C48" w:rsidRPr="0052512C" w:rsidRDefault="00B13C48" w:rsidP="00525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5 – 6 лет</w:t>
            </w:r>
          </w:p>
        </w:tc>
        <w:tc>
          <w:tcPr>
            <w:tcW w:w="7513" w:type="dxa"/>
          </w:tcPr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Продолжать развивать интерес и любовь к музыке, музыкальную 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т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зывчивость на нее.</w:t>
            </w:r>
          </w:p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Формировать музыкальную культуру на основе знакомства с класс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ческой, народной и современной музыкой. Продолжать развивать м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у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зыкальные способности детей: звуковысотный, ритмический, тембр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вый, динамический слух. Способствовать дальнейшему развитию н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выков пения, движений под музыку, игры и импровизации мелодий на детских музыкальных инструментах; творческой активности детей. Учить  различать  жанры  музыкальных  произведений (марш, танец, песня). Совершенствовать музыкальную память через узнавание м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лодий по отдельным  фрагментам  произведения. Учить импровизир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вать мелодию на заданный текст. </w:t>
            </w:r>
          </w:p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Учить детей сочинять мелодии различного характера.  Развивать чу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в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ство ритма, умение передавать через движения характер музыки, ее эмоционально-образное содержание. Способствовать  формированию  навыков  исполнения  танцевальных движений. Развивать  танцевал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ь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ное творчество; учить придумывать движения к пляскам, танцам, с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ставлять композицию танца, проявляя самостоятельность в творчес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т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ве. Учить детей исполнять простейшие мелодии на детских музыкал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ь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ных инструментах.</w:t>
            </w:r>
          </w:p>
        </w:tc>
        <w:tc>
          <w:tcPr>
            <w:tcW w:w="6804" w:type="dxa"/>
            <w:vMerge w:val="restart"/>
          </w:tcPr>
          <w:p w:rsidR="00B13C48" w:rsidRPr="0052512C" w:rsidRDefault="00B13C48" w:rsidP="0052512C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Демонстрация видео и аудиоматериалов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Использование музыкальных произведений в режимных моментах 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Слушание музыкальных произведений разного характера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Пение самостоятельное и под руководством взрослого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Танцы самостоятельные и под руководством взрослого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Игра на музыкальных инструментах самостоятельная и под руководством взрослого 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Условия для проявления музыкального творчества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Проекты 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Мини-музеи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Фестивали 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Условия для самостоятельной музыкальной деятельности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Предметно-развивающая среда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Поощрение  эмоциональных проявлений при прослушив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нии музыкальных произведений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Игры-развлечения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Игры-танцы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Музыкальные игры, народные игры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Эмоционально-комфортная атмосфера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Создание ситуации успеха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Поддержка личной инициативы детей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Портфолио детских достижений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Праздничные совместные мероприятия со взрослыми, све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р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 xml:space="preserve">стниками, социальными партнёрами 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Открытые мероприятия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Развлечения </w:t>
            </w:r>
          </w:p>
        </w:tc>
      </w:tr>
      <w:tr w:rsidR="00B13C48" w:rsidRPr="008E2B70" w:rsidTr="0052512C">
        <w:trPr>
          <w:trHeight w:val="20"/>
        </w:trPr>
        <w:tc>
          <w:tcPr>
            <w:tcW w:w="675" w:type="dxa"/>
            <w:shd w:val="clear" w:color="auto" w:fill="D2EAF1"/>
            <w:textDirection w:val="btLr"/>
          </w:tcPr>
          <w:p w:rsidR="00B13C48" w:rsidRPr="0052512C" w:rsidRDefault="00B13C48" w:rsidP="00525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6 – 7 лет</w:t>
            </w:r>
          </w:p>
        </w:tc>
        <w:tc>
          <w:tcPr>
            <w:tcW w:w="7513" w:type="dxa"/>
            <w:shd w:val="clear" w:color="auto" w:fill="D2EAF1"/>
          </w:tcPr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Продолжать приобщать детей к музыкальной культуре, воспитывать художественный вкус, обогащать  музыкальные  впечатления  детей,  вызывать яркий эмоциональный отклик при восприятии музыки ра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з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ного характера. Совершенствовать звуковысотный, ритмический, те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м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бровый и динамический слух. Способствовать дальнейшему форм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рованию певческого голоса, развитию навыков движения под музыку. Обучать игре на детских музыкальных инструментах. Знакомить с элементарными музыкальными понятиями. Учить самостоятельно придумывать мелодии, используя в качестве образца русские наро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д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ные песни.  Способствовать дальнейшему развитию навыков танц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вальных движений, умения выразительно и ритмично  двигаться  в  соответствии  с  разнообразным  характером  музыки, передавая в танце эмоционально-образное содержание. </w:t>
            </w:r>
          </w:p>
        </w:tc>
        <w:tc>
          <w:tcPr>
            <w:tcW w:w="6804" w:type="dxa"/>
            <w:vMerge/>
            <w:shd w:val="clear" w:color="auto" w:fill="D2EAF1"/>
          </w:tcPr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48" w:rsidRPr="008E2B70" w:rsidTr="0052512C">
        <w:trPr>
          <w:trHeight w:val="20"/>
        </w:trPr>
        <w:tc>
          <w:tcPr>
            <w:tcW w:w="14992" w:type="dxa"/>
            <w:gridSpan w:val="3"/>
          </w:tcPr>
          <w:p w:rsidR="00B13C48" w:rsidRPr="0052512C" w:rsidRDefault="00B13C48" w:rsidP="0052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Изобразительная деятельность</w:t>
            </w:r>
          </w:p>
        </w:tc>
      </w:tr>
      <w:tr w:rsidR="00B13C48" w:rsidRPr="008E2B70" w:rsidTr="0052512C">
        <w:trPr>
          <w:trHeight w:val="20"/>
        </w:trPr>
        <w:tc>
          <w:tcPr>
            <w:tcW w:w="675" w:type="dxa"/>
            <w:shd w:val="clear" w:color="auto" w:fill="D2EAF1"/>
            <w:textDirection w:val="btLr"/>
          </w:tcPr>
          <w:p w:rsidR="00B13C48" w:rsidRPr="0052512C" w:rsidRDefault="00B13C48" w:rsidP="00525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2 - 3 года</w:t>
            </w:r>
          </w:p>
        </w:tc>
        <w:tc>
          <w:tcPr>
            <w:tcW w:w="7513" w:type="dxa"/>
            <w:shd w:val="clear" w:color="auto" w:fill="D2EAF1"/>
          </w:tcPr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Вызывать у детей интерес к действиям с карандашами, фломастерами, кистью, красками, глиной. Развивать восприятие дошкольников, об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гащать их сенсорный опыт путем выделения формы предметов. По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д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водить детей к изображению знакомых предметов, предоставляя им свободу выбора. Развивать  эстетическое  восприятие  окружающих  предметов.  Учить детей  различать  цвета. Формировать правильную позу при рисовании. Вызывать у детей интерес к лепке. Знакомить с пластическими материалами: глиной, пластилином. Учить аккуратно пользоваться материалами.Продолжать знакомить с народным дек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ративно-прикладным искусством.</w:t>
            </w:r>
          </w:p>
        </w:tc>
        <w:tc>
          <w:tcPr>
            <w:tcW w:w="6804" w:type="dxa"/>
            <w:shd w:val="clear" w:color="auto" w:fill="D2EAF1"/>
          </w:tcPr>
          <w:p w:rsidR="00B13C48" w:rsidRPr="0052512C" w:rsidRDefault="00B13C48" w:rsidP="0052512C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Рисование, лепка со взрослым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Поощрение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  <w:p w:rsidR="00B13C48" w:rsidRPr="0052512C" w:rsidRDefault="00B13C48" w:rsidP="0052512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Использование музыкальных произведений</w:t>
            </w:r>
          </w:p>
          <w:p w:rsidR="00B13C48" w:rsidRPr="0052512C" w:rsidRDefault="00B13C48" w:rsidP="0052512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Поддержка двигательной активности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Игры-занятия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Игры на развитие цветоощущения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Пальчиковые игры, подвижные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Игры с продуктом деятельности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Игры на обогащение сенсорного опыта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Эмоционально-комфортная атмосфера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Поддержка и поощрение личной инициативы ребёнка</w:t>
            </w:r>
          </w:p>
        </w:tc>
      </w:tr>
      <w:tr w:rsidR="00B13C48" w:rsidRPr="008E2B70" w:rsidTr="0052512C">
        <w:trPr>
          <w:trHeight w:val="20"/>
        </w:trPr>
        <w:tc>
          <w:tcPr>
            <w:tcW w:w="675" w:type="dxa"/>
            <w:textDirection w:val="btLr"/>
          </w:tcPr>
          <w:p w:rsidR="00B13C48" w:rsidRPr="0052512C" w:rsidRDefault="00B13C48" w:rsidP="00525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3 – 4 года</w:t>
            </w:r>
          </w:p>
        </w:tc>
        <w:tc>
          <w:tcPr>
            <w:tcW w:w="7513" w:type="dxa"/>
          </w:tcPr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Развивать  эстетическое  восприятие. Формировать  интерес  к  зан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я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тиям  изобразительной  деятельностью. Учить  в  рисовании,  лепке,  аппликации  изображать  простые  предметы и явления, передавая их образную выразительность.Вызывать положительный эмоциональный отклик на красоту природы, произведения искусства (книжные илл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ю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страции, изделия народных промыслов, предметы быта, одежда). Учить создавать как индивидуальные, так и коллективные композ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</w:p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в рисунках, лепке, аппликации.Формировать  умение  создавать  н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 xml:space="preserve">сложные  сюжетные  композиции, </w:t>
            </w:r>
          </w:p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повторяя изображение одного предмета. Приобщать детей к декор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 xml:space="preserve">тивной деятельности. Закреплять  знание  формы  предметов  и  их  цвета.  Развивать </w:t>
            </w:r>
          </w:p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чувство ритма. Продолжать знакомить с народным декоративно-прикладным искусством.</w:t>
            </w:r>
          </w:p>
        </w:tc>
        <w:tc>
          <w:tcPr>
            <w:tcW w:w="6804" w:type="dxa"/>
          </w:tcPr>
          <w:p w:rsidR="00B13C48" w:rsidRPr="0052512C" w:rsidRDefault="00B13C48" w:rsidP="0052512C">
            <w:pPr>
              <w:numPr>
                <w:ilvl w:val="0"/>
                <w:numId w:val="5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B13C48" w:rsidRPr="0052512C" w:rsidRDefault="00B13C48" w:rsidP="0052512C">
            <w:pPr>
              <w:numPr>
                <w:ilvl w:val="0"/>
                <w:numId w:val="5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Рассказы </w:t>
            </w:r>
          </w:p>
          <w:p w:rsidR="00B13C48" w:rsidRPr="0052512C" w:rsidRDefault="00B13C48" w:rsidP="0052512C">
            <w:pPr>
              <w:numPr>
                <w:ilvl w:val="0"/>
                <w:numId w:val="5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B13C48" w:rsidRPr="0052512C" w:rsidRDefault="00B13C48" w:rsidP="0052512C">
            <w:pPr>
              <w:numPr>
                <w:ilvl w:val="0"/>
                <w:numId w:val="5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Демонстрация видеоматериалов </w:t>
            </w:r>
          </w:p>
          <w:p w:rsidR="00B13C48" w:rsidRPr="0052512C" w:rsidRDefault="00B13C48" w:rsidP="0052512C">
            <w:pPr>
              <w:numPr>
                <w:ilvl w:val="0"/>
                <w:numId w:val="5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</w:t>
            </w:r>
          </w:p>
          <w:p w:rsidR="00B13C48" w:rsidRPr="0052512C" w:rsidRDefault="00B13C48" w:rsidP="0052512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Использование музыкальных произведений</w:t>
            </w:r>
          </w:p>
          <w:p w:rsidR="00B13C48" w:rsidRPr="0052512C" w:rsidRDefault="00B13C48" w:rsidP="0052512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Поддержка двигательной активности</w:t>
            </w:r>
          </w:p>
          <w:p w:rsidR="00B13C48" w:rsidRPr="0052512C" w:rsidRDefault="00B13C48" w:rsidP="0052512C">
            <w:pPr>
              <w:numPr>
                <w:ilvl w:val="0"/>
                <w:numId w:val="5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Условия для самостоятельной продуктивной деятельности</w:t>
            </w:r>
          </w:p>
          <w:p w:rsidR="00B13C48" w:rsidRPr="0052512C" w:rsidRDefault="00B13C48" w:rsidP="0052512C">
            <w:pPr>
              <w:numPr>
                <w:ilvl w:val="0"/>
                <w:numId w:val="5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Использование продуктов деятельности в образовательном процессе</w:t>
            </w:r>
          </w:p>
          <w:p w:rsidR="00B13C48" w:rsidRPr="0052512C" w:rsidRDefault="00B13C48" w:rsidP="0052512C">
            <w:pPr>
              <w:numPr>
                <w:ilvl w:val="0"/>
                <w:numId w:val="5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Поощрение</w:t>
            </w:r>
          </w:p>
          <w:p w:rsidR="00B13C48" w:rsidRPr="0052512C" w:rsidRDefault="00B13C48" w:rsidP="0052512C">
            <w:pPr>
              <w:numPr>
                <w:ilvl w:val="0"/>
                <w:numId w:val="5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Игры на развитие цветоощущения</w:t>
            </w:r>
          </w:p>
          <w:p w:rsidR="00B13C48" w:rsidRPr="0052512C" w:rsidRDefault="00B13C48" w:rsidP="0052512C">
            <w:pPr>
              <w:numPr>
                <w:ilvl w:val="0"/>
                <w:numId w:val="5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Пальчиковые игры, подвижные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Игры на обогащение сенсорного опыта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Игры эксперименты</w:t>
            </w:r>
          </w:p>
          <w:p w:rsidR="00B13C48" w:rsidRPr="0052512C" w:rsidRDefault="00B13C48" w:rsidP="0052512C">
            <w:pPr>
              <w:numPr>
                <w:ilvl w:val="0"/>
                <w:numId w:val="5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Эмоционально-комфортная атмосфера</w:t>
            </w:r>
          </w:p>
          <w:p w:rsidR="00B13C48" w:rsidRPr="0052512C" w:rsidRDefault="00B13C48" w:rsidP="0052512C">
            <w:pPr>
              <w:numPr>
                <w:ilvl w:val="0"/>
                <w:numId w:val="5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Поддержка и поощрение личной инициативы ребёнка</w:t>
            </w:r>
          </w:p>
        </w:tc>
      </w:tr>
      <w:tr w:rsidR="00B13C48" w:rsidRPr="008E2B70" w:rsidTr="0052512C">
        <w:trPr>
          <w:trHeight w:val="20"/>
        </w:trPr>
        <w:tc>
          <w:tcPr>
            <w:tcW w:w="675" w:type="dxa"/>
            <w:shd w:val="clear" w:color="auto" w:fill="D2EAF1"/>
            <w:textDirection w:val="btLr"/>
          </w:tcPr>
          <w:p w:rsidR="00B13C48" w:rsidRPr="0052512C" w:rsidRDefault="00B13C48" w:rsidP="00525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4 – 5 лет</w:t>
            </w:r>
          </w:p>
        </w:tc>
        <w:tc>
          <w:tcPr>
            <w:tcW w:w="7513" w:type="dxa"/>
            <w:shd w:val="clear" w:color="auto" w:fill="D2EAF1"/>
          </w:tcPr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Продолжать развивать интерес детей к изобразительной деятельности. Вызывать положительный эмоциональный отклик на предложение рисовать, лепить, вырезать и наклеивать. Продолжать развивать эст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тическое восприятие, образные представления, воображение, эстет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ческие чувства, художественно-творческие способности.</w:t>
            </w:r>
          </w:p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Продолжать формировать умение рассматривать и обследовать пре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д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меты, в том числе с помощью рук. 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тивное искусство, скульптура малых форм и др.) как основе развития творчества. Учить детей выделять и использовать средства выраз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тельности в рисовании, лепке, аппликации. Продолжать формировать умение создавать коллективные произведения в рисовании, лепке, а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п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пликации. Закреплять  умение  сохранять  правильную  позу  при  р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совании. Приучать детей быть аккуратными. Учить проявлять друж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любие при оценке работ других детей. Продолжать знакомить с н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родным декоративно-прикладным искусством</w:t>
            </w:r>
          </w:p>
        </w:tc>
        <w:tc>
          <w:tcPr>
            <w:tcW w:w="6804" w:type="dxa"/>
            <w:vMerge w:val="restart"/>
            <w:shd w:val="clear" w:color="auto" w:fill="D2EAF1"/>
          </w:tcPr>
          <w:p w:rsidR="00B13C48" w:rsidRPr="0052512C" w:rsidRDefault="00B13C48" w:rsidP="0052512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B13C48" w:rsidRPr="0052512C" w:rsidRDefault="00B13C48" w:rsidP="0052512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Рассказы </w:t>
            </w:r>
          </w:p>
          <w:p w:rsidR="00B13C48" w:rsidRPr="0052512C" w:rsidRDefault="00B13C48" w:rsidP="0052512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B13C48" w:rsidRPr="0052512C" w:rsidRDefault="00B13C48" w:rsidP="0052512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B13C48" w:rsidRPr="0052512C" w:rsidRDefault="00B13C48" w:rsidP="0052512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Демонстрация видеоматериалов </w:t>
            </w:r>
          </w:p>
          <w:p w:rsidR="00B13C48" w:rsidRPr="0052512C" w:rsidRDefault="00B13C48" w:rsidP="0052512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</w:t>
            </w:r>
          </w:p>
          <w:p w:rsidR="00B13C48" w:rsidRPr="0052512C" w:rsidRDefault="00B13C48" w:rsidP="0052512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Использование музыкальных произведений</w:t>
            </w:r>
          </w:p>
          <w:p w:rsidR="00B13C48" w:rsidRPr="0052512C" w:rsidRDefault="00B13C48" w:rsidP="0052512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Поддержка двигательной активности</w:t>
            </w:r>
          </w:p>
          <w:p w:rsidR="00B13C48" w:rsidRPr="0052512C" w:rsidRDefault="00B13C48" w:rsidP="0052512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Интегрированная деятельность</w:t>
            </w:r>
          </w:p>
          <w:p w:rsidR="00B13C48" w:rsidRPr="0052512C" w:rsidRDefault="00B13C48" w:rsidP="0052512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Условия для самостоятельной продуктивной деятельн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сти</w:t>
            </w:r>
          </w:p>
          <w:p w:rsidR="00B13C48" w:rsidRPr="0052512C" w:rsidRDefault="00B13C48" w:rsidP="0052512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Использование продуктов деятельности в образовател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ь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ном процессе</w:t>
            </w:r>
          </w:p>
          <w:p w:rsidR="00B13C48" w:rsidRPr="0052512C" w:rsidRDefault="00B13C48" w:rsidP="0052512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Пальчиковые игры, подвижные игры</w:t>
            </w:r>
          </w:p>
          <w:p w:rsidR="00B13C48" w:rsidRPr="0052512C" w:rsidRDefault="00B13C48" w:rsidP="0052512C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Проблемные ситуации</w:t>
            </w:r>
          </w:p>
          <w:p w:rsidR="00B13C48" w:rsidRPr="0052512C" w:rsidRDefault="00B13C48" w:rsidP="0052512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Изо-игры</w:t>
            </w:r>
          </w:p>
          <w:p w:rsidR="00B13C48" w:rsidRPr="0052512C" w:rsidRDefault="00B13C48" w:rsidP="0052512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Игры на внимание и память, развивающие игрыы</w:t>
            </w:r>
          </w:p>
          <w:p w:rsidR="00B13C48" w:rsidRPr="0052512C" w:rsidRDefault="00B13C48" w:rsidP="0052512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Эксперименты </w:t>
            </w:r>
          </w:p>
          <w:p w:rsidR="00B13C48" w:rsidRPr="0052512C" w:rsidRDefault="00B13C48" w:rsidP="0052512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  <w:p w:rsidR="00B13C48" w:rsidRPr="0052512C" w:rsidRDefault="00B13C48" w:rsidP="0052512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Мини-музеи</w:t>
            </w:r>
          </w:p>
          <w:p w:rsidR="00B13C48" w:rsidRPr="0052512C" w:rsidRDefault="00B13C48" w:rsidP="0052512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Конкурсы </w:t>
            </w:r>
          </w:p>
          <w:p w:rsidR="00B13C48" w:rsidRPr="0052512C" w:rsidRDefault="00B13C48" w:rsidP="0052512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Предметно-развивающая среда </w:t>
            </w:r>
          </w:p>
          <w:p w:rsidR="00B13C48" w:rsidRPr="0052512C" w:rsidRDefault="00B13C48" w:rsidP="0052512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Поощрение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1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Условия для самостоятельного выбора материалов, ме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с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та, времени, партнёров по игре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Создание ситуации успеха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21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Портфолио детских достижений</w:t>
            </w:r>
          </w:p>
          <w:p w:rsidR="00B13C48" w:rsidRPr="0052512C" w:rsidRDefault="00B13C48" w:rsidP="0052512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  <w:p w:rsidR="00B13C48" w:rsidRPr="0052512C" w:rsidRDefault="00B13C48" w:rsidP="0052512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Эмоционально-комфортная атмосфера</w:t>
            </w:r>
          </w:p>
          <w:p w:rsidR="00B13C48" w:rsidRPr="0052512C" w:rsidRDefault="00B13C48" w:rsidP="0052512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Поддержка и поощрение личной инициативы ребёнка</w:t>
            </w:r>
          </w:p>
          <w:p w:rsidR="00B13C48" w:rsidRPr="0052512C" w:rsidRDefault="00B13C48" w:rsidP="0052512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Открытые мероприятия</w:t>
            </w:r>
          </w:p>
          <w:p w:rsidR="00B13C48" w:rsidRPr="0052512C" w:rsidRDefault="00B13C48" w:rsidP="0052512C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Совместные мероприятия с родителями</w:t>
            </w:r>
          </w:p>
        </w:tc>
      </w:tr>
      <w:tr w:rsidR="00B13C48" w:rsidRPr="008E2B70" w:rsidTr="0052512C">
        <w:trPr>
          <w:trHeight w:val="20"/>
        </w:trPr>
        <w:tc>
          <w:tcPr>
            <w:tcW w:w="675" w:type="dxa"/>
            <w:textDirection w:val="btLr"/>
          </w:tcPr>
          <w:p w:rsidR="00B13C48" w:rsidRPr="0052512C" w:rsidRDefault="00B13C48" w:rsidP="00525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5 – 6 лет</w:t>
            </w:r>
          </w:p>
        </w:tc>
        <w:tc>
          <w:tcPr>
            <w:tcW w:w="7513" w:type="dxa"/>
          </w:tcPr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Продолжать развивать интерес детей к изобразительной деятельности. Обогащать сенсорный опыт, развивая органы восприятия: зрение, слух, обоняние, осязание, вкус. Закреплять знания об основных фо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р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мах предметов и объектов природы. Развивать эстетическое воспр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ятие, учить созерцать красоту окружающего мира. В процессе воспр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рактерных признаков, обобщение. Учить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 Совершенствовать  изобразительные  навыки  и  умения,  формировать художественно-творческие способности. Развивать чувство формы, цвета, пропорций.</w:t>
            </w:r>
          </w:p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Продолжать знакомить с народным декоративно-прикладным иску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с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ством.</w:t>
            </w:r>
          </w:p>
        </w:tc>
        <w:tc>
          <w:tcPr>
            <w:tcW w:w="6804" w:type="dxa"/>
            <w:vMerge/>
          </w:tcPr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3C48" w:rsidRDefault="00B13C48" w:rsidP="005054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3C48" w:rsidRPr="00A33941" w:rsidRDefault="00B13C48" w:rsidP="005054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3941">
        <w:rPr>
          <w:rFonts w:ascii="Times New Roman" w:hAnsi="Times New Roman"/>
          <w:b/>
          <w:sz w:val="28"/>
          <w:szCs w:val="28"/>
        </w:rPr>
        <w:t xml:space="preserve">Образовательная область </w:t>
      </w:r>
    </w:p>
    <w:p w:rsidR="00B13C48" w:rsidRPr="00A33941" w:rsidRDefault="00B13C48" w:rsidP="005054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3941">
        <w:rPr>
          <w:rFonts w:ascii="Times New Roman" w:hAnsi="Times New Roman"/>
          <w:b/>
          <w:sz w:val="28"/>
          <w:szCs w:val="28"/>
        </w:rPr>
        <w:t>«ФИЗИЧЕСКОЕ РАЗВИТИЕ»</w:t>
      </w:r>
    </w:p>
    <w:tbl>
      <w:tblPr>
        <w:tblW w:w="14992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/>
      </w:tblPr>
      <w:tblGrid>
        <w:gridCol w:w="817"/>
        <w:gridCol w:w="582"/>
        <w:gridCol w:w="6789"/>
        <w:gridCol w:w="6804"/>
      </w:tblGrid>
      <w:tr w:rsidR="00B13C48" w:rsidRPr="008E2B70" w:rsidTr="0052512C">
        <w:trPr>
          <w:trHeight w:val="1187"/>
        </w:trPr>
        <w:tc>
          <w:tcPr>
            <w:tcW w:w="1399" w:type="dxa"/>
            <w:gridSpan w:val="2"/>
            <w:tcBorders>
              <w:bottom w:val="single" w:sz="18" w:space="0" w:color="4BACC6"/>
            </w:tcBorders>
            <w:textDirection w:val="btLr"/>
            <w:vAlign w:val="center"/>
          </w:tcPr>
          <w:p w:rsidR="00B13C48" w:rsidRPr="0052512C" w:rsidRDefault="00B13C48" w:rsidP="00525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Возраст</w:t>
            </w:r>
          </w:p>
        </w:tc>
        <w:tc>
          <w:tcPr>
            <w:tcW w:w="6789" w:type="dxa"/>
            <w:tcBorders>
              <w:bottom w:val="single" w:sz="18" w:space="0" w:color="4BACC6"/>
            </w:tcBorders>
            <w:vAlign w:val="center"/>
          </w:tcPr>
          <w:p w:rsidR="00B13C48" w:rsidRPr="0052512C" w:rsidRDefault="00B13C48" w:rsidP="0052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Задачи</w:t>
            </w:r>
          </w:p>
        </w:tc>
        <w:tc>
          <w:tcPr>
            <w:tcW w:w="6804" w:type="dxa"/>
            <w:tcBorders>
              <w:bottom w:val="single" w:sz="18" w:space="0" w:color="4BACC6"/>
            </w:tcBorders>
            <w:vAlign w:val="center"/>
          </w:tcPr>
          <w:p w:rsidR="00B13C48" w:rsidRPr="0052512C" w:rsidRDefault="00B13C48" w:rsidP="0052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Вариативные формы, способы, методы и средства</w:t>
            </w:r>
          </w:p>
        </w:tc>
      </w:tr>
      <w:tr w:rsidR="00B13C48" w:rsidRPr="00C70EC5" w:rsidTr="0052512C">
        <w:trPr>
          <w:trHeight w:val="473"/>
        </w:trPr>
        <w:tc>
          <w:tcPr>
            <w:tcW w:w="14992" w:type="dxa"/>
            <w:gridSpan w:val="4"/>
            <w:shd w:val="clear" w:color="auto" w:fill="D2EAF1"/>
          </w:tcPr>
          <w:p w:rsidR="00B13C48" w:rsidRPr="0052512C" w:rsidRDefault="00B13C48" w:rsidP="0052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Формирование начальных представлений о здоровом образе жизни </w:t>
            </w:r>
          </w:p>
        </w:tc>
      </w:tr>
      <w:tr w:rsidR="00B13C48" w:rsidRPr="008E2B70" w:rsidTr="0052512C">
        <w:trPr>
          <w:trHeight w:val="1108"/>
        </w:trPr>
        <w:tc>
          <w:tcPr>
            <w:tcW w:w="817" w:type="dxa"/>
            <w:textDirection w:val="btLr"/>
          </w:tcPr>
          <w:p w:rsidR="00B13C48" w:rsidRPr="0052512C" w:rsidRDefault="00B13C48" w:rsidP="00525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2 - 3 года</w:t>
            </w:r>
          </w:p>
        </w:tc>
        <w:tc>
          <w:tcPr>
            <w:tcW w:w="7371" w:type="dxa"/>
            <w:gridSpan w:val="2"/>
          </w:tcPr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Формировать у детей представления о значении разных органов для нормальной  жизнедеятельности  человека:  глаза — смотреть,  уши — слышать, нос — нюхать, язык — пробовать (определять) на вкус, руки — хватать, держать, трогать; ноги — стоять, прыгать, бегать, ходить; голова — думать, запоминать. </w:t>
            </w:r>
          </w:p>
        </w:tc>
        <w:tc>
          <w:tcPr>
            <w:tcW w:w="6804" w:type="dxa"/>
          </w:tcPr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Рассказы 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Ситуативный разговор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Личный пример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Демонстрация мультфильмов 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Релакс-паузы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Использование музыкальных произведений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Интегрированная деятельность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Игры на подражание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Пальчиковые игры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Игро-танцы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Эмоционально-комфортная атмосфера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Поощрение</w:t>
            </w:r>
          </w:p>
        </w:tc>
      </w:tr>
      <w:tr w:rsidR="00B13C48" w:rsidRPr="008E2B70" w:rsidTr="0052512C">
        <w:trPr>
          <w:trHeight w:val="688"/>
        </w:trPr>
        <w:tc>
          <w:tcPr>
            <w:tcW w:w="817" w:type="dxa"/>
            <w:shd w:val="clear" w:color="auto" w:fill="D2EAF1"/>
            <w:textDirection w:val="btLr"/>
          </w:tcPr>
          <w:p w:rsidR="00B13C48" w:rsidRPr="0052512C" w:rsidRDefault="00B13C48" w:rsidP="00525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3 – 4 года</w:t>
            </w:r>
          </w:p>
        </w:tc>
        <w:tc>
          <w:tcPr>
            <w:tcW w:w="7371" w:type="dxa"/>
            <w:gridSpan w:val="2"/>
            <w:shd w:val="clear" w:color="auto" w:fill="D2EAF1"/>
          </w:tcPr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 </w:t>
            </w:r>
          </w:p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Дать представление о полезной и вредной пище; об овощах и фру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к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тах, молочных продуктах, полезных для здоровья человека. Форм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 xml:space="preserve">ровать представление о здоровом образе жизни. Дать представление о ценности здоровья; формировать желание вести </w:t>
            </w:r>
          </w:p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здоровый образ жизни. </w:t>
            </w:r>
          </w:p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Формировать умение сообщать о своем самочувствии взрослым, осознавать необходимость лечения. Формировать потребность в с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блюдении навыков гигиены и опрятности в повседневной жизни.</w:t>
            </w:r>
          </w:p>
        </w:tc>
        <w:tc>
          <w:tcPr>
            <w:tcW w:w="6804" w:type="dxa"/>
            <w:shd w:val="clear" w:color="auto" w:fill="D2EAF1"/>
          </w:tcPr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Рассказы 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Ситуативный разговор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Личный пример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Демонстрация видео, фотоматериалов 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Релакс-паузы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Использование музыкальных произведений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Пальчиковые игры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Игры ролевые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Интегрированная деятельность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Условия для самостоятельной развивающей, игровой де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я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Проблемные ситуации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Закаливание 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Предметно-развивающая среда 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Поощрение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Условия для самостоятельного выбора материалов, места, времени, партнёров по игре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Создание ситуации успеха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Портфолио детских достижений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Эмоционально-комфортная атмосфера</w:t>
            </w:r>
          </w:p>
        </w:tc>
      </w:tr>
      <w:tr w:rsidR="00B13C48" w:rsidRPr="008E2B70" w:rsidTr="0052512C">
        <w:trPr>
          <w:trHeight w:val="263"/>
        </w:trPr>
        <w:tc>
          <w:tcPr>
            <w:tcW w:w="817" w:type="dxa"/>
            <w:textDirection w:val="btLr"/>
          </w:tcPr>
          <w:p w:rsidR="00B13C48" w:rsidRPr="0052512C" w:rsidRDefault="00B13C48" w:rsidP="00525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4 – 5 лет</w:t>
            </w:r>
          </w:p>
        </w:tc>
        <w:tc>
          <w:tcPr>
            <w:tcW w:w="7371" w:type="dxa"/>
            <w:gridSpan w:val="2"/>
          </w:tcPr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Продолжать знакомство детей с частями тела и органами чувств ч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ловека. </w:t>
            </w:r>
          </w:p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Формировать  представление  о  значении  частей  тела  и  органов чувств для жизни и здоровья человека. Формировать  представление  о  необходимых  человеку  веществах и  витаминах.  Расширять  представления  о  важности  для  здоровья  сна, гигиенических пр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цедур, движений, закаливания. Формировать представления о здор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вом образе жизни; о значении физических упражнений для органи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з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ма человека.</w:t>
            </w:r>
          </w:p>
        </w:tc>
        <w:tc>
          <w:tcPr>
            <w:tcW w:w="6804" w:type="dxa"/>
            <w:vMerge w:val="restart"/>
          </w:tcPr>
          <w:p w:rsidR="00B13C48" w:rsidRPr="0052512C" w:rsidRDefault="00B13C48" w:rsidP="0052512C">
            <w:pPr>
              <w:pStyle w:val="ListParagraph"/>
              <w:numPr>
                <w:ilvl w:val="0"/>
                <w:numId w:val="53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53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Рассказы 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53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Ситуативный разговор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53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53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53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Личный пример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53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53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Демонстрация видео, фотоматериалов 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53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Релакс-паузы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Использование музыкальных произведений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53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Интегрированная деятельность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53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Проблемные ситуации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53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Игры на внимание и память, развивающие игры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53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53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Эксперименты 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53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Закаливание 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53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53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Мини-музеи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53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Конкурсы 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53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53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Походы 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Предметно-развивающая среда 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53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Поощрение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53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Условия для самостоятельной игровой деятельности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Условия для самостоятельного выбора материалов, места, времени, партнёров по игре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Создание ситуации успеха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Портфолио детских достижений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53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Эмоционально-комфортная атмосфера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53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Поддержка и поощрение личной инициативы ребёнка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53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Открытые мероприятия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Совместные мероприятия с родителями</w:t>
            </w:r>
          </w:p>
        </w:tc>
      </w:tr>
      <w:tr w:rsidR="00B13C48" w:rsidRPr="008E2B70" w:rsidTr="0052512C">
        <w:trPr>
          <w:trHeight w:val="1108"/>
        </w:trPr>
        <w:tc>
          <w:tcPr>
            <w:tcW w:w="817" w:type="dxa"/>
            <w:shd w:val="clear" w:color="auto" w:fill="D2EAF1"/>
            <w:textDirection w:val="btLr"/>
          </w:tcPr>
          <w:p w:rsidR="00B13C48" w:rsidRPr="0052512C" w:rsidRDefault="00B13C48" w:rsidP="00525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5 – 6 лет</w:t>
            </w:r>
          </w:p>
        </w:tc>
        <w:tc>
          <w:tcPr>
            <w:tcW w:w="7371" w:type="dxa"/>
            <w:gridSpan w:val="2"/>
            <w:shd w:val="clear" w:color="auto" w:fill="D2EAF1"/>
          </w:tcPr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Расширять представления об особенностях функционирования и ц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лостности человеческого организма. Расширять представления о с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ставляющих (важных компонентах) здорового образа жизни (пр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вильное питание, движение, сон и солнце, воздух и вода — наши лучшие друзья) и факторах, разрушающих здоровье.  Расширять представления о роли гигиены и режима дня для здоровья человека. Формировать  у  детей  потребность  в  здоровом  образе  жизни.  Прививать интерес к физической культуре и спорту и желание зан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маться физкультурой и спортом. </w:t>
            </w:r>
          </w:p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Знакомить с основами техники безопасности и правилами поведения в спортивном зале и на спортивной площадке.</w:t>
            </w:r>
          </w:p>
        </w:tc>
        <w:tc>
          <w:tcPr>
            <w:tcW w:w="6804" w:type="dxa"/>
            <w:vMerge/>
            <w:shd w:val="clear" w:color="auto" w:fill="D2EAF1"/>
          </w:tcPr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48" w:rsidRPr="008E2B70" w:rsidTr="0052512C">
        <w:trPr>
          <w:trHeight w:val="1108"/>
        </w:trPr>
        <w:tc>
          <w:tcPr>
            <w:tcW w:w="817" w:type="dxa"/>
            <w:textDirection w:val="btLr"/>
          </w:tcPr>
          <w:p w:rsidR="00B13C48" w:rsidRPr="0052512C" w:rsidRDefault="00B13C48" w:rsidP="00525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6 – 7 лет</w:t>
            </w:r>
          </w:p>
        </w:tc>
        <w:tc>
          <w:tcPr>
            <w:tcW w:w="7371" w:type="dxa"/>
            <w:gridSpan w:val="2"/>
          </w:tcPr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Расширять представления детей о рациональном питании (объем пищи, последовательность ее приема, разнообразие в питании, пит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ь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евой режим).</w:t>
            </w:r>
          </w:p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Формировать  представления  о  значении  двигательной  активности в жизни человека; умения использовать специальные физические у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п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ражнения для укрепления своих органов и систем. Формировать представления об активном отдыхе. Расширять представления о пр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вилах и видах закаливания, о пользе закаливающих процедур. Ра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с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ширять представления о роли солнечного света, воздуха и воды в жизни человека и их влиянии на здоровье.</w:t>
            </w:r>
          </w:p>
        </w:tc>
        <w:tc>
          <w:tcPr>
            <w:tcW w:w="6804" w:type="dxa"/>
            <w:vMerge/>
          </w:tcPr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48" w:rsidRPr="008E2B70" w:rsidTr="0052512C">
        <w:trPr>
          <w:trHeight w:val="413"/>
        </w:trPr>
        <w:tc>
          <w:tcPr>
            <w:tcW w:w="14992" w:type="dxa"/>
            <w:gridSpan w:val="4"/>
            <w:shd w:val="clear" w:color="auto" w:fill="D2EAF1"/>
          </w:tcPr>
          <w:p w:rsidR="00B13C48" w:rsidRPr="0052512C" w:rsidRDefault="00B13C48" w:rsidP="0052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i/>
                <w:sz w:val="24"/>
                <w:szCs w:val="24"/>
              </w:rPr>
              <w:t>Физическая культура</w:t>
            </w:r>
          </w:p>
        </w:tc>
      </w:tr>
      <w:tr w:rsidR="00B13C48" w:rsidRPr="008E2B70" w:rsidTr="0052512C">
        <w:trPr>
          <w:trHeight w:val="1108"/>
        </w:trPr>
        <w:tc>
          <w:tcPr>
            <w:tcW w:w="817" w:type="dxa"/>
            <w:textDirection w:val="btLr"/>
          </w:tcPr>
          <w:p w:rsidR="00B13C48" w:rsidRPr="0052512C" w:rsidRDefault="00B13C48" w:rsidP="00525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2 - 3 года</w:t>
            </w:r>
          </w:p>
        </w:tc>
        <w:tc>
          <w:tcPr>
            <w:tcW w:w="7371" w:type="dxa"/>
            <w:gridSpan w:val="2"/>
          </w:tcPr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Формировать умение сохранять устойчивое положение тела, пр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вильную осанку. Приучать действовать сообща, придерживаясь  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п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ределенного  направления  передвижения  с  опорой  на зрительные ориентиры, менять направление и характер движения во время ход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ь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бы и бега в соответствии с указанием педагога. Способствовать ра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з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витию умения детей играть в игры, в ходе которых совершенствую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т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ся основные движения.</w:t>
            </w:r>
          </w:p>
        </w:tc>
        <w:tc>
          <w:tcPr>
            <w:tcW w:w="6804" w:type="dxa"/>
          </w:tcPr>
          <w:p w:rsidR="00B13C48" w:rsidRPr="0052512C" w:rsidRDefault="00B13C48" w:rsidP="0052512C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Игровая беседа с элементами движений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Рассказы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Наблюдения, рассматривание 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Личный пример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Игровые упражнения в режимных моментах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Игры на согласованность движений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Игры-занятия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Демонстрация  фото, видеоматериалов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Условия для самостоятельной двигательной активности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Открытые мероприятия с родителями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Предметно-развивающая среда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Эмоционально-комфортная атмосфера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Поощрение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Создание ситуации успеха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Поддержка и поощрение личной инициативы ребёнка</w:t>
            </w:r>
          </w:p>
        </w:tc>
      </w:tr>
      <w:tr w:rsidR="00B13C48" w:rsidRPr="008E2B70" w:rsidTr="0052512C">
        <w:trPr>
          <w:trHeight w:val="1108"/>
        </w:trPr>
        <w:tc>
          <w:tcPr>
            <w:tcW w:w="817" w:type="dxa"/>
            <w:shd w:val="clear" w:color="auto" w:fill="D2EAF1"/>
            <w:textDirection w:val="btLr"/>
          </w:tcPr>
          <w:p w:rsidR="00B13C48" w:rsidRPr="0052512C" w:rsidRDefault="00B13C48" w:rsidP="00525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3 – 4 года</w:t>
            </w:r>
          </w:p>
        </w:tc>
        <w:tc>
          <w:tcPr>
            <w:tcW w:w="7371" w:type="dxa"/>
            <w:gridSpan w:val="2"/>
            <w:shd w:val="clear" w:color="auto" w:fill="D2EAF1"/>
          </w:tcPr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Продолжать развивать разнообразные виды движений. Развивать с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мостоятельность и творчество при выполнении физических упра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ж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нений, в подвижных играх. Развивать навыки лазанья, ползания; ловкость,  выразительность  и  красоту  движений. Воспитывать у детей умение соблюдать элементарные правила, согласовывать дв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жения, ориентироваться в пространстве. Закреплять  и  развивать  умение  ходить  и  бегать  с  согласованными движениями рук и ног.</w:t>
            </w:r>
          </w:p>
        </w:tc>
        <w:tc>
          <w:tcPr>
            <w:tcW w:w="6804" w:type="dxa"/>
            <w:shd w:val="clear" w:color="auto" w:fill="D2EAF1"/>
          </w:tcPr>
          <w:p w:rsidR="00B13C48" w:rsidRPr="0052512C" w:rsidRDefault="00B13C48" w:rsidP="0052512C">
            <w:pPr>
              <w:numPr>
                <w:ilvl w:val="0"/>
                <w:numId w:val="5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Игровая беседа с элементами движений</w:t>
            </w:r>
          </w:p>
          <w:p w:rsidR="00B13C48" w:rsidRPr="0052512C" w:rsidRDefault="00B13C48" w:rsidP="0052512C">
            <w:pPr>
              <w:numPr>
                <w:ilvl w:val="0"/>
                <w:numId w:val="5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Рассказы, обсуждение</w:t>
            </w:r>
          </w:p>
          <w:p w:rsidR="00B13C48" w:rsidRPr="0052512C" w:rsidRDefault="00B13C48" w:rsidP="0052512C">
            <w:pPr>
              <w:numPr>
                <w:ilvl w:val="0"/>
                <w:numId w:val="5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Наблюдения, рассматривание </w:t>
            </w:r>
          </w:p>
          <w:p w:rsidR="00B13C48" w:rsidRPr="0052512C" w:rsidRDefault="00B13C48" w:rsidP="0052512C">
            <w:pPr>
              <w:numPr>
                <w:ilvl w:val="0"/>
                <w:numId w:val="5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Личный пример</w:t>
            </w:r>
          </w:p>
          <w:p w:rsidR="00B13C48" w:rsidRPr="0052512C" w:rsidRDefault="00B13C48" w:rsidP="0052512C">
            <w:pPr>
              <w:numPr>
                <w:ilvl w:val="0"/>
                <w:numId w:val="5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Игровые упражнения в режимных моментах</w:t>
            </w:r>
          </w:p>
          <w:p w:rsidR="00B13C48" w:rsidRPr="0052512C" w:rsidRDefault="00B13C48" w:rsidP="0052512C">
            <w:pPr>
              <w:numPr>
                <w:ilvl w:val="0"/>
                <w:numId w:val="5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</w:t>
            </w:r>
          </w:p>
          <w:p w:rsidR="00B13C48" w:rsidRPr="0052512C" w:rsidRDefault="00B13C48" w:rsidP="0052512C">
            <w:pPr>
              <w:numPr>
                <w:ilvl w:val="0"/>
                <w:numId w:val="5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Игры на согласованность движений</w:t>
            </w:r>
          </w:p>
          <w:p w:rsidR="00B13C48" w:rsidRPr="0052512C" w:rsidRDefault="00B13C48" w:rsidP="0052512C">
            <w:pPr>
              <w:numPr>
                <w:ilvl w:val="0"/>
                <w:numId w:val="5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Соревновательные моменты </w:t>
            </w:r>
          </w:p>
          <w:p w:rsidR="00B13C48" w:rsidRPr="0052512C" w:rsidRDefault="00B13C48" w:rsidP="0052512C">
            <w:pPr>
              <w:numPr>
                <w:ilvl w:val="0"/>
                <w:numId w:val="5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Ситуативный разговор</w:t>
            </w:r>
          </w:p>
          <w:p w:rsidR="00B13C48" w:rsidRPr="0052512C" w:rsidRDefault="00B13C48" w:rsidP="0052512C">
            <w:pPr>
              <w:numPr>
                <w:ilvl w:val="0"/>
                <w:numId w:val="5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Демонстрация  фото, видеоматериалов</w:t>
            </w:r>
          </w:p>
          <w:p w:rsidR="00B13C48" w:rsidRPr="0052512C" w:rsidRDefault="00B13C48" w:rsidP="0052512C">
            <w:pPr>
              <w:numPr>
                <w:ilvl w:val="0"/>
                <w:numId w:val="5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Условия для самостоятельной двигательной активности</w:t>
            </w:r>
          </w:p>
          <w:p w:rsidR="00B13C48" w:rsidRPr="0052512C" w:rsidRDefault="00B13C48" w:rsidP="0052512C">
            <w:pPr>
              <w:numPr>
                <w:ilvl w:val="0"/>
                <w:numId w:val="5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Условия для свободного выбора игры, атрибутов, содерж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ния, партнёров по игре</w:t>
            </w:r>
          </w:p>
          <w:p w:rsidR="00B13C48" w:rsidRPr="0052512C" w:rsidRDefault="00B13C48" w:rsidP="0052512C">
            <w:pPr>
              <w:numPr>
                <w:ilvl w:val="0"/>
                <w:numId w:val="5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Открытые мероприятия с родителями</w:t>
            </w:r>
          </w:p>
          <w:p w:rsidR="00B13C48" w:rsidRPr="0052512C" w:rsidRDefault="00B13C48" w:rsidP="0052512C">
            <w:pPr>
              <w:numPr>
                <w:ilvl w:val="0"/>
                <w:numId w:val="5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Предметно-развивающая среда</w:t>
            </w:r>
          </w:p>
          <w:p w:rsidR="00B13C48" w:rsidRPr="0052512C" w:rsidRDefault="00B13C48" w:rsidP="0052512C">
            <w:pPr>
              <w:numPr>
                <w:ilvl w:val="0"/>
                <w:numId w:val="5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Эмоционально-комфортная атмосфера</w:t>
            </w:r>
          </w:p>
          <w:p w:rsidR="00B13C48" w:rsidRPr="0052512C" w:rsidRDefault="00B13C48" w:rsidP="0052512C">
            <w:pPr>
              <w:numPr>
                <w:ilvl w:val="0"/>
                <w:numId w:val="5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Поощрение</w:t>
            </w:r>
          </w:p>
          <w:p w:rsidR="00B13C48" w:rsidRPr="0052512C" w:rsidRDefault="00B13C48" w:rsidP="0052512C">
            <w:pPr>
              <w:numPr>
                <w:ilvl w:val="0"/>
                <w:numId w:val="5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Создание ситуации успеха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Поддержка и поощрение личной инициативы ребёнка</w:t>
            </w:r>
          </w:p>
        </w:tc>
      </w:tr>
      <w:tr w:rsidR="00B13C48" w:rsidRPr="008E2B70" w:rsidTr="0052512C">
        <w:trPr>
          <w:trHeight w:val="1108"/>
        </w:trPr>
        <w:tc>
          <w:tcPr>
            <w:tcW w:w="817" w:type="dxa"/>
            <w:textDirection w:val="btLr"/>
          </w:tcPr>
          <w:p w:rsidR="00B13C48" w:rsidRPr="0052512C" w:rsidRDefault="00B13C48" w:rsidP="00525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4 – 5 лет</w:t>
            </w:r>
          </w:p>
        </w:tc>
        <w:tc>
          <w:tcPr>
            <w:tcW w:w="7371" w:type="dxa"/>
            <w:gridSpan w:val="2"/>
          </w:tcPr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Формировать правильную осанку. Развивать и совершенствовать двигательные умения и навыки детей, умение творчески использ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вать их в самостоятельной двигательной деятельности. Закреплять  и  развивать  умение  ходить  и  бегать  с  согласованными движениями рук и ног. Учить построениям, соблюдению дистанции во время п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редвижения. Развивать психофизические качества: быстроту, выно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с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ливость, гибкость, ловкость и др. Во  всех  формах  организации  двигательной  деятельности  развивать у  детей  организованность,  самостоятельность,  инициативность,  умение поддерживать друж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ские взаимоотношения со сверстниками.</w:t>
            </w:r>
          </w:p>
        </w:tc>
        <w:tc>
          <w:tcPr>
            <w:tcW w:w="6804" w:type="dxa"/>
            <w:vMerge w:val="restart"/>
          </w:tcPr>
          <w:p w:rsidR="00B13C48" w:rsidRPr="0052512C" w:rsidRDefault="00B13C48" w:rsidP="0052512C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Игровая беседа с элементами движений</w:t>
            </w:r>
          </w:p>
          <w:p w:rsidR="00B13C48" w:rsidRPr="0052512C" w:rsidRDefault="00B13C48" w:rsidP="0052512C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Рассказы, обсуждение</w:t>
            </w:r>
          </w:p>
          <w:p w:rsidR="00B13C48" w:rsidRPr="0052512C" w:rsidRDefault="00B13C48" w:rsidP="0052512C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Наблюдения, рассматривание </w:t>
            </w:r>
          </w:p>
          <w:p w:rsidR="00B13C48" w:rsidRPr="0052512C" w:rsidRDefault="00B13C48" w:rsidP="0052512C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Поощрение интереса к разным видам спорта</w:t>
            </w:r>
          </w:p>
          <w:p w:rsidR="00B13C48" w:rsidRPr="0052512C" w:rsidRDefault="00B13C48" w:rsidP="0052512C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Демонстрация  фото, видеоматериалов</w:t>
            </w:r>
          </w:p>
          <w:p w:rsidR="00B13C48" w:rsidRPr="0052512C" w:rsidRDefault="00B13C48" w:rsidP="0052512C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Игры на выносливость, ловкость, гибкость</w:t>
            </w:r>
          </w:p>
          <w:p w:rsidR="00B13C48" w:rsidRPr="0052512C" w:rsidRDefault="00B13C48" w:rsidP="0052512C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Командные игры, парные игры</w:t>
            </w:r>
          </w:p>
          <w:p w:rsidR="00B13C48" w:rsidRPr="0052512C" w:rsidRDefault="00B13C48" w:rsidP="0052512C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Народные игры</w:t>
            </w:r>
          </w:p>
          <w:p w:rsidR="00B13C48" w:rsidRPr="0052512C" w:rsidRDefault="00B13C48" w:rsidP="0052512C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  <w:p w:rsidR="00B13C48" w:rsidRPr="0052512C" w:rsidRDefault="00B13C48" w:rsidP="0052512C">
            <w:pPr>
              <w:numPr>
                <w:ilvl w:val="0"/>
                <w:numId w:val="22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</w:t>
            </w:r>
          </w:p>
          <w:p w:rsidR="00B13C48" w:rsidRPr="0052512C" w:rsidRDefault="00B13C48" w:rsidP="0052512C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Интегративная деятельность</w:t>
            </w:r>
          </w:p>
          <w:p w:rsidR="00B13C48" w:rsidRPr="0052512C" w:rsidRDefault="00B13C48" w:rsidP="0052512C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Использование физкультурных упражнений в режимных моментах</w:t>
            </w:r>
          </w:p>
          <w:p w:rsidR="00B13C48" w:rsidRPr="0052512C" w:rsidRDefault="00B13C48" w:rsidP="0052512C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  <w:p w:rsidR="00B13C48" w:rsidRPr="0052512C" w:rsidRDefault="00B13C48" w:rsidP="0052512C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Мини-музеи</w:t>
            </w:r>
          </w:p>
          <w:p w:rsidR="00B13C48" w:rsidRPr="0052512C" w:rsidRDefault="00B13C48" w:rsidP="0052512C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Конкурсы </w:t>
            </w:r>
          </w:p>
          <w:p w:rsidR="00B13C48" w:rsidRPr="0052512C" w:rsidRDefault="00B13C48" w:rsidP="0052512C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Проблемная ситуация </w:t>
            </w:r>
          </w:p>
          <w:p w:rsidR="00B13C48" w:rsidRPr="0052512C" w:rsidRDefault="00B13C48" w:rsidP="0052512C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Соревновательные моменты </w:t>
            </w:r>
          </w:p>
          <w:p w:rsidR="00B13C48" w:rsidRPr="0052512C" w:rsidRDefault="00B13C48" w:rsidP="0052512C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Ситуативный разговор</w:t>
            </w:r>
          </w:p>
          <w:p w:rsidR="00B13C48" w:rsidRPr="0052512C" w:rsidRDefault="00B13C48" w:rsidP="0052512C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Условия для самостоятельной двигательной активности</w:t>
            </w:r>
          </w:p>
          <w:p w:rsidR="00B13C48" w:rsidRPr="0052512C" w:rsidRDefault="00B13C48" w:rsidP="0052512C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Условия для свободного выбора игры, атрибутов, с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держания, партнёров по игре</w:t>
            </w:r>
          </w:p>
          <w:p w:rsidR="00B13C48" w:rsidRPr="0052512C" w:rsidRDefault="00B13C48" w:rsidP="0052512C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Спортивные и физкультурные досуги</w:t>
            </w:r>
          </w:p>
          <w:p w:rsidR="00B13C48" w:rsidRPr="0052512C" w:rsidRDefault="00B13C48" w:rsidP="0052512C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Открытые мероприятия с родителями</w:t>
            </w:r>
          </w:p>
          <w:p w:rsidR="00B13C48" w:rsidRPr="0052512C" w:rsidRDefault="00B13C48" w:rsidP="0052512C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Предметно-развивающая среда</w:t>
            </w:r>
          </w:p>
          <w:p w:rsidR="00B13C48" w:rsidRPr="0052512C" w:rsidRDefault="00B13C48" w:rsidP="0052512C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Эмоционально-комфортная атмосфера</w:t>
            </w:r>
          </w:p>
          <w:p w:rsidR="00B13C48" w:rsidRPr="0052512C" w:rsidRDefault="00B13C48" w:rsidP="0052512C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Поощрение</w:t>
            </w:r>
          </w:p>
          <w:p w:rsidR="00B13C48" w:rsidRPr="0052512C" w:rsidRDefault="00B13C48" w:rsidP="0052512C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Портфолио достижений 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Создание ситуации успеха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53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Поддержка и поощрение личной инициативы ребёнка</w:t>
            </w:r>
          </w:p>
        </w:tc>
      </w:tr>
      <w:tr w:rsidR="00B13C48" w:rsidRPr="008E2B70" w:rsidTr="0052512C">
        <w:trPr>
          <w:trHeight w:val="1108"/>
        </w:trPr>
        <w:tc>
          <w:tcPr>
            <w:tcW w:w="817" w:type="dxa"/>
            <w:shd w:val="clear" w:color="auto" w:fill="D2EAF1"/>
            <w:textDirection w:val="btLr"/>
          </w:tcPr>
          <w:p w:rsidR="00B13C48" w:rsidRPr="0052512C" w:rsidRDefault="00B13C48" w:rsidP="00525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5 – 6 лет</w:t>
            </w:r>
          </w:p>
        </w:tc>
        <w:tc>
          <w:tcPr>
            <w:tcW w:w="7371" w:type="dxa"/>
            <w:gridSpan w:val="2"/>
            <w:shd w:val="clear" w:color="auto" w:fill="D2EAF1"/>
          </w:tcPr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Продолжать формировать правильную осанку; умение осознанно выполнять движения. Совершенствовать двигательные умения и н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выки детей. Развивать быстроту, силу, выносливость, гибкость. З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креплять умение легко ходить и бегать, энергично отталкиваясь от опоры. Поддерживать интерес детей к различным видам спорта, с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общать им некоторые сведения о событиях спортивной жизни стр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ны.</w:t>
            </w:r>
          </w:p>
        </w:tc>
        <w:tc>
          <w:tcPr>
            <w:tcW w:w="6804" w:type="dxa"/>
            <w:vMerge/>
            <w:shd w:val="clear" w:color="auto" w:fill="D2EAF1"/>
          </w:tcPr>
          <w:p w:rsidR="00B13C48" w:rsidRPr="0052512C" w:rsidRDefault="00B13C48" w:rsidP="0052512C">
            <w:pPr>
              <w:pStyle w:val="ListParagraph"/>
              <w:numPr>
                <w:ilvl w:val="0"/>
                <w:numId w:val="53"/>
              </w:numPr>
              <w:spacing w:after="0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48" w:rsidRPr="008E2B70" w:rsidTr="0052512C">
        <w:trPr>
          <w:trHeight w:val="1108"/>
        </w:trPr>
        <w:tc>
          <w:tcPr>
            <w:tcW w:w="817" w:type="dxa"/>
            <w:textDirection w:val="btLr"/>
          </w:tcPr>
          <w:p w:rsidR="00B13C48" w:rsidRPr="0052512C" w:rsidRDefault="00B13C48" w:rsidP="005251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6 – 7 лет</w:t>
            </w:r>
          </w:p>
        </w:tc>
        <w:tc>
          <w:tcPr>
            <w:tcW w:w="7371" w:type="dxa"/>
            <w:gridSpan w:val="2"/>
          </w:tcPr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Формировать потребность в ежедневной двигательной деятельности.</w:t>
            </w:r>
          </w:p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Воспитывать умение сохранять правильную осанку в различных в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дах деятельности.</w:t>
            </w:r>
          </w:p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Совершенствовать технику основных движений, добиваясь естес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т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венности, легкости, точности, выразительности их выполнения. Ра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з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вивать психофизические качества: силу, быстроту, выносливость, ловкость, гибкость. Продолжать упражнять детей в статическом и динамическом равновесии, развивать координацию движений и ор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ентировку в пространстве. Закреплять навыки выполнения спорти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в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ных упражнений. Обеспечивать разностороннее развитие личности ребенка: воспитывать  выдержку,  настойчивость,  решительность,  смелость,  организованность, инициативность, самостоятельность, творчество, фантазию.</w:t>
            </w:r>
          </w:p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Продолжать учить детей самостоятельно организовывать подвижные игры, придумывать собственные игры, варианты игр, комбинировать движения. Поддерживать интерес к физической культуре и спорту, отдельным достижениям в области спорта.</w:t>
            </w:r>
          </w:p>
        </w:tc>
        <w:tc>
          <w:tcPr>
            <w:tcW w:w="6804" w:type="dxa"/>
            <w:vMerge/>
          </w:tcPr>
          <w:p w:rsidR="00B13C48" w:rsidRPr="0052512C" w:rsidRDefault="00B13C48" w:rsidP="005251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3C48" w:rsidRPr="00332067" w:rsidRDefault="00B13C48" w:rsidP="00F629DF">
      <w:pPr>
        <w:rPr>
          <w:rFonts w:ascii="Times New Roman" w:hAnsi="Times New Roman"/>
          <w:i/>
          <w:sz w:val="28"/>
          <w:szCs w:val="28"/>
        </w:rPr>
      </w:pPr>
    </w:p>
    <w:p w:rsidR="00B13C48" w:rsidRDefault="00B13C48" w:rsidP="002133E2">
      <w:pPr>
        <w:spacing w:after="0" w:line="240" w:lineRule="atLeast"/>
        <w:ind w:left="36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B13C48" w:rsidRDefault="00B13C48" w:rsidP="002E52D1">
      <w:pPr>
        <w:pStyle w:val="ListParagraph"/>
        <w:numPr>
          <w:ilvl w:val="1"/>
          <w:numId w:val="60"/>
        </w:numPr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BE63F7">
        <w:rPr>
          <w:rFonts w:ascii="Times New Roman" w:hAnsi="Times New Roman"/>
          <w:b/>
          <w:sz w:val="28"/>
          <w:szCs w:val="28"/>
        </w:rPr>
        <w:t xml:space="preserve"> Часть</w:t>
      </w:r>
      <w:r>
        <w:rPr>
          <w:rFonts w:ascii="Times New Roman" w:hAnsi="Times New Roman"/>
          <w:b/>
          <w:sz w:val="28"/>
          <w:szCs w:val="28"/>
        </w:rPr>
        <w:t>, формируемая участниками ОО.</w:t>
      </w:r>
    </w:p>
    <w:p w:rsidR="00B13C48" w:rsidRPr="00100F89" w:rsidRDefault="00B13C48" w:rsidP="00E10B24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E92374">
        <w:rPr>
          <w:rFonts w:ascii="Times New Roman" w:hAnsi="Times New Roman"/>
          <w:b/>
          <w:i/>
          <w:sz w:val="28"/>
          <w:szCs w:val="28"/>
        </w:rPr>
        <w:t>Рабоч</w:t>
      </w:r>
      <w:r>
        <w:rPr>
          <w:rFonts w:ascii="Times New Roman" w:hAnsi="Times New Roman"/>
          <w:b/>
          <w:i/>
          <w:sz w:val="28"/>
          <w:szCs w:val="28"/>
        </w:rPr>
        <w:t xml:space="preserve">ая </w:t>
      </w:r>
      <w:r w:rsidRPr="00E92374">
        <w:rPr>
          <w:rFonts w:ascii="Times New Roman" w:hAnsi="Times New Roman"/>
          <w:b/>
          <w:i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E92374">
        <w:rPr>
          <w:rFonts w:ascii="Times New Roman" w:hAnsi="Times New Roman"/>
          <w:b/>
          <w:i/>
          <w:sz w:val="28"/>
          <w:szCs w:val="28"/>
        </w:rPr>
        <w:t xml:space="preserve"> по ознакомлению с родным краем «</w:t>
      </w:r>
      <w:r>
        <w:rPr>
          <w:rFonts w:ascii="Times New Roman" w:hAnsi="Times New Roman"/>
          <w:b/>
          <w:i/>
          <w:sz w:val="28"/>
          <w:szCs w:val="28"/>
        </w:rPr>
        <w:t>Край диковинный</w:t>
      </w:r>
      <w:r w:rsidRPr="00E92374">
        <w:rPr>
          <w:rFonts w:ascii="Times New Roman" w:hAnsi="Times New Roman"/>
          <w:b/>
          <w:i/>
          <w:sz w:val="28"/>
          <w:szCs w:val="28"/>
        </w:rPr>
        <w:t>»</w:t>
      </w:r>
    </w:p>
    <w:tbl>
      <w:tblPr>
        <w:tblW w:w="1495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/>
      </w:tblPr>
      <w:tblGrid>
        <w:gridCol w:w="1644"/>
        <w:gridCol w:w="6678"/>
        <w:gridCol w:w="6636"/>
      </w:tblGrid>
      <w:tr w:rsidR="00B13C48" w:rsidRPr="00ED3D87" w:rsidTr="0052512C">
        <w:trPr>
          <w:trHeight w:val="583"/>
        </w:trPr>
        <w:tc>
          <w:tcPr>
            <w:tcW w:w="1071" w:type="dxa"/>
            <w:tcBorders>
              <w:bottom w:val="single" w:sz="18" w:space="0" w:color="4BACC6"/>
            </w:tcBorders>
          </w:tcPr>
          <w:p w:rsidR="00B13C48" w:rsidRPr="0052512C" w:rsidRDefault="00B13C48" w:rsidP="0052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6957" w:type="dxa"/>
            <w:tcBorders>
              <w:bottom w:val="single" w:sz="18" w:space="0" w:color="4BACC6"/>
            </w:tcBorders>
            <w:shd w:val="clear" w:color="auto" w:fill="D2EAF1"/>
          </w:tcPr>
          <w:p w:rsidR="00B13C48" w:rsidRPr="0052512C" w:rsidRDefault="00B13C48" w:rsidP="0052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6930" w:type="dxa"/>
            <w:tcBorders>
              <w:bottom w:val="single" w:sz="18" w:space="0" w:color="4BACC6"/>
            </w:tcBorders>
          </w:tcPr>
          <w:p w:rsidR="00B13C48" w:rsidRPr="0052512C" w:rsidRDefault="00B13C48" w:rsidP="0052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sz w:val="24"/>
                <w:szCs w:val="24"/>
              </w:rPr>
              <w:t>Вариативные формы, способы, методы и средства</w:t>
            </w:r>
          </w:p>
        </w:tc>
      </w:tr>
      <w:tr w:rsidR="00B13C48" w:rsidRPr="00ED3D87" w:rsidTr="0052512C">
        <w:trPr>
          <w:trHeight w:val="583"/>
        </w:trPr>
        <w:tc>
          <w:tcPr>
            <w:tcW w:w="1071" w:type="dxa"/>
            <w:shd w:val="clear" w:color="auto" w:fill="D2EAF1"/>
          </w:tcPr>
          <w:p w:rsidR="00B13C48" w:rsidRPr="0052512C" w:rsidRDefault="00B13C48" w:rsidP="0052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13C48" w:rsidRPr="0052512C" w:rsidRDefault="00B13C48" w:rsidP="0052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Младший дошкольный</w:t>
            </w:r>
          </w:p>
          <w:p w:rsidR="00B13C48" w:rsidRPr="0052512C" w:rsidRDefault="00B13C48" w:rsidP="0052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57" w:type="dxa"/>
            <w:shd w:val="clear" w:color="auto" w:fill="D2EAF1"/>
          </w:tcPr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Формировать знания о ближайшем окружении, природе, ж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вотных, явлениях природы. Формировать элементарные пре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д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ставления о способах взаимодействия с животными и раст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ниями, о правилах поведения в природе.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Знакомить с ближайшим окружением:  дом,  улица,  магазин,  поликлиника, парикмахерская. Формировать интерес к малой родине.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Развивать  умение эстетически воспринимать красоту окр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у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жающего мира, относиться к природе эмоционально, бережно.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  <w:shd w:val="clear" w:color="auto" w:fill="D2EAF1"/>
          </w:tcPr>
          <w:p w:rsidR="00B13C48" w:rsidRPr="0052512C" w:rsidRDefault="00B13C48" w:rsidP="0052512C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Беседы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Личный пример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Игры на подражание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Наблюдения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Ситуативный разговор с детьми 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Демонстрация видеоматериалов, мультфильмов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Прослушивание музыкальных произведений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Национальные игры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Поощрение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Создание ситуации успеха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Эмоционально-комфортная атмосфера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Поддержка детской инициативы в разных видах де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я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Праздничные, открытые, совместные мероприятия с родителями и сверстниками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Предметно-развивающая среда</w:t>
            </w:r>
          </w:p>
        </w:tc>
      </w:tr>
      <w:tr w:rsidR="00B13C48" w:rsidRPr="00ED3D87" w:rsidTr="0052512C">
        <w:trPr>
          <w:trHeight w:val="583"/>
        </w:trPr>
        <w:tc>
          <w:tcPr>
            <w:tcW w:w="1071" w:type="dxa"/>
          </w:tcPr>
          <w:p w:rsidR="00B13C48" w:rsidRPr="0052512C" w:rsidRDefault="00B13C48" w:rsidP="0052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Средний дошкольный</w:t>
            </w:r>
          </w:p>
          <w:p w:rsidR="00B13C48" w:rsidRPr="0052512C" w:rsidRDefault="00B13C48" w:rsidP="0052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57" w:type="dxa"/>
            <w:shd w:val="clear" w:color="auto" w:fill="D2EAF1"/>
          </w:tcPr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Расширять представления детей об истории семьи в контексте истории родной страны. Продолжать  расширять  представл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ния  о  ближайшей окружающей среде. Формировать элеме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н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тарные представления о способах взаимодействия с животн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ы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ми и растениями, о правилах поведения в природе.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Дать краеведческие сведения о родном посёлке Ревда, о Лов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зерском районе, о Мурманской области, познакомить с ист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рией возникновения и развития посёлка, района, области,  с особенностями быта и семейного уклада, профессиями жит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лей.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Дать  элементарные  представления  о  жизни  и  особенностях  труда и в сельской местности (с опорой на опыт детей).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Продолжать воспитывать любовь к родному краю. Расширять знания о самых красивых местах родного города (поселка), его достопримечательностях.</w:t>
            </w:r>
          </w:p>
        </w:tc>
        <w:tc>
          <w:tcPr>
            <w:tcW w:w="6930" w:type="dxa"/>
          </w:tcPr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Чтение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Беседы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Рассказ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Рассматривание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Наблюдения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Обсуждение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 xml:space="preserve">Ситуативный разговор 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Целевые  прогулки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Труд  в природе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 xml:space="preserve">Проекты 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Выставки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Демонстрация видеоматериалов, мультфильмов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Интегративная деятельность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Прослушивание музыкальных произведений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Игры народов Севера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Встречи с интересными людьми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Продуктивная деятельность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Уголок книг, открыток, иллюстраций, фото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Поощрение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Создание ситуации успеха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Эмоционально-комфортная атмосфера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Поддержка детской инициативы в разных видах де</w:t>
            </w: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тельности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Праздничные, открытые, совместные мероприятия с родителями и сверстниками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Предметно-развивающая среда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 xml:space="preserve">Мини-музей «Русская изба».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 xml:space="preserve">Мини-музей «Саамской культуры и быта» (цикл занятий-экскурсий «Сказание о родном крае») 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Мини-музей в группах (экспозиции отражают тему проекта)</w:t>
            </w:r>
          </w:p>
        </w:tc>
      </w:tr>
      <w:tr w:rsidR="00B13C48" w:rsidRPr="00ED3D87" w:rsidTr="0052512C">
        <w:trPr>
          <w:trHeight w:val="583"/>
        </w:trPr>
        <w:tc>
          <w:tcPr>
            <w:tcW w:w="1071" w:type="dxa"/>
            <w:shd w:val="clear" w:color="auto" w:fill="D2EAF1"/>
          </w:tcPr>
          <w:p w:rsidR="00B13C48" w:rsidRPr="0052512C" w:rsidRDefault="00B13C48" w:rsidP="0052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Старший дошкольный</w:t>
            </w:r>
          </w:p>
          <w:p w:rsidR="00B13C48" w:rsidRPr="0052512C" w:rsidRDefault="00B13C48" w:rsidP="0052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57" w:type="dxa"/>
            <w:shd w:val="clear" w:color="auto" w:fill="D2EAF1"/>
          </w:tcPr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Расширять знания о  природно-экологическом своеобразии края (флора и фауна региона, экологические проблемы и пр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родные богатства, сведения о географических и климатич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 xml:space="preserve">ских особенностях своей местности)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Знакомить с гербом Ревды, флагом Ловозерского района и Мурманской области, неофициальным гимном Мурманской области «Я люблю моё Заполярье».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Дать сведения о цветах герба и флага, о значении изобража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мых на них символов.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Воспитывать нравственно-патриотические чувства: гордость за свою малую родину, желание сделать ее лучше, формир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у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ется осознание личной причастности к жизни родного края.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Расширять знания о достопримечательностях, культуре, тр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а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дициях родного края; о замечательных людях, прославивших свой край.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Познакомить с Ветеранами и тружениками поселка. 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Формировать представления о том, что в родном крае проживают люди разных национальностей (русские, саамы, Коми), с самобытными, равноправными культурами, форм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 xml:space="preserve">ровать основы гражданско-патриотических чувств: любовь, гордость и уважение к своему региону, народу, его культуре.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Воспитывать умение эстетически воспринимать красоту 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к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ружающего мира, относиться к природе поэтически, эмоци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нально, бережно.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0" w:type="dxa"/>
            <w:shd w:val="clear" w:color="auto" w:fill="D2EAF1"/>
          </w:tcPr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Чтение.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Беседы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Рассказ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 xml:space="preserve">Ситуативный разговор с 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Рассматривание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Наблюдения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Экскурсии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Целевые  прогулки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 xml:space="preserve">Походы 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 xml:space="preserve">Акции 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Бытовой труд, труд  в природе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Эксперименты  и опыты, связанные с объектами пр</w:t>
            </w: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роды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Демонстрация видеоматериалов, мультфильмов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Прослушивание музыкальных произведений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Игры народов Севера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Встречи с интересными людьми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 xml:space="preserve">Проекты 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 xml:space="preserve">Мини-музеи 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Выставки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Организованная образовательная деятельность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Продуктивная деятельность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Игра сюжетно-ролевая, режиссёрская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Интегративная деятельность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Уголок книг, открыток, иллюстраций, фотографий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Условия для самостоятельной деятельности по интер</w:t>
            </w: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сам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Условия для создания выбора содержания, деятельн</w:t>
            </w: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сти, партнёров по игре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Поощрение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Создание ситуации успеха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Эмоционально-комфортная атмосфера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Поддержка детской инициативы в разных видах де</w:t>
            </w: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тельности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Праздничные, открытые, совместные мероприятия с родителями и сверстниками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Традиционные мероприятия с социальными партнёр</w:t>
            </w: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ми</w:t>
            </w:r>
          </w:p>
          <w:p w:rsidR="00B13C48" w:rsidRPr="0052512C" w:rsidRDefault="00B13C48" w:rsidP="0052512C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Предметно-развивающая среда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 xml:space="preserve">Мини-музей «Русская изба».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 xml:space="preserve">Мини-музей «Саамской культуры и быта» (цикл занятий-экскурсий «Сказание о родном крае») 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Мини-музей в группах (экспозиции отражают тему проекта)</w:t>
            </w:r>
          </w:p>
        </w:tc>
      </w:tr>
    </w:tbl>
    <w:p w:rsidR="00B13C48" w:rsidRPr="00332067" w:rsidRDefault="00B13C48" w:rsidP="008047FE">
      <w:pPr>
        <w:jc w:val="center"/>
        <w:rPr>
          <w:rFonts w:ascii="Times New Roman" w:hAnsi="Times New Roman"/>
          <w:i/>
          <w:sz w:val="28"/>
          <w:szCs w:val="28"/>
        </w:rPr>
      </w:pPr>
    </w:p>
    <w:p w:rsidR="00B13C48" w:rsidRDefault="00B13C48" w:rsidP="00ED3D87">
      <w:pPr>
        <w:pStyle w:val="ListParagraph"/>
        <w:spacing w:after="0" w:line="240" w:lineRule="atLeast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13C48" w:rsidRDefault="00B13C48" w:rsidP="00ED3D87">
      <w:pPr>
        <w:pStyle w:val="ListParagraph"/>
        <w:spacing w:after="0" w:line="240" w:lineRule="atLeast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Рабочая программа т</w:t>
      </w:r>
      <w:r w:rsidRPr="003E66CF">
        <w:rPr>
          <w:rFonts w:ascii="Times New Roman" w:hAnsi="Times New Roman"/>
          <w:b/>
          <w:i/>
          <w:sz w:val="28"/>
          <w:szCs w:val="28"/>
        </w:rPr>
        <w:t>ворческ</w:t>
      </w:r>
      <w:r>
        <w:rPr>
          <w:rFonts w:ascii="Times New Roman" w:hAnsi="Times New Roman"/>
          <w:b/>
          <w:i/>
          <w:sz w:val="28"/>
          <w:szCs w:val="28"/>
        </w:rPr>
        <w:t xml:space="preserve">ой </w:t>
      </w:r>
      <w:r w:rsidRPr="003E66CF">
        <w:rPr>
          <w:rFonts w:ascii="Times New Roman" w:hAnsi="Times New Roman"/>
          <w:b/>
          <w:i/>
          <w:sz w:val="28"/>
          <w:szCs w:val="28"/>
        </w:rPr>
        <w:t xml:space="preserve"> мастерск</w:t>
      </w:r>
      <w:r>
        <w:rPr>
          <w:rFonts w:ascii="Times New Roman" w:hAnsi="Times New Roman"/>
          <w:b/>
          <w:i/>
          <w:sz w:val="28"/>
          <w:szCs w:val="28"/>
        </w:rPr>
        <w:t>ой</w:t>
      </w:r>
      <w:r w:rsidRPr="003E66CF">
        <w:rPr>
          <w:rFonts w:ascii="Times New Roman" w:hAnsi="Times New Roman"/>
          <w:b/>
          <w:i/>
          <w:sz w:val="28"/>
          <w:szCs w:val="28"/>
        </w:rPr>
        <w:t xml:space="preserve"> «Искорка» </w:t>
      </w:r>
    </w:p>
    <w:p w:rsidR="00B13C48" w:rsidRPr="00FB1D81" w:rsidRDefault="00B13C48" w:rsidP="00FB1D81">
      <w:pPr>
        <w:pStyle w:val="ListParagraph"/>
        <w:spacing w:after="0" w:line="240" w:lineRule="atLeast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3E66CF">
        <w:rPr>
          <w:rFonts w:ascii="Times New Roman" w:hAnsi="Times New Roman"/>
          <w:b/>
          <w:i/>
          <w:sz w:val="28"/>
          <w:szCs w:val="28"/>
        </w:rPr>
        <w:t>на основе системы преподавания изобразительного искусства по программе Б.М. Неменского</w:t>
      </w:r>
    </w:p>
    <w:p w:rsidR="00B13C48" w:rsidRPr="0031095E" w:rsidRDefault="00B13C48" w:rsidP="00BE63F7">
      <w:pPr>
        <w:spacing w:after="0" w:line="240" w:lineRule="atLeast"/>
        <w:ind w:left="357" w:firstLine="709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495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/>
      </w:tblPr>
      <w:tblGrid>
        <w:gridCol w:w="1071"/>
        <w:gridCol w:w="5274"/>
        <w:gridCol w:w="8613"/>
      </w:tblGrid>
      <w:tr w:rsidR="00B13C48" w:rsidRPr="00770AC8" w:rsidTr="0052512C">
        <w:trPr>
          <w:trHeight w:val="583"/>
        </w:trPr>
        <w:tc>
          <w:tcPr>
            <w:tcW w:w="1071" w:type="dxa"/>
            <w:tcBorders>
              <w:bottom w:val="single" w:sz="18" w:space="0" w:color="4BACC6"/>
            </w:tcBorders>
            <w:vAlign w:val="center"/>
          </w:tcPr>
          <w:p w:rsidR="00B13C48" w:rsidRPr="0052512C" w:rsidRDefault="00B13C48" w:rsidP="0052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5274" w:type="dxa"/>
            <w:tcBorders>
              <w:bottom w:val="single" w:sz="18" w:space="0" w:color="4BACC6"/>
            </w:tcBorders>
            <w:shd w:val="clear" w:color="auto" w:fill="D2EAF1"/>
            <w:vAlign w:val="center"/>
          </w:tcPr>
          <w:p w:rsidR="00B13C48" w:rsidRPr="0052512C" w:rsidRDefault="00B13C48" w:rsidP="0052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8613" w:type="dxa"/>
            <w:tcBorders>
              <w:bottom w:val="single" w:sz="18" w:space="0" w:color="4BACC6"/>
            </w:tcBorders>
            <w:vAlign w:val="center"/>
          </w:tcPr>
          <w:p w:rsidR="00B13C48" w:rsidRPr="0052512C" w:rsidRDefault="00B13C48" w:rsidP="0052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sz w:val="24"/>
                <w:szCs w:val="24"/>
              </w:rPr>
              <w:t>Вариативные формы, способы, методы и средства</w:t>
            </w:r>
          </w:p>
        </w:tc>
      </w:tr>
      <w:tr w:rsidR="00B13C48" w:rsidRPr="00175580" w:rsidTr="0052512C">
        <w:trPr>
          <w:trHeight w:val="415"/>
        </w:trPr>
        <w:tc>
          <w:tcPr>
            <w:tcW w:w="1071" w:type="dxa"/>
            <w:shd w:val="clear" w:color="auto" w:fill="D2EAF1"/>
          </w:tcPr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2512C">
              <w:rPr>
                <w:rFonts w:ascii="Times New Roman" w:hAnsi="Times New Roman"/>
                <w:b/>
                <w:bCs/>
              </w:rPr>
              <w:t>6-7 лет</w:t>
            </w:r>
          </w:p>
        </w:tc>
        <w:tc>
          <w:tcPr>
            <w:tcW w:w="5274" w:type="dxa"/>
            <w:shd w:val="clear" w:color="auto" w:fill="D2EAF1"/>
          </w:tcPr>
          <w:p w:rsidR="00B13C48" w:rsidRPr="0052512C" w:rsidRDefault="00B13C48" w:rsidP="0052512C">
            <w:pPr>
              <w:pStyle w:val="NoSpacing"/>
              <w:numPr>
                <w:ilvl w:val="0"/>
                <w:numId w:val="13"/>
              </w:numPr>
              <w:ind w:left="205" w:hanging="2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Обогащать эмоционально-нравственную сф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е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ру, расширять кругозор воспитанников</w:t>
            </w:r>
          </w:p>
          <w:p w:rsidR="00B13C48" w:rsidRPr="0052512C" w:rsidRDefault="00B13C48" w:rsidP="0052512C">
            <w:pPr>
              <w:pStyle w:val="NoSpacing"/>
              <w:numPr>
                <w:ilvl w:val="0"/>
                <w:numId w:val="13"/>
              </w:numPr>
              <w:ind w:left="205" w:hanging="2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Реализовывать творческий потенциал детей</w:t>
            </w:r>
          </w:p>
          <w:p w:rsidR="00B13C48" w:rsidRPr="0052512C" w:rsidRDefault="00B13C48" w:rsidP="0052512C">
            <w:pPr>
              <w:pStyle w:val="NoSpacing"/>
              <w:numPr>
                <w:ilvl w:val="0"/>
                <w:numId w:val="13"/>
              </w:numPr>
              <w:ind w:left="205" w:hanging="2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Поддерживать детскую инициативу</w:t>
            </w:r>
          </w:p>
          <w:p w:rsidR="00B13C48" w:rsidRPr="0052512C" w:rsidRDefault="00B13C48" w:rsidP="0052512C">
            <w:pPr>
              <w:pStyle w:val="NoSpacing"/>
              <w:numPr>
                <w:ilvl w:val="0"/>
                <w:numId w:val="13"/>
              </w:numPr>
              <w:ind w:left="205" w:hanging="2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Раскрепощать воображения и мышления</w:t>
            </w:r>
          </w:p>
          <w:p w:rsidR="00B13C48" w:rsidRPr="0052512C" w:rsidRDefault="00B13C48" w:rsidP="0052512C">
            <w:pPr>
              <w:pStyle w:val="NoSpacing"/>
              <w:numPr>
                <w:ilvl w:val="0"/>
                <w:numId w:val="13"/>
              </w:numPr>
              <w:ind w:left="205" w:hanging="2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Приобщать  к основам изобразительного и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с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кусства </w:t>
            </w:r>
          </w:p>
          <w:p w:rsidR="00B13C48" w:rsidRPr="0052512C" w:rsidRDefault="00B13C48" w:rsidP="0052512C">
            <w:pPr>
              <w:pStyle w:val="NoSpacing"/>
              <w:numPr>
                <w:ilvl w:val="0"/>
                <w:numId w:val="13"/>
              </w:numPr>
              <w:ind w:left="205" w:hanging="2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Знакомить с  различными формами наглядного моделирования</w:t>
            </w:r>
          </w:p>
          <w:p w:rsidR="00B13C48" w:rsidRPr="0052512C" w:rsidRDefault="00B13C48" w:rsidP="0052512C">
            <w:pPr>
              <w:pStyle w:val="NoSpacing"/>
              <w:numPr>
                <w:ilvl w:val="0"/>
                <w:numId w:val="13"/>
              </w:numPr>
              <w:ind w:left="205" w:hanging="2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Формировать устойчивый интерес к изоде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я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  <w:p w:rsidR="00B13C48" w:rsidRPr="0052512C" w:rsidRDefault="00B13C48" w:rsidP="0052512C">
            <w:pPr>
              <w:pStyle w:val="NoSpacing"/>
              <w:numPr>
                <w:ilvl w:val="0"/>
                <w:numId w:val="13"/>
              </w:numPr>
              <w:ind w:left="205" w:hanging="2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Продолжать развивать образное эстетическое восприятие</w:t>
            </w:r>
          </w:p>
          <w:p w:rsidR="00B13C48" w:rsidRPr="0052512C" w:rsidRDefault="00B13C48" w:rsidP="0052512C">
            <w:pPr>
              <w:pStyle w:val="NoSpacing"/>
              <w:numPr>
                <w:ilvl w:val="0"/>
                <w:numId w:val="13"/>
              </w:numPr>
              <w:ind w:left="205" w:hanging="2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Формировать эстетическое отношение к пре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д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метам и явлениям окружающего мира, прои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з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ведениям искусства</w:t>
            </w:r>
          </w:p>
          <w:p w:rsidR="00B13C48" w:rsidRPr="0052512C" w:rsidRDefault="00B13C48" w:rsidP="0052512C">
            <w:pPr>
              <w:pStyle w:val="NoSpacing"/>
              <w:numPr>
                <w:ilvl w:val="0"/>
                <w:numId w:val="13"/>
              </w:numPr>
              <w:ind w:left="205" w:hanging="2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Развивать аналитические способности, сове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р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шенствовать умение изображать предметы по памяти и с натуры</w:t>
            </w:r>
          </w:p>
          <w:p w:rsidR="00B13C48" w:rsidRPr="0052512C" w:rsidRDefault="00B13C48" w:rsidP="0052512C">
            <w:pPr>
              <w:pStyle w:val="NoSpacing"/>
              <w:numPr>
                <w:ilvl w:val="0"/>
                <w:numId w:val="13"/>
              </w:numPr>
              <w:ind w:left="205" w:hanging="2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Развивать коллективное творчество</w:t>
            </w:r>
          </w:p>
          <w:p w:rsidR="00B13C48" w:rsidRPr="0052512C" w:rsidRDefault="00B13C48" w:rsidP="0052512C">
            <w:pPr>
              <w:pStyle w:val="NoSpacing"/>
              <w:numPr>
                <w:ilvl w:val="0"/>
                <w:numId w:val="13"/>
              </w:numPr>
              <w:ind w:left="205" w:hanging="2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Совершенствовать технику изображения</w:t>
            </w:r>
          </w:p>
          <w:p w:rsidR="00B13C48" w:rsidRPr="0052512C" w:rsidRDefault="00B13C48" w:rsidP="0052512C">
            <w:pPr>
              <w:pStyle w:val="NoSpacing"/>
              <w:numPr>
                <w:ilvl w:val="0"/>
                <w:numId w:val="13"/>
              </w:numPr>
              <w:ind w:left="205" w:hanging="2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Развивать представление о цветовых соотн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512C">
              <w:rPr>
                <w:rFonts w:ascii="Times New Roman" w:hAnsi="Times New Roman"/>
                <w:sz w:val="24"/>
                <w:szCs w:val="24"/>
              </w:rPr>
              <w:t>шениях</w:t>
            </w:r>
          </w:p>
          <w:p w:rsidR="00B13C48" w:rsidRPr="0052512C" w:rsidRDefault="00B13C48" w:rsidP="0052512C">
            <w:pPr>
              <w:pStyle w:val="NoSpacing"/>
              <w:numPr>
                <w:ilvl w:val="0"/>
                <w:numId w:val="13"/>
              </w:numPr>
              <w:ind w:left="205" w:hanging="2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Обогащать знания о великих художниках, скульпторах, архитекторах </w:t>
            </w:r>
          </w:p>
          <w:p w:rsidR="00B13C48" w:rsidRPr="0052512C" w:rsidRDefault="00B13C48" w:rsidP="0052512C">
            <w:pPr>
              <w:pStyle w:val="NoSpacing"/>
              <w:numPr>
                <w:ilvl w:val="0"/>
                <w:numId w:val="13"/>
              </w:numPr>
              <w:ind w:left="205" w:hanging="2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Воспитывать гордость за свою Страну</w:t>
            </w:r>
          </w:p>
        </w:tc>
        <w:tc>
          <w:tcPr>
            <w:tcW w:w="8613" w:type="dxa"/>
            <w:shd w:val="clear" w:color="auto" w:fill="D2EAF1"/>
          </w:tcPr>
          <w:p w:rsidR="00B13C48" w:rsidRPr="0052512C" w:rsidRDefault="00B13C48" w:rsidP="005251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Проблемные ситуации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ТРИЗ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 xml:space="preserve">Портфолио 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Проекты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Экскурсии, виртуальные экскурсии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Демонстрация видеоматериалов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 xml:space="preserve">Прослушивание музыкальных произведений 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Наблюдения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Эксперименты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 xml:space="preserve">Упражнения 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Беседы с интересными людьми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Обсуждение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 xml:space="preserve">Продуктивная деятельность 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Моделирование из различных материалов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Двигательная активность в различных формах</w:t>
            </w:r>
          </w:p>
          <w:p w:rsidR="00B13C48" w:rsidRPr="0052512C" w:rsidRDefault="00B13C48" w:rsidP="0052512C">
            <w:pPr>
              <w:pStyle w:val="1"/>
              <w:numPr>
                <w:ilvl w:val="0"/>
                <w:numId w:val="13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Коллекционирование</w:t>
            </w:r>
          </w:p>
          <w:p w:rsidR="00B13C48" w:rsidRPr="0052512C" w:rsidRDefault="00B13C48" w:rsidP="0052512C">
            <w:pPr>
              <w:pStyle w:val="1"/>
              <w:numPr>
                <w:ilvl w:val="0"/>
                <w:numId w:val="13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Использование продуктов деятельности в образовательной деятельности</w:t>
            </w:r>
          </w:p>
          <w:p w:rsidR="00B13C48" w:rsidRPr="0052512C" w:rsidRDefault="00B13C48" w:rsidP="0052512C">
            <w:pPr>
              <w:pStyle w:val="1"/>
              <w:numPr>
                <w:ilvl w:val="0"/>
                <w:numId w:val="13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 xml:space="preserve">Рассматривание эстетически привлекательных предметов </w:t>
            </w:r>
          </w:p>
          <w:p w:rsidR="00B13C48" w:rsidRPr="0052512C" w:rsidRDefault="00B13C48" w:rsidP="0052512C">
            <w:pPr>
              <w:pStyle w:val="1"/>
              <w:numPr>
                <w:ilvl w:val="0"/>
                <w:numId w:val="13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Игры - развлечения</w:t>
            </w:r>
          </w:p>
          <w:p w:rsidR="00B13C48" w:rsidRPr="0052512C" w:rsidRDefault="00B13C48" w:rsidP="0052512C">
            <w:pPr>
              <w:pStyle w:val="1"/>
              <w:numPr>
                <w:ilvl w:val="0"/>
                <w:numId w:val="13"/>
              </w:numPr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Интегративная деятельность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 xml:space="preserve">Конкурсы 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Выставки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Предметно-развивающая среда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 xml:space="preserve">Праздничные, открытые совместные мероприятия 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Поддержка личной инициативы детей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Совместное планирование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</w:rPr>
            </w:pPr>
            <w:r w:rsidRPr="0052512C">
              <w:rPr>
                <w:rFonts w:ascii="Times New Roman" w:hAnsi="Times New Roman"/>
                <w:bCs/>
              </w:rPr>
              <w:t>Поощрение творческой активности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</w:rPr>
            </w:pPr>
            <w:r w:rsidRPr="0052512C">
              <w:rPr>
                <w:rFonts w:ascii="Times New Roman" w:hAnsi="Times New Roman"/>
                <w:bCs/>
              </w:rPr>
              <w:t>Ситуация успеха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</w:rPr>
            </w:pPr>
            <w:r w:rsidRPr="0052512C">
              <w:rPr>
                <w:rFonts w:ascii="Times New Roman" w:hAnsi="Times New Roman"/>
                <w:bCs/>
              </w:rPr>
              <w:t>Эмоционально-комфортная атмосфера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/>
                <w:bCs/>
              </w:rPr>
            </w:pPr>
            <w:r w:rsidRPr="0052512C">
              <w:rPr>
                <w:rFonts w:ascii="Times New Roman" w:hAnsi="Times New Roman"/>
                <w:bCs/>
              </w:rPr>
              <w:t>Свобода выбора материалов, партнёров, видов деятельности и содержания</w:t>
            </w:r>
          </w:p>
        </w:tc>
      </w:tr>
    </w:tbl>
    <w:p w:rsidR="00B13C48" w:rsidRDefault="00B13C48" w:rsidP="00527794">
      <w:pPr>
        <w:pStyle w:val="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13C48" w:rsidRDefault="00B13C48" w:rsidP="00527794">
      <w:pPr>
        <w:pStyle w:val="1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Рабочая программа</w:t>
      </w:r>
    </w:p>
    <w:p w:rsidR="00B13C48" w:rsidRPr="0031095E" w:rsidRDefault="00B13C48" w:rsidP="00527794">
      <w:pPr>
        <w:pStyle w:val="1"/>
        <w:jc w:val="center"/>
        <w:rPr>
          <w:rFonts w:ascii="Times New Roman" w:hAnsi="Times New Roman"/>
          <w:b/>
          <w:i/>
          <w:sz w:val="28"/>
          <w:szCs w:val="28"/>
        </w:rPr>
      </w:pPr>
      <w:r w:rsidRPr="0031095E">
        <w:rPr>
          <w:rFonts w:ascii="Times New Roman" w:hAnsi="Times New Roman"/>
          <w:b/>
          <w:i/>
          <w:sz w:val="28"/>
          <w:szCs w:val="28"/>
        </w:rPr>
        <w:t>«Школа будущих первоклассников»</w:t>
      </w:r>
    </w:p>
    <w:p w:rsidR="00B13C48" w:rsidRPr="00527794" w:rsidRDefault="00B13C48" w:rsidP="00527794">
      <w:pPr>
        <w:pStyle w:val="1"/>
        <w:jc w:val="center"/>
        <w:rPr>
          <w:i/>
          <w:szCs w:val="28"/>
        </w:rPr>
      </w:pPr>
    </w:p>
    <w:tbl>
      <w:tblPr>
        <w:tblW w:w="1495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1E0"/>
      </w:tblPr>
      <w:tblGrid>
        <w:gridCol w:w="1098"/>
        <w:gridCol w:w="6381"/>
        <w:gridCol w:w="7479"/>
      </w:tblGrid>
      <w:tr w:rsidR="00B13C48" w:rsidRPr="00770AC8" w:rsidTr="0052512C">
        <w:tc>
          <w:tcPr>
            <w:tcW w:w="1098" w:type="dxa"/>
            <w:tcBorders>
              <w:bottom w:val="single" w:sz="18" w:space="0" w:color="4BACC6"/>
            </w:tcBorders>
          </w:tcPr>
          <w:p w:rsidR="00B13C48" w:rsidRPr="0052512C" w:rsidRDefault="00B13C48" w:rsidP="0052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6381" w:type="dxa"/>
            <w:tcBorders>
              <w:bottom w:val="single" w:sz="18" w:space="0" w:color="4BACC6"/>
            </w:tcBorders>
            <w:shd w:val="clear" w:color="auto" w:fill="D2EAF1"/>
          </w:tcPr>
          <w:p w:rsidR="00B13C48" w:rsidRPr="0052512C" w:rsidRDefault="00B13C48" w:rsidP="0052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7479" w:type="dxa"/>
            <w:tcBorders>
              <w:bottom w:val="single" w:sz="18" w:space="0" w:color="4BACC6"/>
            </w:tcBorders>
          </w:tcPr>
          <w:p w:rsidR="00B13C48" w:rsidRPr="0052512C" w:rsidRDefault="00B13C48" w:rsidP="0052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sz w:val="24"/>
                <w:szCs w:val="24"/>
              </w:rPr>
              <w:t>Вариативные формы, способы, методы и средства</w:t>
            </w:r>
          </w:p>
        </w:tc>
      </w:tr>
      <w:tr w:rsidR="00B13C48" w:rsidRPr="00770AC8" w:rsidTr="0052512C">
        <w:tc>
          <w:tcPr>
            <w:tcW w:w="1098" w:type="dxa"/>
            <w:tcBorders>
              <w:top w:val="double" w:sz="6" w:space="0" w:color="4BACC6"/>
            </w:tcBorders>
          </w:tcPr>
          <w:p w:rsidR="00B13C48" w:rsidRPr="0052512C" w:rsidRDefault="00B13C48" w:rsidP="0052512C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6-7 лет</w:t>
            </w:r>
          </w:p>
        </w:tc>
        <w:tc>
          <w:tcPr>
            <w:tcW w:w="6381" w:type="dxa"/>
            <w:tcBorders>
              <w:top w:val="double" w:sz="6" w:space="0" w:color="4BACC6"/>
            </w:tcBorders>
            <w:shd w:val="clear" w:color="auto" w:fill="D2EAF1"/>
          </w:tcPr>
          <w:p w:rsidR="00B13C48" w:rsidRPr="0052512C" w:rsidRDefault="00B13C48" w:rsidP="0052512C">
            <w:pPr>
              <w:pStyle w:val="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Развивать познавательные психические процессы, форм</w:t>
            </w: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 xml:space="preserve">ровать значимые функции, школьную мотивацию у детей. </w:t>
            </w:r>
          </w:p>
          <w:p w:rsidR="00B13C48" w:rsidRPr="0052512C" w:rsidRDefault="00B13C48" w:rsidP="0052512C">
            <w:pPr>
              <w:pStyle w:val="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беспечивать равные стартовые возможностей для обуч</w:t>
            </w: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ния детей в образовательных учреждениях  начального о</w:t>
            </w: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щего образования.</w:t>
            </w:r>
          </w:p>
          <w:p w:rsidR="00B13C48" w:rsidRPr="0052512C" w:rsidRDefault="00B13C48" w:rsidP="0052512C">
            <w:pPr>
              <w:pStyle w:val="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Совершенствовать  вербальные и невербальные  психич</w:t>
            </w: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ские функции, УУД, необходимые для обучения в школе.</w:t>
            </w:r>
          </w:p>
          <w:p w:rsidR="00B13C48" w:rsidRPr="0052512C" w:rsidRDefault="00B13C48" w:rsidP="0052512C">
            <w:pPr>
              <w:pStyle w:val="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Развивать произвольную сферу, обогащать двигательный опыт, развивать мелкую  моторику руки, готовить  руку к письму.</w:t>
            </w:r>
          </w:p>
          <w:p w:rsidR="00B13C48" w:rsidRPr="0052512C" w:rsidRDefault="00B13C48" w:rsidP="0052512C">
            <w:pPr>
              <w:pStyle w:val="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79" w:type="dxa"/>
            <w:tcBorders>
              <w:top w:val="double" w:sz="6" w:space="0" w:color="4BACC6"/>
            </w:tcBorders>
          </w:tcPr>
          <w:p w:rsidR="00B13C48" w:rsidRPr="0052512C" w:rsidRDefault="00B13C48" w:rsidP="0052512C">
            <w:pPr>
              <w:pStyle w:val="1"/>
              <w:numPr>
                <w:ilvl w:val="0"/>
                <w:numId w:val="58"/>
              </w:numPr>
              <w:ind w:left="357" w:hanging="3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Игры-путешествия</w:t>
            </w:r>
          </w:p>
          <w:p w:rsidR="00B13C48" w:rsidRPr="0052512C" w:rsidRDefault="00B13C48" w:rsidP="0052512C">
            <w:pPr>
              <w:pStyle w:val="1"/>
              <w:numPr>
                <w:ilvl w:val="0"/>
                <w:numId w:val="58"/>
              </w:numPr>
              <w:ind w:left="357" w:hanging="3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Игры-тренинги</w:t>
            </w:r>
          </w:p>
          <w:p w:rsidR="00B13C48" w:rsidRPr="0052512C" w:rsidRDefault="00B13C48" w:rsidP="0052512C">
            <w:pPr>
              <w:pStyle w:val="1"/>
              <w:numPr>
                <w:ilvl w:val="0"/>
                <w:numId w:val="58"/>
              </w:numPr>
              <w:ind w:left="357" w:hanging="3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ИКТ технологии</w:t>
            </w:r>
          </w:p>
          <w:p w:rsidR="00B13C48" w:rsidRPr="0052512C" w:rsidRDefault="00B13C48" w:rsidP="0052512C">
            <w:pPr>
              <w:pStyle w:val="1"/>
              <w:numPr>
                <w:ilvl w:val="0"/>
                <w:numId w:val="58"/>
              </w:numPr>
              <w:ind w:left="357" w:hanging="3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Проблемные ситуации</w:t>
            </w:r>
          </w:p>
          <w:p w:rsidR="00B13C48" w:rsidRPr="0052512C" w:rsidRDefault="00B13C48" w:rsidP="0052512C">
            <w:pPr>
              <w:pStyle w:val="1"/>
              <w:numPr>
                <w:ilvl w:val="0"/>
                <w:numId w:val="58"/>
              </w:numPr>
              <w:ind w:left="357" w:hanging="3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Использование музыкальных произведений</w:t>
            </w:r>
          </w:p>
          <w:p w:rsidR="00B13C48" w:rsidRPr="0052512C" w:rsidRDefault="00B13C48" w:rsidP="0052512C">
            <w:pPr>
              <w:pStyle w:val="1"/>
              <w:numPr>
                <w:ilvl w:val="0"/>
                <w:numId w:val="58"/>
              </w:numPr>
              <w:ind w:left="357" w:hanging="3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Демонстрация видеоматериалов</w:t>
            </w:r>
          </w:p>
          <w:p w:rsidR="00B13C48" w:rsidRPr="0052512C" w:rsidRDefault="00B13C48" w:rsidP="0052512C">
            <w:pPr>
              <w:pStyle w:val="1"/>
              <w:numPr>
                <w:ilvl w:val="0"/>
                <w:numId w:val="58"/>
              </w:numPr>
              <w:ind w:left="357" w:hanging="3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Поддержка двигательной активности</w:t>
            </w:r>
          </w:p>
          <w:p w:rsidR="00B13C48" w:rsidRPr="0052512C" w:rsidRDefault="00B13C48" w:rsidP="0052512C">
            <w:pPr>
              <w:pStyle w:val="1"/>
              <w:numPr>
                <w:ilvl w:val="0"/>
                <w:numId w:val="58"/>
              </w:numPr>
              <w:ind w:left="357" w:hanging="3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Поощрение проявлений творчества</w:t>
            </w:r>
          </w:p>
          <w:p w:rsidR="00B13C48" w:rsidRPr="0052512C" w:rsidRDefault="00B13C48" w:rsidP="0052512C">
            <w:pPr>
              <w:pStyle w:val="1"/>
              <w:numPr>
                <w:ilvl w:val="0"/>
                <w:numId w:val="58"/>
              </w:numPr>
              <w:ind w:left="357" w:hanging="3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Метод графического моделирования</w:t>
            </w:r>
          </w:p>
          <w:p w:rsidR="00B13C48" w:rsidRPr="0052512C" w:rsidRDefault="00B13C48" w:rsidP="0052512C">
            <w:pPr>
              <w:pStyle w:val="1"/>
              <w:numPr>
                <w:ilvl w:val="0"/>
                <w:numId w:val="58"/>
              </w:numPr>
              <w:ind w:left="357" w:hanging="3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ТРИЗ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 xml:space="preserve">Проекты 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Семейные гостиные</w:t>
            </w:r>
          </w:p>
          <w:p w:rsidR="00B13C48" w:rsidRPr="0052512C" w:rsidRDefault="00B13C48" w:rsidP="0052512C">
            <w:pPr>
              <w:pStyle w:val="1"/>
              <w:numPr>
                <w:ilvl w:val="0"/>
                <w:numId w:val="58"/>
              </w:numPr>
              <w:ind w:left="357" w:hanging="3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Открытые показы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Поддержка личной инициативы детей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 w:val="24"/>
                <w:szCs w:val="24"/>
              </w:rPr>
              <w:t>Совместное планирование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bCs/>
              </w:rPr>
            </w:pPr>
            <w:r w:rsidRPr="0052512C">
              <w:rPr>
                <w:rFonts w:ascii="Times New Roman" w:hAnsi="Times New Roman"/>
              </w:rPr>
              <w:t>Поощрение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bCs/>
              </w:rPr>
            </w:pPr>
            <w:r w:rsidRPr="0052512C">
              <w:rPr>
                <w:rFonts w:ascii="Times New Roman" w:hAnsi="Times New Roman"/>
              </w:rPr>
              <w:t>Ситуация успеха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bCs/>
              </w:rPr>
            </w:pPr>
            <w:r w:rsidRPr="0052512C">
              <w:rPr>
                <w:rFonts w:ascii="Times New Roman" w:hAnsi="Times New Roman"/>
              </w:rPr>
              <w:t>Эмоционально-комфортная атмосфера</w:t>
            </w:r>
          </w:p>
          <w:p w:rsidR="00B13C48" w:rsidRPr="0052512C" w:rsidRDefault="00B13C48" w:rsidP="0052512C">
            <w:pPr>
              <w:pStyle w:val="1"/>
              <w:numPr>
                <w:ilvl w:val="0"/>
                <w:numId w:val="25"/>
              </w:numPr>
              <w:ind w:left="357" w:hanging="3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szCs w:val="22"/>
              </w:rPr>
              <w:t>Свобода выбора материалов, партнёров, видов деятельности и содерж</w:t>
            </w:r>
            <w:r w:rsidRPr="0052512C">
              <w:rPr>
                <w:rFonts w:ascii="Times New Roman" w:hAnsi="Times New Roman"/>
                <w:szCs w:val="22"/>
              </w:rPr>
              <w:t>а</w:t>
            </w:r>
            <w:r w:rsidRPr="0052512C">
              <w:rPr>
                <w:rFonts w:ascii="Times New Roman" w:hAnsi="Times New Roman"/>
                <w:szCs w:val="22"/>
              </w:rPr>
              <w:t>ния</w:t>
            </w: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13C48" w:rsidRPr="0052512C" w:rsidRDefault="00B13C48" w:rsidP="0052512C">
            <w:pPr>
              <w:pStyle w:val="1"/>
              <w:numPr>
                <w:ilvl w:val="0"/>
                <w:numId w:val="25"/>
              </w:numPr>
              <w:ind w:left="357" w:hanging="3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</w:rPr>
              <w:t>Совместные с родителями мероприятия</w:t>
            </w:r>
          </w:p>
        </w:tc>
      </w:tr>
    </w:tbl>
    <w:p w:rsidR="00B13C48" w:rsidRPr="00527794" w:rsidRDefault="00B13C48" w:rsidP="00527794">
      <w:pPr>
        <w:pStyle w:val="1"/>
        <w:jc w:val="center"/>
        <w:rPr>
          <w:szCs w:val="28"/>
        </w:rPr>
      </w:pPr>
    </w:p>
    <w:p w:rsidR="00B13C48" w:rsidRDefault="00B13C48" w:rsidP="00527794">
      <w:pPr>
        <w:pStyle w:val="1"/>
        <w:ind w:firstLine="708"/>
        <w:jc w:val="both"/>
        <w:rPr>
          <w:sz w:val="24"/>
          <w:szCs w:val="24"/>
        </w:rPr>
      </w:pPr>
    </w:p>
    <w:p w:rsidR="00B13C48" w:rsidRDefault="00B13C48" w:rsidP="00375FD9">
      <w:pPr>
        <w:pStyle w:val="NoSpacing"/>
        <w:rPr>
          <w:rFonts w:ascii="Times New Roman" w:hAnsi="Times New Roman"/>
          <w:b/>
          <w:szCs w:val="28"/>
        </w:rPr>
      </w:pPr>
    </w:p>
    <w:p w:rsidR="00B13C48" w:rsidRDefault="00B13C48" w:rsidP="002E52D1">
      <w:pPr>
        <w:pStyle w:val="NoSpacing"/>
        <w:numPr>
          <w:ilvl w:val="1"/>
          <w:numId w:val="60"/>
        </w:numPr>
        <w:rPr>
          <w:rFonts w:ascii="Times New Roman" w:hAnsi="Times New Roman"/>
          <w:b/>
          <w:szCs w:val="28"/>
        </w:rPr>
      </w:pPr>
      <w:r w:rsidRPr="00B20EA1">
        <w:rPr>
          <w:rFonts w:ascii="Times New Roman" w:hAnsi="Times New Roman"/>
          <w:b/>
          <w:szCs w:val="28"/>
        </w:rPr>
        <w:t>Организация коррекционной работы</w:t>
      </w:r>
    </w:p>
    <w:p w:rsidR="00B13C48" w:rsidRDefault="00B13C48" w:rsidP="006D5538">
      <w:pPr>
        <w:jc w:val="center"/>
        <w:rPr>
          <w:rFonts w:ascii="Times New Roman" w:hAnsi="Times New Roman"/>
          <w:sz w:val="28"/>
          <w:szCs w:val="28"/>
        </w:rPr>
      </w:pPr>
    </w:p>
    <w:p w:rsidR="00B13C48" w:rsidRPr="00FB1D81" w:rsidRDefault="00B13C48" w:rsidP="002E52D1">
      <w:pPr>
        <w:pStyle w:val="ListParagraph"/>
        <w:numPr>
          <w:ilvl w:val="2"/>
          <w:numId w:val="60"/>
        </w:numPr>
        <w:jc w:val="center"/>
        <w:rPr>
          <w:rFonts w:ascii="Times New Roman" w:hAnsi="Times New Roman"/>
          <w:b/>
          <w:sz w:val="28"/>
          <w:szCs w:val="28"/>
        </w:rPr>
      </w:pPr>
      <w:r w:rsidRPr="00FB1D81">
        <w:rPr>
          <w:rFonts w:ascii="Times New Roman" w:hAnsi="Times New Roman"/>
          <w:b/>
          <w:sz w:val="28"/>
          <w:szCs w:val="28"/>
        </w:rPr>
        <w:t>Логопедическое сопровождение образовательного процесса</w:t>
      </w:r>
    </w:p>
    <w:p w:rsidR="00B13C48" w:rsidRPr="006D5538" w:rsidRDefault="00B13C48" w:rsidP="00A339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D5538">
        <w:rPr>
          <w:rFonts w:ascii="Times New Roman" w:hAnsi="Times New Roman"/>
          <w:sz w:val="28"/>
          <w:szCs w:val="28"/>
        </w:rPr>
        <w:t>С целью обеспечения диагностико – коррекционного сопровождения воспитанников, в детском саду функцион</w:t>
      </w:r>
      <w:r w:rsidRPr="006D5538">
        <w:rPr>
          <w:rFonts w:ascii="Times New Roman" w:hAnsi="Times New Roman"/>
          <w:sz w:val="28"/>
          <w:szCs w:val="28"/>
        </w:rPr>
        <w:t>и</w:t>
      </w:r>
      <w:r w:rsidRPr="006D5538">
        <w:rPr>
          <w:rFonts w:ascii="Times New Roman" w:hAnsi="Times New Roman"/>
          <w:sz w:val="28"/>
          <w:szCs w:val="28"/>
        </w:rPr>
        <w:t>рует логопедический пункт. Содержание работы и организационные моменты логопункта закреплены Положением о л</w:t>
      </w:r>
      <w:r w:rsidRPr="006D5538">
        <w:rPr>
          <w:rFonts w:ascii="Times New Roman" w:hAnsi="Times New Roman"/>
          <w:sz w:val="28"/>
          <w:szCs w:val="28"/>
        </w:rPr>
        <w:t>о</w:t>
      </w:r>
      <w:r w:rsidRPr="006D5538">
        <w:rPr>
          <w:rFonts w:ascii="Times New Roman" w:hAnsi="Times New Roman"/>
          <w:sz w:val="28"/>
          <w:szCs w:val="28"/>
        </w:rPr>
        <w:t xml:space="preserve">гопедическом пункте. Работа ведется с воспитанниками, имеющими общее недоразвитие речи, фонетико-фонематические и фонематические недостатки в речевом развитии. </w:t>
      </w:r>
    </w:p>
    <w:p w:rsidR="00B13C48" w:rsidRPr="006D5538" w:rsidRDefault="00B13C48" w:rsidP="00A339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D5538">
        <w:rPr>
          <w:rFonts w:ascii="Times New Roman" w:hAnsi="Times New Roman"/>
          <w:sz w:val="28"/>
          <w:szCs w:val="28"/>
        </w:rPr>
        <w:t xml:space="preserve">Основной формой организации логопедической работы на логопункте являются подгрупповые и индивидуальные занятия. Выпуск детей проводится в течение всего учебного года по мере устранения у них дефектов речи. </w:t>
      </w:r>
    </w:p>
    <w:p w:rsidR="00B13C48" w:rsidRPr="006D5538" w:rsidRDefault="00B13C48" w:rsidP="00A3394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D5538">
        <w:rPr>
          <w:rFonts w:ascii="Times New Roman" w:hAnsi="Times New Roman"/>
          <w:sz w:val="28"/>
          <w:szCs w:val="28"/>
        </w:rPr>
        <w:t xml:space="preserve">Не реже трёх раз в год проходят заседания психолого-медико-педагогических консилиумов (ПМПк) в отношении детей, которым необходимо определить индивидуальный маршрут сопровождения. </w:t>
      </w:r>
    </w:p>
    <w:p w:rsidR="00B13C48" w:rsidRPr="00B66D71" w:rsidRDefault="00B13C48" w:rsidP="006D55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3C48" w:rsidRPr="00FB1D81" w:rsidRDefault="00B13C48" w:rsidP="002E52D1">
      <w:pPr>
        <w:pStyle w:val="ListParagraph"/>
        <w:numPr>
          <w:ilvl w:val="2"/>
          <w:numId w:val="60"/>
        </w:numPr>
        <w:jc w:val="center"/>
        <w:rPr>
          <w:rFonts w:ascii="Times New Roman" w:hAnsi="Times New Roman"/>
          <w:b/>
          <w:sz w:val="28"/>
          <w:szCs w:val="28"/>
        </w:rPr>
      </w:pPr>
      <w:r w:rsidRPr="00FB1D81">
        <w:rPr>
          <w:rFonts w:ascii="Times New Roman" w:hAnsi="Times New Roman"/>
          <w:b/>
          <w:sz w:val="28"/>
          <w:szCs w:val="28"/>
        </w:rPr>
        <w:t>Психологическое сопровождение образовательного процесса</w:t>
      </w:r>
    </w:p>
    <w:p w:rsidR="00B13C48" w:rsidRPr="00915579" w:rsidRDefault="00B13C48" w:rsidP="001C083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15579">
        <w:rPr>
          <w:rFonts w:ascii="Times New Roman" w:hAnsi="Times New Roman"/>
          <w:sz w:val="28"/>
          <w:szCs w:val="28"/>
        </w:rPr>
        <w:t>Исходя из Положения о службе практической психологии в системе образования РФ №636 от 22.10.1999 года де</w:t>
      </w:r>
      <w:r w:rsidRPr="00915579">
        <w:rPr>
          <w:rFonts w:ascii="Times New Roman" w:hAnsi="Times New Roman"/>
          <w:sz w:val="28"/>
          <w:szCs w:val="28"/>
        </w:rPr>
        <w:t>я</w:t>
      </w:r>
      <w:r w:rsidRPr="00915579">
        <w:rPr>
          <w:rFonts w:ascii="Times New Roman" w:hAnsi="Times New Roman"/>
          <w:sz w:val="28"/>
          <w:szCs w:val="28"/>
        </w:rPr>
        <w:t>тельность педагога – психолога строится по следующим направлениям: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1E0"/>
      </w:tblPr>
      <w:tblGrid>
        <w:gridCol w:w="768"/>
        <w:gridCol w:w="2970"/>
        <w:gridCol w:w="5610"/>
        <w:gridCol w:w="5438"/>
      </w:tblGrid>
      <w:tr w:rsidR="00B13C48" w:rsidRPr="009C6B00" w:rsidTr="0052512C">
        <w:tc>
          <w:tcPr>
            <w:tcW w:w="768" w:type="dxa"/>
            <w:tcBorders>
              <w:bottom w:val="single" w:sz="18" w:space="0" w:color="4BACC6"/>
            </w:tcBorders>
          </w:tcPr>
          <w:p w:rsidR="00B13C48" w:rsidRPr="0052512C" w:rsidRDefault="00B13C48" w:rsidP="00EE6B09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970" w:type="dxa"/>
            <w:tcBorders>
              <w:bottom w:val="single" w:sz="18" w:space="0" w:color="4BACC6"/>
            </w:tcBorders>
            <w:shd w:val="clear" w:color="auto" w:fill="D2EAF1"/>
          </w:tcPr>
          <w:p w:rsidR="00B13C48" w:rsidRPr="0052512C" w:rsidRDefault="00B13C48" w:rsidP="0052512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/>
                <w:bCs/>
                <w:sz w:val="26"/>
                <w:szCs w:val="26"/>
              </w:rPr>
              <w:t>Направления</w:t>
            </w:r>
          </w:p>
        </w:tc>
        <w:tc>
          <w:tcPr>
            <w:tcW w:w="5610" w:type="dxa"/>
            <w:tcBorders>
              <w:bottom w:val="single" w:sz="18" w:space="0" w:color="4BACC6"/>
            </w:tcBorders>
          </w:tcPr>
          <w:p w:rsidR="00B13C48" w:rsidRPr="0052512C" w:rsidRDefault="00B13C48" w:rsidP="0052512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/>
                <w:bCs/>
                <w:sz w:val="26"/>
                <w:szCs w:val="26"/>
              </w:rPr>
              <w:t>Задачи</w:t>
            </w:r>
          </w:p>
        </w:tc>
        <w:tc>
          <w:tcPr>
            <w:tcW w:w="5438" w:type="dxa"/>
            <w:tcBorders>
              <w:bottom w:val="single" w:sz="18" w:space="0" w:color="4BACC6"/>
            </w:tcBorders>
          </w:tcPr>
          <w:p w:rsidR="00B13C48" w:rsidRPr="0052512C" w:rsidRDefault="00B13C48" w:rsidP="0052512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/>
                <w:bCs/>
                <w:sz w:val="26"/>
                <w:szCs w:val="26"/>
              </w:rPr>
              <w:t>Содержание</w:t>
            </w:r>
          </w:p>
        </w:tc>
      </w:tr>
      <w:tr w:rsidR="00B13C48" w:rsidRPr="00EE6B09" w:rsidTr="0052512C">
        <w:trPr>
          <w:trHeight w:val="3121"/>
        </w:trPr>
        <w:tc>
          <w:tcPr>
            <w:tcW w:w="768" w:type="dxa"/>
            <w:shd w:val="clear" w:color="auto" w:fill="D2EAF1"/>
          </w:tcPr>
          <w:p w:rsidR="00B13C48" w:rsidRPr="0052512C" w:rsidRDefault="00B13C48" w:rsidP="0052512C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970" w:type="dxa"/>
            <w:shd w:val="clear" w:color="auto" w:fill="D2EAF1"/>
          </w:tcPr>
          <w:p w:rsidR="00B13C48" w:rsidRPr="0052512C" w:rsidRDefault="00B13C48" w:rsidP="0052512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/>
                <w:iCs/>
                <w:sz w:val="26"/>
                <w:szCs w:val="26"/>
              </w:rPr>
              <w:t>Психологическая пр</w:t>
            </w:r>
            <w:r w:rsidRPr="0052512C">
              <w:rPr>
                <w:rFonts w:ascii="Times New Roman" w:hAnsi="Times New Roman"/>
                <w:b/>
                <w:iCs/>
                <w:sz w:val="26"/>
                <w:szCs w:val="26"/>
              </w:rPr>
              <w:t>о</w:t>
            </w:r>
            <w:r w:rsidRPr="0052512C">
              <w:rPr>
                <w:rFonts w:ascii="Times New Roman" w:hAnsi="Times New Roman"/>
                <w:b/>
                <w:iCs/>
                <w:sz w:val="26"/>
                <w:szCs w:val="26"/>
              </w:rPr>
              <w:t>филактика</w:t>
            </w:r>
          </w:p>
        </w:tc>
        <w:tc>
          <w:tcPr>
            <w:tcW w:w="5610" w:type="dxa"/>
            <w:shd w:val="clear" w:color="auto" w:fill="D2EAF1"/>
          </w:tcPr>
          <w:p w:rsidR="00B13C48" w:rsidRPr="0052512C" w:rsidRDefault="00B13C48" w:rsidP="0052512C">
            <w:pPr>
              <w:pStyle w:val="1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12C">
              <w:rPr>
                <w:rFonts w:ascii="Times New Roman" w:hAnsi="Times New Roman"/>
                <w:sz w:val="26"/>
                <w:szCs w:val="26"/>
              </w:rPr>
              <w:t>Создать условие для эмоционального, психологического комфорта в детском саду как профилактике психосоматич</w:t>
            </w:r>
            <w:r w:rsidRPr="0052512C">
              <w:rPr>
                <w:rFonts w:ascii="Times New Roman" w:hAnsi="Times New Roman"/>
                <w:sz w:val="26"/>
                <w:szCs w:val="26"/>
              </w:rPr>
              <w:t>е</w:t>
            </w:r>
            <w:r w:rsidRPr="0052512C">
              <w:rPr>
                <w:rFonts w:ascii="Times New Roman" w:hAnsi="Times New Roman"/>
                <w:sz w:val="26"/>
                <w:szCs w:val="26"/>
              </w:rPr>
              <w:t>ских заболеваний;</w:t>
            </w:r>
          </w:p>
          <w:p w:rsidR="00B13C48" w:rsidRPr="0052512C" w:rsidRDefault="00B13C48" w:rsidP="0052512C">
            <w:pPr>
              <w:pStyle w:val="1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12C">
              <w:rPr>
                <w:rFonts w:ascii="Times New Roman" w:hAnsi="Times New Roman"/>
                <w:sz w:val="26"/>
                <w:szCs w:val="26"/>
              </w:rPr>
              <w:t>Способствовать лёгкой адаптации детей раннего возраста к условиям дошкольной образовательной организации</w:t>
            </w:r>
          </w:p>
          <w:p w:rsidR="00B13C48" w:rsidRPr="0052512C" w:rsidRDefault="00B13C48" w:rsidP="0052512C">
            <w:pPr>
              <w:pStyle w:val="1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12C">
              <w:rPr>
                <w:rFonts w:ascii="Times New Roman" w:hAnsi="Times New Roman"/>
                <w:sz w:val="26"/>
                <w:szCs w:val="26"/>
              </w:rPr>
              <w:t>Работать с воспитателями по развитию у детей основных личностных новообраз</w:t>
            </w:r>
            <w:r w:rsidRPr="0052512C">
              <w:rPr>
                <w:rFonts w:ascii="Times New Roman" w:hAnsi="Times New Roman"/>
                <w:sz w:val="26"/>
                <w:szCs w:val="26"/>
              </w:rPr>
              <w:t>о</w:t>
            </w:r>
            <w:r w:rsidRPr="0052512C">
              <w:rPr>
                <w:rFonts w:ascii="Times New Roman" w:hAnsi="Times New Roman"/>
                <w:sz w:val="26"/>
                <w:szCs w:val="26"/>
              </w:rPr>
              <w:t>ваний дошкольного детства</w:t>
            </w:r>
          </w:p>
        </w:tc>
        <w:tc>
          <w:tcPr>
            <w:tcW w:w="5438" w:type="dxa"/>
            <w:shd w:val="clear" w:color="auto" w:fill="D2EAF1"/>
          </w:tcPr>
          <w:p w:rsidR="00B13C48" w:rsidRPr="0052512C" w:rsidRDefault="00B13C48" w:rsidP="0052512C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Обеспечение условий оптимального перехода детей на следующую возрастную ступень, предупреждение возможных осложнений в психическом развитии и становлении личности в процессе непрерывной социализации; разработка конкретных рекомендаций педагогическому персоналу, родителям по оказанию помощи в вопросах воспитания и развития детей;</w:t>
            </w:r>
          </w:p>
        </w:tc>
      </w:tr>
      <w:tr w:rsidR="00B13C48" w:rsidRPr="00EE6B09" w:rsidTr="0052512C">
        <w:tc>
          <w:tcPr>
            <w:tcW w:w="768" w:type="dxa"/>
          </w:tcPr>
          <w:p w:rsidR="00B13C48" w:rsidRPr="0052512C" w:rsidRDefault="00B13C48" w:rsidP="0052512C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970" w:type="dxa"/>
            <w:shd w:val="clear" w:color="auto" w:fill="D2EAF1"/>
          </w:tcPr>
          <w:p w:rsidR="00B13C48" w:rsidRPr="0052512C" w:rsidRDefault="00B13C48" w:rsidP="0052512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/>
                <w:iCs/>
                <w:sz w:val="26"/>
                <w:szCs w:val="26"/>
              </w:rPr>
              <w:t>Психологическая д</w:t>
            </w:r>
            <w:r w:rsidRPr="0052512C">
              <w:rPr>
                <w:rFonts w:ascii="Times New Roman" w:hAnsi="Times New Roman"/>
                <w:b/>
                <w:iCs/>
                <w:sz w:val="26"/>
                <w:szCs w:val="26"/>
              </w:rPr>
              <w:t>и</w:t>
            </w:r>
            <w:r w:rsidRPr="0052512C">
              <w:rPr>
                <w:rFonts w:ascii="Times New Roman" w:hAnsi="Times New Roman"/>
                <w:b/>
                <w:iCs/>
                <w:sz w:val="26"/>
                <w:szCs w:val="26"/>
              </w:rPr>
              <w:t>агностика</w:t>
            </w:r>
          </w:p>
        </w:tc>
        <w:tc>
          <w:tcPr>
            <w:tcW w:w="5610" w:type="dxa"/>
          </w:tcPr>
          <w:p w:rsidR="00B13C48" w:rsidRPr="0052512C" w:rsidRDefault="00B13C48" w:rsidP="0052512C">
            <w:pPr>
              <w:pStyle w:val="1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12C">
              <w:rPr>
                <w:rFonts w:ascii="Times New Roman" w:hAnsi="Times New Roman"/>
                <w:sz w:val="26"/>
                <w:szCs w:val="26"/>
              </w:rPr>
              <w:t>Изучение (диагностика) индивидуальных особенностей развития детей в единстве интеллектуальной, эмоциональной и в</w:t>
            </w:r>
            <w:r w:rsidRPr="0052512C">
              <w:rPr>
                <w:rFonts w:ascii="Times New Roman" w:hAnsi="Times New Roman"/>
                <w:sz w:val="26"/>
                <w:szCs w:val="26"/>
              </w:rPr>
              <w:t>о</w:t>
            </w:r>
            <w:r w:rsidRPr="0052512C">
              <w:rPr>
                <w:rFonts w:ascii="Times New Roman" w:hAnsi="Times New Roman"/>
                <w:sz w:val="26"/>
                <w:szCs w:val="26"/>
              </w:rPr>
              <w:t>левой сфер их проявления;</w:t>
            </w:r>
          </w:p>
          <w:p w:rsidR="00B13C48" w:rsidRPr="0052512C" w:rsidRDefault="00B13C48" w:rsidP="0052512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8" w:type="dxa"/>
          </w:tcPr>
          <w:p w:rsidR="00B13C48" w:rsidRPr="0052512C" w:rsidRDefault="00B13C48" w:rsidP="0052512C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Получение своевременной информации об индивидуально – психологических особенн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стях детей, динамики процесса их развития, необходимой для оказания психологической помощи воспитанникам, родителям и педаг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гам; выявление возможностей, интересов и склонностей детей для обеспечения наиболее полного личностного развития;</w:t>
            </w:r>
          </w:p>
        </w:tc>
      </w:tr>
      <w:tr w:rsidR="00B13C48" w:rsidRPr="00EE6B09" w:rsidTr="0052512C">
        <w:tc>
          <w:tcPr>
            <w:tcW w:w="768" w:type="dxa"/>
            <w:shd w:val="clear" w:color="auto" w:fill="D2EAF1"/>
          </w:tcPr>
          <w:p w:rsidR="00B13C48" w:rsidRPr="0052512C" w:rsidRDefault="00B13C48" w:rsidP="0052512C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970" w:type="dxa"/>
            <w:shd w:val="clear" w:color="auto" w:fill="D2EAF1"/>
          </w:tcPr>
          <w:p w:rsidR="00B13C48" w:rsidRPr="0052512C" w:rsidRDefault="00B13C48" w:rsidP="0052512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/>
                <w:iCs/>
                <w:sz w:val="26"/>
                <w:szCs w:val="26"/>
              </w:rPr>
              <w:t>Психологическое ко</w:t>
            </w:r>
            <w:r w:rsidRPr="0052512C">
              <w:rPr>
                <w:rFonts w:ascii="Times New Roman" w:hAnsi="Times New Roman"/>
                <w:b/>
                <w:iCs/>
                <w:sz w:val="26"/>
                <w:szCs w:val="26"/>
              </w:rPr>
              <w:t>н</w:t>
            </w:r>
            <w:r w:rsidRPr="0052512C">
              <w:rPr>
                <w:rFonts w:ascii="Times New Roman" w:hAnsi="Times New Roman"/>
                <w:b/>
                <w:iCs/>
                <w:sz w:val="26"/>
                <w:szCs w:val="26"/>
              </w:rPr>
              <w:t>сультирование</w:t>
            </w:r>
          </w:p>
        </w:tc>
        <w:tc>
          <w:tcPr>
            <w:tcW w:w="5610" w:type="dxa"/>
            <w:shd w:val="clear" w:color="auto" w:fill="D2EAF1"/>
          </w:tcPr>
          <w:p w:rsidR="00B13C48" w:rsidRPr="0052512C" w:rsidRDefault="00B13C48" w:rsidP="0052512C">
            <w:pPr>
              <w:pStyle w:val="1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12C">
              <w:rPr>
                <w:rFonts w:ascii="Times New Roman" w:hAnsi="Times New Roman"/>
                <w:sz w:val="26"/>
                <w:szCs w:val="26"/>
              </w:rPr>
              <w:t>Содействовать повышению психологич</w:t>
            </w:r>
            <w:r w:rsidRPr="0052512C">
              <w:rPr>
                <w:rFonts w:ascii="Times New Roman" w:hAnsi="Times New Roman"/>
                <w:sz w:val="26"/>
                <w:szCs w:val="26"/>
              </w:rPr>
              <w:t>е</w:t>
            </w:r>
            <w:r w:rsidRPr="0052512C">
              <w:rPr>
                <w:rFonts w:ascii="Times New Roman" w:hAnsi="Times New Roman"/>
                <w:sz w:val="26"/>
                <w:szCs w:val="26"/>
              </w:rPr>
              <w:t>ской компетентности сотрудников ДОУ, родителей в закономерностях развития ребенка, а также в вопросах обучения и воспитания детей.</w:t>
            </w:r>
          </w:p>
          <w:p w:rsidR="00B13C48" w:rsidRPr="0052512C" w:rsidRDefault="00B13C48" w:rsidP="0052512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8" w:type="dxa"/>
            <w:shd w:val="clear" w:color="auto" w:fill="D2EAF1"/>
          </w:tcPr>
          <w:p w:rsidR="00B13C48" w:rsidRPr="0052512C" w:rsidRDefault="00B13C48" w:rsidP="0052512C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Консультирование администрации дошкол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ь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ного учреждения по вопросам управления п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е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дагогическим коллективом; консультирование педагогов и родителей по вопросам развития, обучения и воспитания детей; консультиров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а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ние представителей других служб и госуда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р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ственных органов, обращающихся в образов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а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тельное учреждение с вопросами, связанными с развитием детей и проблемами их возра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с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тных и индивидуальных особенностей псих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и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ческого и личностного развития.</w:t>
            </w:r>
          </w:p>
        </w:tc>
      </w:tr>
      <w:tr w:rsidR="00B13C48" w:rsidRPr="00EE6B09" w:rsidTr="0052512C">
        <w:tc>
          <w:tcPr>
            <w:tcW w:w="768" w:type="dxa"/>
          </w:tcPr>
          <w:p w:rsidR="00B13C48" w:rsidRPr="0052512C" w:rsidRDefault="00B13C48" w:rsidP="0052512C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970" w:type="dxa"/>
            <w:shd w:val="clear" w:color="auto" w:fill="D2EAF1"/>
          </w:tcPr>
          <w:p w:rsidR="00B13C48" w:rsidRPr="0052512C" w:rsidRDefault="00B13C48" w:rsidP="0052512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/>
                <w:iCs/>
                <w:sz w:val="26"/>
                <w:szCs w:val="26"/>
              </w:rPr>
              <w:t>Развивающая и псих</w:t>
            </w:r>
            <w:r w:rsidRPr="0052512C">
              <w:rPr>
                <w:rFonts w:ascii="Times New Roman" w:hAnsi="Times New Roman"/>
                <w:b/>
                <w:iCs/>
                <w:sz w:val="26"/>
                <w:szCs w:val="26"/>
              </w:rPr>
              <w:t>о</w:t>
            </w:r>
            <w:r w:rsidRPr="0052512C">
              <w:rPr>
                <w:rFonts w:ascii="Times New Roman" w:hAnsi="Times New Roman"/>
                <w:b/>
                <w:iCs/>
                <w:sz w:val="26"/>
                <w:szCs w:val="26"/>
              </w:rPr>
              <w:t>коррекционная работа</w:t>
            </w:r>
          </w:p>
        </w:tc>
        <w:tc>
          <w:tcPr>
            <w:tcW w:w="5610" w:type="dxa"/>
          </w:tcPr>
          <w:p w:rsidR="00B13C48" w:rsidRPr="0052512C" w:rsidRDefault="00B13C48" w:rsidP="0052512C">
            <w:pPr>
              <w:pStyle w:val="1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12C">
              <w:rPr>
                <w:rFonts w:ascii="Times New Roman" w:hAnsi="Times New Roman"/>
                <w:sz w:val="26"/>
                <w:szCs w:val="26"/>
              </w:rPr>
              <w:t>Максимальное содействие полноценному психическому и личностному развитию каждого ребенка.</w:t>
            </w:r>
          </w:p>
          <w:p w:rsidR="00B13C48" w:rsidRPr="0052512C" w:rsidRDefault="00B13C48" w:rsidP="0052512C">
            <w:pPr>
              <w:pStyle w:val="1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12C">
              <w:rPr>
                <w:rFonts w:ascii="Times New Roman" w:hAnsi="Times New Roman"/>
                <w:sz w:val="26"/>
                <w:szCs w:val="26"/>
              </w:rPr>
              <w:t>Оказывать помощь детям, нуждающимся в особых обучающих программах и сп</w:t>
            </w:r>
            <w:r w:rsidRPr="0052512C">
              <w:rPr>
                <w:rFonts w:ascii="Times New Roman" w:hAnsi="Times New Roman"/>
                <w:sz w:val="26"/>
                <w:szCs w:val="26"/>
              </w:rPr>
              <w:t>е</w:t>
            </w:r>
            <w:r w:rsidRPr="0052512C">
              <w:rPr>
                <w:rFonts w:ascii="Times New Roman" w:hAnsi="Times New Roman"/>
                <w:sz w:val="26"/>
                <w:szCs w:val="26"/>
              </w:rPr>
              <w:t>циальных формах организации их де</w:t>
            </w:r>
            <w:r w:rsidRPr="0052512C">
              <w:rPr>
                <w:rFonts w:ascii="Times New Roman" w:hAnsi="Times New Roman"/>
                <w:sz w:val="26"/>
                <w:szCs w:val="26"/>
              </w:rPr>
              <w:t>я</w:t>
            </w:r>
            <w:r w:rsidRPr="0052512C">
              <w:rPr>
                <w:rFonts w:ascii="Times New Roman" w:hAnsi="Times New Roman"/>
                <w:sz w:val="26"/>
                <w:szCs w:val="26"/>
              </w:rPr>
              <w:t>тельности.</w:t>
            </w:r>
          </w:p>
          <w:p w:rsidR="00B13C48" w:rsidRPr="0052512C" w:rsidRDefault="00B13C48" w:rsidP="0052512C">
            <w:pPr>
              <w:pStyle w:val="1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12C">
              <w:rPr>
                <w:rFonts w:ascii="Times New Roman" w:hAnsi="Times New Roman"/>
                <w:sz w:val="26"/>
                <w:szCs w:val="26"/>
              </w:rPr>
              <w:t>Готовить детей к новой социальной с</w:t>
            </w:r>
            <w:r w:rsidRPr="0052512C">
              <w:rPr>
                <w:rFonts w:ascii="Times New Roman" w:hAnsi="Times New Roman"/>
                <w:sz w:val="26"/>
                <w:szCs w:val="26"/>
              </w:rPr>
              <w:t>и</w:t>
            </w:r>
            <w:r w:rsidRPr="0052512C">
              <w:rPr>
                <w:rFonts w:ascii="Times New Roman" w:hAnsi="Times New Roman"/>
                <w:sz w:val="26"/>
                <w:szCs w:val="26"/>
              </w:rPr>
              <w:t>туации развития.</w:t>
            </w:r>
          </w:p>
          <w:p w:rsidR="00B13C48" w:rsidRPr="0052512C" w:rsidRDefault="00B13C48" w:rsidP="0052512C">
            <w:pPr>
              <w:pStyle w:val="1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13C48" w:rsidRPr="0052512C" w:rsidRDefault="00B13C48" w:rsidP="0052512C">
            <w:pPr>
              <w:pStyle w:val="1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13C48" w:rsidRPr="0052512C" w:rsidRDefault="00B13C48" w:rsidP="0052512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8" w:type="dxa"/>
          </w:tcPr>
          <w:p w:rsidR="00B13C48" w:rsidRPr="0052512C" w:rsidRDefault="00B13C48" w:rsidP="0052512C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Активное взаимодействие педагога – психол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га с детьми и взрослыми, обеспечивающими психологическое развитие и становление ли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ч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ности дошкольников, реализацию возрастных и индивидуальных особенностей развития; участие в разработке, апробации и внедрении комплексных медико – психолого – педагог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и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ческих и коррекционных программ; реализ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а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ция комплекса индивидуально ориентирова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н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ных мер по ослаблению, снижению или ус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т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ранению отклонений в физическом, психич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е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ском, нравственном развитии детей;</w:t>
            </w:r>
          </w:p>
        </w:tc>
      </w:tr>
      <w:tr w:rsidR="00B13C48" w:rsidRPr="00EE6B09" w:rsidTr="0052512C">
        <w:tc>
          <w:tcPr>
            <w:tcW w:w="768" w:type="dxa"/>
            <w:tcBorders>
              <w:top w:val="double" w:sz="6" w:space="0" w:color="4BACC6"/>
            </w:tcBorders>
          </w:tcPr>
          <w:p w:rsidR="00B13C48" w:rsidRPr="0052512C" w:rsidRDefault="00B13C48" w:rsidP="0052512C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2970" w:type="dxa"/>
            <w:tcBorders>
              <w:top w:val="double" w:sz="6" w:space="0" w:color="4BACC6"/>
            </w:tcBorders>
            <w:shd w:val="clear" w:color="auto" w:fill="D2EAF1"/>
          </w:tcPr>
          <w:p w:rsidR="00B13C48" w:rsidRPr="0052512C" w:rsidRDefault="00B13C48" w:rsidP="0052512C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Психологическое пр</w:t>
            </w:r>
            <w:r w:rsidRPr="0052512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о</w:t>
            </w:r>
            <w:r w:rsidRPr="0052512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свещение</w:t>
            </w:r>
          </w:p>
        </w:tc>
        <w:tc>
          <w:tcPr>
            <w:tcW w:w="5610" w:type="dxa"/>
            <w:tcBorders>
              <w:top w:val="double" w:sz="6" w:space="0" w:color="4BACC6"/>
            </w:tcBorders>
          </w:tcPr>
          <w:p w:rsidR="00B13C48" w:rsidRPr="0052512C" w:rsidRDefault="00B13C48" w:rsidP="0052512C">
            <w:pPr>
              <w:pStyle w:val="1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Обучать всех сотрудников ДОУ полн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ценному, развивающему общению с детьми.</w:t>
            </w:r>
          </w:p>
          <w:p w:rsidR="00B13C48" w:rsidRPr="0052512C" w:rsidRDefault="00B13C48" w:rsidP="0052512C">
            <w:pPr>
              <w:pStyle w:val="1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Участвовать в создании оптимальных у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с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ловий для развития и жизнедеятельности детей в моменты инновационных изм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е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нений работы ДОУ.</w:t>
            </w:r>
          </w:p>
          <w:p w:rsidR="00B13C48" w:rsidRPr="0052512C" w:rsidRDefault="00B13C48" w:rsidP="0052512C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438" w:type="dxa"/>
            <w:tcBorders>
              <w:top w:val="double" w:sz="6" w:space="0" w:color="4BACC6"/>
            </w:tcBorders>
          </w:tcPr>
          <w:p w:rsidR="00B13C48" w:rsidRPr="0052512C" w:rsidRDefault="00B13C48" w:rsidP="0052512C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Формирование у родителей, педагогического персонала и руководителя образовательного учреждения потребности в психологических знаниях, желания использовать их в интересах собственного развития; создания условий для полноценного личностного развития и сам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определения воспитанников на каждом во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з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растном этапе, а также своевременное пред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у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преждение возможных нарушений в стано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в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лении личности и развитии интеллекта.</w:t>
            </w:r>
          </w:p>
        </w:tc>
      </w:tr>
    </w:tbl>
    <w:p w:rsidR="00B13C48" w:rsidRPr="00915579" w:rsidRDefault="00B13C48" w:rsidP="001C0839">
      <w:pPr>
        <w:jc w:val="both"/>
        <w:rPr>
          <w:rFonts w:ascii="Times New Roman" w:hAnsi="Times New Roman"/>
          <w:sz w:val="28"/>
          <w:szCs w:val="28"/>
        </w:rPr>
      </w:pPr>
    </w:p>
    <w:p w:rsidR="00B13C48" w:rsidRPr="001C0839" w:rsidRDefault="00B13C48" w:rsidP="00BE63F7">
      <w:pPr>
        <w:spacing w:after="0" w:line="240" w:lineRule="atLeast"/>
        <w:ind w:left="357" w:firstLine="709"/>
        <w:rPr>
          <w:rFonts w:ascii="Times New Roman" w:hAnsi="Times New Roman"/>
          <w:sz w:val="28"/>
          <w:szCs w:val="28"/>
        </w:rPr>
      </w:pPr>
    </w:p>
    <w:p w:rsidR="00B13C48" w:rsidRDefault="00B13C48" w:rsidP="002E52D1">
      <w:pPr>
        <w:pStyle w:val="ListParagraph"/>
        <w:numPr>
          <w:ilvl w:val="1"/>
          <w:numId w:val="60"/>
        </w:num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BF75A3">
        <w:rPr>
          <w:rFonts w:ascii="Times New Roman" w:hAnsi="Times New Roman"/>
          <w:b/>
          <w:sz w:val="28"/>
          <w:szCs w:val="28"/>
        </w:rPr>
        <w:t>Традиционные события, мероприятия</w:t>
      </w:r>
    </w:p>
    <w:p w:rsidR="00B13C48" w:rsidRDefault="00B13C48" w:rsidP="00CD5E04">
      <w:pPr>
        <w:pStyle w:val="ListParagraph"/>
        <w:spacing w:after="0" w:line="240" w:lineRule="atLeast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1E0"/>
      </w:tblPr>
      <w:tblGrid>
        <w:gridCol w:w="768"/>
        <w:gridCol w:w="6624"/>
        <w:gridCol w:w="3697"/>
        <w:gridCol w:w="3697"/>
      </w:tblGrid>
      <w:tr w:rsidR="00B13C48" w:rsidRPr="00EE6B09" w:rsidTr="0052512C">
        <w:tc>
          <w:tcPr>
            <w:tcW w:w="768" w:type="dxa"/>
            <w:tcBorders>
              <w:bottom w:val="single" w:sz="18" w:space="0" w:color="4BACC6"/>
            </w:tcBorders>
          </w:tcPr>
          <w:p w:rsidR="00B13C48" w:rsidRPr="0052512C" w:rsidRDefault="00B13C48" w:rsidP="0052512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</w:p>
          <w:p w:rsidR="00B13C48" w:rsidRPr="0052512C" w:rsidRDefault="00B13C48" w:rsidP="0052512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/>
                <w:bCs/>
                <w:sz w:val="26"/>
                <w:szCs w:val="26"/>
              </w:rPr>
              <w:t>п/п</w:t>
            </w:r>
          </w:p>
          <w:p w:rsidR="00B13C48" w:rsidRPr="0052512C" w:rsidRDefault="00B13C48" w:rsidP="0052512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6624" w:type="dxa"/>
            <w:tcBorders>
              <w:bottom w:val="single" w:sz="18" w:space="0" w:color="4BACC6"/>
            </w:tcBorders>
            <w:shd w:val="clear" w:color="auto" w:fill="D2EAF1"/>
          </w:tcPr>
          <w:p w:rsidR="00B13C48" w:rsidRPr="0052512C" w:rsidRDefault="00B13C48" w:rsidP="0052512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/>
                <w:bCs/>
                <w:sz w:val="26"/>
                <w:szCs w:val="26"/>
              </w:rPr>
              <w:t>Название</w:t>
            </w:r>
          </w:p>
        </w:tc>
        <w:tc>
          <w:tcPr>
            <w:tcW w:w="3697" w:type="dxa"/>
            <w:tcBorders>
              <w:bottom w:val="single" w:sz="18" w:space="0" w:color="4BACC6"/>
            </w:tcBorders>
          </w:tcPr>
          <w:p w:rsidR="00B13C48" w:rsidRPr="0052512C" w:rsidRDefault="00B13C48" w:rsidP="0052512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3697" w:type="dxa"/>
            <w:tcBorders>
              <w:bottom w:val="single" w:sz="18" w:space="0" w:color="4BACC6"/>
            </w:tcBorders>
          </w:tcPr>
          <w:p w:rsidR="00B13C48" w:rsidRPr="0052512C" w:rsidRDefault="00B13C48" w:rsidP="0052512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/>
                <w:bCs/>
                <w:sz w:val="26"/>
                <w:szCs w:val="26"/>
              </w:rPr>
              <w:t>Участники</w:t>
            </w:r>
          </w:p>
        </w:tc>
      </w:tr>
      <w:tr w:rsidR="00B13C48" w:rsidRPr="00EE6B09" w:rsidTr="0052512C">
        <w:tc>
          <w:tcPr>
            <w:tcW w:w="768" w:type="dxa"/>
            <w:shd w:val="clear" w:color="auto" w:fill="D2EAF1"/>
          </w:tcPr>
          <w:p w:rsidR="00B13C48" w:rsidRPr="0052512C" w:rsidRDefault="00B13C48" w:rsidP="0052512C">
            <w:pPr>
              <w:pStyle w:val="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624" w:type="dxa"/>
            <w:shd w:val="clear" w:color="auto" w:fill="D2EAF1"/>
          </w:tcPr>
          <w:p w:rsidR="00B13C48" w:rsidRPr="0052512C" w:rsidRDefault="00B13C48" w:rsidP="00EE56A4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52512C">
              <w:rPr>
                <w:rFonts w:ascii="Times New Roman" w:hAnsi="Times New Roman"/>
                <w:sz w:val="26"/>
                <w:szCs w:val="26"/>
              </w:rPr>
              <w:t>Поход в лес «День осеннего леса»</w:t>
            </w:r>
          </w:p>
        </w:tc>
        <w:tc>
          <w:tcPr>
            <w:tcW w:w="3697" w:type="dxa"/>
            <w:shd w:val="clear" w:color="auto" w:fill="D2EAF1"/>
          </w:tcPr>
          <w:p w:rsidR="00B13C48" w:rsidRPr="0052512C" w:rsidRDefault="00B13C48" w:rsidP="00EE56A4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52512C">
              <w:rPr>
                <w:rFonts w:ascii="Times New Roman" w:hAnsi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3697" w:type="dxa"/>
            <w:shd w:val="clear" w:color="auto" w:fill="D2EAF1"/>
          </w:tcPr>
          <w:p w:rsidR="00B13C48" w:rsidRPr="0052512C" w:rsidRDefault="00B13C48" w:rsidP="00EE56A4">
            <w:pPr>
              <w:pStyle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Воспитанники, педагоги, р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дители</w:t>
            </w:r>
          </w:p>
        </w:tc>
      </w:tr>
      <w:tr w:rsidR="00B13C48" w:rsidRPr="00EE6B09" w:rsidTr="0052512C">
        <w:trPr>
          <w:trHeight w:val="690"/>
        </w:trPr>
        <w:tc>
          <w:tcPr>
            <w:tcW w:w="768" w:type="dxa"/>
          </w:tcPr>
          <w:p w:rsidR="00B13C48" w:rsidRPr="0052512C" w:rsidRDefault="00B13C48" w:rsidP="0052512C">
            <w:pPr>
              <w:pStyle w:val="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624" w:type="dxa"/>
            <w:shd w:val="clear" w:color="auto" w:fill="D2EAF1"/>
          </w:tcPr>
          <w:p w:rsidR="00B13C48" w:rsidRPr="0052512C" w:rsidRDefault="00B13C48" w:rsidP="00EE56A4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52512C">
              <w:rPr>
                <w:rFonts w:ascii="Times New Roman" w:hAnsi="Times New Roman"/>
                <w:sz w:val="26"/>
                <w:szCs w:val="26"/>
              </w:rPr>
              <w:t>Спортивный праздник на улице «Веселые старты»</w:t>
            </w:r>
          </w:p>
          <w:p w:rsidR="00B13C48" w:rsidRPr="0052512C" w:rsidRDefault="00B13C48" w:rsidP="00EE56A4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7" w:type="dxa"/>
          </w:tcPr>
          <w:p w:rsidR="00B13C48" w:rsidRPr="0052512C" w:rsidRDefault="00B13C48" w:rsidP="00EE56A4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52512C">
              <w:rPr>
                <w:rFonts w:ascii="Times New Roman" w:hAnsi="Times New Roman"/>
                <w:sz w:val="26"/>
                <w:szCs w:val="26"/>
              </w:rPr>
              <w:t>Сентябрь (14 сентября – День физкультуры и спорта)</w:t>
            </w:r>
          </w:p>
        </w:tc>
        <w:tc>
          <w:tcPr>
            <w:tcW w:w="3697" w:type="dxa"/>
          </w:tcPr>
          <w:p w:rsidR="00B13C48" w:rsidRPr="0052512C" w:rsidRDefault="00B13C48" w:rsidP="00EE56A4">
            <w:pPr>
              <w:pStyle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Воспитанники, инструктор по физической культуре, педаг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ги, родители</w:t>
            </w:r>
          </w:p>
        </w:tc>
      </w:tr>
      <w:tr w:rsidR="00B13C48" w:rsidRPr="00EE6B09" w:rsidTr="0052512C">
        <w:trPr>
          <w:trHeight w:val="570"/>
        </w:trPr>
        <w:tc>
          <w:tcPr>
            <w:tcW w:w="768" w:type="dxa"/>
            <w:shd w:val="clear" w:color="auto" w:fill="D2EAF1"/>
          </w:tcPr>
          <w:p w:rsidR="00B13C48" w:rsidRPr="0052512C" w:rsidRDefault="00B13C48" w:rsidP="0052512C">
            <w:pPr>
              <w:pStyle w:val="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624" w:type="dxa"/>
            <w:shd w:val="clear" w:color="auto" w:fill="D2EAF1"/>
          </w:tcPr>
          <w:p w:rsidR="00B13C48" w:rsidRPr="0052512C" w:rsidRDefault="00B13C48" w:rsidP="00E144B0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52512C">
              <w:rPr>
                <w:rFonts w:ascii="Times New Roman" w:hAnsi="Times New Roman"/>
                <w:sz w:val="26"/>
                <w:szCs w:val="26"/>
              </w:rPr>
              <w:t>Тематическая неделя «С чего начинается Родина»</w:t>
            </w:r>
          </w:p>
          <w:p w:rsidR="00B13C48" w:rsidRPr="0052512C" w:rsidRDefault="00B13C48" w:rsidP="00EE56A4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7" w:type="dxa"/>
            <w:shd w:val="clear" w:color="auto" w:fill="D2EAF1"/>
          </w:tcPr>
          <w:p w:rsidR="00B13C48" w:rsidRPr="0052512C" w:rsidRDefault="00B13C48" w:rsidP="00EE56A4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52512C">
              <w:rPr>
                <w:rFonts w:ascii="Times New Roman" w:hAnsi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3697" w:type="dxa"/>
            <w:shd w:val="clear" w:color="auto" w:fill="D2EAF1"/>
          </w:tcPr>
          <w:p w:rsidR="00B13C48" w:rsidRPr="0052512C" w:rsidRDefault="00B13C48" w:rsidP="00EE56A4">
            <w:pPr>
              <w:pStyle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Воспитанники, педагоги, р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дители</w:t>
            </w:r>
          </w:p>
        </w:tc>
      </w:tr>
      <w:tr w:rsidR="00B13C48" w:rsidRPr="00EE6B09" w:rsidTr="0052512C">
        <w:trPr>
          <w:trHeight w:val="390"/>
        </w:trPr>
        <w:tc>
          <w:tcPr>
            <w:tcW w:w="768" w:type="dxa"/>
          </w:tcPr>
          <w:p w:rsidR="00B13C48" w:rsidRPr="0052512C" w:rsidRDefault="00B13C48" w:rsidP="0052512C">
            <w:pPr>
              <w:pStyle w:val="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6624" w:type="dxa"/>
            <w:shd w:val="clear" w:color="auto" w:fill="D2EAF1"/>
          </w:tcPr>
          <w:p w:rsidR="00B13C48" w:rsidRPr="0052512C" w:rsidRDefault="00B13C48" w:rsidP="0052512C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12C">
              <w:rPr>
                <w:rFonts w:ascii="Times New Roman" w:hAnsi="Times New Roman"/>
                <w:sz w:val="26"/>
                <w:szCs w:val="26"/>
              </w:rPr>
              <w:t>Каникулярная неделя «Ты да я, да мы с тобой»</w:t>
            </w:r>
          </w:p>
          <w:p w:rsidR="00B13C48" w:rsidRPr="0052512C" w:rsidRDefault="00B13C48" w:rsidP="00EE56A4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7" w:type="dxa"/>
          </w:tcPr>
          <w:p w:rsidR="00B13C48" w:rsidRPr="0052512C" w:rsidRDefault="00B13C48" w:rsidP="0052512C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2512C">
              <w:rPr>
                <w:rFonts w:ascii="Times New Roman" w:hAnsi="Times New Roman"/>
                <w:sz w:val="26"/>
                <w:szCs w:val="26"/>
              </w:rPr>
              <w:t xml:space="preserve"> с 28 октября по 4 ноября</w:t>
            </w:r>
          </w:p>
          <w:p w:rsidR="00B13C48" w:rsidRPr="0052512C" w:rsidRDefault="00B13C48" w:rsidP="00EE56A4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97" w:type="dxa"/>
          </w:tcPr>
          <w:p w:rsidR="00B13C48" w:rsidRPr="0052512C" w:rsidRDefault="00B13C48" w:rsidP="00EE56A4">
            <w:pPr>
              <w:pStyle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Воспитанники, педагоги, р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дители, специалисты</w:t>
            </w:r>
          </w:p>
        </w:tc>
      </w:tr>
      <w:tr w:rsidR="00B13C48" w:rsidRPr="00EE6B09" w:rsidTr="0052512C">
        <w:tc>
          <w:tcPr>
            <w:tcW w:w="768" w:type="dxa"/>
            <w:shd w:val="clear" w:color="auto" w:fill="D2EAF1"/>
          </w:tcPr>
          <w:p w:rsidR="00B13C48" w:rsidRPr="0052512C" w:rsidRDefault="00B13C48" w:rsidP="0052512C">
            <w:pPr>
              <w:pStyle w:val="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6624" w:type="dxa"/>
            <w:shd w:val="clear" w:color="auto" w:fill="D2EAF1"/>
          </w:tcPr>
          <w:p w:rsidR="00B13C48" w:rsidRPr="0052512C" w:rsidRDefault="00B13C48" w:rsidP="005251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2512C">
              <w:rPr>
                <w:rFonts w:ascii="Times New Roman" w:hAnsi="Times New Roman"/>
                <w:sz w:val="26"/>
                <w:szCs w:val="26"/>
              </w:rPr>
              <w:t>Тематическая неделя «С днём рождения, детский сад!»</w:t>
            </w:r>
          </w:p>
          <w:p w:rsidR="00B13C48" w:rsidRPr="0052512C" w:rsidRDefault="00B13C48" w:rsidP="00CC4FD7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52512C">
              <w:rPr>
                <w:rFonts w:ascii="Times New Roman" w:hAnsi="Times New Roman"/>
                <w:sz w:val="26"/>
                <w:szCs w:val="26"/>
              </w:rPr>
              <w:t>Посвящение в «Буратиновцы»</w:t>
            </w:r>
          </w:p>
        </w:tc>
        <w:tc>
          <w:tcPr>
            <w:tcW w:w="3697" w:type="dxa"/>
            <w:shd w:val="clear" w:color="auto" w:fill="D2EAF1"/>
          </w:tcPr>
          <w:p w:rsidR="00B13C48" w:rsidRPr="0052512C" w:rsidRDefault="00B13C48" w:rsidP="00EE56A4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52512C">
              <w:rPr>
                <w:rFonts w:ascii="Times New Roman" w:hAnsi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3697" w:type="dxa"/>
            <w:shd w:val="clear" w:color="auto" w:fill="D2EAF1"/>
          </w:tcPr>
          <w:p w:rsidR="00B13C48" w:rsidRPr="0052512C" w:rsidRDefault="00B13C48" w:rsidP="00CC4FD7">
            <w:pPr>
              <w:pStyle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Воспитанники 2-3 лет, педаг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 xml:space="preserve">ги, родители, специалисты </w:t>
            </w:r>
          </w:p>
        </w:tc>
      </w:tr>
      <w:tr w:rsidR="00B13C48" w:rsidRPr="00EE6B09" w:rsidTr="0052512C">
        <w:tc>
          <w:tcPr>
            <w:tcW w:w="768" w:type="dxa"/>
          </w:tcPr>
          <w:p w:rsidR="00B13C48" w:rsidRPr="0052512C" w:rsidRDefault="00B13C48" w:rsidP="0052512C">
            <w:pPr>
              <w:pStyle w:val="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6624" w:type="dxa"/>
            <w:shd w:val="clear" w:color="auto" w:fill="D2EAF1"/>
          </w:tcPr>
          <w:p w:rsidR="00B13C48" w:rsidRPr="0052512C" w:rsidRDefault="00B13C48" w:rsidP="00EE56A4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52512C">
              <w:rPr>
                <w:rFonts w:ascii="Times New Roman" w:hAnsi="Times New Roman"/>
                <w:sz w:val="26"/>
                <w:szCs w:val="26"/>
              </w:rPr>
              <w:t>Рождественские посиделки</w:t>
            </w:r>
          </w:p>
        </w:tc>
        <w:tc>
          <w:tcPr>
            <w:tcW w:w="3697" w:type="dxa"/>
          </w:tcPr>
          <w:p w:rsidR="00B13C48" w:rsidRPr="0052512C" w:rsidRDefault="00B13C48" w:rsidP="00EE56A4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52512C">
              <w:rPr>
                <w:rFonts w:ascii="Times New Roman" w:hAnsi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3697" w:type="dxa"/>
          </w:tcPr>
          <w:p w:rsidR="00B13C48" w:rsidRPr="0052512C" w:rsidRDefault="00B13C48" w:rsidP="001C365A">
            <w:pPr>
              <w:pStyle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Воспитанники, педагоги, сп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е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циалисты, родители</w:t>
            </w:r>
          </w:p>
        </w:tc>
      </w:tr>
      <w:tr w:rsidR="00B13C48" w:rsidRPr="00EE6B09" w:rsidTr="0052512C">
        <w:tc>
          <w:tcPr>
            <w:tcW w:w="768" w:type="dxa"/>
            <w:shd w:val="clear" w:color="auto" w:fill="D2EAF1"/>
          </w:tcPr>
          <w:p w:rsidR="00B13C48" w:rsidRPr="0052512C" w:rsidRDefault="00B13C48" w:rsidP="0052512C">
            <w:pPr>
              <w:pStyle w:val="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6624" w:type="dxa"/>
            <w:shd w:val="clear" w:color="auto" w:fill="D2EAF1"/>
          </w:tcPr>
          <w:p w:rsidR="00B13C48" w:rsidRPr="0052512C" w:rsidRDefault="00B13C48" w:rsidP="00EE56A4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52512C">
              <w:rPr>
                <w:rFonts w:ascii="Times New Roman" w:hAnsi="Times New Roman"/>
                <w:sz w:val="26"/>
                <w:szCs w:val="26"/>
              </w:rPr>
              <w:t>Праздник правильной речи</w:t>
            </w:r>
          </w:p>
        </w:tc>
        <w:tc>
          <w:tcPr>
            <w:tcW w:w="3697" w:type="dxa"/>
            <w:shd w:val="clear" w:color="auto" w:fill="D2EAF1"/>
          </w:tcPr>
          <w:p w:rsidR="00B13C48" w:rsidRPr="0052512C" w:rsidRDefault="00B13C48" w:rsidP="00EE56A4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52512C">
              <w:rPr>
                <w:rFonts w:ascii="Times New Roman" w:hAnsi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3697" w:type="dxa"/>
            <w:shd w:val="clear" w:color="auto" w:fill="D2EAF1"/>
          </w:tcPr>
          <w:p w:rsidR="00B13C48" w:rsidRPr="0052512C" w:rsidRDefault="00B13C48" w:rsidP="00EE56A4">
            <w:pPr>
              <w:pStyle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Воспитанники 5-7 лет, специ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а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листы</w:t>
            </w:r>
          </w:p>
        </w:tc>
      </w:tr>
      <w:tr w:rsidR="00B13C48" w:rsidRPr="00EE6B09" w:rsidTr="0052512C">
        <w:tc>
          <w:tcPr>
            <w:tcW w:w="768" w:type="dxa"/>
          </w:tcPr>
          <w:p w:rsidR="00B13C48" w:rsidRPr="0052512C" w:rsidRDefault="00B13C48" w:rsidP="0052512C">
            <w:pPr>
              <w:pStyle w:val="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6624" w:type="dxa"/>
            <w:shd w:val="clear" w:color="auto" w:fill="D2EAF1"/>
          </w:tcPr>
          <w:p w:rsidR="00B13C48" w:rsidRPr="0052512C" w:rsidRDefault="00B13C48" w:rsidP="00EE56A4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52512C">
              <w:rPr>
                <w:rFonts w:ascii="Times New Roman" w:hAnsi="Times New Roman"/>
                <w:sz w:val="26"/>
                <w:szCs w:val="26"/>
              </w:rPr>
              <w:t>Тематическая неделя «Мой родной край - Ловозерье. Кольская земля».</w:t>
            </w:r>
          </w:p>
        </w:tc>
        <w:tc>
          <w:tcPr>
            <w:tcW w:w="3697" w:type="dxa"/>
          </w:tcPr>
          <w:p w:rsidR="00B13C48" w:rsidRPr="0052512C" w:rsidRDefault="00B13C48" w:rsidP="00EE56A4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52512C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3697" w:type="dxa"/>
          </w:tcPr>
          <w:p w:rsidR="00B13C48" w:rsidRPr="0052512C" w:rsidRDefault="00B13C48" w:rsidP="00EE56A4">
            <w:pPr>
              <w:pStyle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Воспитанники 4-7 лет, педаг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ги, социальные партнёры</w:t>
            </w:r>
          </w:p>
        </w:tc>
      </w:tr>
      <w:tr w:rsidR="00B13C48" w:rsidRPr="00EE6B09" w:rsidTr="0052512C">
        <w:tc>
          <w:tcPr>
            <w:tcW w:w="768" w:type="dxa"/>
            <w:shd w:val="clear" w:color="auto" w:fill="D2EAF1"/>
          </w:tcPr>
          <w:p w:rsidR="00B13C48" w:rsidRPr="0052512C" w:rsidRDefault="00B13C48" w:rsidP="0052512C">
            <w:pPr>
              <w:pStyle w:val="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6624" w:type="dxa"/>
            <w:shd w:val="clear" w:color="auto" w:fill="D2EAF1"/>
          </w:tcPr>
          <w:p w:rsidR="00B13C48" w:rsidRPr="0052512C" w:rsidRDefault="00B13C48" w:rsidP="00EE56A4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52512C">
              <w:rPr>
                <w:rFonts w:ascii="Times New Roman" w:hAnsi="Times New Roman"/>
                <w:sz w:val="26"/>
                <w:szCs w:val="26"/>
              </w:rPr>
              <w:t>Дни здоровья «Движение – жизнь!»</w:t>
            </w:r>
          </w:p>
          <w:p w:rsidR="00B13C48" w:rsidRPr="0052512C" w:rsidRDefault="00B13C48" w:rsidP="00EE56A4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52512C">
              <w:rPr>
                <w:rFonts w:ascii="Times New Roman" w:hAnsi="Times New Roman"/>
                <w:sz w:val="26"/>
                <w:szCs w:val="26"/>
              </w:rPr>
              <w:t>Спортивный праздник на улице</w:t>
            </w:r>
          </w:p>
        </w:tc>
        <w:tc>
          <w:tcPr>
            <w:tcW w:w="3697" w:type="dxa"/>
            <w:shd w:val="clear" w:color="auto" w:fill="D2EAF1"/>
          </w:tcPr>
          <w:p w:rsidR="00B13C48" w:rsidRPr="0052512C" w:rsidRDefault="00B13C48" w:rsidP="00EE56A4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52512C">
              <w:rPr>
                <w:rFonts w:ascii="Times New Roman" w:hAnsi="Times New Roman"/>
                <w:sz w:val="26"/>
                <w:szCs w:val="26"/>
              </w:rPr>
              <w:t>Февраль (с 24 по 28 февраля)</w:t>
            </w:r>
          </w:p>
        </w:tc>
        <w:tc>
          <w:tcPr>
            <w:tcW w:w="3697" w:type="dxa"/>
            <w:shd w:val="clear" w:color="auto" w:fill="D2EAF1"/>
          </w:tcPr>
          <w:p w:rsidR="00B13C48" w:rsidRPr="0052512C" w:rsidRDefault="00B13C48" w:rsidP="00EE56A4">
            <w:pPr>
              <w:pStyle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Воспитанники, инструктор по физической культуре, восп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и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татели, родители</w:t>
            </w:r>
          </w:p>
        </w:tc>
      </w:tr>
      <w:tr w:rsidR="00B13C48" w:rsidRPr="00EE6B09" w:rsidTr="0052512C">
        <w:tc>
          <w:tcPr>
            <w:tcW w:w="768" w:type="dxa"/>
          </w:tcPr>
          <w:p w:rsidR="00B13C48" w:rsidRPr="0052512C" w:rsidRDefault="00B13C48" w:rsidP="0052512C">
            <w:pPr>
              <w:pStyle w:val="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6624" w:type="dxa"/>
            <w:shd w:val="clear" w:color="auto" w:fill="D2EAF1"/>
          </w:tcPr>
          <w:p w:rsidR="00B13C48" w:rsidRPr="0052512C" w:rsidRDefault="00B13C48" w:rsidP="00ED3D87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52512C">
              <w:rPr>
                <w:rFonts w:ascii="Times New Roman" w:hAnsi="Times New Roman"/>
                <w:sz w:val="26"/>
                <w:szCs w:val="26"/>
              </w:rPr>
              <w:t>Масленица</w:t>
            </w:r>
          </w:p>
        </w:tc>
        <w:tc>
          <w:tcPr>
            <w:tcW w:w="3697" w:type="dxa"/>
          </w:tcPr>
          <w:p w:rsidR="00B13C48" w:rsidRPr="0052512C" w:rsidRDefault="00B13C48" w:rsidP="00ED3D87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52512C">
              <w:rPr>
                <w:rFonts w:ascii="Times New Roman" w:hAnsi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3697" w:type="dxa"/>
          </w:tcPr>
          <w:p w:rsidR="00B13C48" w:rsidRPr="0052512C" w:rsidRDefault="00B13C48" w:rsidP="0052512C">
            <w:pPr>
              <w:spacing w:after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Воспитанники, педагоги, сп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е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циалисты, родители</w:t>
            </w:r>
          </w:p>
        </w:tc>
      </w:tr>
      <w:tr w:rsidR="00B13C48" w:rsidRPr="00EE6B09" w:rsidTr="0052512C">
        <w:tc>
          <w:tcPr>
            <w:tcW w:w="768" w:type="dxa"/>
            <w:shd w:val="clear" w:color="auto" w:fill="D2EAF1"/>
          </w:tcPr>
          <w:p w:rsidR="00B13C48" w:rsidRPr="0052512C" w:rsidRDefault="00B13C48" w:rsidP="0052512C">
            <w:pPr>
              <w:pStyle w:val="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6624" w:type="dxa"/>
            <w:shd w:val="clear" w:color="auto" w:fill="D2EAF1"/>
          </w:tcPr>
          <w:p w:rsidR="00B13C48" w:rsidRPr="0052512C" w:rsidRDefault="00B13C48" w:rsidP="00ED3D87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52512C">
              <w:rPr>
                <w:rFonts w:ascii="Times New Roman" w:hAnsi="Times New Roman"/>
                <w:sz w:val="26"/>
                <w:szCs w:val="26"/>
              </w:rPr>
              <w:t>Театральная неделя</w:t>
            </w:r>
          </w:p>
        </w:tc>
        <w:tc>
          <w:tcPr>
            <w:tcW w:w="3697" w:type="dxa"/>
            <w:shd w:val="clear" w:color="auto" w:fill="D2EAF1"/>
          </w:tcPr>
          <w:p w:rsidR="00B13C48" w:rsidRPr="0052512C" w:rsidRDefault="00B13C48" w:rsidP="00ED3D87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52512C">
              <w:rPr>
                <w:rFonts w:ascii="Times New Roman" w:hAnsi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3697" w:type="dxa"/>
            <w:shd w:val="clear" w:color="auto" w:fill="D2EAF1"/>
          </w:tcPr>
          <w:p w:rsidR="00B13C48" w:rsidRPr="0052512C" w:rsidRDefault="00B13C48" w:rsidP="0052512C">
            <w:pPr>
              <w:spacing w:after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Воспитанники, педагоги, сп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е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циалисты, родители</w:t>
            </w:r>
          </w:p>
        </w:tc>
      </w:tr>
      <w:tr w:rsidR="00B13C48" w:rsidRPr="00EE6B09" w:rsidTr="0052512C">
        <w:tc>
          <w:tcPr>
            <w:tcW w:w="768" w:type="dxa"/>
          </w:tcPr>
          <w:p w:rsidR="00B13C48" w:rsidRPr="0052512C" w:rsidRDefault="00B13C48" w:rsidP="0052512C">
            <w:pPr>
              <w:pStyle w:val="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6624" w:type="dxa"/>
            <w:shd w:val="clear" w:color="auto" w:fill="D2EAF1"/>
          </w:tcPr>
          <w:p w:rsidR="00B13C48" w:rsidRPr="0052512C" w:rsidRDefault="00B13C48" w:rsidP="00ED3D87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52512C">
              <w:rPr>
                <w:rFonts w:ascii="Times New Roman" w:hAnsi="Times New Roman"/>
                <w:sz w:val="26"/>
                <w:szCs w:val="26"/>
              </w:rPr>
              <w:t>Каникулярная неделя (День смеха, День птиц, День зд</w:t>
            </w:r>
            <w:r w:rsidRPr="0052512C">
              <w:rPr>
                <w:rFonts w:ascii="Times New Roman" w:hAnsi="Times New Roman"/>
                <w:sz w:val="26"/>
                <w:szCs w:val="26"/>
              </w:rPr>
              <w:t>о</w:t>
            </w:r>
            <w:r w:rsidRPr="0052512C">
              <w:rPr>
                <w:rFonts w:ascii="Times New Roman" w:hAnsi="Times New Roman"/>
                <w:sz w:val="26"/>
                <w:szCs w:val="26"/>
              </w:rPr>
              <w:t>ровья)</w:t>
            </w:r>
          </w:p>
        </w:tc>
        <w:tc>
          <w:tcPr>
            <w:tcW w:w="3697" w:type="dxa"/>
          </w:tcPr>
          <w:p w:rsidR="00B13C48" w:rsidRPr="0052512C" w:rsidRDefault="00B13C48" w:rsidP="00ED3D87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52512C">
              <w:rPr>
                <w:rFonts w:ascii="Times New Roman" w:hAnsi="Times New Roman"/>
                <w:sz w:val="26"/>
                <w:szCs w:val="26"/>
              </w:rPr>
              <w:t>Апрель  (1-7 апреля)</w:t>
            </w:r>
          </w:p>
        </w:tc>
        <w:tc>
          <w:tcPr>
            <w:tcW w:w="3697" w:type="dxa"/>
          </w:tcPr>
          <w:p w:rsidR="00B13C48" w:rsidRPr="0052512C" w:rsidRDefault="00B13C48" w:rsidP="0052512C">
            <w:pPr>
              <w:spacing w:after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Воспитанники, педагоги, сп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е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циалисты, родители</w:t>
            </w:r>
          </w:p>
        </w:tc>
      </w:tr>
      <w:tr w:rsidR="00B13C48" w:rsidRPr="00EE6B09" w:rsidTr="0052512C">
        <w:tc>
          <w:tcPr>
            <w:tcW w:w="768" w:type="dxa"/>
            <w:shd w:val="clear" w:color="auto" w:fill="D2EAF1"/>
          </w:tcPr>
          <w:p w:rsidR="00B13C48" w:rsidRPr="0052512C" w:rsidRDefault="00B13C48" w:rsidP="0052512C">
            <w:pPr>
              <w:pStyle w:val="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6624" w:type="dxa"/>
            <w:shd w:val="clear" w:color="auto" w:fill="D2EAF1"/>
          </w:tcPr>
          <w:p w:rsidR="00B13C48" w:rsidRPr="0052512C" w:rsidRDefault="00B13C48" w:rsidP="00EE56A4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52512C">
              <w:rPr>
                <w:rFonts w:ascii="Times New Roman" w:hAnsi="Times New Roman"/>
                <w:sz w:val="26"/>
                <w:szCs w:val="26"/>
              </w:rPr>
              <w:t>Экологический праздник «День Земли»</w:t>
            </w:r>
          </w:p>
        </w:tc>
        <w:tc>
          <w:tcPr>
            <w:tcW w:w="3697" w:type="dxa"/>
            <w:shd w:val="clear" w:color="auto" w:fill="D2EAF1"/>
          </w:tcPr>
          <w:p w:rsidR="00B13C48" w:rsidRPr="0052512C" w:rsidRDefault="00B13C48" w:rsidP="00EE56A4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52512C">
              <w:rPr>
                <w:rFonts w:ascii="Times New Roman" w:hAnsi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3697" w:type="dxa"/>
            <w:shd w:val="clear" w:color="auto" w:fill="D2EAF1"/>
          </w:tcPr>
          <w:p w:rsidR="00B13C48" w:rsidRPr="0052512C" w:rsidRDefault="00B13C48" w:rsidP="00ED3D87">
            <w:pPr>
              <w:pStyle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Воспитанники, педагоги</w:t>
            </w:r>
          </w:p>
        </w:tc>
      </w:tr>
      <w:tr w:rsidR="00B13C48" w:rsidRPr="00EE6B09" w:rsidTr="0052512C">
        <w:tc>
          <w:tcPr>
            <w:tcW w:w="768" w:type="dxa"/>
          </w:tcPr>
          <w:p w:rsidR="00B13C48" w:rsidRPr="0052512C" w:rsidRDefault="00B13C48" w:rsidP="0052512C">
            <w:pPr>
              <w:pStyle w:val="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6624" w:type="dxa"/>
            <w:shd w:val="clear" w:color="auto" w:fill="D2EAF1"/>
          </w:tcPr>
          <w:p w:rsidR="00B13C48" w:rsidRPr="0052512C" w:rsidRDefault="00B13C48" w:rsidP="00EE56A4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52512C">
              <w:rPr>
                <w:rFonts w:ascii="Times New Roman" w:hAnsi="Times New Roman"/>
                <w:sz w:val="26"/>
                <w:szCs w:val="26"/>
              </w:rPr>
              <w:t>Акция «Этих дней не смолкнет слава!»</w:t>
            </w:r>
          </w:p>
        </w:tc>
        <w:tc>
          <w:tcPr>
            <w:tcW w:w="3697" w:type="dxa"/>
          </w:tcPr>
          <w:p w:rsidR="00B13C48" w:rsidRPr="0052512C" w:rsidRDefault="00B13C48" w:rsidP="00EE56A4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52512C">
              <w:rPr>
                <w:rFonts w:ascii="Times New Roman" w:hAnsi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3697" w:type="dxa"/>
          </w:tcPr>
          <w:p w:rsidR="00B13C48" w:rsidRPr="0052512C" w:rsidRDefault="00B13C48" w:rsidP="00EE56A4">
            <w:pPr>
              <w:pStyle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Воспитанники, педагоги, сп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е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циалисты, родители.</w:t>
            </w:r>
          </w:p>
        </w:tc>
      </w:tr>
      <w:tr w:rsidR="00B13C48" w:rsidRPr="00EE6B09" w:rsidTr="0052512C">
        <w:tc>
          <w:tcPr>
            <w:tcW w:w="768" w:type="dxa"/>
            <w:shd w:val="clear" w:color="auto" w:fill="D2EAF1"/>
          </w:tcPr>
          <w:p w:rsidR="00B13C48" w:rsidRPr="0052512C" w:rsidRDefault="00B13C48" w:rsidP="0052512C">
            <w:pPr>
              <w:pStyle w:val="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6624" w:type="dxa"/>
            <w:shd w:val="clear" w:color="auto" w:fill="D2EAF1"/>
          </w:tcPr>
          <w:p w:rsidR="00B13C48" w:rsidRPr="0052512C" w:rsidRDefault="00B13C48" w:rsidP="00EE56A4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52512C">
              <w:rPr>
                <w:rFonts w:ascii="Times New Roman" w:hAnsi="Times New Roman"/>
                <w:sz w:val="26"/>
                <w:szCs w:val="26"/>
              </w:rPr>
              <w:t>Линейка здоровья. Награждение «Неболеек».</w:t>
            </w:r>
          </w:p>
          <w:p w:rsidR="00B13C48" w:rsidRPr="0052512C" w:rsidRDefault="00B13C48" w:rsidP="00EE56A4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52512C">
              <w:rPr>
                <w:rFonts w:ascii="Times New Roman" w:hAnsi="Times New Roman"/>
                <w:sz w:val="26"/>
                <w:szCs w:val="26"/>
              </w:rPr>
              <w:t>Поход в лес.</w:t>
            </w:r>
          </w:p>
        </w:tc>
        <w:tc>
          <w:tcPr>
            <w:tcW w:w="3697" w:type="dxa"/>
            <w:shd w:val="clear" w:color="auto" w:fill="D2EAF1"/>
          </w:tcPr>
          <w:p w:rsidR="00B13C48" w:rsidRPr="0052512C" w:rsidRDefault="00B13C48" w:rsidP="00EE56A4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52512C">
              <w:rPr>
                <w:rFonts w:ascii="Times New Roman" w:hAnsi="Times New Roman"/>
                <w:sz w:val="26"/>
                <w:szCs w:val="26"/>
              </w:rPr>
              <w:t xml:space="preserve">1 июня </w:t>
            </w:r>
          </w:p>
        </w:tc>
        <w:tc>
          <w:tcPr>
            <w:tcW w:w="3697" w:type="dxa"/>
            <w:shd w:val="clear" w:color="auto" w:fill="D2EAF1"/>
          </w:tcPr>
          <w:p w:rsidR="00B13C48" w:rsidRPr="0052512C" w:rsidRDefault="00B13C48" w:rsidP="00EE56A4">
            <w:pPr>
              <w:pStyle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Воспитанники, педагоги, и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н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структор по физической кул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ь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туре, родители.</w:t>
            </w:r>
          </w:p>
        </w:tc>
      </w:tr>
      <w:tr w:rsidR="00B13C48" w:rsidRPr="00EE6B09" w:rsidTr="0052512C">
        <w:tc>
          <w:tcPr>
            <w:tcW w:w="768" w:type="dxa"/>
          </w:tcPr>
          <w:p w:rsidR="00B13C48" w:rsidRPr="0052512C" w:rsidRDefault="00B13C48" w:rsidP="0052512C">
            <w:pPr>
              <w:pStyle w:val="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6624" w:type="dxa"/>
            <w:shd w:val="clear" w:color="auto" w:fill="D2EAF1"/>
          </w:tcPr>
          <w:p w:rsidR="00B13C48" w:rsidRPr="0052512C" w:rsidRDefault="00B13C48" w:rsidP="00EE56A4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52512C">
              <w:rPr>
                <w:rFonts w:ascii="Times New Roman" w:hAnsi="Times New Roman"/>
                <w:sz w:val="26"/>
                <w:szCs w:val="26"/>
              </w:rPr>
              <w:t>Экскурсии:</w:t>
            </w:r>
          </w:p>
          <w:p w:rsidR="00B13C48" w:rsidRPr="0052512C" w:rsidRDefault="00B13C48" w:rsidP="00EE56A4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52512C">
              <w:rPr>
                <w:rFonts w:ascii="Times New Roman" w:hAnsi="Times New Roman"/>
                <w:sz w:val="26"/>
                <w:szCs w:val="26"/>
              </w:rPr>
              <w:t>В музеи</w:t>
            </w:r>
          </w:p>
          <w:p w:rsidR="00B13C48" w:rsidRPr="0052512C" w:rsidRDefault="00B13C48" w:rsidP="00EE56A4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52512C">
              <w:rPr>
                <w:rFonts w:ascii="Times New Roman" w:hAnsi="Times New Roman"/>
                <w:sz w:val="26"/>
                <w:szCs w:val="26"/>
              </w:rPr>
              <w:t>К памятникам</w:t>
            </w:r>
          </w:p>
          <w:p w:rsidR="00B13C48" w:rsidRPr="0052512C" w:rsidRDefault="00B13C48" w:rsidP="00EE56A4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52512C">
              <w:rPr>
                <w:rFonts w:ascii="Times New Roman" w:hAnsi="Times New Roman"/>
                <w:sz w:val="26"/>
                <w:szCs w:val="26"/>
              </w:rPr>
              <w:t>В детскую школу искусств</w:t>
            </w:r>
          </w:p>
          <w:p w:rsidR="00B13C48" w:rsidRPr="0052512C" w:rsidRDefault="00B13C48" w:rsidP="00EE56A4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52512C">
              <w:rPr>
                <w:rFonts w:ascii="Times New Roman" w:hAnsi="Times New Roman"/>
                <w:sz w:val="26"/>
                <w:szCs w:val="26"/>
              </w:rPr>
              <w:t>В детскую библиотеку</w:t>
            </w:r>
          </w:p>
        </w:tc>
        <w:tc>
          <w:tcPr>
            <w:tcW w:w="3697" w:type="dxa"/>
          </w:tcPr>
          <w:p w:rsidR="00B13C48" w:rsidRPr="0052512C" w:rsidRDefault="00B13C48" w:rsidP="00EE56A4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 w:rsidRPr="0052512C">
              <w:rPr>
                <w:rFonts w:ascii="Times New Roman" w:hAnsi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3697" w:type="dxa"/>
          </w:tcPr>
          <w:p w:rsidR="00B13C48" w:rsidRPr="0052512C" w:rsidRDefault="00B13C48" w:rsidP="0031095E">
            <w:pPr>
              <w:pStyle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Воспитанники, педагоги, сп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е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циалисты, родители, социал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ь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ные партнёры.</w:t>
            </w:r>
          </w:p>
        </w:tc>
      </w:tr>
      <w:tr w:rsidR="00B13C48" w:rsidRPr="00EE6B09" w:rsidTr="0052512C">
        <w:tc>
          <w:tcPr>
            <w:tcW w:w="768" w:type="dxa"/>
            <w:tcBorders>
              <w:top w:val="double" w:sz="6" w:space="0" w:color="4BACC6"/>
            </w:tcBorders>
          </w:tcPr>
          <w:p w:rsidR="00B13C48" w:rsidRPr="0052512C" w:rsidRDefault="00B13C48" w:rsidP="0052512C">
            <w:pPr>
              <w:pStyle w:val="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</w:p>
        </w:tc>
        <w:tc>
          <w:tcPr>
            <w:tcW w:w="6624" w:type="dxa"/>
            <w:tcBorders>
              <w:top w:val="double" w:sz="6" w:space="0" w:color="4BACC6"/>
            </w:tcBorders>
            <w:shd w:val="clear" w:color="auto" w:fill="D2EAF1"/>
          </w:tcPr>
          <w:p w:rsidR="00B13C48" w:rsidRPr="0052512C" w:rsidRDefault="00B13C48" w:rsidP="00EE56A4">
            <w:pPr>
              <w:pStyle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День открытых дверей</w:t>
            </w:r>
          </w:p>
          <w:p w:rsidR="00B13C48" w:rsidRPr="0052512C" w:rsidRDefault="00B13C48" w:rsidP="00EE56A4">
            <w:pPr>
              <w:pStyle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Для родителей</w:t>
            </w:r>
          </w:p>
          <w:p w:rsidR="00B13C48" w:rsidRPr="0052512C" w:rsidRDefault="00B13C48" w:rsidP="00EE56A4">
            <w:pPr>
              <w:pStyle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Для педагогов</w:t>
            </w:r>
          </w:p>
          <w:p w:rsidR="00B13C48" w:rsidRPr="0052512C" w:rsidRDefault="00B13C48" w:rsidP="00EE56A4">
            <w:pPr>
              <w:pStyle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Для социальных партнёров</w:t>
            </w:r>
          </w:p>
        </w:tc>
        <w:tc>
          <w:tcPr>
            <w:tcW w:w="3697" w:type="dxa"/>
            <w:tcBorders>
              <w:top w:val="double" w:sz="6" w:space="0" w:color="4BACC6"/>
            </w:tcBorders>
          </w:tcPr>
          <w:p w:rsidR="00B13C48" w:rsidRPr="0052512C" w:rsidRDefault="00B13C48" w:rsidP="00EE56A4">
            <w:pPr>
              <w:pStyle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В течение года</w:t>
            </w:r>
          </w:p>
        </w:tc>
        <w:tc>
          <w:tcPr>
            <w:tcW w:w="3697" w:type="dxa"/>
            <w:tcBorders>
              <w:top w:val="double" w:sz="6" w:space="0" w:color="4BACC6"/>
            </w:tcBorders>
          </w:tcPr>
          <w:p w:rsidR="00B13C48" w:rsidRPr="0052512C" w:rsidRDefault="00B13C48" w:rsidP="00EE56A4">
            <w:pPr>
              <w:pStyle w:val="1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Воспитанники, педагоги, сп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е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циалисты, родители, социал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ь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ные партнёры.</w:t>
            </w:r>
          </w:p>
        </w:tc>
      </w:tr>
    </w:tbl>
    <w:p w:rsidR="00B13C48" w:rsidRDefault="00B13C48" w:rsidP="00CD5E04">
      <w:pPr>
        <w:pStyle w:val="ListParagraph"/>
        <w:spacing w:after="0" w:line="240" w:lineRule="atLeast"/>
        <w:ind w:left="0"/>
        <w:rPr>
          <w:rFonts w:ascii="Times New Roman" w:hAnsi="Times New Roman"/>
          <w:b/>
          <w:sz w:val="28"/>
          <w:szCs w:val="28"/>
        </w:rPr>
      </w:pPr>
    </w:p>
    <w:p w:rsidR="00B13C48" w:rsidRPr="00D230EC" w:rsidRDefault="00B13C48" w:rsidP="00D230EC">
      <w:pPr>
        <w:spacing w:after="0" w:line="240" w:lineRule="atLeast"/>
        <w:ind w:left="360"/>
        <w:rPr>
          <w:rFonts w:ascii="Times New Roman" w:hAnsi="Times New Roman"/>
          <w:b/>
          <w:sz w:val="28"/>
          <w:szCs w:val="28"/>
        </w:rPr>
      </w:pPr>
    </w:p>
    <w:p w:rsidR="00B13C48" w:rsidRDefault="00B13C48" w:rsidP="002E52D1">
      <w:pPr>
        <w:pStyle w:val="ListParagraph"/>
        <w:numPr>
          <w:ilvl w:val="0"/>
          <w:numId w:val="60"/>
        </w:numPr>
        <w:spacing w:after="0" w:line="240" w:lineRule="atLeast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E63F7">
        <w:rPr>
          <w:rFonts w:ascii="Times New Roman" w:hAnsi="Times New Roman"/>
          <w:b/>
          <w:bCs/>
          <w:iCs/>
          <w:sz w:val="28"/>
          <w:szCs w:val="28"/>
        </w:rPr>
        <w:t>Особенности взаимодействия педагогического коллектива с семьями воспитанников</w:t>
      </w:r>
    </w:p>
    <w:p w:rsidR="00B13C48" w:rsidRPr="00EE6B09" w:rsidRDefault="00B13C48" w:rsidP="002760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6B09">
        <w:rPr>
          <w:rFonts w:ascii="Times New Roman" w:hAnsi="Times New Roman"/>
          <w:sz w:val="28"/>
          <w:szCs w:val="28"/>
        </w:rPr>
        <w:t>Комплекс психолого-педагогических условий:</w:t>
      </w:r>
    </w:p>
    <w:p w:rsidR="00B13C48" w:rsidRPr="00EE6B09" w:rsidRDefault="00B13C48" w:rsidP="002E52D1">
      <w:pPr>
        <w:pStyle w:val="ListParagraph"/>
        <w:numPr>
          <w:ilvl w:val="0"/>
          <w:numId w:val="57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EE6B09">
        <w:rPr>
          <w:rFonts w:ascii="Times New Roman" w:hAnsi="Times New Roman"/>
          <w:sz w:val="28"/>
          <w:szCs w:val="28"/>
        </w:rPr>
        <w:t xml:space="preserve">Поддержка эмоциональных сил ребёнка в процессе его взаимодействия с семьёй, осознание ценности семьи как «эмоционального тыла» для ребёнка; </w:t>
      </w:r>
    </w:p>
    <w:p w:rsidR="00B13C48" w:rsidRPr="00EE6B09" w:rsidRDefault="00B13C48" w:rsidP="002E52D1">
      <w:pPr>
        <w:pStyle w:val="ListParagraph"/>
        <w:numPr>
          <w:ilvl w:val="0"/>
          <w:numId w:val="57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EE6B09">
        <w:rPr>
          <w:rFonts w:ascii="Times New Roman" w:hAnsi="Times New Roman"/>
          <w:sz w:val="28"/>
          <w:szCs w:val="28"/>
        </w:rPr>
        <w:t xml:space="preserve">Учёт в содержании общения с родителями разнородного характера социокультурных потребностей и интересов; </w:t>
      </w:r>
    </w:p>
    <w:p w:rsidR="00B13C48" w:rsidRPr="00EE6B09" w:rsidRDefault="00B13C48" w:rsidP="002E52D1">
      <w:pPr>
        <w:pStyle w:val="ListParagraph"/>
        <w:numPr>
          <w:ilvl w:val="0"/>
          <w:numId w:val="57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EE6B09">
        <w:rPr>
          <w:rFonts w:ascii="Times New Roman" w:hAnsi="Times New Roman"/>
          <w:sz w:val="28"/>
          <w:szCs w:val="28"/>
        </w:rPr>
        <w:t>Нацеленность содержания общения с родителями на укрепление детско-родительских отношений; - сочетание ко</w:t>
      </w:r>
      <w:r w:rsidRPr="00EE6B09">
        <w:rPr>
          <w:rFonts w:ascii="Times New Roman" w:hAnsi="Times New Roman"/>
          <w:sz w:val="28"/>
          <w:szCs w:val="28"/>
        </w:rPr>
        <w:t>м</w:t>
      </w:r>
      <w:r w:rsidRPr="00EE6B09">
        <w:rPr>
          <w:rFonts w:ascii="Times New Roman" w:hAnsi="Times New Roman"/>
          <w:sz w:val="28"/>
          <w:szCs w:val="28"/>
        </w:rPr>
        <w:t xml:space="preserve">плекса форм сотрудничества с методами активизации и развития педагогической рефлексии родителей; </w:t>
      </w:r>
    </w:p>
    <w:p w:rsidR="00B13C48" w:rsidRPr="00EE6B09" w:rsidRDefault="00B13C48" w:rsidP="002E52D1">
      <w:pPr>
        <w:pStyle w:val="ListParagraph"/>
        <w:numPr>
          <w:ilvl w:val="0"/>
          <w:numId w:val="57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EE6B09">
        <w:rPr>
          <w:rFonts w:ascii="Times New Roman" w:hAnsi="Times New Roman"/>
          <w:sz w:val="28"/>
          <w:szCs w:val="28"/>
        </w:rPr>
        <w:t>Практическая направленность психолого-педагогических технологий сотрудничества с семьями на овладение род</w:t>
      </w:r>
      <w:r w:rsidRPr="00EE6B09">
        <w:rPr>
          <w:rFonts w:ascii="Times New Roman" w:hAnsi="Times New Roman"/>
          <w:sz w:val="28"/>
          <w:szCs w:val="28"/>
        </w:rPr>
        <w:t>и</w:t>
      </w:r>
      <w:r w:rsidRPr="00EE6B09">
        <w:rPr>
          <w:rFonts w:ascii="Times New Roman" w:hAnsi="Times New Roman"/>
          <w:sz w:val="28"/>
          <w:szCs w:val="28"/>
        </w:rPr>
        <w:t xml:space="preserve">телями разными видами контакта и общения с ребёнком (вербального, невербального, игрового). </w:t>
      </w:r>
    </w:p>
    <w:p w:rsidR="00B13C48" w:rsidRPr="00EE6B09" w:rsidRDefault="00B13C48" w:rsidP="002760D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E6B09">
        <w:rPr>
          <w:rFonts w:ascii="Times New Roman" w:hAnsi="Times New Roman"/>
          <w:b/>
          <w:i/>
          <w:sz w:val="28"/>
          <w:szCs w:val="28"/>
          <w:lang w:eastAsia="ru-RU"/>
        </w:rPr>
        <w:t>Система  взаимодействия  с родителями  включает:</w:t>
      </w:r>
    </w:p>
    <w:p w:rsidR="00B13C48" w:rsidRPr="00EE6B09" w:rsidRDefault="00B13C48" w:rsidP="002E52D1">
      <w:pPr>
        <w:numPr>
          <w:ilvl w:val="0"/>
          <w:numId w:val="5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6B09">
        <w:rPr>
          <w:rFonts w:ascii="Times New Roman" w:hAnsi="Times New Roman"/>
          <w:sz w:val="28"/>
          <w:szCs w:val="28"/>
          <w:lang w:eastAsia="ru-RU"/>
        </w:rPr>
        <w:t>Ознакомление родителей с результатами работы ДОУ на общих родительских собраниях, анализом участия родител</w:t>
      </w:r>
      <w:r w:rsidRPr="00EE6B09">
        <w:rPr>
          <w:rFonts w:ascii="Times New Roman" w:hAnsi="Times New Roman"/>
          <w:sz w:val="28"/>
          <w:szCs w:val="28"/>
          <w:lang w:eastAsia="ru-RU"/>
        </w:rPr>
        <w:t>ь</w:t>
      </w:r>
      <w:r w:rsidRPr="00EE6B09">
        <w:rPr>
          <w:rFonts w:ascii="Times New Roman" w:hAnsi="Times New Roman"/>
          <w:sz w:val="28"/>
          <w:szCs w:val="28"/>
          <w:lang w:eastAsia="ru-RU"/>
        </w:rPr>
        <w:t>ской общественности в жизни ДОУ;</w:t>
      </w:r>
    </w:p>
    <w:p w:rsidR="00B13C48" w:rsidRPr="00EE6B09" w:rsidRDefault="00B13C48" w:rsidP="002E52D1">
      <w:pPr>
        <w:numPr>
          <w:ilvl w:val="0"/>
          <w:numId w:val="5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6B09">
        <w:rPr>
          <w:rFonts w:ascii="Times New Roman" w:hAnsi="Times New Roman"/>
          <w:sz w:val="28"/>
          <w:szCs w:val="28"/>
          <w:lang w:eastAsia="ru-RU"/>
        </w:rPr>
        <w:t>Ознакомление родителей с содержанием работы  ДОУ, направленной на физическое, психическое и социальное  ра</w:t>
      </w:r>
      <w:r w:rsidRPr="00EE6B09">
        <w:rPr>
          <w:rFonts w:ascii="Times New Roman" w:hAnsi="Times New Roman"/>
          <w:sz w:val="28"/>
          <w:szCs w:val="28"/>
          <w:lang w:eastAsia="ru-RU"/>
        </w:rPr>
        <w:t>з</w:t>
      </w:r>
      <w:r w:rsidRPr="00EE6B09">
        <w:rPr>
          <w:rFonts w:ascii="Times New Roman" w:hAnsi="Times New Roman"/>
          <w:sz w:val="28"/>
          <w:szCs w:val="28"/>
          <w:lang w:eastAsia="ru-RU"/>
        </w:rPr>
        <w:t>витие ребенка;</w:t>
      </w:r>
    </w:p>
    <w:p w:rsidR="00B13C48" w:rsidRPr="00EE6B09" w:rsidRDefault="00B13C48" w:rsidP="002E52D1">
      <w:pPr>
        <w:numPr>
          <w:ilvl w:val="0"/>
          <w:numId w:val="5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6B09">
        <w:rPr>
          <w:rFonts w:ascii="Times New Roman" w:hAnsi="Times New Roman"/>
          <w:sz w:val="28"/>
          <w:szCs w:val="28"/>
          <w:lang w:eastAsia="ru-RU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B13C48" w:rsidRPr="00EE6B09" w:rsidRDefault="00B13C48" w:rsidP="002E52D1">
      <w:pPr>
        <w:numPr>
          <w:ilvl w:val="0"/>
          <w:numId w:val="5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6B09">
        <w:rPr>
          <w:rFonts w:ascii="Times New Roman" w:hAnsi="Times New Roman"/>
          <w:sz w:val="28"/>
          <w:szCs w:val="28"/>
          <w:lang w:eastAsia="ru-RU"/>
        </w:rPr>
        <w:t>Целенаправленную работу, пропагандирующую общественное дошкольное воспитание в его разных формах;</w:t>
      </w:r>
    </w:p>
    <w:p w:rsidR="00B13C48" w:rsidRPr="00EE6B09" w:rsidRDefault="00B13C48" w:rsidP="002E52D1">
      <w:pPr>
        <w:numPr>
          <w:ilvl w:val="0"/>
          <w:numId w:val="5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6B09">
        <w:rPr>
          <w:rFonts w:ascii="Times New Roman" w:hAnsi="Times New Roman"/>
          <w:sz w:val="28"/>
          <w:szCs w:val="28"/>
          <w:lang w:eastAsia="ru-RU"/>
        </w:rPr>
        <w:t>Обучение конкретным приемам и методам воспитания и развития ребенка в разных видах детской деятельности в рамках традиционной Семейной гостиной, на семинарах-практик</w:t>
      </w:r>
      <w:r>
        <w:rPr>
          <w:rFonts w:ascii="Times New Roman" w:hAnsi="Times New Roman"/>
          <w:sz w:val="28"/>
          <w:szCs w:val="28"/>
          <w:lang w:eastAsia="ru-RU"/>
        </w:rPr>
        <w:t>умах, консультациях и открытой О</w:t>
      </w:r>
      <w:r w:rsidRPr="00EE6B09">
        <w:rPr>
          <w:rFonts w:ascii="Times New Roman" w:hAnsi="Times New Roman"/>
          <w:sz w:val="28"/>
          <w:szCs w:val="28"/>
          <w:lang w:eastAsia="ru-RU"/>
        </w:rPr>
        <w:t>ОД.</w:t>
      </w:r>
    </w:p>
    <w:tbl>
      <w:tblPr>
        <w:tblW w:w="1474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/>
      </w:tblPr>
      <w:tblGrid>
        <w:gridCol w:w="3715"/>
        <w:gridCol w:w="6106"/>
        <w:gridCol w:w="4919"/>
      </w:tblGrid>
      <w:tr w:rsidR="00B13C48" w:rsidRPr="00EE6B09" w:rsidTr="0052512C">
        <w:trPr>
          <w:trHeight w:val="583"/>
        </w:trPr>
        <w:tc>
          <w:tcPr>
            <w:tcW w:w="3715" w:type="dxa"/>
            <w:tcBorders>
              <w:bottom w:val="single" w:sz="18" w:space="0" w:color="4BACC6"/>
            </w:tcBorders>
          </w:tcPr>
          <w:p w:rsidR="00B13C48" w:rsidRPr="0052512C" w:rsidRDefault="00B13C48" w:rsidP="0052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/>
                <w:bCs/>
                <w:sz w:val="26"/>
                <w:szCs w:val="26"/>
              </w:rPr>
              <w:t>Возраст</w:t>
            </w:r>
          </w:p>
          <w:p w:rsidR="00B13C48" w:rsidRPr="0052512C" w:rsidRDefault="00B13C48" w:rsidP="0052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/>
                <w:bCs/>
                <w:sz w:val="26"/>
                <w:szCs w:val="26"/>
              </w:rPr>
              <w:t>воспитанников</w:t>
            </w:r>
          </w:p>
        </w:tc>
        <w:tc>
          <w:tcPr>
            <w:tcW w:w="6106" w:type="dxa"/>
            <w:tcBorders>
              <w:bottom w:val="single" w:sz="18" w:space="0" w:color="4BACC6"/>
            </w:tcBorders>
          </w:tcPr>
          <w:p w:rsidR="00B13C48" w:rsidRPr="0052512C" w:rsidRDefault="00B13C48" w:rsidP="0052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/>
                <w:bCs/>
                <w:sz w:val="26"/>
                <w:szCs w:val="26"/>
              </w:rPr>
              <w:t>Задачи</w:t>
            </w:r>
          </w:p>
        </w:tc>
        <w:tc>
          <w:tcPr>
            <w:tcW w:w="4919" w:type="dxa"/>
            <w:tcBorders>
              <w:bottom w:val="single" w:sz="18" w:space="0" w:color="4BACC6"/>
            </w:tcBorders>
          </w:tcPr>
          <w:p w:rsidR="00B13C48" w:rsidRPr="0052512C" w:rsidRDefault="00B13C48" w:rsidP="0052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/>
                <w:sz w:val="26"/>
                <w:szCs w:val="26"/>
              </w:rPr>
              <w:t>Вариативные формы, способы, методы и средства</w:t>
            </w:r>
          </w:p>
        </w:tc>
      </w:tr>
      <w:tr w:rsidR="00B13C48" w:rsidRPr="00EE6B09" w:rsidTr="0052512C">
        <w:trPr>
          <w:trHeight w:val="564"/>
        </w:trPr>
        <w:tc>
          <w:tcPr>
            <w:tcW w:w="3715" w:type="dxa"/>
            <w:shd w:val="clear" w:color="auto" w:fill="D2EAF1"/>
          </w:tcPr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/>
                <w:bCs/>
                <w:sz w:val="26"/>
                <w:szCs w:val="26"/>
              </w:rPr>
              <w:t>1-2 года</w:t>
            </w:r>
          </w:p>
        </w:tc>
        <w:tc>
          <w:tcPr>
            <w:tcW w:w="6106" w:type="dxa"/>
            <w:shd w:val="clear" w:color="auto" w:fill="D2EAF1"/>
          </w:tcPr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2512C">
              <w:rPr>
                <w:rFonts w:ascii="Times New Roman" w:hAnsi="Times New Roman"/>
                <w:sz w:val="26"/>
                <w:szCs w:val="26"/>
              </w:rPr>
              <w:t>Формирование доверительных отношений с педаг</w:t>
            </w:r>
            <w:r w:rsidRPr="0052512C">
              <w:rPr>
                <w:rFonts w:ascii="Times New Roman" w:hAnsi="Times New Roman"/>
                <w:sz w:val="26"/>
                <w:szCs w:val="26"/>
              </w:rPr>
              <w:t>о</w:t>
            </w:r>
            <w:r w:rsidRPr="0052512C">
              <w:rPr>
                <w:rFonts w:ascii="Times New Roman" w:hAnsi="Times New Roman"/>
                <w:sz w:val="26"/>
                <w:szCs w:val="26"/>
              </w:rPr>
              <w:t xml:space="preserve">гами и семьями воспитанников. </w:t>
            </w:r>
            <w:r w:rsidRPr="0052512C">
              <w:rPr>
                <w:rFonts w:ascii="Times New Roman" w:hAnsi="Times New Roman"/>
                <w:sz w:val="26"/>
                <w:szCs w:val="26"/>
                <w:lang w:eastAsia="ru-RU"/>
              </w:rPr>
              <w:t>Формирование  психолого - педагогических знаний родителей.</w:t>
            </w:r>
            <w:r w:rsidRPr="0052512C">
              <w:rPr>
                <w:rFonts w:ascii="Times New Roman" w:hAnsi="Times New Roman"/>
                <w:sz w:val="26"/>
                <w:szCs w:val="26"/>
              </w:rPr>
              <w:t xml:space="preserve"> П</w:t>
            </w:r>
            <w:r w:rsidRPr="0052512C">
              <w:rPr>
                <w:rFonts w:ascii="Times New Roman" w:hAnsi="Times New Roman"/>
                <w:sz w:val="26"/>
                <w:szCs w:val="26"/>
              </w:rPr>
              <w:t>о</w:t>
            </w:r>
            <w:r w:rsidRPr="0052512C">
              <w:rPr>
                <w:rFonts w:ascii="Times New Roman" w:hAnsi="Times New Roman"/>
                <w:sz w:val="26"/>
                <w:szCs w:val="26"/>
              </w:rPr>
              <w:t>знакомить родителей с особенностями адаптации детей раннего возраста к условиям ДОУ.</w:t>
            </w:r>
          </w:p>
        </w:tc>
        <w:tc>
          <w:tcPr>
            <w:tcW w:w="4919" w:type="dxa"/>
            <w:shd w:val="clear" w:color="auto" w:fill="D2EAF1"/>
          </w:tcPr>
          <w:p w:rsidR="00B13C48" w:rsidRPr="0052512C" w:rsidRDefault="00B13C48" w:rsidP="0052512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«Школа молодых родителей»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 xml:space="preserve">Анкетирование </w:t>
            </w:r>
          </w:p>
        </w:tc>
      </w:tr>
      <w:tr w:rsidR="00B13C48" w:rsidRPr="00EE6B09" w:rsidTr="0052512C">
        <w:trPr>
          <w:trHeight w:val="564"/>
        </w:trPr>
        <w:tc>
          <w:tcPr>
            <w:tcW w:w="3715" w:type="dxa"/>
          </w:tcPr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/>
                <w:bCs/>
                <w:sz w:val="26"/>
                <w:szCs w:val="26"/>
              </w:rPr>
              <w:t>2-3 года</w:t>
            </w:r>
          </w:p>
        </w:tc>
        <w:tc>
          <w:tcPr>
            <w:tcW w:w="6106" w:type="dxa"/>
          </w:tcPr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2512C">
              <w:rPr>
                <w:rFonts w:ascii="Times New Roman" w:hAnsi="Times New Roman"/>
                <w:sz w:val="26"/>
                <w:szCs w:val="26"/>
              </w:rPr>
              <w:t>Развитие интереса родителей к жизни детей в усл</w:t>
            </w:r>
            <w:r w:rsidRPr="0052512C">
              <w:rPr>
                <w:rFonts w:ascii="Times New Roman" w:hAnsi="Times New Roman"/>
                <w:sz w:val="26"/>
                <w:szCs w:val="26"/>
              </w:rPr>
              <w:t>о</w:t>
            </w:r>
            <w:r w:rsidRPr="0052512C">
              <w:rPr>
                <w:rFonts w:ascii="Times New Roman" w:hAnsi="Times New Roman"/>
                <w:sz w:val="26"/>
                <w:szCs w:val="26"/>
              </w:rPr>
              <w:t>виях ДОУ.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2512C">
              <w:rPr>
                <w:rFonts w:ascii="Times New Roman" w:hAnsi="Times New Roman"/>
                <w:sz w:val="26"/>
                <w:szCs w:val="26"/>
              </w:rPr>
              <w:t>Поддержка родителей по вопросам воспитания д</w:t>
            </w:r>
            <w:r w:rsidRPr="0052512C">
              <w:rPr>
                <w:rFonts w:ascii="Times New Roman" w:hAnsi="Times New Roman"/>
                <w:sz w:val="26"/>
                <w:szCs w:val="26"/>
              </w:rPr>
              <w:t>е</w:t>
            </w:r>
            <w:r w:rsidRPr="0052512C">
              <w:rPr>
                <w:rFonts w:ascii="Times New Roman" w:hAnsi="Times New Roman"/>
                <w:sz w:val="26"/>
                <w:szCs w:val="26"/>
              </w:rPr>
              <w:t>тей.</w:t>
            </w:r>
          </w:p>
        </w:tc>
        <w:tc>
          <w:tcPr>
            <w:tcW w:w="4919" w:type="dxa"/>
          </w:tcPr>
          <w:p w:rsidR="00B13C48" w:rsidRPr="0052512C" w:rsidRDefault="00B13C48" w:rsidP="0052512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Игра-путешествие для детей и р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 xml:space="preserve">дителей по детскому саду 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 xml:space="preserve">Анкетирование 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 xml:space="preserve">Консультации 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Совместные мероприятия с пре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д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ставителями учреждений социал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ь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ного окружения Собрания в ра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з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личных формах</w:t>
            </w:r>
          </w:p>
        </w:tc>
      </w:tr>
      <w:tr w:rsidR="00B13C48" w:rsidRPr="00EE6B09" w:rsidTr="0052512C">
        <w:trPr>
          <w:trHeight w:val="564"/>
        </w:trPr>
        <w:tc>
          <w:tcPr>
            <w:tcW w:w="3715" w:type="dxa"/>
            <w:shd w:val="clear" w:color="auto" w:fill="D2EAF1"/>
          </w:tcPr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/>
                <w:bCs/>
                <w:sz w:val="26"/>
                <w:szCs w:val="26"/>
              </w:rPr>
              <w:t>3-4 года</w:t>
            </w:r>
          </w:p>
        </w:tc>
        <w:tc>
          <w:tcPr>
            <w:tcW w:w="6106" w:type="dxa"/>
            <w:shd w:val="clear" w:color="auto" w:fill="D2EAF1"/>
          </w:tcPr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2512C">
              <w:rPr>
                <w:rFonts w:ascii="Times New Roman" w:hAnsi="Times New Roman"/>
                <w:sz w:val="26"/>
                <w:szCs w:val="26"/>
              </w:rPr>
              <w:t xml:space="preserve">Вовлечение родителей в образовательный процесс ДОУ.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2512C">
              <w:rPr>
                <w:rFonts w:ascii="Times New Roman" w:hAnsi="Times New Roman"/>
                <w:sz w:val="26"/>
                <w:szCs w:val="26"/>
              </w:rPr>
              <w:t>Формирование у родителей знаний по способам поддержки детской инициативы.</w:t>
            </w:r>
          </w:p>
        </w:tc>
        <w:tc>
          <w:tcPr>
            <w:tcW w:w="4919" w:type="dxa"/>
            <w:shd w:val="clear" w:color="auto" w:fill="D2EAF1"/>
          </w:tcPr>
          <w:p w:rsidR="00B13C48" w:rsidRPr="0052512C" w:rsidRDefault="00B13C48" w:rsidP="0052512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Посвящение в «Буратиновцы»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 xml:space="preserve">Анкетирование 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Детско-родительские проекты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Собрания в различных формах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Совместные мероприятия с пре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д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ставителями учреждений социал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ь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ного окружения</w:t>
            </w:r>
          </w:p>
        </w:tc>
      </w:tr>
      <w:tr w:rsidR="00B13C48" w:rsidRPr="00EE6B09" w:rsidTr="0052512C">
        <w:trPr>
          <w:trHeight w:val="564"/>
        </w:trPr>
        <w:tc>
          <w:tcPr>
            <w:tcW w:w="3715" w:type="dxa"/>
          </w:tcPr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/>
                <w:bCs/>
                <w:sz w:val="26"/>
                <w:szCs w:val="26"/>
              </w:rPr>
              <w:t>4-5 лет</w:t>
            </w:r>
          </w:p>
        </w:tc>
        <w:tc>
          <w:tcPr>
            <w:tcW w:w="6106" w:type="dxa"/>
          </w:tcPr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2512C">
              <w:rPr>
                <w:rFonts w:ascii="Times New Roman" w:hAnsi="Times New Roman"/>
                <w:sz w:val="26"/>
                <w:szCs w:val="26"/>
              </w:rPr>
              <w:t>Обеспечение полноценного развития личности р</w:t>
            </w:r>
            <w:r w:rsidRPr="0052512C">
              <w:rPr>
                <w:rFonts w:ascii="Times New Roman" w:hAnsi="Times New Roman"/>
                <w:sz w:val="26"/>
                <w:szCs w:val="26"/>
              </w:rPr>
              <w:t>е</w:t>
            </w:r>
            <w:r w:rsidRPr="0052512C">
              <w:rPr>
                <w:rFonts w:ascii="Times New Roman" w:hAnsi="Times New Roman"/>
                <w:sz w:val="26"/>
                <w:szCs w:val="26"/>
              </w:rPr>
              <w:t>бёнка.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2512C">
              <w:rPr>
                <w:rFonts w:ascii="Times New Roman" w:hAnsi="Times New Roman"/>
                <w:sz w:val="26"/>
                <w:szCs w:val="26"/>
              </w:rPr>
              <w:t>Консультирование по возрастным, психологич</w:t>
            </w:r>
            <w:r w:rsidRPr="0052512C">
              <w:rPr>
                <w:rFonts w:ascii="Times New Roman" w:hAnsi="Times New Roman"/>
                <w:sz w:val="26"/>
                <w:szCs w:val="26"/>
              </w:rPr>
              <w:t>е</w:t>
            </w:r>
            <w:r w:rsidRPr="0052512C">
              <w:rPr>
                <w:rFonts w:ascii="Times New Roman" w:hAnsi="Times New Roman"/>
                <w:sz w:val="26"/>
                <w:szCs w:val="26"/>
              </w:rPr>
              <w:t>ским, индивидуальным особенностям детей.</w:t>
            </w:r>
          </w:p>
        </w:tc>
        <w:tc>
          <w:tcPr>
            <w:tcW w:w="4919" w:type="dxa"/>
          </w:tcPr>
          <w:p w:rsidR="00B13C48" w:rsidRPr="0052512C" w:rsidRDefault="00B13C48" w:rsidP="0052512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 xml:space="preserve">Собрания в различных формах 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 xml:space="preserve">Семейные гостиные 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Акции с родителями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Анкетирование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Детско-родительские проекты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Совместные мероприятия с пре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д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ставителями учреждений социал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ь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 xml:space="preserve">ного окружения </w:t>
            </w:r>
          </w:p>
        </w:tc>
      </w:tr>
      <w:tr w:rsidR="00B13C48" w:rsidRPr="00EE6B09" w:rsidTr="0052512C">
        <w:trPr>
          <w:trHeight w:val="596"/>
        </w:trPr>
        <w:tc>
          <w:tcPr>
            <w:tcW w:w="3715" w:type="dxa"/>
            <w:shd w:val="clear" w:color="auto" w:fill="D2EAF1"/>
          </w:tcPr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/>
                <w:bCs/>
                <w:sz w:val="26"/>
                <w:szCs w:val="26"/>
              </w:rPr>
              <w:t>5-6 лет</w:t>
            </w:r>
          </w:p>
        </w:tc>
        <w:tc>
          <w:tcPr>
            <w:tcW w:w="6106" w:type="dxa"/>
            <w:shd w:val="clear" w:color="auto" w:fill="D2EAF1"/>
          </w:tcPr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2512C">
              <w:rPr>
                <w:rFonts w:ascii="Times New Roman" w:hAnsi="Times New Roman"/>
                <w:sz w:val="26"/>
                <w:szCs w:val="26"/>
              </w:rPr>
              <w:t>Формирование у родителей более полного образа своего ребенка и правильного его восприятия п</w:t>
            </w:r>
            <w:r w:rsidRPr="0052512C">
              <w:rPr>
                <w:rFonts w:ascii="Times New Roman" w:hAnsi="Times New Roman"/>
                <w:sz w:val="26"/>
                <w:szCs w:val="26"/>
              </w:rPr>
              <w:t>о</w:t>
            </w:r>
            <w:r w:rsidRPr="0052512C">
              <w:rPr>
                <w:rFonts w:ascii="Times New Roman" w:hAnsi="Times New Roman"/>
                <w:sz w:val="26"/>
                <w:szCs w:val="26"/>
              </w:rPr>
              <w:t>средством сообщения им знаний, информации по результатам мониторинга в ДОУ.</w:t>
            </w:r>
          </w:p>
        </w:tc>
        <w:tc>
          <w:tcPr>
            <w:tcW w:w="4919" w:type="dxa"/>
            <w:shd w:val="clear" w:color="auto" w:fill="D2EAF1"/>
          </w:tcPr>
          <w:p w:rsidR="00B13C48" w:rsidRPr="0052512C" w:rsidRDefault="00B13C48" w:rsidP="0052512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Показ открытых занятий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Собрания в различных формах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 xml:space="preserve">Семейные гостиные 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Акции с родителями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 xml:space="preserve">Анкетирование 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Детско-родительские проекты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 xml:space="preserve">Походы 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 xml:space="preserve">Экскурсии 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Совместные мероприятия с пре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д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ставителями учреждений социал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ь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 xml:space="preserve">ного окружения </w:t>
            </w:r>
          </w:p>
        </w:tc>
      </w:tr>
      <w:tr w:rsidR="00B13C48" w:rsidRPr="00EE6B09" w:rsidTr="0052512C">
        <w:trPr>
          <w:trHeight w:val="564"/>
        </w:trPr>
        <w:tc>
          <w:tcPr>
            <w:tcW w:w="3715" w:type="dxa"/>
          </w:tcPr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/>
                <w:bCs/>
                <w:sz w:val="26"/>
                <w:szCs w:val="26"/>
              </w:rPr>
              <w:t>6-7 лет</w:t>
            </w:r>
          </w:p>
        </w:tc>
        <w:tc>
          <w:tcPr>
            <w:tcW w:w="6106" w:type="dxa"/>
          </w:tcPr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2512C">
              <w:rPr>
                <w:rFonts w:ascii="Times New Roman" w:hAnsi="Times New Roman"/>
                <w:sz w:val="26"/>
                <w:szCs w:val="26"/>
              </w:rPr>
              <w:t>Трансляция семейного опыта.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2512C">
              <w:rPr>
                <w:rFonts w:ascii="Times New Roman" w:hAnsi="Times New Roman"/>
                <w:sz w:val="26"/>
                <w:szCs w:val="26"/>
              </w:rPr>
              <w:t>Объединение усилий семьи и школы для полноце</w:t>
            </w:r>
            <w:r w:rsidRPr="0052512C">
              <w:rPr>
                <w:rFonts w:ascii="Times New Roman" w:hAnsi="Times New Roman"/>
                <w:sz w:val="26"/>
                <w:szCs w:val="26"/>
              </w:rPr>
              <w:t>н</w:t>
            </w:r>
            <w:r w:rsidRPr="0052512C">
              <w:rPr>
                <w:rFonts w:ascii="Times New Roman" w:hAnsi="Times New Roman"/>
                <w:sz w:val="26"/>
                <w:szCs w:val="26"/>
              </w:rPr>
              <w:t xml:space="preserve">ного развития личности каждого ребёнка с учётом его индивидуальных потребностей и склонностей. </w:t>
            </w:r>
          </w:p>
        </w:tc>
        <w:tc>
          <w:tcPr>
            <w:tcW w:w="4919" w:type="dxa"/>
          </w:tcPr>
          <w:p w:rsidR="00B13C48" w:rsidRPr="0052512C" w:rsidRDefault="00B13C48" w:rsidP="0052512C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Собрания в различных формах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 xml:space="preserve">Семейные гостиные 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Круглый стол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Акции с родителями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Детско-родительские проекты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 xml:space="preserve">Походы 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Экскурсии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 xml:space="preserve">Анкетирование 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Участие семей воспитанников в о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т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крытых мероприятиях</w:t>
            </w:r>
          </w:p>
          <w:p w:rsidR="00B13C48" w:rsidRPr="0052512C" w:rsidRDefault="00B13C48" w:rsidP="0052512C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Совместные мероприятия с представителями учреждений с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Pr="0052512C">
              <w:rPr>
                <w:rFonts w:ascii="Times New Roman" w:hAnsi="Times New Roman"/>
                <w:bCs/>
                <w:sz w:val="26"/>
                <w:szCs w:val="26"/>
              </w:rPr>
              <w:t>циального окружения</w:t>
            </w:r>
          </w:p>
        </w:tc>
      </w:tr>
      <w:tr w:rsidR="00B13C48" w:rsidRPr="00FB1D81" w:rsidTr="0052512C">
        <w:tblPrEx>
          <w:tblLook w:val="01E0"/>
        </w:tblPrEx>
        <w:trPr>
          <w:trHeight w:val="145"/>
        </w:trPr>
        <w:tc>
          <w:tcPr>
            <w:tcW w:w="3715" w:type="dxa"/>
            <w:shd w:val="clear" w:color="auto" w:fill="D2EAF1"/>
          </w:tcPr>
          <w:p w:rsidR="00B13C48" w:rsidRPr="0052512C" w:rsidRDefault="00B13C48" w:rsidP="0052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52512C">
              <w:rPr>
                <w:rFonts w:ascii="Times New Roman" w:hAnsi="Times New Roman"/>
                <w:b/>
                <w:bCs/>
                <w:i/>
                <w:sz w:val="26"/>
                <w:szCs w:val="26"/>
                <w:lang w:eastAsia="ru-RU"/>
              </w:rPr>
              <w:t>Реальное участие родителей</w:t>
            </w:r>
          </w:p>
          <w:p w:rsidR="00B13C48" w:rsidRPr="0052512C" w:rsidRDefault="00B13C48" w:rsidP="0052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52512C">
              <w:rPr>
                <w:rFonts w:ascii="Times New Roman" w:hAnsi="Times New Roman"/>
                <w:b/>
                <w:bCs/>
                <w:i/>
                <w:sz w:val="26"/>
                <w:szCs w:val="26"/>
                <w:lang w:eastAsia="ru-RU"/>
              </w:rPr>
              <w:t>в жизни ДОУ</w:t>
            </w:r>
          </w:p>
        </w:tc>
        <w:tc>
          <w:tcPr>
            <w:tcW w:w="6106" w:type="dxa"/>
            <w:shd w:val="clear" w:color="auto" w:fill="D2EAF1"/>
          </w:tcPr>
          <w:p w:rsidR="00B13C48" w:rsidRPr="0052512C" w:rsidRDefault="00B13C48" w:rsidP="0052512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52512C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Формы участия</w:t>
            </w:r>
          </w:p>
        </w:tc>
        <w:tc>
          <w:tcPr>
            <w:tcW w:w="4919" w:type="dxa"/>
            <w:shd w:val="clear" w:color="auto" w:fill="D2EAF1"/>
          </w:tcPr>
          <w:p w:rsidR="00B13C48" w:rsidRPr="0052512C" w:rsidRDefault="00B13C48" w:rsidP="0052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52512C">
              <w:rPr>
                <w:rFonts w:ascii="Times New Roman" w:hAnsi="Times New Roman"/>
                <w:b/>
                <w:bCs/>
                <w:i/>
                <w:sz w:val="26"/>
                <w:szCs w:val="26"/>
                <w:lang w:eastAsia="ru-RU"/>
              </w:rPr>
              <w:t>Периодичность</w:t>
            </w:r>
          </w:p>
          <w:p w:rsidR="00B13C48" w:rsidRPr="0052512C" w:rsidRDefault="00B13C48" w:rsidP="0052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  <w:lang w:eastAsia="ru-RU"/>
              </w:rPr>
            </w:pPr>
            <w:r w:rsidRPr="0052512C">
              <w:rPr>
                <w:rFonts w:ascii="Times New Roman" w:hAnsi="Times New Roman"/>
                <w:b/>
                <w:bCs/>
                <w:i/>
                <w:sz w:val="26"/>
                <w:szCs w:val="26"/>
                <w:lang w:eastAsia="ru-RU"/>
              </w:rPr>
              <w:t>сотрудничества</w:t>
            </w:r>
          </w:p>
        </w:tc>
      </w:tr>
      <w:tr w:rsidR="00B13C48" w:rsidRPr="00FB1D81" w:rsidTr="0052512C">
        <w:tblPrEx>
          <w:tblLook w:val="01E0"/>
        </w:tblPrEx>
        <w:trPr>
          <w:trHeight w:val="145"/>
        </w:trPr>
        <w:tc>
          <w:tcPr>
            <w:tcW w:w="3715" w:type="dxa"/>
          </w:tcPr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12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В проведении мониторинг</w:t>
            </w:r>
            <w:r w:rsidRPr="0052512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52512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вых исследований</w:t>
            </w:r>
          </w:p>
        </w:tc>
        <w:tc>
          <w:tcPr>
            <w:tcW w:w="6106" w:type="dxa"/>
            <w:shd w:val="clear" w:color="auto" w:fill="D2EAF1"/>
          </w:tcPr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2512C">
              <w:rPr>
                <w:rFonts w:ascii="Times New Roman" w:hAnsi="Times New Roman"/>
                <w:sz w:val="26"/>
                <w:szCs w:val="26"/>
                <w:lang w:eastAsia="ru-RU"/>
              </w:rPr>
              <w:t>- анкетирование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2512C">
              <w:rPr>
                <w:rFonts w:ascii="Times New Roman" w:hAnsi="Times New Roman"/>
                <w:sz w:val="26"/>
                <w:szCs w:val="26"/>
                <w:lang w:eastAsia="ru-RU"/>
              </w:rPr>
              <w:t>- социологический опрос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2512C">
              <w:rPr>
                <w:rFonts w:ascii="Times New Roman" w:hAnsi="Times New Roman"/>
                <w:sz w:val="26"/>
                <w:szCs w:val="26"/>
                <w:lang w:eastAsia="ru-RU"/>
              </w:rPr>
              <w:t>- интервьюирование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2512C">
              <w:rPr>
                <w:rFonts w:ascii="Times New Roman" w:hAnsi="Times New Roman"/>
                <w:sz w:val="26"/>
                <w:szCs w:val="26"/>
                <w:lang w:eastAsia="ru-RU"/>
              </w:rPr>
              <w:t>- «Родительская почта»</w:t>
            </w:r>
          </w:p>
        </w:tc>
        <w:tc>
          <w:tcPr>
            <w:tcW w:w="4919" w:type="dxa"/>
          </w:tcPr>
          <w:p w:rsidR="00B13C48" w:rsidRPr="0052512C" w:rsidRDefault="00B13C48" w:rsidP="0052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12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3-4 раза в год</w:t>
            </w:r>
          </w:p>
          <w:p w:rsidR="00B13C48" w:rsidRPr="0052512C" w:rsidRDefault="00B13C48" w:rsidP="0052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12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По мере необходимости</w:t>
            </w:r>
          </w:p>
          <w:p w:rsidR="00B13C48" w:rsidRPr="0052512C" w:rsidRDefault="00B13C48" w:rsidP="0052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12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 раз в квартал</w:t>
            </w:r>
          </w:p>
        </w:tc>
      </w:tr>
      <w:tr w:rsidR="00B13C48" w:rsidRPr="00FB1D81" w:rsidTr="0052512C">
        <w:tblPrEx>
          <w:tblLook w:val="01E0"/>
        </w:tblPrEx>
        <w:trPr>
          <w:trHeight w:val="145"/>
        </w:trPr>
        <w:tc>
          <w:tcPr>
            <w:tcW w:w="3715" w:type="dxa"/>
            <w:shd w:val="clear" w:color="auto" w:fill="D2EAF1"/>
          </w:tcPr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12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В создании условий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106" w:type="dxa"/>
            <w:shd w:val="clear" w:color="auto" w:fill="D2EAF1"/>
          </w:tcPr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2512C">
              <w:rPr>
                <w:rFonts w:ascii="Times New Roman" w:hAnsi="Times New Roman"/>
                <w:sz w:val="26"/>
                <w:szCs w:val="26"/>
                <w:lang w:eastAsia="ru-RU"/>
              </w:rPr>
              <w:t>(На основе договора с родителями о добровольном пожертвовании):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2512C">
              <w:rPr>
                <w:rFonts w:ascii="Times New Roman" w:hAnsi="Times New Roman"/>
                <w:sz w:val="26"/>
                <w:szCs w:val="26"/>
                <w:lang w:eastAsia="ru-RU"/>
              </w:rPr>
              <w:t>- Участие в субботниках по благоустройству терр</w:t>
            </w:r>
            <w:r w:rsidRPr="0052512C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52512C">
              <w:rPr>
                <w:rFonts w:ascii="Times New Roman" w:hAnsi="Times New Roman"/>
                <w:sz w:val="26"/>
                <w:szCs w:val="26"/>
                <w:lang w:eastAsia="ru-RU"/>
              </w:rPr>
              <w:t>тории;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2512C">
              <w:rPr>
                <w:rFonts w:ascii="Times New Roman" w:hAnsi="Times New Roman"/>
                <w:sz w:val="26"/>
                <w:szCs w:val="26"/>
                <w:lang w:eastAsia="ru-RU"/>
              </w:rPr>
              <w:t>- помощь в создании предметно-развивающей ср</w:t>
            </w:r>
            <w:r w:rsidRPr="0052512C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52512C">
              <w:rPr>
                <w:rFonts w:ascii="Times New Roman" w:hAnsi="Times New Roman"/>
                <w:sz w:val="26"/>
                <w:szCs w:val="26"/>
                <w:lang w:eastAsia="ru-RU"/>
              </w:rPr>
              <w:t>ды;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2512C">
              <w:rPr>
                <w:rFonts w:ascii="Times New Roman" w:hAnsi="Times New Roman"/>
                <w:sz w:val="26"/>
                <w:szCs w:val="26"/>
                <w:lang w:eastAsia="ru-RU"/>
              </w:rPr>
              <w:t>- оказание помощи в ремонтных работах;</w:t>
            </w:r>
          </w:p>
        </w:tc>
        <w:tc>
          <w:tcPr>
            <w:tcW w:w="4919" w:type="dxa"/>
            <w:shd w:val="clear" w:color="auto" w:fill="D2EAF1"/>
          </w:tcPr>
          <w:p w:rsidR="00B13C48" w:rsidRPr="0052512C" w:rsidRDefault="00B13C48" w:rsidP="0052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B13C48" w:rsidRPr="0052512C" w:rsidRDefault="00B13C48" w:rsidP="0052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B13C48" w:rsidRPr="0052512C" w:rsidRDefault="00B13C48" w:rsidP="0052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12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до 2-х  раз в год</w:t>
            </w:r>
          </w:p>
          <w:p w:rsidR="00B13C48" w:rsidRPr="0052512C" w:rsidRDefault="00B13C48" w:rsidP="0052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B13C48" w:rsidRPr="0052512C" w:rsidRDefault="00B13C48" w:rsidP="0052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12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постоянно</w:t>
            </w:r>
          </w:p>
          <w:p w:rsidR="00B13C48" w:rsidRPr="0052512C" w:rsidRDefault="00B13C48" w:rsidP="0052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B13C48" w:rsidRPr="0052512C" w:rsidRDefault="00B13C48" w:rsidP="0052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12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ежегодно</w:t>
            </w:r>
          </w:p>
        </w:tc>
      </w:tr>
      <w:tr w:rsidR="00B13C48" w:rsidRPr="00FB1D81" w:rsidTr="0052512C">
        <w:tblPrEx>
          <w:tblLook w:val="01E0"/>
        </w:tblPrEx>
        <w:trPr>
          <w:trHeight w:val="145"/>
        </w:trPr>
        <w:tc>
          <w:tcPr>
            <w:tcW w:w="3715" w:type="dxa"/>
          </w:tcPr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12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В управлении ДОУ</w:t>
            </w:r>
          </w:p>
        </w:tc>
        <w:tc>
          <w:tcPr>
            <w:tcW w:w="6106" w:type="dxa"/>
            <w:shd w:val="clear" w:color="auto" w:fill="D2EAF1"/>
          </w:tcPr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2512C">
              <w:rPr>
                <w:rFonts w:ascii="Times New Roman" w:hAnsi="Times New Roman"/>
                <w:sz w:val="26"/>
                <w:szCs w:val="26"/>
                <w:lang w:eastAsia="ru-RU"/>
              </w:rPr>
              <w:t>- участие в работе попечительского совета, род</w:t>
            </w:r>
            <w:r w:rsidRPr="0052512C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52512C">
              <w:rPr>
                <w:rFonts w:ascii="Times New Roman" w:hAnsi="Times New Roman"/>
                <w:sz w:val="26"/>
                <w:szCs w:val="26"/>
                <w:lang w:eastAsia="ru-RU"/>
              </w:rPr>
              <w:t>тельского комитета, Совета ДОУ; педагогических советах.</w:t>
            </w:r>
          </w:p>
        </w:tc>
        <w:tc>
          <w:tcPr>
            <w:tcW w:w="4919" w:type="dxa"/>
          </w:tcPr>
          <w:p w:rsidR="00B13C48" w:rsidRPr="0052512C" w:rsidRDefault="00B13C48" w:rsidP="0052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12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По плану</w:t>
            </w:r>
          </w:p>
        </w:tc>
      </w:tr>
      <w:tr w:rsidR="00B13C48" w:rsidRPr="00FB1D81" w:rsidTr="0052512C">
        <w:tblPrEx>
          <w:tblLook w:val="01E0"/>
        </w:tblPrEx>
        <w:trPr>
          <w:trHeight w:val="145"/>
        </w:trPr>
        <w:tc>
          <w:tcPr>
            <w:tcW w:w="3715" w:type="dxa"/>
            <w:shd w:val="clear" w:color="auto" w:fill="D2EAF1"/>
          </w:tcPr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12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В просветительской де</w:t>
            </w:r>
            <w:r w:rsidRPr="0052512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я</w:t>
            </w:r>
            <w:r w:rsidRPr="0052512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тельности, направленной на  повышение педагогической культуры, расширение и</w:t>
            </w:r>
            <w:r w:rsidRPr="0052512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</w:t>
            </w:r>
            <w:r w:rsidRPr="0052512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формационного поля род</w:t>
            </w:r>
            <w:r w:rsidRPr="0052512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и</w:t>
            </w:r>
            <w:r w:rsidRPr="0052512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телей</w:t>
            </w:r>
          </w:p>
        </w:tc>
        <w:tc>
          <w:tcPr>
            <w:tcW w:w="6106" w:type="dxa"/>
            <w:shd w:val="clear" w:color="auto" w:fill="D2EAF1"/>
          </w:tcPr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2512C">
              <w:rPr>
                <w:rFonts w:ascii="Times New Roman" w:hAnsi="Times New Roman"/>
                <w:sz w:val="26"/>
                <w:szCs w:val="26"/>
                <w:lang w:eastAsia="ru-RU"/>
              </w:rPr>
              <w:t>-наглядная информация (стенды, папки-передвижки, семейные и групповые фотоальбомы, фоторепорт</w:t>
            </w:r>
            <w:r w:rsidRPr="0052512C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52512C">
              <w:rPr>
                <w:rFonts w:ascii="Times New Roman" w:hAnsi="Times New Roman"/>
                <w:sz w:val="26"/>
                <w:szCs w:val="26"/>
                <w:lang w:eastAsia="ru-RU"/>
              </w:rPr>
              <w:t>жи;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2512C">
              <w:rPr>
                <w:rFonts w:ascii="Times New Roman" w:hAnsi="Times New Roman"/>
                <w:sz w:val="26"/>
                <w:szCs w:val="26"/>
                <w:lang w:eastAsia="ru-RU"/>
              </w:rPr>
              <w:t>-памятки;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2512C">
              <w:rPr>
                <w:rFonts w:ascii="Times New Roman" w:hAnsi="Times New Roman"/>
                <w:sz w:val="26"/>
                <w:szCs w:val="26"/>
                <w:lang w:eastAsia="ru-RU"/>
              </w:rPr>
              <w:t>-создание странички на сайте ДОУ;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2512C">
              <w:rPr>
                <w:rFonts w:ascii="Times New Roman" w:hAnsi="Times New Roman"/>
                <w:sz w:val="26"/>
                <w:szCs w:val="26"/>
                <w:lang w:eastAsia="ru-RU"/>
              </w:rPr>
              <w:t>-консультации, семинары, семинары-практикумы, конференции;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2512C">
              <w:rPr>
                <w:rFonts w:ascii="Times New Roman" w:hAnsi="Times New Roman"/>
                <w:sz w:val="26"/>
                <w:szCs w:val="26"/>
                <w:lang w:eastAsia="ru-RU"/>
              </w:rPr>
              <w:t>- распространение опыта семейного воспитания;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2512C">
              <w:rPr>
                <w:rFonts w:ascii="Times New Roman" w:hAnsi="Times New Roman"/>
                <w:sz w:val="26"/>
                <w:szCs w:val="26"/>
                <w:lang w:eastAsia="ru-RU"/>
              </w:rPr>
              <w:t>-родительские собрания;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19" w:type="dxa"/>
            <w:shd w:val="clear" w:color="auto" w:fill="D2EAF1"/>
          </w:tcPr>
          <w:p w:rsidR="00B13C48" w:rsidRPr="0052512C" w:rsidRDefault="00B13C48" w:rsidP="0052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12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 раз в квартал</w:t>
            </w:r>
          </w:p>
          <w:p w:rsidR="00B13C48" w:rsidRPr="0052512C" w:rsidRDefault="00B13C48" w:rsidP="0052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B13C48" w:rsidRPr="0052512C" w:rsidRDefault="00B13C48" w:rsidP="0052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B13C48" w:rsidRPr="0052512C" w:rsidRDefault="00B13C48" w:rsidP="0052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B13C48" w:rsidRPr="0052512C" w:rsidRDefault="00B13C48" w:rsidP="0052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12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обновление постоянно</w:t>
            </w:r>
          </w:p>
          <w:p w:rsidR="00B13C48" w:rsidRPr="0052512C" w:rsidRDefault="00B13C48" w:rsidP="0052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12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 раз в месяц</w:t>
            </w:r>
          </w:p>
          <w:p w:rsidR="00B13C48" w:rsidRPr="0052512C" w:rsidRDefault="00B13C48" w:rsidP="0052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12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по годовому плану</w:t>
            </w:r>
          </w:p>
          <w:p w:rsidR="00B13C48" w:rsidRPr="0052512C" w:rsidRDefault="00B13C48" w:rsidP="0052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B13C48" w:rsidRPr="0052512C" w:rsidRDefault="00B13C48" w:rsidP="0052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B13C48" w:rsidRPr="0052512C" w:rsidRDefault="00B13C48" w:rsidP="0052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12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 раз в полугодие</w:t>
            </w:r>
          </w:p>
          <w:p w:rsidR="00B13C48" w:rsidRPr="0052512C" w:rsidRDefault="00B13C48" w:rsidP="0052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12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 раз в квартал</w:t>
            </w:r>
          </w:p>
          <w:p w:rsidR="00B13C48" w:rsidRPr="0052512C" w:rsidRDefault="00B13C48" w:rsidP="0052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13C48" w:rsidRPr="00FB1D81" w:rsidTr="0052512C">
        <w:tblPrEx>
          <w:tblLook w:val="01E0"/>
        </w:tblPrEx>
        <w:trPr>
          <w:trHeight w:val="145"/>
        </w:trPr>
        <w:tc>
          <w:tcPr>
            <w:tcW w:w="3715" w:type="dxa"/>
            <w:tcBorders>
              <w:top w:val="double" w:sz="6" w:space="0" w:color="4BACC6"/>
            </w:tcBorders>
          </w:tcPr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12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В образовательном процессе ДОУ, направленном на уст</w:t>
            </w:r>
            <w:r w:rsidRPr="0052512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а</w:t>
            </w:r>
            <w:r w:rsidRPr="0052512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новление сотрудничества и</w:t>
            </w:r>
            <w:r w:rsidRPr="0052512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52512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партнерских отношений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12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с целью вовлечения родит</w:t>
            </w:r>
            <w:r w:rsidRPr="0052512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е</w:t>
            </w:r>
            <w:r w:rsidRPr="0052512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лей в единое образовател</w:t>
            </w:r>
            <w:r w:rsidRPr="0052512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ь</w:t>
            </w:r>
            <w:r w:rsidRPr="0052512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ное пространство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106" w:type="dxa"/>
            <w:tcBorders>
              <w:top w:val="double" w:sz="6" w:space="0" w:color="4BACC6"/>
            </w:tcBorders>
            <w:shd w:val="clear" w:color="auto" w:fill="D2EAF1"/>
          </w:tcPr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12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-Дни открытых дверей.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12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 Дни здоровья.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12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 Совместные праздники, развлечения.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12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-Встречи с интересными людьми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12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 семейная гостиная «Счастливый малыш»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12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 Участие в творческих выставках, смотрах-конкурсах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12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 Мероприятия с родителями в рамках проектной деятельности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12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-  Реализация системы «Родитель-волонтёр»</w:t>
            </w:r>
          </w:p>
        </w:tc>
        <w:tc>
          <w:tcPr>
            <w:tcW w:w="4919" w:type="dxa"/>
            <w:tcBorders>
              <w:top w:val="double" w:sz="6" w:space="0" w:color="4BACC6"/>
            </w:tcBorders>
          </w:tcPr>
          <w:p w:rsidR="00B13C48" w:rsidRPr="0052512C" w:rsidRDefault="00B13C48" w:rsidP="0052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12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 раза в год</w:t>
            </w:r>
          </w:p>
          <w:p w:rsidR="00B13C48" w:rsidRPr="0052512C" w:rsidRDefault="00B13C48" w:rsidP="0052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12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 раз в квартал</w:t>
            </w:r>
          </w:p>
          <w:p w:rsidR="00B13C48" w:rsidRPr="0052512C" w:rsidRDefault="00B13C48" w:rsidP="0052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12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По плану</w:t>
            </w:r>
          </w:p>
          <w:p w:rsidR="00B13C48" w:rsidRPr="0052512C" w:rsidRDefault="00B13C48" w:rsidP="0052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12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По плану</w:t>
            </w:r>
          </w:p>
          <w:p w:rsidR="00B13C48" w:rsidRPr="0052512C" w:rsidRDefault="00B13C48" w:rsidP="0052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12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по плану семейной гостиной</w:t>
            </w:r>
          </w:p>
          <w:p w:rsidR="00B13C48" w:rsidRPr="0052512C" w:rsidRDefault="00B13C48" w:rsidP="0052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12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Постоянно по годовому плану</w:t>
            </w:r>
          </w:p>
          <w:p w:rsidR="00B13C48" w:rsidRPr="0052512C" w:rsidRDefault="00B13C48" w:rsidP="0052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12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2-3 раза в год</w:t>
            </w:r>
          </w:p>
          <w:p w:rsidR="00B13C48" w:rsidRPr="0052512C" w:rsidRDefault="00B13C48" w:rsidP="0052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B13C48" w:rsidRPr="0052512C" w:rsidRDefault="00B13C48" w:rsidP="0052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2512C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постоянно в группах</w:t>
            </w:r>
          </w:p>
        </w:tc>
      </w:tr>
    </w:tbl>
    <w:p w:rsidR="00B13C48" w:rsidRPr="002760D5" w:rsidRDefault="00B13C48" w:rsidP="002760D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13C48" w:rsidRPr="00BE63F7" w:rsidRDefault="00B13C48" w:rsidP="00BE63F7">
      <w:pPr>
        <w:spacing w:after="0" w:line="240" w:lineRule="atLeast"/>
        <w:ind w:left="360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B13C48" w:rsidRPr="00375FD9" w:rsidRDefault="00B13C48">
      <w:pPr>
        <w:spacing w:after="0" w:line="240" w:lineRule="atLeast"/>
        <w:ind w:left="360"/>
        <w:rPr>
          <w:rFonts w:ascii="Times New Roman" w:hAnsi="Times New Roman"/>
          <w:sz w:val="28"/>
          <w:szCs w:val="28"/>
        </w:rPr>
      </w:pPr>
    </w:p>
    <w:p w:rsidR="00B13C48" w:rsidRPr="00375FD9" w:rsidRDefault="00B13C48" w:rsidP="00375FD9">
      <w:pPr>
        <w:jc w:val="center"/>
        <w:rPr>
          <w:rFonts w:ascii="Times New Roman" w:hAnsi="Times New Roman"/>
          <w:b/>
          <w:sz w:val="28"/>
          <w:szCs w:val="28"/>
        </w:rPr>
      </w:pPr>
      <w:r w:rsidRPr="00375FD9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75FD9">
        <w:rPr>
          <w:rFonts w:ascii="Times New Roman" w:hAnsi="Times New Roman"/>
          <w:b/>
          <w:sz w:val="28"/>
          <w:szCs w:val="28"/>
        </w:rPr>
        <w:t>. Организационный раздел</w:t>
      </w:r>
    </w:p>
    <w:p w:rsidR="00B13C48" w:rsidRDefault="00B13C48" w:rsidP="002E52D1">
      <w:pPr>
        <w:pStyle w:val="ListParagraph"/>
        <w:numPr>
          <w:ilvl w:val="0"/>
          <w:numId w:val="14"/>
        </w:num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375FD9"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1E0"/>
      </w:tblPr>
      <w:tblGrid>
        <w:gridCol w:w="6710"/>
        <w:gridCol w:w="8076"/>
      </w:tblGrid>
      <w:tr w:rsidR="00B13C48" w:rsidRPr="008A6548" w:rsidTr="0052512C">
        <w:tc>
          <w:tcPr>
            <w:tcW w:w="6818" w:type="dxa"/>
            <w:tcBorders>
              <w:bottom w:val="single" w:sz="18" w:space="0" w:color="4BACC6"/>
            </w:tcBorders>
            <w:vAlign w:val="center"/>
          </w:tcPr>
          <w:p w:rsidR="00B13C48" w:rsidRPr="0052512C" w:rsidRDefault="00B13C48" w:rsidP="0052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13C48" w:rsidRPr="0052512C" w:rsidRDefault="00B13C48" w:rsidP="0052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Вид помещения, функциональное использование</w:t>
            </w:r>
          </w:p>
          <w:p w:rsidR="00B13C48" w:rsidRPr="0052512C" w:rsidRDefault="00B13C48" w:rsidP="0052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14" w:type="dxa"/>
            <w:tcBorders>
              <w:bottom w:val="single" w:sz="18" w:space="0" w:color="4BACC6"/>
            </w:tcBorders>
            <w:vAlign w:val="center"/>
          </w:tcPr>
          <w:p w:rsidR="00B13C48" w:rsidRPr="0052512C" w:rsidRDefault="00B13C48" w:rsidP="0052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Оснащение</w:t>
            </w:r>
          </w:p>
        </w:tc>
      </w:tr>
      <w:tr w:rsidR="00B13C48" w:rsidRPr="008A6548" w:rsidTr="0052512C">
        <w:tc>
          <w:tcPr>
            <w:tcW w:w="6818" w:type="dxa"/>
            <w:shd w:val="clear" w:color="auto" w:fill="D2EAF1"/>
          </w:tcPr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Групповые комнаты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Сюжетно-ролевые игры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Самообслуживание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Трудовая деятельность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Самостоятельная творческая деятельность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Ознакомление с природой, труд в природе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Сенсорное развитие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Развитие речи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Ознакомление с окружающим миром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Ознакомление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 художественной литературой и художественно-прикладным творчеством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Развитие элементарных математических представлений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Обучение грамоте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• Развитие элементарных историко-географических представлений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214" w:type="dxa"/>
            <w:shd w:val="clear" w:color="auto" w:fill="D2EAF1"/>
          </w:tcPr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Детская мебель для практической деятельности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Книжный уголок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Уголок для изобразительной детской деятельности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Игровая мебель.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Атрибуты для сюжетно-</w:t>
            </w: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ролевых игр: «Семья», «Магазин», «Пари</w:t>
            </w: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махерская», «Больница», «Ателье», «Библиотека», «Школа»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Природный уголок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Конструкторы различных видов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• Головоломки, мозаики, пазлы, настольно</w:t>
            </w: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-печатные игры, лото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Развивающие игры по математике, логике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Различные виды театров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Дидактические игры на развитие психических функций - мышления, внимания, памяти, воображения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Дидактические материалы по сенсорике, математике, развитию речи, обучению грамоте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Глобус «вода - суша», глобус «материки»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Географический глобус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Географическая карта мира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Карта России, карта Москвы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Глобус звездного неба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Муляжи овощей и фруктов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Календарь погоды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• Плакаты и наборы дидактических наглядных материалов с изобр</w:t>
            </w: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жением животных, птиц, насекомых, обитателей морей и рек, рептилий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• Магнитофон, аудиозаписи, телевизор, видеоплеер, видеокассеты</w:t>
            </w:r>
          </w:p>
          <w:p w:rsidR="00B13C48" w:rsidRPr="0052512C" w:rsidRDefault="00B13C48" w:rsidP="0052512C">
            <w:pPr>
              <w:numPr>
                <w:ilvl w:val="0"/>
                <w:numId w:val="36"/>
              </w:numPr>
              <w:spacing w:after="0" w:line="240" w:lineRule="auto"/>
              <w:ind w:left="233" w:hanging="2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Мультимедиа установки – 2 шт.</w:t>
            </w:r>
          </w:p>
        </w:tc>
      </w:tr>
      <w:tr w:rsidR="00B13C48" w:rsidRPr="008A6548" w:rsidTr="0052512C">
        <w:tc>
          <w:tcPr>
            <w:tcW w:w="6818" w:type="dxa"/>
          </w:tcPr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Спальное помещение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Дневной сон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Игровая деятельность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• Гимнастика после сна </w:t>
            </w:r>
          </w:p>
        </w:tc>
        <w:tc>
          <w:tcPr>
            <w:tcW w:w="8214" w:type="dxa"/>
          </w:tcPr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Спальная мебель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Физкультурное оборудование для гимнастики после сна: ребристая дорожка, массажные коврики и мячи, резиновые кольца и кубики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13C48" w:rsidRPr="008A6548" w:rsidTr="0052512C">
        <w:tc>
          <w:tcPr>
            <w:tcW w:w="6818" w:type="dxa"/>
            <w:shd w:val="clear" w:color="auto" w:fill="D2EAF1"/>
          </w:tcPr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Раздевальная комната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• Информационно-</w:t>
            </w: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просветительская работа с родителями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14" w:type="dxa"/>
            <w:shd w:val="clear" w:color="auto" w:fill="D2EAF1"/>
          </w:tcPr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 Информационный уголок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Выставки детского творчества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Наглядно-информационный материал для родителей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• Физкультурный уголок</w:t>
            </w:r>
          </w:p>
        </w:tc>
      </w:tr>
      <w:tr w:rsidR="00B13C48" w:rsidRPr="008A6548" w:rsidTr="0052512C">
        <w:tc>
          <w:tcPr>
            <w:tcW w:w="6818" w:type="dxa"/>
          </w:tcPr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Методический кабинет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Осуществление методической помощи педагогам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Организация консультаций, семинаров, педагогических советов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Выставка дидактических и методических материалов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для организации работы с детьми по различным напра</w:t>
            </w: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лениям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развития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• Выставка изделий народно-прикладного искусства</w:t>
            </w:r>
          </w:p>
        </w:tc>
        <w:tc>
          <w:tcPr>
            <w:tcW w:w="8214" w:type="dxa"/>
          </w:tcPr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Библиотека педагогической и методической литературы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Библиотека периодических изданий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Пособия для занятий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Опыт работы педагогов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Материалы консультаций, семинаров, семинаров-практикумов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Демонстрационный, раздаточный материал для занятий с детьми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Иллюстративный материал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Изделия народных промыслов: Дымково, Городец, Гжель, Хохлома, Палех, Жостово, матрешки, Богородские игрушки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Скульптуры малых форм (глина, дерево)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• Игрушки, муляжи, гербарии, коллекции семян растений</w:t>
            </w:r>
          </w:p>
          <w:p w:rsidR="00B13C48" w:rsidRPr="0052512C" w:rsidRDefault="00B13C48" w:rsidP="0052512C">
            <w:pPr>
              <w:numPr>
                <w:ilvl w:val="0"/>
                <w:numId w:val="37"/>
              </w:numPr>
              <w:spacing w:after="0" w:line="240" w:lineRule="auto"/>
              <w:ind w:left="233" w:hanging="2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Ноутбуки – 2 шт.</w:t>
            </w:r>
          </w:p>
        </w:tc>
      </w:tr>
      <w:tr w:rsidR="00B13C48" w:rsidRPr="008A6548" w:rsidTr="0052512C">
        <w:tc>
          <w:tcPr>
            <w:tcW w:w="6818" w:type="dxa"/>
            <w:shd w:val="clear" w:color="auto" w:fill="D2EAF1"/>
          </w:tcPr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Кабинет логопеда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Занятия по коррекции речи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• Консультативная работа с родителями по коррекции р</w:t>
            </w: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чи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детей</w:t>
            </w:r>
          </w:p>
        </w:tc>
        <w:tc>
          <w:tcPr>
            <w:tcW w:w="8214" w:type="dxa"/>
            <w:shd w:val="clear" w:color="auto" w:fill="D2EAF1"/>
          </w:tcPr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Большое настенное зеркало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Дополнительное освещение у зеркала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Стол и стулья для логопеда и детей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Шкаф для методической литературы, пособий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Наборное полотно, фланелеграф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• Индивидуальные зеркала для детей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• Магнитно-маркерная доска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• Компьютер</w:t>
            </w:r>
          </w:p>
        </w:tc>
      </w:tr>
      <w:tr w:rsidR="00B13C48" w:rsidRPr="008A6548" w:rsidTr="0052512C">
        <w:tc>
          <w:tcPr>
            <w:tcW w:w="6818" w:type="dxa"/>
          </w:tcPr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Кабинет психолога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Психолого-педагогическая диагностика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Коррекционная работа с детьми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• Индивидуальные консультации</w:t>
            </w:r>
          </w:p>
        </w:tc>
        <w:tc>
          <w:tcPr>
            <w:tcW w:w="8214" w:type="dxa"/>
          </w:tcPr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Детская мягкая мебель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Журнальный стол, стул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• Стимулирующий материал для психолого - педагогического обслед</w:t>
            </w: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вания детей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Игровой материал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• Развивающие игры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• Магнитофон</w:t>
            </w:r>
          </w:p>
        </w:tc>
      </w:tr>
      <w:tr w:rsidR="00B13C48" w:rsidRPr="008A6548" w:rsidTr="0052512C">
        <w:tc>
          <w:tcPr>
            <w:tcW w:w="6818" w:type="dxa"/>
            <w:shd w:val="clear" w:color="auto" w:fill="D2EAF1"/>
          </w:tcPr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Музыкальный зал, кабинет музыкального руководителя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Занятия по музыкальному воспитанию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Индивидуальные занятия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Тематические досуги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Развлечения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Театральные представления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Праздники и утренники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Занятия по хореографии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Занятия по ритмике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• Родительские собрания и прочие мероприятия  для род</w:t>
            </w: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телей</w:t>
            </w:r>
          </w:p>
        </w:tc>
        <w:tc>
          <w:tcPr>
            <w:tcW w:w="8214" w:type="dxa"/>
            <w:shd w:val="clear" w:color="auto" w:fill="D2EAF1"/>
          </w:tcPr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Библиотека методической литературы, сборники нот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• Шкаф для используемых пособий, игрушек, атрибутов и прочего м</w:t>
            </w: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териала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Музыкальный центр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Пианино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Видео-двойка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Разнообразные музыкальные инструменты для детей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Подборка аудио- и видеокассет с музыкальными произведениями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Различные виды театров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Ширма для кукольного театра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Детские и взрослые костюмы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Детские хохломские стулья и столы </w:t>
            </w:r>
          </w:p>
          <w:p w:rsidR="00B13C48" w:rsidRPr="0052512C" w:rsidRDefault="00B13C48" w:rsidP="0052512C">
            <w:pPr>
              <w:numPr>
                <w:ilvl w:val="0"/>
                <w:numId w:val="37"/>
              </w:numPr>
              <w:spacing w:after="0" w:line="240" w:lineRule="auto"/>
              <w:ind w:left="233" w:hanging="2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Музыкальный центр</w:t>
            </w:r>
          </w:p>
        </w:tc>
      </w:tr>
      <w:tr w:rsidR="00B13C48" w:rsidRPr="008A6548" w:rsidTr="0052512C">
        <w:tc>
          <w:tcPr>
            <w:tcW w:w="6818" w:type="dxa"/>
          </w:tcPr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Физкультурный зал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Физкультурные занятия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• Спортивные досуг и развлечения, праздничные мер</w:t>
            </w: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приятия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• Консультативная работа с родителями и воспитателями</w:t>
            </w:r>
          </w:p>
        </w:tc>
        <w:tc>
          <w:tcPr>
            <w:tcW w:w="8214" w:type="dxa"/>
          </w:tcPr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Спортивное оборудование для прыжков, метания ,лазания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Мини-батут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Сухой бассейн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• Магнитофон</w:t>
            </w:r>
          </w:p>
        </w:tc>
      </w:tr>
      <w:tr w:rsidR="00B13C48" w:rsidRPr="008A6548" w:rsidTr="0052512C">
        <w:tc>
          <w:tcPr>
            <w:tcW w:w="6818" w:type="dxa"/>
            <w:tcBorders>
              <w:top w:val="double" w:sz="6" w:space="0" w:color="4BACC6"/>
            </w:tcBorders>
          </w:tcPr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Cs/>
                <w:i/>
                <w:sz w:val="24"/>
                <w:szCs w:val="24"/>
              </w:rPr>
              <w:t>Изостудия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• Занятия по изобразительному творчеству (рисование, лепка)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• Родительские собрания и прочие мероприятия  для род</w:t>
            </w: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телей</w:t>
            </w:r>
          </w:p>
          <w:p w:rsidR="00B13C48" w:rsidRPr="0052512C" w:rsidRDefault="00B13C48" w:rsidP="0052512C">
            <w:pPr>
              <w:numPr>
                <w:ilvl w:val="0"/>
                <w:numId w:val="38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Методические мероприятия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14" w:type="dxa"/>
            <w:tcBorders>
              <w:top w:val="double" w:sz="6" w:space="0" w:color="4BACC6"/>
            </w:tcBorders>
          </w:tcPr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Детская мебель для практической деятельности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Демонстрационный, раздаточный материал для занятий с детьми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Иллюстративный материал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Изделия народных промыслов: Дымково, Городец, Гжель, Хохлома, Жостово, Богородские игрушки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• Скульптуры малых форм (глина, дерево) 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• Игрушки, муляжи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• Материал для детского творчества (краски, карандаши, восковые мелки, глина, пластилин, стеки, доски и др.)</w:t>
            </w:r>
          </w:p>
          <w:p w:rsidR="00B13C48" w:rsidRPr="0052512C" w:rsidRDefault="00B13C48" w:rsidP="005251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12C">
              <w:rPr>
                <w:rFonts w:ascii="Times New Roman" w:hAnsi="Times New Roman"/>
                <w:b/>
                <w:bCs/>
                <w:sz w:val="24"/>
                <w:szCs w:val="24"/>
              </w:rPr>
              <w:t>• Магнитно-маркерная доска</w:t>
            </w:r>
          </w:p>
        </w:tc>
      </w:tr>
    </w:tbl>
    <w:p w:rsidR="00B13C48" w:rsidRDefault="00B13C48" w:rsidP="00547B9D">
      <w:pPr>
        <w:spacing w:after="0" w:line="240" w:lineRule="atLeast"/>
        <w:ind w:left="-284"/>
        <w:rPr>
          <w:rFonts w:ascii="Times New Roman" w:hAnsi="Times New Roman"/>
          <w:b/>
          <w:sz w:val="28"/>
          <w:szCs w:val="28"/>
        </w:rPr>
      </w:pPr>
    </w:p>
    <w:p w:rsidR="00B13C48" w:rsidRPr="00174B22" w:rsidRDefault="00B13C48" w:rsidP="00174B22">
      <w:pPr>
        <w:pStyle w:val="1"/>
        <w:rPr>
          <w:sz w:val="24"/>
          <w:szCs w:val="24"/>
        </w:rPr>
      </w:pPr>
    </w:p>
    <w:p w:rsidR="00B13C48" w:rsidRPr="00D50FE8" w:rsidRDefault="00B13C48" w:rsidP="00547B9D">
      <w:pPr>
        <w:spacing w:after="0" w:line="240" w:lineRule="atLeast"/>
        <w:ind w:left="-284"/>
        <w:rPr>
          <w:rFonts w:ascii="Times New Roman" w:hAnsi="Times New Roman"/>
          <w:b/>
          <w:sz w:val="28"/>
          <w:szCs w:val="28"/>
        </w:rPr>
      </w:pPr>
    </w:p>
    <w:p w:rsidR="00B13C48" w:rsidRPr="00C85F99" w:rsidRDefault="00B13C48" w:rsidP="002E52D1">
      <w:pPr>
        <w:pStyle w:val="ListParagraph"/>
        <w:numPr>
          <w:ilvl w:val="0"/>
          <w:numId w:val="14"/>
        </w:num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C85F99">
        <w:rPr>
          <w:rFonts w:ascii="Times New Roman" w:hAnsi="Times New Roman"/>
          <w:b/>
          <w:sz w:val="28"/>
          <w:szCs w:val="28"/>
        </w:rPr>
        <w:t>Методические средства и материалы</w:t>
      </w:r>
    </w:p>
    <w:p w:rsidR="00B13C48" w:rsidRPr="00C85F99" w:rsidRDefault="00B13C48" w:rsidP="00C85F99">
      <w:pPr>
        <w:spacing w:after="0" w:line="240" w:lineRule="atLeast"/>
        <w:ind w:left="360"/>
        <w:rPr>
          <w:rFonts w:ascii="Times New Roman" w:hAnsi="Times New Roman"/>
          <w:sz w:val="28"/>
          <w:szCs w:val="28"/>
        </w:rPr>
      </w:pPr>
      <w:r w:rsidRPr="00C85F99">
        <w:rPr>
          <w:rFonts w:ascii="Times New Roman" w:hAnsi="Times New Roman"/>
          <w:sz w:val="28"/>
          <w:szCs w:val="28"/>
        </w:rPr>
        <w:t xml:space="preserve"> </w:t>
      </w:r>
    </w:p>
    <w:p w:rsidR="00B13C48" w:rsidRPr="002760D5" w:rsidRDefault="00B13C48" w:rsidP="002760D5">
      <w:pPr>
        <w:pStyle w:val="NoSpacing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760D5">
        <w:rPr>
          <w:rFonts w:ascii="Times New Roman" w:hAnsi="Times New Roman"/>
          <w:b/>
          <w:i/>
          <w:sz w:val="24"/>
          <w:szCs w:val="24"/>
        </w:rPr>
        <w:t>Перечень изданий, составляющих методическое обеспечение образовательной программы МБДОУ «Детский сад № 8»</w:t>
      </w:r>
    </w:p>
    <w:p w:rsidR="00B13C48" w:rsidRPr="005B47EF" w:rsidRDefault="00B13C48" w:rsidP="005B47E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3C48" w:rsidRPr="005B47EF" w:rsidRDefault="00B13C48" w:rsidP="002E52D1">
      <w:pPr>
        <w:pStyle w:val="NoSpacing"/>
        <w:numPr>
          <w:ilvl w:val="0"/>
          <w:numId w:val="51"/>
        </w:numPr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B47EF">
        <w:rPr>
          <w:rFonts w:ascii="Times New Roman" w:hAnsi="Times New Roman"/>
          <w:bCs/>
          <w:sz w:val="24"/>
          <w:szCs w:val="24"/>
        </w:rPr>
        <w:t>Программа воспитания и обучения в детском саду/ Под. ред. М.А.Васильевой, В.В.Гербовой, Т.С.Комаровой. – 4-е изд., испр. и доп. – М.: Мозаика – Синтез, 2006</w:t>
      </w:r>
    </w:p>
    <w:p w:rsidR="00B13C48" w:rsidRPr="005B47EF" w:rsidRDefault="00B13C48" w:rsidP="002E52D1">
      <w:pPr>
        <w:pStyle w:val="NoSpacing"/>
        <w:numPr>
          <w:ilvl w:val="0"/>
          <w:numId w:val="51"/>
        </w:numPr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B47EF">
        <w:rPr>
          <w:rFonts w:ascii="Times New Roman" w:hAnsi="Times New Roman"/>
          <w:bCs/>
          <w:sz w:val="24"/>
          <w:szCs w:val="24"/>
        </w:rPr>
        <w:t>Методические рекомендации к «Программе воспитания и обучения в детском саду/ Под. ред. М.А.Васильевой, В.В.Гербовой, Т.С.Комаровой. – 2-е изд., испр. и доп. – М.: Мозаика – Синтез, 2006</w:t>
      </w:r>
    </w:p>
    <w:p w:rsidR="00B13C48" w:rsidRPr="005B47EF" w:rsidRDefault="00B13C48" w:rsidP="002E52D1">
      <w:pPr>
        <w:pStyle w:val="NoSpacing"/>
        <w:numPr>
          <w:ilvl w:val="0"/>
          <w:numId w:val="5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47EF">
        <w:rPr>
          <w:rFonts w:ascii="Times New Roman" w:hAnsi="Times New Roman"/>
          <w:sz w:val="24"/>
          <w:szCs w:val="24"/>
        </w:rPr>
        <w:t>Воспитание и обучение в первой младшей группе детского сада. Программа и методические рекомендации/ Сост. М. Б. Зацепина. М.: Мозаика-Синтез, 2008</w:t>
      </w:r>
    </w:p>
    <w:p w:rsidR="00B13C48" w:rsidRPr="005B47EF" w:rsidRDefault="00B13C48" w:rsidP="002E52D1">
      <w:pPr>
        <w:pStyle w:val="NoSpacing"/>
        <w:numPr>
          <w:ilvl w:val="0"/>
          <w:numId w:val="5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47EF">
        <w:rPr>
          <w:rFonts w:ascii="Times New Roman" w:hAnsi="Times New Roman"/>
          <w:sz w:val="24"/>
          <w:szCs w:val="24"/>
        </w:rPr>
        <w:t>Воспитание и обучение во второй младшей группе детского сада. Программа и методические рекомендации/ Сост. М. Б. Зацепина. М.: Мозаика-Синтез, 2008</w:t>
      </w:r>
    </w:p>
    <w:p w:rsidR="00B13C48" w:rsidRPr="005B47EF" w:rsidRDefault="00B13C48" w:rsidP="002E52D1">
      <w:pPr>
        <w:pStyle w:val="NoSpacing"/>
        <w:numPr>
          <w:ilvl w:val="0"/>
          <w:numId w:val="5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47EF">
        <w:rPr>
          <w:rFonts w:ascii="Times New Roman" w:hAnsi="Times New Roman"/>
          <w:sz w:val="24"/>
          <w:szCs w:val="24"/>
        </w:rPr>
        <w:t>Воспитание и обучение в средней группе детского сада. Программа и методические рекомендации/ Сост. М. Б. Зацепина. М.:Мозаика-Синтез, 2008</w:t>
      </w:r>
    </w:p>
    <w:p w:rsidR="00B13C48" w:rsidRPr="005B47EF" w:rsidRDefault="00B13C48" w:rsidP="002E52D1">
      <w:pPr>
        <w:pStyle w:val="NoSpacing"/>
        <w:numPr>
          <w:ilvl w:val="0"/>
          <w:numId w:val="5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47EF">
        <w:rPr>
          <w:rFonts w:ascii="Times New Roman" w:hAnsi="Times New Roman"/>
          <w:sz w:val="24"/>
          <w:szCs w:val="24"/>
        </w:rPr>
        <w:t>Воспитание и обучение в старшей группе детского сада. Программа и методические рекомендации/ Сост. Т. С. Комарова. - М.:Мозаика-Синтез, 2008</w:t>
      </w:r>
    </w:p>
    <w:p w:rsidR="00B13C48" w:rsidRPr="005B47EF" w:rsidRDefault="00B13C48" w:rsidP="002E52D1">
      <w:pPr>
        <w:pStyle w:val="NoSpacing"/>
        <w:numPr>
          <w:ilvl w:val="0"/>
          <w:numId w:val="5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47EF">
        <w:rPr>
          <w:rFonts w:ascii="Times New Roman" w:hAnsi="Times New Roman"/>
          <w:sz w:val="24"/>
          <w:szCs w:val="24"/>
        </w:rPr>
        <w:t>Воспитание и обучение в подготовительной к школе группе детского сада. Программа и методические рекомендации</w:t>
      </w:r>
    </w:p>
    <w:p w:rsidR="00B13C48" w:rsidRPr="002760D5" w:rsidRDefault="00B13C48" w:rsidP="002760D5">
      <w:pPr>
        <w:pStyle w:val="NoSpacing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760D5">
        <w:rPr>
          <w:rFonts w:ascii="Times New Roman" w:hAnsi="Times New Roman"/>
          <w:b/>
          <w:bCs/>
          <w:i/>
          <w:sz w:val="24"/>
          <w:szCs w:val="24"/>
        </w:rPr>
        <w:t>Образовательная область «Физическое развитие»</w:t>
      </w:r>
    </w:p>
    <w:p w:rsidR="00B13C48" w:rsidRPr="005B47EF" w:rsidRDefault="00B13C48" w:rsidP="002E52D1">
      <w:pPr>
        <w:pStyle w:val="NoSpacing"/>
        <w:numPr>
          <w:ilvl w:val="0"/>
          <w:numId w:val="51"/>
        </w:numPr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5B47EF">
        <w:rPr>
          <w:rFonts w:ascii="Times New Roman" w:hAnsi="Times New Roman"/>
          <w:bCs/>
          <w:sz w:val="24"/>
          <w:szCs w:val="24"/>
        </w:rPr>
        <w:t>Волошин</w:t>
      </w:r>
      <w:r>
        <w:rPr>
          <w:rFonts w:ascii="Times New Roman" w:hAnsi="Times New Roman"/>
          <w:bCs/>
          <w:sz w:val="24"/>
          <w:szCs w:val="24"/>
        </w:rPr>
        <w:t xml:space="preserve">а </w:t>
      </w:r>
      <w:r w:rsidRPr="005B47EF">
        <w:rPr>
          <w:rFonts w:ascii="Times New Roman" w:hAnsi="Times New Roman"/>
          <w:bCs/>
          <w:sz w:val="24"/>
          <w:szCs w:val="24"/>
        </w:rPr>
        <w:t xml:space="preserve">Л.Н. Парциальная программа дошкольного образования с осуществлением физического развития дошкольников «Играйте на здоровье!» </w:t>
      </w:r>
    </w:p>
    <w:p w:rsidR="00B13C48" w:rsidRPr="005B47EF" w:rsidRDefault="00B13C48" w:rsidP="002E52D1">
      <w:pPr>
        <w:pStyle w:val="NoSpacing"/>
        <w:numPr>
          <w:ilvl w:val="0"/>
          <w:numId w:val="51"/>
        </w:numPr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B47EF">
        <w:rPr>
          <w:rFonts w:ascii="Times New Roman" w:hAnsi="Times New Roman"/>
          <w:bCs/>
          <w:sz w:val="24"/>
          <w:szCs w:val="24"/>
        </w:rPr>
        <w:t>Степаненкова Э. Я. Методика физического воспитания. – М.: Издательский дом «Воспитание дошкольника», 2005</w:t>
      </w:r>
    </w:p>
    <w:p w:rsidR="00B13C48" w:rsidRPr="005B47EF" w:rsidRDefault="00B13C48" w:rsidP="002E52D1">
      <w:pPr>
        <w:pStyle w:val="NoSpacing"/>
        <w:numPr>
          <w:ilvl w:val="0"/>
          <w:numId w:val="51"/>
        </w:numPr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B47EF">
        <w:rPr>
          <w:rFonts w:ascii="Times New Roman" w:hAnsi="Times New Roman"/>
          <w:bCs/>
          <w:sz w:val="24"/>
          <w:szCs w:val="24"/>
        </w:rPr>
        <w:t>Степаненкова Э. Я Физическое воспитание в детском саду. – М.: Мозаика – Синтез, 2005</w:t>
      </w:r>
    </w:p>
    <w:p w:rsidR="00B13C48" w:rsidRPr="005B47EF" w:rsidRDefault="00B13C48" w:rsidP="002E52D1">
      <w:pPr>
        <w:pStyle w:val="NoSpacing"/>
        <w:numPr>
          <w:ilvl w:val="0"/>
          <w:numId w:val="51"/>
        </w:numPr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B47EF">
        <w:rPr>
          <w:rFonts w:ascii="Times New Roman" w:hAnsi="Times New Roman"/>
          <w:bCs/>
          <w:sz w:val="24"/>
          <w:szCs w:val="24"/>
        </w:rPr>
        <w:t>Вавилова Е.Н. Учите бегать, прыгать, лазать, метать. – М.: Просвещение, 1983.</w:t>
      </w:r>
    </w:p>
    <w:p w:rsidR="00B13C48" w:rsidRPr="005B47EF" w:rsidRDefault="00B13C48" w:rsidP="002E52D1">
      <w:pPr>
        <w:pStyle w:val="NoSpacing"/>
        <w:numPr>
          <w:ilvl w:val="0"/>
          <w:numId w:val="51"/>
        </w:numPr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B47EF">
        <w:rPr>
          <w:rFonts w:ascii="Times New Roman" w:hAnsi="Times New Roman"/>
          <w:bCs/>
          <w:sz w:val="24"/>
          <w:szCs w:val="24"/>
        </w:rPr>
        <w:t xml:space="preserve">Картушина М.Ю. Зеленый огонек здоровья: программа оздоровления дошкольников. – М.: ТЦ Сфера, 2009.  </w:t>
      </w:r>
    </w:p>
    <w:p w:rsidR="00B13C48" w:rsidRPr="005B47EF" w:rsidRDefault="00B13C48" w:rsidP="002E52D1">
      <w:pPr>
        <w:pStyle w:val="NoSpacing"/>
        <w:numPr>
          <w:ilvl w:val="0"/>
          <w:numId w:val="51"/>
        </w:numPr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B47EF">
        <w:rPr>
          <w:rFonts w:ascii="Times New Roman" w:hAnsi="Times New Roman"/>
          <w:bCs/>
          <w:sz w:val="24"/>
          <w:szCs w:val="24"/>
        </w:rPr>
        <w:t>Муллаева Н.Б. Занятия по физической культуре для дошкольников</w:t>
      </w:r>
    </w:p>
    <w:p w:rsidR="00B13C48" w:rsidRPr="005B47EF" w:rsidRDefault="00B13C48" w:rsidP="002E52D1">
      <w:pPr>
        <w:pStyle w:val="NoSpacing"/>
        <w:numPr>
          <w:ilvl w:val="0"/>
          <w:numId w:val="5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47EF">
        <w:rPr>
          <w:rFonts w:ascii="Times New Roman" w:hAnsi="Times New Roman"/>
          <w:sz w:val="24"/>
          <w:szCs w:val="24"/>
        </w:rPr>
        <w:t>Новикова И. М. Формирование представлений о здоровом образе жизни у дошкольников. Для работы с детьми 5 – 7 лет. -  М.: Моза</w:t>
      </w:r>
      <w:r w:rsidRPr="005B47EF">
        <w:rPr>
          <w:rFonts w:ascii="Times New Roman" w:hAnsi="Times New Roman"/>
          <w:sz w:val="24"/>
          <w:szCs w:val="24"/>
        </w:rPr>
        <w:t>и</w:t>
      </w:r>
      <w:r w:rsidRPr="005B47EF">
        <w:rPr>
          <w:rFonts w:ascii="Times New Roman" w:hAnsi="Times New Roman"/>
          <w:sz w:val="24"/>
          <w:szCs w:val="24"/>
        </w:rPr>
        <w:t>ка-Синтез, 2009</w:t>
      </w:r>
    </w:p>
    <w:p w:rsidR="00B13C48" w:rsidRPr="005B47EF" w:rsidRDefault="00B13C48" w:rsidP="002E52D1">
      <w:pPr>
        <w:pStyle w:val="NoSpacing"/>
        <w:numPr>
          <w:ilvl w:val="0"/>
          <w:numId w:val="5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47EF">
        <w:rPr>
          <w:rFonts w:ascii="Times New Roman" w:hAnsi="Times New Roman"/>
          <w:sz w:val="24"/>
          <w:szCs w:val="24"/>
        </w:rPr>
        <w:t>Соловьева Н.И., Чаленко И.А. Здоровый образ жизни: конспекты занятий, физические упражнения, подвижные игры. – М.: Школьная Пресса, 2007</w:t>
      </w:r>
    </w:p>
    <w:p w:rsidR="00B13C48" w:rsidRPr="005B47EF" w:rsidRDefault="00B13C48" w:rsidP="002E52D1">
      <w:pPr>
        <w:pStyle w:val="NoSpacing"/>
        <w:numPr>
          <w:ilvl w:val="0"/>
          <w:numId w:val="5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47EF">
        <w:rPr>
          <w:rFonts w:ascii="Times New Roman" w:hAnsi="Times New Roman"/>
          <w:sz w:val="24"/>
          <w:szCs w:val="24"/>
        </w:rPr>
        <w:t>Аронова Е.Ю., Хашабова К.А. Здоровый образ жизни: физкультурно-оздоровительная работа с дошкольниками в детском саду и д</w:t>
      </w:r>
      <w:r w:rsidRPr="005B47EF">
        <w:rPr>
          <w:rFonts w:ascii="Times New Roman" w:hAnsi="Times New Roman"/>
          <w:sz w:val="24"/>
          <w:szCs w:val="24"/>
        </w:rPr>
        <w:t>о</w:t>
      </w:r>
      <w:r w:rsidRPr="005B47EF">
        <w:rPr>
          <w:rFonts w:ascii="Times New Roman" w:hAnsi="Times New Roman"/>
          <w:sz w:val="24"/>
          <w:szCs w:val="24"/>
        </w:rPr>
        <w:t>ма. Режим, закаливание, игры и упражнения. – М.: Школьная Пресса, 2007</w:t>
      </w:r>
    </w:p>
    <w:p w:rsidR="00B13C48" w:rsidRPr="005B47EF" w:rsidRDefault="00B13C48" w:rsidP="002E52D1">
      <w:pPr>
        <w:pStyle w:val="NoSpacing"/>
        <w:numPr>
          <w:ilvl w:val="0"/>
          <w:numId w:val="5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47EF">
        <w:rPr>
          <w:rFonts w:ascii="Times New Roman" w:hAnsi="Times New Roman"/>
          <w:sz w:val="24"/>
          <w:szCs w:val="24"/>
        </w:rPr>
        <w:t>Тарасова Т.А., Власова Л.С. Здоровый образ жизни: я и моё здоровье. Практическое пособие для развития и укрепления навыков зд</w:t>
      </w:r>
      <w:r w:rsidRPr="005B47EF">
        <w:rPr>
          <w:rFonts w:ascii="Times New Roman" w:hAnsi="Times New Roman"/>
          <w:sz w:val="24"/>
          <w:szCs w:val="24"/>
        </w:rPr>
        <w:t>о</w:t>
      </w:r>
      <w:r w:rsidRPr="005B47EF">
        <w:rPr>
          <w:rFonts w:ascii="Times New Roman" w:hAnsi="Times New Roman"/>
          <w:sz w:val="24"/>
          <w:szCs w:val="24"/>
        </w:rPr>
        <w:t>рового образа жизни у детей от 2 до 7 лет. – М.: Школьная Пресса, 2008</w:t>
      </w:r>
    </w:p>
    <w:p w:rsidR="00B13C48" w:rsidRPr="005B47EF" w:rsidRDefault="00B13C48" w:rsidP="002E52D1">
      <w:pPr>
        <w:pStyle w:val="NoSpacing"/>
        <w:numPr>
          <w:ilvl w:val="0"/>
          <w:numId w:val="5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47EF">
        <w:rPr>
          <w:rFonts w:ascii="Times New Roman" w:hAnsi="Times New Roman"/>
          <w:sz w:val="24"/>
          <w:szCs w:val="24"/>
        </w:rPr>
        <w:t>Кудрявцев В.Т. Развивающая педагогика оздоровления. – М.: Линка-Пресс, 2000.</w:t>
      </w:r>
    </w:p>
    <w:p w:rsidR="00B13C48" w:rsidRPr="005B47EF" w:rsidRDefault="00B13C48" w:rsidP="002E52D1">
      <w:pPr>
        <w:pStyle w:val="NoSpacing"/>
        <w:numPr>
          <w:ilvl w:val="0"/>
          <w:numId w:val="5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47EF">
        <w:rPr>
          <w:rFonts w:ascii="Times New Roman" w:hAnsi="Times New Roman"/>
          <w:bCs/>
          <w:sz w:val="24"/>
          <w:szCs w:val="24"/>
        </w:rPr>
        <w:t xml:space="preserve">Саулина Т. Ф. Три сигнала светофора. – М.: </w:t>
      </w:r>
      <w:r w:rsidRPr="005B47EF">
        <w:rPr>
          <w:rFonts w:ascii="Times New Roman" w:hAnsi="Times New Roman"/>
          <w:sz w:val="24"/>
          <w:szCs w:val="24"/>
        </w:rPr>
        <w:t>Мозаика-Синтез, 2010</w:t>
      </w:r>
    </w:p>
    <w:p w:rsidR="00B13C48" w:rsidRPr="005B47EF" w:rsidRDefault="00B13C48" w:rsidP="002E52D1">
      <w:pPr>
        <w:pStyle w:val="NoSpacing"/>
        <w:numPr>
          <w:ilvl w:val="0"/>
          <w:numId w:val="5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47EF">
        <w:rPr>
          <w:rFonts w:ascii="Times New Roman" w:hAnsi="Times New Roman"/>
          <w:sz w:val="24"/>
          <w:szCs w:val="24"/>
        </w:rPr>
        <w:t>Шорыгина Т.А. Правила пожарной безопасности для детей 5-8 лет. – М.: ТЦ Сфера, 2007</w:t>
      </w:r>
    </w:p>
    <w:p w:rsidR="00B13C48" w:rsidRPr="005B47EF" w:rsidRDefault="00B13C48" w:rsidP="002E52D1">
      <w:pPr>
        <w:pStyle w:val="NoSpacing"/>
        <w:numPr>
          <w:ilvl w:val="0"/>
          <w:numId w:val="5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47EF">
        <w:rPr>
          <w:rFonts w:ascii="Times New Roman" w:hAnsi="Times New Roman"/>
          <w:sz w:val="24"/>
          <w:szCs w:val="24"/>
        </w:rPr>
        <w:t>Хромцова Т.Г. Воспитание безопасного поведения дошкольников на улице: учебное пособие. – М.: Центр педагогического образов</w:t>
      </w:r>
      <w:r w:rsidRPr="005B47EF">
        <w:rPr>
          <w:rFonts w:ascii="Times New Roman" w:hAnsi="Times New Roman"/>
          <w:sz w:val="24"/>
          <w:szCs w:val="24"/>
        </w:rPr>
        <w:t>а</w:t>
      </w:r>
      <w:r w:rsidRPr="005B47EF">
        <w:rPr>
          <w:rFonts w:ascii="Times New Roman" w:hAnsi="Times New Roman"/>
          <w:sz w:val="24"/>
          <w:szCs w:val="24"/>
        </w:rPr>
        <w:t>ния, 2007</w:t>
      </w:r>
    </w:p>
    <w:p w:rsidR="00B13C48" w:rsidRPr="005B47EF" w:rsidRDefault="00B13C48" w:rsidP="002E52D1">
      <w:pPr>
        <w:pStyle w:val="NoSpacing"/>
        <w:numPr>
          <w:ilvl w:val="0"/>
          <w:numId w:val="5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47EF">
        <w:rPr>
          <w:rFonts w:ascii="Times New Roman" w:hAnsi="Times New Roman"/>
          <w:sz w:val="24"/>
          <w:szCs w:val="24"/>
        </w:rPr>
        <w:t>Майорова Ф.С. Изучаем дорожную азбуку. Перспективное планирование. Занятия. Досуг. – «Издательство скрипторий 2003», 2007</w:t>
      </w:r>
    </w:p>
    <w:p w:rsidR="00B13C48" w:rsidRPr="005B47EF" w:rsidRDefault="00B13C48" w:rsidP="002E52D1">
      <w:pPr>
        <w:pStyle w:val="NoSpacing"/>
        <w:numPr>
          <w:ilvl w:val="0"/>
          <w:numId w:val="5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47EF">
        <w:rPr>
          <w:rFonts w:ascii="Times New Roman" w:hAnsi="Times New Roman"/>
          <w:sz w:val="24"/>
          <w:szCs w:val="24"/>
        </w:rPr>
        <w:t>Скоролупова О. А. Занятия с детьми старшего дошкольного возраста по теме «Правила и безопасность дорожного движения». – М.:»Издательство Скрипторий 2003», 2009</w:t>
      </w:r>
    </w:p>
    <w:p w:rsidR="00B13C48" w:rsidRPr="002760D5" w:rsidRDefault="00B13C48" w:rsidP="002760D5">
      <w:pPr>
        <w:pStyle w:val="NoSpacing"/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2760D5">
        <w:rPr>
          <w:rFonts w:ascii="Times New Roman" w:hAnsi="Times New Roman"/>
          <w:b/>
          <w:bCs/>
          <w:i/>
          <w:sz w:val="24"/>
          <w:szCs w:val="24"/>
        </w:rPr>
        <w:t>Образовательная область «</w:t>
      </w:r>
      <w:r w:rsidRPr="002760D5">
        <w:rPr>
          <w:rFonts w:ascii="Times New Roman" w:hAnsi="Times New Roman"/>
          <w:b/>
          <w:i/>
          <w:iCs/>
          <w:sz w:val="24"/>
          <w:szCs w:val="24"/>
        </w:rPr>
        <w:t>Социально-коммуникативное развитие»</w:t>
      </w:r>
    </w:p>
    <w:p w:rsidR="00B13C48" w:rsidRPr="005B47EF" w:rsidRDefault="00B13C48" w:rsidP="002E52D1">
      <w:pPr>
        <w:pStyle w:val="NoSpacing"/>
        <w:numPr>
          <w:ilvl w:val="0"/>
          <w:numId w:val="5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47EF">
        <w:rPr>
          <w:rFonts w:ascii="Times New Roman" w:hAnsi="Times New Roman"/>
          <w:sz w:val="24"/>
          <w:szCs w:val="24"/>
        </w:rPr>
        <w:t>Губанова Н. Ф. Развитие игровой деятельности. - М.: Мозаика-Синтез, 2008</w:t>
      </w:r>
    </w:p>
    <w:p w:rsidR="00B13C48" w:rsidRPr="005B47EF" w:rsidRDefault="00B13C48" w:rsidP="002E52D1">
      <w:pPr>
        <w:pStyle w:val="NoSpacing"/>
        <w:numPr>
          <w:ilvl w:val="0"/>
          <w:numId w:val="5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47EF">
        <w:rPr>
          <w:rFonts w:ascii="Times New Roman" w:hAnsi="Times New Roman"/>
          <w:sz w:val="24"/>
          <w:szCs w:val="24"/>
        </w:rPr>
        <w:t>Куцакова Л. В. Нравственно-трудовое воспитание в детском саду. Для работы с детьми 3 – 7 лет. Пособие для педагогов дошкольных учреждений. – М.: Мозаика-Синтез, 2007</w:t>
      </w:r>
    </w:p>
    <w:p w:rsidR="00B13C48" w:rsidRPr="005B47EF" w:rsidRDefault="00B13C48" w:rsidP="002E52D1">
      <w:pPr>
        <w:pStyle w:val="NoSpacing"/>
        <w:numPr>
          <w:ilvl w:val="0"/>
          <w:numId w:val="5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47EF">
        <w:rPr>
          <w:rFonts w:ascii="Times New Roman" w:hAnsi="Times New Roman"/>
          <w:sz w:val="24"/>
          <w:szCs w:val="24"/>
        </w:rPr>
        <w:t>Губанова Н. Ф. Развитие игровой деятельности. Система работы в первой младшей группе детского сада. - М.: Мозаика-Синтез, 2008</w:t>
      </w:r>
    </w:p>
    <w:p w:rsidR="00B13C48" w:rsidRPr="005B47EF" w:rsidRDefault="00B13C48" w:rsidP="002E52D1">
      <w:pPr>
        <w:pStyle w:val="NoSpacing"/>
        <w:numPr>
          <w:ilvl w:val="0"/>
          <w:numId w:val="5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47EF">
        <w:rPr>
          <w:rFonts w:ascii="Times New Roman" w:hAnsi="Times New Roman"/>
          <w:sz w:val="24"/>
          <w:szCs w:val="24"/>
        </w:rPr>
        <w:t>Губанова Н. Ф. Развитие игровой деятельности. Система работы во второй младшей группе детского сада. - М.: Мозаика-Синтез, 2008</w:t>
      </w:r>
    </w:p>
    <w:p w:rsidR="00B13C48" w:rsidRPr="005B47EF" w:rsidRDefault="00B13C48" w:rsidP="002E52D1">
      <w:pPr>
        <w:pStyle w:val="NoSpacing"/>
        <w:numPr>
          <w:ilvl w:val="0"/>
          <w:numId w:val="5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47EF">
        <w:rPr>
          <w:rFonts w:ascii="Times New Roman" w:hAnsi="Times New Roman"/>
          <w:sz w:val="24"/>
          <w:szCs w:val="24"/>
        </w:rPr>
        <w:t>Губанова Н. Ф. Развитие игровой деятельности. Система работы в средней  группе детского сада. - М.: Мозаика-Синтез, 2009</w:t>
      </w:r>
    </w:p>
    <w:p w:rsidR="00B13C48" w:rsidRPr="005B47EF" w:rsidRDefault="00B13C48" w:rsidP="002E52D1">
      <w:pPr>
        <w:pStyle w:val="NoSpacing"/>
        <w:numPr>
          <w:ilvl w:val="0"/>
          <w:numId w:val="5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47EF">
        <w:rPr>
          <w:rFonts w:ascii="Times New Roman" w:hAnsi="Times New Roman"/>
          <w:sz w:val="24"/>
          <w:szCs w:val="24"/>
        </w:rPr>
        <w:t>Губанова Н. Ф. Развитие игровой деятельности. Система работы в старшей группе детского сада. - М.: Мозаика-Синтез, 2008</w:t>
      </w:r>
    </w:p>
    <w:p w:rsidR="00B13C48" w:rsidRPr="005B47EF" w:rsidRDefault="00B13C48" w:rsidP="002E52D1">
      <w:pPr>
        <w:pStyle w:val="NoSpacing"/>
        <w:numPr>
          <w:ilvl w:val="0"/>
          <w:numId w:val="5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47EF">
        <w:rPr>
          <w:rFonts w:ascii="Times New Roman" w:hAnsi="Times New Roman"/>
          <w:bCs/>
          <w:sz w:val="24"/>
          <w:szCs w:val="24"/>
        </w:rPr>
        <w:t xml:space="preserve">Комарова Т.С., Куцакова Л.В., Павлова Л.Ю. Трудовое воспитание в детском саду. – 2-е изд. М.: </w:t>
      </w:r>
      <w:r w:rsidRPr="005B47EF">
        <w:rPr>
          <w:rFonts w:ascii="Times New Roman" w:hAnsi="Times New Roman"/>
          <w:sz w:val="24"/>
          <w:szCs w:val="24"/>
        </w:rPr>
        <w:t>Мозаика-Синтез, 2006</w:t>
      </w:r>
    </w:p>
    <w:p w:rsidR="00B13C48" w:rsidRPr="005B47EF" w:rsidRDefault="00B13C48" w:rsidP="002E52D1">
      <w:pPr>
        <w:pStyle w:val="NoSpacing"/>
        <w:numPr>
          <w:ilvl w:val="0"/>
          <w:numId w:val="5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47EF">
        <w:rPr>
          <w:rFonts w:ascii="Times New Roman" w:hAnsi="Times New Roman"/>
          <w:sz w:val="24"/>
          <w:szCs w:val="24"/>
        </w:rPr>
        <w:t>Куцакова Л.В. Творим и мастерим. Ручной труд в детском саду и дома. Пособие для педагогов и родителей. Для занятий с детьми 4-7 лет. – М.: Мозаика-Синтез, 2008</w:t>
      </w:r>
    </w:p>
    <w:p w:rsidR="00B13C48" w:rsidRPr="005B47EF" w:rsidRDefault="00B13C48" w:rsidP="002E52D1">
      <w:pPr>
        <w:pStyle w:val="NoSpacing"/>
        <w:numPr>
          <w:ilvl w:val="0"/>
          <w:numId w:val="5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47EF">
        <w:rPr>
          <w:rFonts w:ascii="Times New Roman" w:hAnsi="Times New Roman"/>
          <w:sz w:val="24"/>
          <w:szCs w:val="24"/>
        </w:rPr>
        <w:t>Куцакова Л.В. Конструирование и ручной труд в детском саду. Программа и методические рекомендации. – М.: Мозаика-Синтез, 2010</w:t>
      </w:r>
    </w:p>
    <w:p w:rsidR="00B13C48" w:rsidRPr="002760D5" w:rsidRDefault="00B13C48" w:rsidP="002760D5">
      <w:pPr>
        <w:pStyle w:val="NoSpacing"/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2760D5">
        <w:rPr>
          <w:rFonts w:ascii="Times New Roman" w:hAnsi="Times New Roman"/>
          <w:b/>
          <w:bCs/>
          <w:i/>
          <w:sz w:val="24"/>
          <w:szCs w:val="24"/>
        </w:rPr>
        <w:t>Образовательная область «</w:t>
      </w:r>
      <w:r w:rsidRPr="002760D5">
        <w:rPr>
          <w:rFonts w:ascii="Times New Roman" w:hAnsi="Times New Roman"/>
          <w:b/>
          <w:i/>
          <w:iCs/>
          <w:sz w:val="24"/>
          <w:szCs w:val="24"/>
        </w:rPr>
        <w:t>Познавательное развитие»</w:t>
      </w:r>
    </w:p>
    <w:p w:rsidR="00B13C48" w:rsidRPr="005B47EF" w:rsidRDefault="00B13C48" w:rsidP="002E52D1">
      <w:pPr>
        <w:pStyle w:val="NoSpacing"/>
        <w:numPr>
          <w:ilvl w:val="0"/>
          <w:numId w:val="5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47EF">
        <w:rPr>
          <w:rFonts w:ascii="Times New Roman" w:hAnsi="Times New Roman"/>
          <w:sz w:val="24"/>
          <w:szCs w:val="24"/>
        </w:rPr>
        <w:t>Куцакова Л. В. Занятия по конструированию из строительного материала в средней группе детского сада. Конспекты занятий. – М.: Мозаика-Синтез, 2008.</w:t>
      </w:r>
    </w:p>
    <w:p w:rsidR="00B13C48" w:rsidRPr="005B47EF" w:rsidRDefault="00B13C48" w:rsidP="002E52D1">
      <w:pPr>
        <w:pStyle w:val="NoSpacing"/>
        <w:numPr>
          <w:ilvl w:val="0"/>
          <w:numId w:val="5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47EF">
        <w:rPr>
          <w:rFonts w:ascii="Times New Roman" w:hAnsi="Times New Roman"/>
          <w:sz w:val="24"/>
          <w:szCs w:val="24"/>
        </w:rPr>
        <w:t>Куцакова Л. В. Занятия по конструированию из строительного материала в старшей группе детского сада. Конспекты занятий. – М.: Мозаика-Синтез, 2008.</w:t>
      </w:r>
    </w:p>
    <w:p w:rsidR="00B13C48" w:rsidRPr="005B47EF" w:rsidRDefault="00B13C48" w:rsidP="002E52D1">
      <w:pPr>
        <w:pStyle w:val="NoSpacing"/>
        <w:numPr>
          <w:ilvl w:val="0"/>
          <w:numId w:val="5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47EF">
        <w:rPr>
          <w:rFonts w:ascii="Times New Roman" w:hAnsi="Times New Roman"/>
          <w:sz w:val="24"/>
          <w:szCs w:val="24"/>
        </w:rPr>
        <w:t>Куцакова Л. В. Занятия по конструированию из строительного материала в подготовительной к школе группе детского сада. Конспе</w:t>
      </w:r>
      <w:r w:rsidRPr="005B47EF">
        <w:rPr>
          <w:rFonts w:ascii="Times New Roman" w:hAnsi="Times New Roman"/>
          <w:sz w:val="24"/>
          <w:szCs w:val="24"/>
        </w:rPr>
        <w:t>к</w:t>
      </w:r>
      <w:r w:rsidRPr="005B47EF">
        <w:rPr>
          <w:rFonts w:ascii="Times New Roman" w:hAnsi="Times New Roman"/>
          <w:sz w:val="24"/>
          <w:szCs w:val="24"/>
        </w:rPr>
        <w:t>ты занятий. – М.: Мозаика-Синтез, 2008.</w:t>
      </w:r>
    </w:p>
    <w:p w:rsidR="00B13C48" w:rsidRPr="005B47EF" w:rsidRDefault="00B13C48" w:rsidP="002E52D1">
      <w:pPr>
        <w:pStyle w:val="NoSpacing"/>
        <w:numPr>
          <w:ilvl w:val="0"/>
          <w:numId w:val="5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47EF">
        <w:rPr>
          <w:rFonts w:ascii="Times New Roman" w:hAnsi="Times New Roman"/>
          <w:sz w:val="24"/>
          <w:szCs w:val="24"/>
        </w:rPr>
        <w:t>Помораева И. А., Позина В. А.  Занятия по формированию элементарных математических представлений во второй младшей группе детского сада. Планы занятий. – М.: Мозаика-Синтез, 2006.</w:t>
      </w:r>
    </w:p>
    <w:p w:rsidR="00B13C48" w:rsidRPr="005B47EF" w:rsidRDefault="00B13C48" w:rsidP="002E52D1">
      <w:pPr>
        <w:pStyle w:val="NoSpacing"/>
        <w:numPr>
          <w:ilvl w:val="0"/>
          <w:numId w:val="5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47EF">
        <w:rPr>
          <w:rFonts w:ascii="Times New Roman" w:hAnsi="Times New Roman"/>
          <w:sz w:val="24"/>
          <w:szCs w:val="24"/>
        </w:rPr>
        <w:t>Помораева И. А., Позина В. А.  Занятия по формированию элементарных математических представлений в средней  группе детского сада. Планы занятий. – М.: Мозаика-Синтез, 2008.</w:t>
      </w:r>
    </w:p>
    <w:p w:rsidR="00B13C48" w:rsidRPr="005B47EF" w:rsidRDefault="00B13C48" w:rsidP="002E52D1">
      <w:pPr>
        <w:pStyle w:val="NoSpacing"/>
        <w:numPr>
          <w:ilvl w:val="0"/>
          <w:numId w:val="5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47EF">
        <w:rPr>
          <w:rFonts w:ascii="Times New Roman" w:hAnsi="Times New Roman"/>
          <w:sz w:val="24"/>
          <w:szCs w:val="24"/>
        </w:rPr>
        <w:t>Помораева И. А., Позина В. А.  Занятия по формированию элементарных математических представлений в старшей  группе детского сада. Планы занятий. – М.: Мозаика-Синтез, 2009</w:t>
      </w:r>
    </w:p>
    <w:p w:rsidR="00B13C48" w:rsidRPr="005B47EF" w:rsidRDefault="00B13C48" w:rsidP="002E52D1">
      <w:pPr>
        <w:pStyle w:val="NoSpacing"/>
        <w:numPr>
          <w:ilvl w:val="0"/>
          <w:numId w:val="5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47EF">
        <w:rPr>
          <w:rFonts w:ascii="Times New Roman" w:hAnsi="Times New Roman"/>
          <w:sz w:val="24"/>
          <w:szCs w:val="24"/>
        </w:rPr>
        <w:t>Соломенникова О. А. Занятия по формированию элементарных экологических представлений в первой младшей группе детского с</w:t>
      </w:r>
      <w:r w:rsidRPr="005B47EF">
        <w:rPr>
          <w:rFonts w:ascii="Times New Roman" w:hAnsi="Times New Roman"/>
          <w:sz w:val="24"/>
          <w:szCs w:val="24"/>
        </w:rPr>
        <w:t>а</w:t>
      </w:r>
      <w:r w:rsidRPr="005B47EF">
        <w:rPr>
          <w:rFonts w:ascii="Times New Roman" w:hAnsi="Times New Roman"/>
          <w:sz w:val="24"/>
          <w:szCs w:val="24"/>
        </w:rPr>
        <w:t>да. Конспекты занятий. – М.: Мозаика-Синтез, 2008</w:t>
      </w:r>
    </w:p>
    <w:p w:rsidR="00B13C48" w:rsidRPr="005B47EF" w:rsidRDefault="00B13C48" w:rsidP="002E52D1">
      <w:pPr>
        <w:pStyle w:val="NoSpacing"/>
        <w:numPr>
          <w:ilvl w:val="0"/>
          <w:numId w:val="5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47EF">
        <w:rPr>
          <w:rFonts w:ascii="Times New Roman" w:hAnsi="Times New Roman"/>
          <w:sz w:val="24"/>
          <w:szCs w:val="24"/>
        </w:rPr>
        <w:t>Соломенникова О. А. Занятия по формированию элементарных экологических представлений во второй младшей группе детского с</w:t>
      </w:r>
      <w:r w:rsidRPr="005B47EF">
        <w:rPr>
          <w:rFonts w:ascii="Times New Roman" w:hAnsi="Times New Roman"/>
          <w:sz w:val="24"/>
          <w:szCs w:val="24"/>
        </w:rPr>
        <w:t>а</w:t>
      </w:r>
      <w:r w:rsidRPr="005B47EF">
        <w:rPr>
          <w:rFonts w:ascii="Times New Roman" w:hAnsi="Times New Roman"/>
          <w:sz w:val="24"/>
          <w:szCs w:val="24"/>
        </w:rPr>
        <w:t>да. Конспекты занятий. – М.: Мозаика-Синтез, 2008</w:t>
      </w:r>
    </w:p>
    <w:p w:rsidR="00B13C48" w:rsidRPr="005B47EF" w:rsidRDefault="00B13C48" w:rsidP="002E52D1">
      <w:pPr>
        <w:pStyle w:val="NoSpacing"/>
        <w:numPr>
          <w:ilvl w:val="0"/>
          <w:numId w:val="5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47EF">
        <w:rPr>
          <w:rFonts w:ascii="Times New Roman" w:hAnsi="Times New Roman"/>
          <w:sz w:val="24"/>
          <w:szCs w:val="24"/>
        </w:rPr>
        <w:t>Соломенникова О. А. Занятия по формированию элементарных экологических представлений в средней группе детского сада. Ко</w:t>
      </w:r>
      <w:r w:rsidRPr="005B47EF">
        <w:rPr>
          <w:rFonts w:ascii="Times New Roman" w:hAnsi="Times New Roman"/>
          <w:sz w:val="24"/>
          <w:szCs w:val="24"/>
        </w:rPr>
        <w:t>н</w:t>
      </w:r>
      <w:r w:rsidRPr="005B47EF">
        <w:rPr>
          <w:rFonts w:ascii="Times New Roman" w:hAnsi="Times New Roman"/>
          <w:sz w:val="24"/>
          <w:szCs w:val="24"/>
        </w:rPr>
        <w:t>спекты занятий. – М.: Мозаика-Синтез, 2010</w:t>
      </w:r>
    </w:p>
    <w:p w:rsidR="00B13C48" w:rsidRPr="005B47EF" w:rsidRDefault="00B13C48" w:rsidP="002E52D1">
      <w:pPr>
        <w:pStyle w:val="NoSpacing"/>
        <w:numPr>
          <w:ilvl w:val="0"/>
          <w:numId w:val="5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47EF">
        <w:rPr>
          <w:rFonts w:ascii="Times New Roman" w:hAnsi="Times New Roman"/>
          <w:sz w:val="24"/>
          <w:szCs w:val="24"/>
        </w:rPr>
        <w:t>Дыбина О. В. Ребенок и окружающий мир. Программа и методические рекомендации. – М.: Мозаика-Синтез, 2010.</w:t>
      </w:r>
    </w:p>
    <w:p w:rsidR="00B13C48" w:rsidRPr="005B47EF" w:rsidRDefault="00B13C48" w:rsidP="002E52D1">
      <w:pPr>
        <w:pStyle w:val="NoSpacing"/>
        <w:numPr>
          <w:ilvl w:val="0"/>
          <w:numId w:val="5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47EF">
        <w:rPr>
          <w:rFonts w:ascii="Times New Roman" w:hAnsi="Times New Roman"/>
          <w:sz w:val="24"/>
          <w:szCs w:val="24"/>
        </w:rPr>
        <w:t>Дыбина О. В. Что было до…: игры-путешествия в прошлое предметов. – М.: ТЦ Сфера, 1999.</w:t>
      </w:r>
    </w:p>
    <w:p w:rsidR="00B13C48" w:rsidRPr="005B47EF" w:rsidRDefault="00B13C48" w:rsidP="002E52D1">
      <w:pPr>
        <w:pStyle w:val="NoSpacing"/>
        <w:numPr>
          <w:ilvl w:val="0"/>
          <w:numId w:val="5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47EF">
        <w:rPr>
          <w:rFonts w:ascii="Times New Roman" w:hAnsi="Times New Roman"/>
          <w:sz w:val="24"/>
          <w:szCs w:val="24"/>
        </w:rPr>
        <w:t>Дыбина О. В. Рукотворный мир: сценарии игр-занятий. М.: ТЦ Сфера, 2002.</w:t>
      </w:r>
    </w:p>
    <w:p w:rsidR="00B13C48" w:rsidRPr="005B47EF" w:rsidRDefault="00B13C48" w:rsidP="002E52D1">
      <w:pPr>
        <w:pStyle w:val="NoSpacing"/>
        <w:numPr>
          <w:ilvl w:val="0"/>
          <w:numId w:val="5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47EF">
        <w:rPr>
          <w:rFonts w:ascii="Times New Roman" w:hAnsi="Times New Roman"/>
          <w:sz w:val="24"/>
          <w:szCs w:val="24"/>
        </w:rPr>
        <w:t>Дыбина О. В. Из чего сделаны предметы: сценарии игр-занятий. М.: ТЦ Сфера, 2004.</w:t>
      </w:r>
    </w:p>
    <w:p w:rsidR="00B13C48" w:rsidRPr="005B47EF" w:rsidRDefault="00B13C48" w:rsidP="002E52D1">
      <w:pPr>
        <w:pStyle w:val="NoSpacing"/>
        <w:numPr>
          <w:ilvl w:val="0"/>
          <w:numId w:val="5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47EF">
        <w:rPr>
          <w:rFonts w:ascii="Times New Roman" w:hAnsi="Times New Roman"/>
          <w:sz w:val="24"/>
          <w:szCs w:val="24"/>
        </w:rPr>
        <w:t>Дыбина О. В., Рахманова Н.П., Щетинина В.В. Неизведанное рядом: занимательные опыты и эксперименты для дошкольников. – М.: ТЦ Сфера, 2001</w:t>
      </w:r>
    </w:p>
    <w:p w:rsidR="00B13C48" w:rsidRPr="005B47EF" w:rsidRDefault="00B13C48" w:rsidP="002E52D1">
      <w:pPr>
        <w:pStyle w:val="NoSpacing"/>
        <w:numPr>
          <w:ilvl w:val="0"/>
          <w:numId w:val="5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47EF">
        <w:rPr>
          <w:rFonts w:ascii="Times New Roman" w:hAnsi="Times New Roman"/>
          <w:sz w:val="24"/>
          <w:szCs w:val="24"/>
        </w:rPr>
        <w:t>Алёшина Н.В. Ознакомление дошкольников с окружающим и социальной действительностью. – М.: ЦГЛ, 2004</w:t>
      </w:r>
    </w:p>
    <w:p w:rsidR="00B13C48" w:rsidRPr="005B47EF" w:rsidRDefault="00B13C48" w:rsidP="002E52D1">
      <w:pPr>
        <w:pStyle w:val="NoSpacing"/>
        <w:numPr>
          <w:ilvl w:val="0"/>
          <w:numId w:val="51"/>
        </w:numPr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5B47EF">
        <w:rPr>
          <w:rFonts w:ascii="Times New Roman" w:hAnsi="Times New Roman"/>
          <w:i/>
          <w:sz w:val="24"/>
          <w:szCs w:val="24"/>
        </w:rPr>
        <w:t>Рабочие тетради</w:t>
      </w:r>
    </w:p>
    <w:p w:rsidR="00B13C48" w:rsidRPr="005B47EF" w:rsidRDefault="00B13C48" w:rsidP="002E52D1">
      <w:pPr>
        <w:pStyle w:val="NoSpacing"/>
        <w:numPr>
          <w:ilvl w:val="0"/>
          <w:numId w:val="5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47EF">
        <w:rPr>
          <w:rFonts w:ascii="Times New Roman" w:hAnsi="Times New Roman"/>
          <w:sz w:val="24"/>
          <w:szCs w:val="24"/>
        </w:rPr>
        <w:t>Математика для дошкольников (старшая и подготовительная группы) – М.: Мозаика-Синтез, 2006. Гербова В. В.. Занятия по разв</w:t>
      </w:r>
      <w:r w:rsidRPr="005B47EF">
        <w:rPr>
          <w:rFonts w:ascii="Times New Roman" w:hAnsi="Times New Roman"/>
          <w:sz w:val="24"/>
          <w:szCs w:val="24"/>
        </w:rPr>
        <w:t>и</w:t>
      </w:r>
      <w:r w:rsidRPr="005B47EF">
        <w:rPr>
          <w:rFonts w:ascii="Times New Roman" w:hAnsi="Times New Roman"/>
          <w:sz w:val="24"/>
          <w:szCs w:val="24"/>
        </w:rPr>
        <w:t>тию речи в первой младшей группе детского сада. Планы занятий. -2-е издание, исправленное. - М.: Мозаика-Синтез, 2010.</w:t>
      </w:r>
    </w:p>
    <w:p w:rsidR="00B13C48" w:rsidRPr="002760D5" w:rsidRDefault="00B13C48" w:rsidP="002760D5">
      <w:pPr>
        <w:pStyle w:val="NoSpacing"/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2760D5">
        <w:rPr>
          <w:rFonts w:ascii="Times New Roman" w:hAnsi="Times New Roman"/>
          <w:b/>
          <w:bCs/>
          <w:i/>
          <w:sz w:val="24"/>
          <w:szCs w:val="24"/>
        </w:rPr>
        <w:t>Образовательная область «</w:t>
      </w:r>
      <w:r w:rsidRPr="002760D5">
        <w:rPr>
          <w:rFonts w:ascii="Times New Roman" w:hAnsi="Times New Roman"/>
          <w:b/>
          <w:i/>
          <w:iCs/>
          <w:sz w:val="24"/>
          <w:szCs w:val="24"/>
        </w:rPr>
        <w:t>Речевое развитие»</w:t>
      </w:r>
    </w:p>
    <w:p w:rsidR="00B13C48" w:rsidRPr="005B47EF" w:rsidRDefault="00B13C48" w:rsidP="002E52D1">
      <w:pPr>
        <w:pStyle w:val="NoSpacing"/>
        <w:numPr>
          <w:ilvl w:val="0"/>
          <w:numId w:val="5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47EF">
        <w:rPr>
          <w:rFonts w:ascii="Times New Roman" w:hAnsi="Times New Roman"/>
          <w:sz w:val="24"/>
          <w:szCs w:val="24"/>
        </w:rPr>
        <w:t>Гербова В. В.. Занятия по развитию речи во второй младшей группе детского сада. Планы занятий. -2-е издание, исправленное. - М.: Мозаика-Синтез, 2008.</w:t>
      </w:r>
    </w:p>
    <w:p w:rsidR="00B13C48" w:rsidRPr="005B47EF" w:rsidRDefault="00B13C48" w:rsidP="002E52D1">
      <w:pPr>
        <w:pStyle w:val="NoSpacing"/>
        <w:numPr>
          <w:ilvl w:val="0"/>
          <w:numId w:val="5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47EF">
        <w:rPr>
          <w:rFonts w:ascii="Times New Roman" w:hAnsi="Times New Roman"/>
          <w:sz w:val="24"/>
          <w:szCs w:val="24"/>
        </w:rPr>
        <w:t>Гербова В. В.. Занятия по развитию речи в средней группе детского сада. Планы занятий. - М.: Мозаика-Синтез, 2010.</w:t>
      </w:r>
    </w:p>
    <w:p w:rsidR="00B13C48" w:rsidRPr="005B47EF" w:rsidRDefault="00B13C48" w:rsidP="002E52D1">
      <w:pPr>
        <w:pStyle w:val="NoSpacing"/>
        <w:numPr>
          <w:ilvl w:val="0"/>
          <w:numId w:val="5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47EF">
        <w:rPr>
          <w:rFonts w:ascii="Times New Roman" w:hAnsi="Times New Roman"/>
          <w:sz w:val="24"/>
          <w:szCs w:val="24"/>
        </w:rPr>
        <w:t>Гербова В. В.. Занятия по развитию речи в старшей группе детского сада. Планы занятий. -2-е издание, исправленное. - М.: Мозаика-Синтез, 2010.</w:t>
      </w:r>
    </w:p>
    <w:p w:rsidR="00B13C48" w:rsidRPr="005B47EF" w:rsidRDefault="00B13C48" w:rsidP="002E52D1">
      <w:pPr>
        <w:pStyle w:val="NoSpacing"/>
        <w:numPr>
          <w:ilvl w:val="0"/>
          <w:numId w:val="5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47EF">
        <w:rPr>
          <w:rFonts w:ascii="Times New Roman" w:hAnsi="Times New Roman"/>
          <w:sz w:val="24"/>
          <w:szCs w:val="24"/>
        </w:rPr>
        <w:t>Варенцова Н. С. Обучение дошкольников грамоте. Пособие для педагогов. Для занятий с детьми 3- 7 лет – М.: Мозаика-Синтез,2009</w:t>
      </w:r>
    </w:p>
    <w:p w:rsidR="00B13C48" w:rsidRPr="005B47EF" w:rsidRDefault="00B13C48" w:rsidP="002E52D1">
      <w:pPr>
        <w:pStyle w:val="NoSpacing"/>
        <w:numPr>
          <w:ilvl w:val="0"/>
          <w:numId w:val="5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47EF">
        <w:rPr>
          <w:rFonts w:ascii="Times New Roman" w:hAnsi="Times New Roman"/>
          <w:sz w:val="24"/>
          <w:szCs w:val="24"/>
        </w:rPr>
        <w:t>Обучение дошкольников грамоте: Методическое пособие/ Л.Е.Журова, Н.С.Варенцова, И.В.Дурова, Л.Н.Невская / под ред. Н.В.Дуровой – М.: Школа-Пресс, 2000</w:t>
      </w:r>
    </w:p>
    <w:p w:rsidR="00B13C48" w:rsidRPr="005B47EF" w:rsidRDefault="00B13C48" w:rsidP="002E52D1">
      <w:pPr>
        <w:pStyle w:val="NoSpacing"/>
        <w:numPr>
          <w:ilvl w:val="0"/>
          <w:numId w:val="5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47EF">
        <w:rPr>
          <w:rFonts w:ascii="Times New Roman" w:hAnsi="Times New Roman"/>
          <w:sz w:val="24"/>
          <w:szCs w:val="24"/>
        </w:rPr>
        <w:t>Максаков А.И. Правильно ли говорит ваш ребенок. – М.: Мозаика-Синтез, 2005.</w:t>
      </w:r>
    </w:p>
    <w:p w:rsidR="00B13C48" w:rsidRPr="005B47EF" w:rsidRDefault="00B13C48" w:rsidP="002E52D1">
      <w:pPr>
        <w:pStyle w:val="NoSpacing"/>
        <w:numPr>
          <w:ilvl w:val="0"/>
          <w:numId w:val="5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47EF">
        <w:rPr>
          <w:rFonts w:ascii="Times New Roman" w:hAnsi="Times New Roman"/>
          <w:sz w:val="24"/>
          <w:szCs w:val="24"/>
        </w:rPr>
        <w:t>Максаков А.И. Воспитание звуковой культуры речи дошкольников. – М.: Мозаика-Синтез, 2005.</w:t>
      </w:r>
    </w:p>
    <w:p w:rsidR="00B13C48" w:rsidRPr="005B47EF" w:rsidRDefault="00B13C48" w:rsidP="002E52D1">
      <w:pPr>
        <w:pStyle w:val="NoSpacing"/>
        <w:numPr>
          <w:ilvl w:val="0"/>
          <w:numId w:val="5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47EF">
        <w:rPr>
          <w:rFonts w:ascii="Times New Roman" w:hAnsi="Times New Roman"/>
          <w:sz w:val="24"/>
          <w:szCs w:val="24"/>
        </w:rPr>
        <w:t>Занятия по развитию речи в детском саду: кн. для воспитателя детского сада/ Ф.А.Сохин, О.С.Ушакова, А.Г. Арушанова и др. ; под ред. О.С.Ушаковой. – М.: Просвещение 1993.</w:t>
      </w:r>
    </w:p>
    <w:p w:rsidR="00B13C48" w:rsidRPr="005B47EF" w:rsidRDefault="00B13C48" w:rsidP="002E52D1">
      <w:pPr>
        <w:pStyle w:val="NoSpacing"/>
        <w:numPr>
          <w:ilvl w:val="0"/>
          <w:numId w:val="51"/>
        </w:numPr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5B47EF">
        <w:rPr>
          <w:rFonts w:ascii="Times New Roman" w:hAnsi="Times New Roman"/>
          <w:i/>
          <w:sz w:val="24"/>
          <w:szCs w:val="24"/>
        </w:rPr>
        <w:t>Рабочие тетради</w:t>
      </w:r>
    </w:p>
    <w:p w:rsidR="00B13C48" w:rsidRPr="005B47EF" w:rsidRDefault="00B13C48" w:rsidP="002E52D1">
      <w:pPr>
        <w:pStyle w:val="NoSpacing"/>
        <w:numPr>
          <w:ilvl w:val="0"/>
          <w:numId w:val="5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47EF">
        <w:rPr>
          <w:rFonts w:ascii="Times New Roman" w:hAnsi="Times New Roman"/>
          <w:sz w:val="24"/>
          <w:szCs w:val="24"/>
        </w:rPr>
        <w:t>Развитие речи у дошкольников (старшая и подготовительная группы) – М.: Мозаика-Синтез, 2006.</w:t>
      </w:r>
    </w:p>
    <w:p w:rsidR="00B13C48" w:rsidRPr="005B47EF" w:rsidRDefault="00B13C48" w:rsidP="002E52D1">
      <w:pPr>
        <w:pStyle w:val="NoSpacing"/>
        <w:numPr>
          <w:ilvl w:val="0"/>
          <w:numId w:val="5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47EF">
        <w:rPr>
          <w:rFonts w:ascii="Times New Roman" w:hAnsi="Times New Roman"/>
          <w:sz w:val="24"/>
          <w:szCs w:val="24"/>
        </w:rPr>
        <w:t>Уроки грамоты для дошкольников (старшая и подготовительная группы) - М.: Мозаика-Синтез, 2006.</w:t>
      </w:r>
    </w:p>
    <w:p w:rsidR="00B13C48" w:rsidRPr="005B47EF" w:rsidRDefault="00B13C48" w:rsidP="002E52D1">
      <w:pPr>
        <w:pStyle w:val="NoSpacing"/>
        <w:numPr>
          <w:ilvl w:val="0"/>
          <w:numId w:val="5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47EF">
        <w:rPr>
          <w:rFonts w:ascii="Times New Roman" w:hAnsi="Times New Roman"/>
          <w:sz w:val="24"/>
          <w:szCs w:val="24"/>
        </w:rPr>
        <w:t>Прописи для дошкольников (старшая и подготовительная группы) - М.: Мозаика-Синтез, 2006.</w:t>
      </w:r>
    </w:p>
    <w:p w:rsidR="00B13C48" w:rsidRPr="005B47EF" w:rsidRDefault="00B13C48" w:rsidP="002E52D1">
      <w:pPr>
        <w:pStyle w:val="NoSpacing"/>
        <w:numPr>
          <w:ilvl w:val="0"/>
          <w:numId w:val="51"/>
        </w:numPr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5B47EF">
        <w:rPr>
          <w:rFonts w:ascii="Times New Roman" w:hAnsi="Times New Roman"/>
          <w:i/>
          <w:sz w:val="24"/>
          <w:szCs w:val="24"/>
        </w:rPr>
        <w:t>Наглядно-дидактические пособия</w:t>
      </w:r>
    </w:p>
    <w:p w:rsidR="00B13C48" w:rsidRPr="005B47EF" w:rsidRDefault="00B13C48" w:rsidP="002E52D1">
      <w:pPr>
        <w:pStyle w:val="NoSpacing"/>
        <w:numPr>
          <w:ilvl w:val="0"/>
          <w:numId w:val="5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47EF">
        <w:rPr>
          <w:rFonts w:ascii="Times New Roman" w:hAnsi="Times New Roman"/>
          <w:sz w:val="24"/>
          <w:szCs w:val="24"/>
        </w:rPr>
        <w:t>Гербова В.В. развитие речи в детском саду: для занятий с детьми 2-3 лет. –  М.: Мозаика-Синтез, 2007.</w:t>
      </w:r>
    </w:p>
    <w:p w:rsidR="00B13C48" w:rsidRPr="005B47EF" w:rsidRDefault="00B13C48" w:rsidP="002E52D1">
      <w:pPr>
        <w:pStyle w:val="NoSpacing"/>
        <w:numPr>
          <w:ilvl w:val="0"/>
          <w:numId w:val="5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47EF">
        <w:rPr>
          <w:rFonts w:ascii="Times New Roman" w:hAnsi="Times New Roman"/>
          <w:sz w:val="24"/>
          <w:szCs w:val="24"/>
        </w:rPr>
        <w:t>Гербова В.В. развитие речи в детском саду: для занятий с детьми 3-4 лет. –  М.: Мозаика-Синтез, 2007.</w:t>
      </w:r>
    </w:p>
    <w:p w:rsidR="00B13C48" w:rsidRPr="005B47EF" w:rsidRDefault="00B13C48" w:rsidP="002E52D1">
      <w:pPr>
        <w:pStyle w:val="NoSpacing"/>
        <w:numPr>
          <w:ilvl w:val="0"/>
          <w:numId w:val="5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47EF">
        <w:rPr>
          <w:rFonts w:ascii="Times New Roman" w:hAnsi="Times New Roman"/>
          <w:sz w:val="24"/>
          <w:szCs w:val="24"/>
        </w:rPr>
        <w:t>Программа дошкольных образовательных учреждений компенсирующего вида для детей с нарушениями речи «Коррекция нарушений речи»/ Под ред. Т. Б. Филичевой, Г. В. Чиркиной, Т. В. Тумановой – М.: Просвещение, 2010</w:t>
      </w:r>
    </w:p>
    <w:p w:rsidR="00B13C48" w:rsidRPr="005B47EF" w:rsidRDefault="00B13C48" w:rsidP="002E52D1">
      <w:pPr>
        <w:pStyle w:val="NoSpacing"/>
        <w:numPr>
          <w:ilvl w:val="0"/>
          <w:numId w:val="5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47EF">
        <w:rPr>
          <w:rFonts w:ascii="Times New Roman" w:hAnsi="Times New Roman"/>
          <w:sz w:val="24"/>
          <w:szCs w:val="24"/>
        </w:rPr>
        <w:t>Гербова В. В. Приобщение детей к художественной литературе. Программа и методические рекомендации. – 2-е изд., испр. и доп. – М.: Мозаика-Синтез, 2008.</w:t>
      </w:r>
    </w:p>
    <w:p w:rsidR="00B13C48" w:rsidRPr="005B47EF" w:rsidRDefault="00B13C48" w:rsidP="002E52D1">
      <w:pPr>
        <w:pStyle w:val="NoSpacing"/>
        <w:numPr>
          <w:ilvl w:val="0"/>
          <w:numId w:val="5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47EF">
        <w:rPr>
          <w:rFonts w:ascii="Times New Roman" w:hAnsi="Times New Roman"/>
          <w:sz w:val="24"/>
          <w:szCs w:val="24"/>
        </w:rPr>
        <w:t xml:space="preserve">Книга для чтения в детском саду и дома. Хрестоматия./ Сост. В.В.Гербова, Н.П.Ильчук и др. – М.: Оникс – </w:t>
      </w:r>
      <w:r w:rsidRPr="005B47EF">
        <w:rPr>
          <w:rFonts w:ascii="Times New Roman" w:hAnsi="Times New Roman"/>
          <w:sz w:val="24"/>
          <w:szCs w:val="24"/>
          <w:lang w:val="en-US"/>
        </w:rPr>
        <w:t>XXI</w:t>
      </w:r>
      <w:r w:rsidRPr="005B47EF">
        <w:rPr>
          <w:rFonts w:ascii="Times New Roman" w:hAnsi="Times New Roman"/>
          <w:sz w:val="24"/>
          <w:szCs w:val="24"/>
        </w:rPr>
        <w:t xml:space="preserve"> век, 2005</w:t>
      </w:r>
    </w:p>
    <w:p w:rsidR="00B13C48" w:rsidRPr="002760D5" w:rsidRDefault="00B13C48" w:rsidP="002760D5">
      <w:pPr>
        <w:pStyle w:val="NoSpacing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760D5">
        <w:rPr>
          <w:rFonts w:ascii="Times New Roman" w:hAnsi="Times New Roman"/>
          <w:b/>
          <w:i/>
          <w:sz w:val="24"/>
          <w:szCs w:val="24"/>
        </w:rPr>
        <w:t>Образовательная область «</w:t>
      </w:r>
      <w:r w:rsidRPr="002760D5">
        <w:rPr>
          <w:rFonts w:ascii="Times New Roman" w:hAnsi="Times New Roman"/>
          <w:b/>
          <w:i/>
          <w:iCs/>
          <w:sz w:val="24"/>
          <w:szCs w:val="24"/>
        </w:rPr>
        <w:t>Художественно-эстетическое развитие</w:t>
      </w:r>
      <w:r w:rsidRPr="002760D5">
        <w:rPr>
          <w:rFonts w:ascii="Times New Roman" w:hAnsi="Times New Roman"/>
          <w:b/>
          <w:i/>
          <w:sz w:val="24"/>
          <w:szCs w:val="24"/>
        </w:rPr>
        <w:t xml:space="preserve">» </w:t>
      </w:r>
    </w:p>
    <w:p w:rsidR="00B13C48" w:rsidRPr="005B47EF" w:rsidRDefault="00B13C48" w:rsidP="002E52D1">
      <w:pPr>
        <w:pStyle w:val="NoSpacing"/>
        <w:numPr>
          <w:ilvl w:val="0"/>
          <w:numId w:val="5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47EF">
        <w:rPr>
          <w:rFonts w:ascii="Times New Roman" w:hAnsi="Times New Roman"/>
          <w:sz w:val="24"/>
          <w:szCs w:val="24"/>
        </w:rPr>
        <w:t>Комарова Т. С. Детское художественное творчество. Методическое пособие для воспитателей и педагогов. – М.: Мозаика-Синтез, 2006</w:t>
      </w:r>
    </w:p>
    <w:p w:rsidR="00B13C48" w:rsidRDefault="00B13C48" w:rsidP="002E52D1">
      <w:pPr>
        <w:pStyle w:val="NoSpacing"/>
        <w:numPr>
          <w:ilvl w:val="0"/>
          <w:numId w:val="5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47EF">
        <w:rPr>
          <w:rFonts w:ascii="Times New Roman" w:hAnsi="Times New Roman"/>
          <w:sz w:val="24"/>
          <w:szCs w:val="24"/>
        </w:rPr>
        <w:t>Комарова Т. С. Занятия по изобразительной деятельности во второй младшей группе детского сада. Конспекты занятий. -2-е издание, исправленное.-М.: Мозаика-Синтез, 2008.</w:t>
      </w:r>
    </w:p>
    <w:p w:rsidR="00B13C48" w:rsidRDefault="00B13C48" w:rsidP="002760D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3C48" w:rsidRPr="005B47EF" w:rsidRDefault="00B13C48" w:rsidP="002760D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13C48" w:rsidRPr="002760D5" w:rsidRDefault="00B13C48" w:rsidP="002E52D1">
      <w:pPr>
        <w:pStyle w:val="ListParagraph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760D5">
        <w:rPr>
          <w:rFonts w:ascii="Times New Roman" w:hAnsi="Times New Roman"/>
          <w:b/>
          <w:sz w:val="28"/>
          <w:szCs w:val="28"/>
        </w:rPr>
        <w:t>Режим жизнедеятельности</w:t>
      </w:r>
    </w:p>
    <w:p w:rsidR="00B13C48" w:rsidRDefault="00B13C48" w:rsidP="00260F96">
      <w:pPr>
        <w:spacing w:after="0" w:line="240" w:lineRule="atLeast"/>
        <w:ind w:left="360"/>
        <w:jc w:val="center"/>
        <w:rPr>
          <w:rFonts w:ascii="Times New Roman" w:hAnsi="Times New Roman"/>
          <w:sz w:val="28"/>
          <w:szCs w:val="28"/>
        </w:rPr>
      </w:pPr>
    </w:p>
    <w:p w:rsidR="00B13C48" w:rsidRDefault="00B13C48" w:rsidP="00EE6C0A">
      <w:pPr>
        <w:spacing w:after="0" w:line="240" w:lineRule="atLeast"/>
        <w:ind w:left="360"/>
        <w:jc w:val="center"/>
        <w:rPr>
          <w:rFonts w:ascii="Times New Roman" w:hAnsi="Times New Roman"/>
          <w:i/>
          <w:sz w:val="28"/>
          <w:szCs w:val="28"/>
        </w:rPr>
      </w:pPr>
      <w:r w:rsidRPr="0035458F">
        <w:rPr>
          <w:rFonts w:ascii="Times New Roman" w:hAnsi="Times New Roman"/>
          <w:i/>
          <w:sz w:val="28"/>
          <w:szCs w:val="28"/>
        </w:rPr>
        <w:t>Ранний возраст (1-2 года)</w:t>
      </w:r>
    </w:p>
    <w:p w:rsidR="00B13C48" w:rsidRPr="00EE6C0A" w:rsidRDefault="00B13C48" w:rsidP="00EE6C0A">
      <w:pPr>
        <w:spacing w:after="0" w:line="240" w:lineRule="atLeast"/>
        <w:ind w:left="360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68"/>
        <w:gridCol w:w="3190"/>
      </w:tblGrid>
      <w:tr w:rsidR="00B13C48" w:rsidRPr="00175580" w:rsidTr="00174B22">
        <w:tc>
          <w:tcPr>
            <w:tcW w:w="11768" w:type="dxa"/>
          </w:tcPr>
          <w:p w:rsidR="00B13C48" w:rsidRPr="00175580" w:rsidRDefault="00B13C48" w:rsidP="0026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Приём, осмотр,  игры, утренняя гимнастика</w:t>
            </w:r>
          </w:p>
        </w:tc>
        <w:tc>
          <w:tcPr>
            <w:tcW w:w="3190" w:type="dxa"/>
          </w:tcPr>
          <w:p w:rsidR="00B13C48" w:rsidRPr="00175580" w:rsidRDefault="00B13C48" w:rsidP="0026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7.30 – 8.15</w:t>
            </w:r>
          </w:p>
        </w:tc>
      </w:tr>
      <w:tr w:rsidR="00B13C48" w:rsidRPr="00175580" w:rsidTr="00174B22">
        <w:tc>
          <w:tcPr>
            <w:tcW w:w="11768" w:type="dxa"/>
          </w:tcPr>
          <w:p w:rsidR="00B13C48" w:rsidRPr="00175580" w:rsidRDefault="00B13C48" w:rsidP="0026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190" w:type="dxa"/>
          </w:tcPr>
          <w:p w:rsidR="00B13C48" w:rsidRPr="00175580" w:rsidRDefault="00B13C48" w:rsidP="0026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8.15 – 8.50</w:t>
            </w:r>
          </w:p>
        </w:tc>
      </w:tr>
      <w:tr w:rsidR="00B13C48" w:rsidRPr="00175580" w:rsidTr="00174B22">
        <w:tc>
          <w:tcPr>
            <w:tcW w:w="11768" w:type="dxa"/>
          </w:tcPr>
          <w:p w:rsidR="00B13C48" w:rsidRPr="00175580" w:rsidRDefault="00B13C48" w:rsidP="0026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Игры, свободная деятельность по интересам</w:t>
            </w:r>
          </w:p>
        </w:tc>
        <w:tc>
          <w:tcPr>
            <w:tcW w:w="3190" w:type="dxa"/>
          </w:tcPr>
          <w:p w:rsidR="00B13C48" w:rsidRPr="00175580" w:rsidRDefault="00B13C48" w:rsidP="0026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8.50 – 9.20</w:t>
            </w:r>
          </w:p>
        </w:tc>
      </w:tr>
      <w:tr w:rsidR="00B13C48" w:rsidRPr="00175580" w:rsidTr="00174B22">
        <w:tc>
          <w:tcPr>
            <w:tcW w:w="11768" w:type="dxa"/>
          </w:tcPr>
          <w:p w:rsidR="00B13C48" w:rsidRPr="00903E8F" w:rsidRDefault="00B13C48" w:rsidP="00260F96">
            <w:pPr>
              <w:pStyle w:val="NoSpacing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130A">
              <w:rPr>
                <w:rFonts w:ascii="Times New Roman" w:hAnsi="Times New Roman"/>
                <w:sz w:val="24"/>
                <w:szCs w:val="24"/>
              </w:rPr>
              <w:t>Подготовка и проведение игр-занятий</w:t>
            </w:r>
          </w:p>
        </w:tc>
        <w:tc>
          <w:tcPr>
            <w:tcW w:w="3190" w:type="dxa"/>
          </w:tcPr>
          <w:p w:rsidR="00B13C48" w:rsidRPr="00175580" w:rsidRDefault="00B13C48" w:rsidP="0026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F130A">
              <w:rPr>
                <w:rFonts w:ascii="Times New Roman" w:hAnsi="Times New Roman"/>
                <w:sz w:val="24"/>
                <w:szCs w:val="24"/>
              </w:rPr>
              <w:t>9.20– 9.30</w:t>
            </w:r>
          </w:p>
        </w:tc>
      </w:tr>
      <w:tr w:rsidR="00B13C48" w:rsidRPr="00175580" w:rsidTr="00174B22">
        <w:tc>
          <w:tcPr>
            <w:tcW w:w="11768" w:type="dxa"/>
          </w:tcPr>
          <w:p w:rsidR="00B13C48" w:rsidRPr="00175580" w:rsidRDefault="00B13C48" w:rsidP="0026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Игры, свободная деятельность по интересам, подготовка к прогулке</w:t>
            </w:r>
          </w:p>
        </w:tc>
        <w:tc>
          <w:tcPr>
            <w:tcW w:w="3190" w:type="dxa"/>
          </w:tcPr>
          <w:p w:rsidR="00B13C48" w:rsidRPr="00175580" w:rsidRDefault="00B13C48" w:rsidP="0026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9.30– 9.50</w:t>
            </w:r>
          </w:p>
        </w:tc>
      </w:tr>
      <w:tr w:rsidR="00B13C48" w:rsidRPr="00175580" w:rsidTr="00174B22">
        <w:tc>
          <w:tcPr>
            <w:tcW w:w="11768" w:type="dxa"/>
          </w:tcPr>
          <w:p w:rsidR="00B13C48" w:rsidRPr="00175580" w:rsidRDefault="00B13C48" w:rsidP="0026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3190" w:type="dxa"/>
          </w:tcPr>
          <w:p w:rsidR="00B13C48" w:rsidRPr="00175580" w:rsidRDefault="00B13C48" w:rsidP="0026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9.50 – 10.50</w:t>
            </w:r>
          </w:p>
          <w:p w:rsidR="00B13C48" w:rsidRPr="00175580" w:rsidRDefault="00B13C48" w:rsidP="0026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В зимнее время</w:t>
            </w:r>
          </w:p>
          <w:p w:rsidR="00B13C48" w:rsidRPr="00175580" w:rsidRDefault="00B13C48" w:rsidP="0026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9.50 – 10.40</w:t>
            </w:r>
          </w:p>
        </w:tc>
      </w:tr>
      <w:tr w:rsidR="00B13C48" w:rsidRPr="00175580" w:rsidTr="00174B22">
        <w:tc>
          <w:tcPr>
            <w:tcW w:w="11768" w:type="dxa"/>
          </w:tcPr>
          <w:p w:rsidR="00B13C48" w:rsidRPr="00175580" w:rsidRDefault="00B13C48" w:rsidP="0026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Возвращение с прогулки, раздевание</w:t>
            </w:r>
          </w:p>
        </w:tc>
        <w:tc>
          <w:tcPr>
            <w:tcW w:w="3190" w:type="dxa"/>
          </w:tcPr>
          <w:p w:rsidR="00B13C48" w:rsidRPr="00175580" w:rsidRDefault="00B13C48" w:rsidP="0026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10.50 – 11.10</w:t>
            </w:r>
          </w:p>
        </w:tc>
      </w:tr>
      <w:tr w:rsidR="00B13C48" w:rsidRPr="00175580" w:rsidTr="00174B22">
        <w:tc>
          <w:tcPr>
            <w:tcW w:w="11768" w:type="dxa"/>
          </w:tcPr>
          <w:p w:rsidR="00B13C48" w:rsidRPr="00175580" w:rsidRDefault="00B13C48" w:rsidP="0026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190" w:type="dxa"/>
          </w:tcPr>
          <w:p w:rsidR="00B13C48" w:rsidRPr="00175580" w:rsidRDefault="00B13C48" w:rsidP="0026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11.10 – 11.50</w:t>
            </w:r>
          </w:p>
        </w:tc>
      </w:tr>
      <w:tr w:rsidR="00B13C48" w:rsidRPr="00175580" w:rsidTr="00174B22">
        <w:tc>
          <w:tcPr>
            <w:tcW w:w="11768" w:type="dxa"/>
          </w:tcPr>
          <w:p w:rsidR="00B13C48" w:rsidRPr="00175580" w:rsidRDefault="00B13C48" w:rsidP="0026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190" w:type="dxa"/>
          </w:tcPr>
          <w:p w:rsidR="00B13C48" w:rsidRPr="00175580" w:rsidRDefault="00B13C48" w:rsidP="0026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– 15.00</w:t>
            </w:r>
          </w:p>
          <w:p w:rsidR="00B13C48" w:rsidRPr="00175580" w:rsidRDefault="00B13C48" w:rsidP="0026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 xml:space="preserve">В зимнее время </w:t>
            </w:r>
          </w:p>
          <w:p w:rsidR="00B13C48" w:rsidRPr="00175580" w:rsidRDefault="00B13C48" w:rsidP="0026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11.50 – 15.15</w:t>
            </w:r>
          </w:p>
        </w:tc>
      </w:tr>
      <w:tr w:rsidR="00B13C48" w:rsidRPr="00175580" w:rsidTr="00174B22">
        <w:tc>
          <w:tcPr>
            <w:tcW w:w="11768" w:type="dxa"/>
          </w:tcPr>
          <w:p w:rsidR="00B13C48" w:rsidRPr="00175580" w:rsidRDefault="00B13C48" w:rsidP="0026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Постепенный подъём, воздушные, водные процедуры, бодрящая гимнастика</w:t>
            </w:r>
          </w:p>
        </w:tc>
        <w:tc>
          <w:tcPr>
            <w:tcW w:w="3190" w:type="dxa"/>
          </w:tcPr>
          <w:p w:rsidR="00B13C48" w:rsidRPr="00175580" w:rsidRDefault="00B13C48" w:rsidP="0026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15.00 – 15.30</w:t>
            </w:r>
          </w:p>
        </w:tc>
      </w:tr>
      <w:tr w:rsidR="00B13C48" w:rsidRPr="00175580" w:rsidTr="00174B22">
        <w:tc>
          <w:tcPr>
            <w:tcW w:w="11768" w:type="dxa"/>
          </w:tcPr>
          <w:p w:rsidR="00B13C48" w:rsidRPr="001F130A" w:rsidRDefault="00B13C48" w:rsidP="0026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F130A">
              <w:rPr>
                <w:rFonts w:ascii="Times New Roman" w:hAnsi="Times New Roman"/>
                <w:sz w:val="24"/>
                <w:szCs w:val="24"/>
              </w:rPr>
              <w:t>Подготовка и проведение игр-занятий по подгруппам</w:t>
            </w:r>
          </w:p>
        </w:tc>
        <w:tc>
          <w:tcPr>
            <w:tcW w:w="3190" w:type="dxa"/>
          </w:tcPr>
          <w:p w:rsidR="00B13C48" w:rsidRPr="00175580" w:rsidRDefault="00B13C48" w:rsidP="0026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F130A">
              <w:rPr>
                <w:rFonts w:ascii="Times New Roman" w:hAnsi="Times New Roman"/>
                <w:sz w:val="24"/>
                <w:szCs w:val="24"/>
              </w:rPr>
              <w:t>15.30 – 15.38</w:t>
            </w:r>
          </w:p>
        </w:tc>
      </w:tr>
      <w:tr w:rsidR="00B13C48" w:rsidRPr="00175580" w:rsidTr="00174B22">
        <w:tc>
          <w:tcPr>
            <w:tcW w:w="11768" w:type="dxa"/>
          </w:tcPr>
          <w:p w:rsidR="00B13C48" w:rsidRPr="00175580" w:rsidRDefault="00B13C48" w:rsidP="0026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Свободная деятельность по интересам, игры</w:t>
            </w:r>
          </w:p>
        </w:tc>
        <w:tc>
          <w:tcPr>
            <w:tcW w:w="3190" w:type="dxa"/>
          </w:tcPr>
          <w:p w:rsidR="00B13C48" w:rsidRPr="00175580" w:rsidRDefault="00B13C48" w:rsidP="0026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15.38 – 15.50</w:t>
            </w:r>
          </w:p>
        </w:tc>
      </w:tr>
      <w:tr w:rsidR="00B13C48" w:rsidRPr="00175580" w:rsidTr="00174B22">
        <w:tc>
          <w:tcPr>
            <w:tcW w:w="11768" w:type="dxa"/>
          </w:tcPr>
          <w:p w:rsidR="00B13C48" w:rsidRPr="00175580" w:rsidRDefault="00B13C48" w:rsidP="0026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190" w:type="dxa"/>
          </w:tcPr>
          <w:p w:rsidR="00B13C48" w:rsidRPr="00175580" w:rsidRDefault="00B13C48" w:rsidP="0026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15.50 – 16.20</w:t>
            </w:r>
          </w:p>
        </w:tc>
      </w:tr>
      <w:tr w:rsidR="00B13C48" w:rsidRPr="00175580" w:rsidTr="00174B22">
        <w:tc>
          <w:tcPr>
            <w:tcW w:w="11768" w:type="dxa"/>
          </w:tcPr>
          <w:p w:rsidR="00B13C48" w:rsidRPr="00175580" w:rsidRDefault="00B13C48" w:rsidP="0026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Игры,  свободная деятельность по интересам</w:t>
            </w:r>
          </w:p>
        </w:tc>
        <w:tc>
          <w:tcPr>
            <w:tcW w:w="3190" w:type="dxa"/>
          </w:tcPr>
          <w:p w:rsidR="00B13C48" w:rsidRPr="00175580" w:rsidRDefault="00B13C48" w:rsidP="0026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16.20– 17.30</w:t>
            </w:r>
          </w:p>
        </w:tc>
      </w:tr>
    </w:tbl>
    <w:p w:rsidR="00B13C48" w:rsidRDefault="00B13C48" w:rsidP="00260F96">
      <w:pPr>
        <w:spacing w:after="0" w:line="240" w:lineRule="atLeast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13C48" w:rsidRPr="00EE6C0A" w:rsidRDefault="00B13C48" w:rsidP="00EE6C0A">
      <w:pPr>
        <w:spacing w:after="0" w:line="240" w:lineRule="atLeast"/>
        <w:ind w:left="360"/>
        <w:jc w:val="center"/>
        <w:rPr>
          <w:rFonts w:ascii="Times New Roman" w:hAnsi="Times New Roman"/>
          <w:i/>
          <w:sz w:val="28"/>
          <w:szCs w:val="28"/>
        </w:rPr>
      </w:pPr>
      <w:r w:rsidRPr="0035458F">
        <w:rPr>
          <w:rFonts w:ascii="Times New Roman" w:hAnsi="Times New Roman"/>
          <w:i/>
          <w:sz w:val="28"/>
          <w:szCs w:val="28"/>
        </w:rPr>
        <w:t>Ранний возраст (2-3 года)</w:t>
      </w:r>
    </w:p>
    <w:tbl>
      <w:tblPr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68"/>
        <w:gridCol w:w="3190"/>
      </w:tblGrid>
      <w:tr w:rsidR="00B13C48" w:rsidRPr="00175580" w:rsidTr="00174B22">
        <w:tc>
          <w:tcPr>
            <w:tcW w:w="11768" w:type="dxa"/>
          </w:tcPr>
          <w:p w:rsidR="00B13C48" w:rsidRPr="00175580" w:rsidRDefault="00B13C48" w:rsidP="0026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Приём, осмотр,  игры, утренняя гимнастика</w:t>
            </w:r>
          </w:p>
        </w:tc>
        <w:tc>
          <w:tcPr>
            <w:tcW w:w="3190" w:type="dxa"/>
          </w:tcPr>
          <w:p w:rsidR="00B13C48" w:rsidRPr="00175580" w:rsidRDefault="00B13C48" w:rsidP="0026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7.30 – 8.15</w:t>
            </w:r>
          </w:p>
        </w:tc>
      </w:tr>
      <w:tr w:rsidR="00B13C48" w:rsidRPr="00175580" w:rsidTr="00174B22">
        <w:tc>
          <w:tcPr>
            <w:tcW w:w="11768" w:type="dxa"/>
          </w:tcPr>
          <w:p w:rsidR="00B13C48" w:rsidRPr="00175580" w:rsidRDefault="00B13C48" w:rsidP="0026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190" w:type="dxa"/>
          </w:tcPr>
          <w:p w:rsidR="00B13C48" w:rsidRPr="00175580" w:rsidRDefault="00B13C48" w:rsidP="0026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8.15 – 8.50</w:t>
            </w:r>
          </w:p>
        </w:tc>
      </w:tr>
      <w:tr w:rsidR="00B13C48" w:rsidRPr="00175580" w:rsidTr="00174B22">
        <w:tc>
          <w:tcPr>
            <w:tcW w:w="11768" w:type="dxa"/>
          </w:tcPr>
          <w:p w:rsidR="00B13C48" w:rsidRPr="00175580" w:rsidRDefault="00B13C48" w:rsidP="0026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Игры, свободная деятельность по интересам</w:t>
            </w:r>
          </w:p>
        </w:tc>
        <w:tc>
          <w:tcPr>
            <w:tcW w:w="3190" w:type="dxa"/>
          </w:tcPr>
          <w:p w:rsidR="00B13C48" w:rsidRPr="00175580" w:rsidRDefault="00B13C48" w:rsidP="0026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8.50 – 9.20</w:t>
            </w:r>
          </w:p>
        </w:tc>
      </w:tr>
      <w:tr w:rsidR="00B13C48" w:rsidRPr="00175580" w:rsidTr="00174B22">
        <w:tc>
          <w:tcPr>
            <w:tcW w:w="11768" w:type="dxa"/>
          </w:tcPr>
          <w:p w:rsidR="00B13C48" w:rsidRPr="00175580" w:rsidRDefault="00B13C48" w:rsidP="0026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Организованная  образовательная деятельность</w:t>
            </w:r>
          </w:p>
        </w:tc>
        <w:tc>
          <w:tcPr>
            <w:tcW w:w="3190" w:type="dxa"/>
          </w:tcPr>
          <w:p w:rsidR="00B13C48" w:rsidRPr="00175580" w:rsidRDefault="00B13C48" w:rsidP="0026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9.20 – 9.30</w:t>
            </w:r>
          </w:p>
        </w:tc>
      </w:tr>
      <w:tr w:rsidR="00B13C48" w:rsidRPr="00175580" w:rsidTr="00174B22">
        <w:tc>
          <w:tcPr>
            <w:tcW w:w="11768" w:type="dxa"/>
          </w:tcPr>
          <w:p w:rsidR="00B13C48" w:rsidRPr="00175580" w:rsidRDefault="00B13C48" w:rsidP="0026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Игры, свободная деятельность по интересам, подготовка к прогулке</w:t>
            </w:r>
          </w:p>
        </w:tc>
        <w:tc>
          <w:tcPr>
            <w:tcW w:w="3190" w:type="dxa"/>
          </w:tcPr>
          <w:p w:rsidR="00B13C48" w:rsidRPr="00175580" w:rsidRDefault="00B13C48" w:rsidP="0026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9.30– 10.00</w:t>
            </w:r>
          </w:p>
        </w:tc>
      </w:tr>
      <w:tr w:rsidR="00B13C48" w:rsidRPr="00175580" w:rsidTr="00174B22">
        <w:tc>
          <w:tcPr>
            <w:tcW w:w="11768" w:type="dxa"/>
          </w:tcPr>
          <w:p w:rsidR="00B13C48" w:rsidRPr="00175580" w:rsidRDefault="00B13C48" w:rsidP="0026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3190" w:type="dxa"/>
          </w:tcPr>
          <w:p w:rsidR="00B13C48" w:rsidRPr="00175580" w:rsidRDefault="00B13C48" w:rsidP="0026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10.00 – 11.10</w:t>
            </w:r>
          </w:p>
          <w:p w:rsidR="00B13C48" w:rsidRPr="00175580" w:rsidRDefault="00B13C48" w:rsidP="0026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Зимнее время</w:t>
            </w:r>
          </w:p>
          <w:p w:rsidR="00B13C48" w:rsidRPr="00175580" w:rsidRDefault="00B13C48" w:rsidP="0026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10.00 – 11.00</w:t>
            </w:r>
          </w:p>
        </w:tc>
      </w:tr>
      <w:tr w:rsidR="00B13C48" w:rsidRPr="00175580" w:rsidTr="00174B22">
        <w:tc>
          <w:tcPr>
            <w:tcW w:w="11768" w:type="dxa"/>
          </w:tcPr>
          <w:p w:rsidR="00B13C48" w:rsidRPr="00175580" w:rsidRDefault="00B13C48" w:rsidP="0026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Возвращение с прогулки, раздевание</w:t>
            </w:r>
          </w:p>
        </w:tc>
        <w:tc>
          <w:tcPr>
            <w:tcW w:w="3190" w:type="dxa"/>
          </w:tcPr>
          <w:p w:rsidR="00B13C48" w:rsidRPr="00175580" w:rsidRDefault="00B13C48" w:rsidP="0026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11.10– 11.25</w:t>
            </w:r>
          </w:p>
        </w:tc>
      </w:tr>
      <w:tr w:rsidR="00B13C48" w:rsidRPr="00175580" w:rsidTr="00174B22">
        <w:tc>
          <w:tcPr>
            <w:tcW w:w="11768" w:type="dxa"/>
          </w:tcPr>
          <w:p w:rsidR="00B13C48" w:rsidRPr="00175580" w:rsidRDefault="00B13C48" w:rsidP="0026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190" w:type="dxa"/>
          </w:tcPr>
          <w:p w:rsidR="00B13C48" w:rsidRPr="00175580" w:rsidRDefault="00B13C48" w:rsidP="0026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11.25 – 12.00</w:t>
            </w:r>
          </w:p>
        </w:tc>
      </w:tr>
      <w:tr w:rsidR="00B13C48" w:rsidRPr="00175580" w:rsidTr="00174B22">
        <w:tc>
          <w:tcPr>
            <w:tcW w:w="11768" w:type="dxa"/>
          </w:tcPr>
          <w:p w:rsidR="00B13C48" w:rsidRPr="00175580" w:rsidRDefault="00B13C48" w:rsidP="0026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190" w:type="dxa"/>
          </w:tcPr>
          <w:p w:rsidR="00B13C48" w:rsidRPr="00175580" w:rsidRDefault="00B13C48" w:rsidP="0026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12.00 – 15.00</w:t>
            </w:r>
          </w:p>
          <w:p w:rsidR="00B13C48" w:rsidRPr="00175580" w:rsidRDefault="00B13C48" w:rsidP="0026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В зимнее время</w:t>
            </w:r>
          </w:p>
          <w:p w:rsidR="00B13C48" w:rsidRPr="00175580" w:rsidRDefault="00B13C48" w:rsidP="0026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12.00 – 15.15</w:t>
            </w:r>
          </w:p>
        </w:tc>
      </w:tr>
      <w:tr w:rsidR="00B13C48" w:rsidRPr="00175580" w:rsidTr="00174B22">
        <w:tc>
          <w:tcPr>
            <w:tcW w:w="11768" w:type="dxa"/>
          </w:tcPr>
          <w:p w:rsidR="00B13C48" w:rsidRPr="00175580" w:rsidRDefault="00B13C48" w:rsidP="0026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Постепенный подъём, воздушные, водные процедуры, бодрящая гимнастика</w:t>
            </w:r>
          </w:p>
        </w:tc>
        <w:tc>
          <w:tcPr>
            <w:tcW w:w="3190" w:type="dxa"/>
          </w:tcPr>
          <w:p w:rsidR="00B13C48" w:rsidRPr="00175580" w:rsidRDefault="00B13C48" w:rsidP="0026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15.00 – 15.30</w:t>
            </w:r>
          </w:p>
        </w:tc>
      </w:tr>
      <w:tr w:rsidR="00B13C48" w:rsidRPr="00175580" w:rsidTr="00174B22">
        <w:tc>
          <w:tcPr>
            <w:tcW w:w="11768" w:type="dxa"/>
          </w:tcPr>
          <w:p w:rsidR="00B13C48" w:rsidRPr="00175580" w:rsidRDefault="00B13C48" w:rsidP="0026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Организованная  образовательная деятельность</w:t>
            </w:r>
          </w:p>
        </w:tc>
        <w:tc>
          <w:tcPr>
            <w:tcW w:w="3190" w:type="dxa"/>
          </w:tcPr>
          <w:p w:rsidR="00B13C48" w:rsidRPr="00175580" w:rsidRDefault="00B13C48" w:rsidP="0026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15.30 – 15.38</w:t>
            </w:r>
          </w:p>
        </w:tc>
      </w:tr>
      <w:tr w:rsidR="00B13C48" w:rsidRPr="00175580" w:rsidTr="00174B22">
        <w:tc>
          <w:tcPr>
            <w:tcW w:w="11768" w:type="dxa"/>
          </w:tcPr>
          <w:p w:rsidR="00B13C48" w:rsidRPr="00175580" w:rsidRDefault="00B13C48" w:rsidP="0026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Свободная деятельность по интересам</w:t>
            </w:r>
          </w:p>
        </w:tc>
        <w:tc>
          <w:tcPr>
            <w:tcW w:w="3190" w:type="dxa"/>
          </w:tcPr>
          <w:p w:rsidR="00B13C48" w:rsidRPr="00175580" w:rsidRDefault="00B13C48" w:rsidP="0026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15.38 – 16.00</w:t>
            </w:r>
          </w:p>
        </w:tc>
      </w:tr>
      <w:tr w:rsidR="00B13C48" w:rsidRPr="00175580" w:rsidTr="00174B22">
        <w:tc>
          <w:tcPr>
            <w:tcW w:w="11768" w:type="dxa"/>
          </w:tcPr>
          <w:p w:rsidR="00B13C48" w:rsidRPr="00175580" w:rsidRDefault="00B13C48" w:rsidP="0026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190" w:type="dxa"/>
          </w:tcPr>
          <w:p w:rsidR="00B13C48" w:rsidRPr="00175580" w:rsidRDefault="00B13C48" w:rsidP="0026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16.00 – 16.30</w:t>
            </w:r>
          </w:p>
        </w:tc>
      </w:tr>
      <w:tr w:rsidR="00B13C48" w:rsidRPr="00175580" w:rsidTr="00174B22">
        <w:tc>
          <w:tcPr>
            <w:tcW w:w="11768" w:type="dxa"/>
          </w:tcPr>
          <w:p w:rsidR="00B13C48" w:rsidRPr="00175580" w:rsidRDefault="00B13C48" w:rsidP="0026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Игры, подготовка к прогулке,  прогулка, уход детей домой</w:t>
            </w:r>
          </w:p>
        </w:tc>
        <w:tc>
          <w:tcPr>
            <w:tcW w:w="3190" w:type="dxa"/>
          </w:tcPr>
          <w:p w:rsidR="00B13C48" w:rsidRPr="00175580" w:rsidRDefault="00B13C48" w:rsidP="00260F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16.30 – 17.30</w:t>
            </w:r>
          </w:p>
        </w:tc>
      </w:tr>
    </w:tbl>
    <w:p w:rsidR="00B13C48" w:rsidRDefault="00B13C48" w:rsidP="00260F96">
      <w:pPr>
        <w:spacing w:after="0" w:line="240" w:lineRule="atLeast"/>
        <w:ind w:left="360"/>
        <w:jc w:val="center"/>
        <w:rPr>
          <w:rFonts w:ascii="Times New Roman" w:hAnsi="Times New Roman"/>
          <w:sz w:val="28"/>
          <w:szCs w:val="28"/>
        </w:rPr>
      </w:pPr>
    </w:p>
    <w:p w:rsidR="00B13C48" w:rsidRPr="00EE6C0A" w:rsidRDefault="00B13C48" w:rsidP="00EE6C0A">
      <w:pPr>
        <w:spacing w:after="0" w:line="240" w:lineRule="atLeast"/>
        <w:ind w:left="36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Младший</w:t>
      </w:r>
      <w:r w:rsidRPr="0035458F">
        <w:rPr>
          <w:rFonts w:ascii="Times New Roman" w:hAnsi="Times New Roman"/>
          <w:i/>
          <w:sz w:val="28"/>
          <w:szCs w:val="28"/>
        </w:rPr>
        <w:t xml:space="preserve"> дошкольный возраст (3-4 года)</w:t>
      </w:r>
    </w:p>
    <w:tbl>
      <w:tblPr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68"/>
        <w:gridCol w:w="3190"/>
      </w:tblGrid>
      <w:tr w:rsidR="00B13C48" w:rsidRPr="00175580" w:rsidTr="00174B22">
        <w:tc>
          <w:tcPr>
            <w:tcW w:w="11768" w:type="dxa"/>
          </w:tcPr>
          <w:p w:rsidR="00B13C48" w:rsidRPr="00175580" w:rsidRDefault="00B13C48" w:rsidP="005D57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Приём, осмотр,  игры, утренняя гимнастика</w:t>
            </w:r>
          </w:p>
        </w:tc>
        <w:tc>
          <w:tcPr>
            <w:tcW w:w="3190" w:type="dxa"/>
          </w:tcPr>
          <w:p w:rsidR="00B13C48" w:rsidRPr="00175580" w:rsidRDefault="00B13C48" w:rsidP="005D57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7.30 – 8.20</w:t>
            </w:r>
          </w:p>
        </w:tc>
      </w:tr>
      <w:tr w:rsidR="00B13C48" w:rsidRPr="00175580" w:rsidTr="00174B22">
        <w:tc>
          <w:tcPr>
            <w:tcW w:w="11768" w:type="dxa"/>
          </w:tcPr>
          <w:p w:rsidR="00B13C48" w:rsidRPr="00175580" w:rsidRDefault="00B13C48" w:rsidP="005D57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190" w:type="dxa"/>
          </w:tcPr>
          <w:p w:rsidR="00B13C48" w:rsidRPr="00175580" w:rsidRDefault="00B13C48" w:rsidP="005D57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8.20 – 8.50</w:t>
            </w:r>
          </w:p>
        </w:tc>
      </w:tr>
      <w:tr w:rsidR="00B13C48" w:rsidRPr="00175580" w:rsidTr="00174B22">
        <w:tc>
          <w:tcPr>
            <w:tcW w:w="11768" w:type="dxa"/>
          </w:tcPr>
          <w:p w:rsidR="00B13C48" w:rsidRPr="00175580" w:rsidRDefault="00B13C48" w:rsidP="005D57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Игры, общение</w:t>
            </w:r>
          </w:p>
        </w:tc>
        <w:tc>
          <w:tcPr>
            <w:tcW w:w="3190" w:type="dxa"/>
          </w:tcPr>
          <w:p w:rsidR="00B13C48" w:rsidRPr="00175580" w:rsidRDefault="00B13C48" w:rsidP="005D57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8.50 – 9.00</w:t>
            </w:r>
          </w:p>
        </w:tc>
      </w:tr>
      <w:tr w:rsidR="00B13C48" w:rsidRPr="00175580" w:rsidTr="00174B22">
        <w:tc>
          <w:tcPr>
            <w:tcW w:w="11768" w:type="dxa"/>
          </w:tcPr>
          <w:p w:rsidR="00B13C48" w:rsidRPr="00175580" w:rsidRDefault="00B13C48" w:rsidP="005D57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Организованная  образовательная деятельность</w:t>
            </w:r>
          </w:p>
        </w:tc>
        <w:tc>
          <w:tcPr>
            <w:tcW w:w="3190" w:type="dxa"/>
          </w:tcPr>
          <w:p w:rsidR="00B13C48" w:rsidRPr="00175580" w:rsidRDefault="00B13C48" w:rsidP="005D57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9.00 – 9.15</w:t>
            </w:r>
          </w:p>
          <w:p w:rsidR="00B13C48" w:rsidRPr="00175580" w:rsidRDefault="00B13C48" w:rsidP="005D57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9.25 – 9.40</w:t>
            </w:r>
          </w:p>
        </w:tc>
      </w:tr>
      <w:tr w:rsidR="00B13C48" w:rsidRPr="00175580" w:rsidTr="00174B22">
        <w:tc>
          <w:tcPr>
            <w:tcW w:w="11768" w:type="dxa"/>
          </w:tcPr>
          <w:p w:rsidR="00B13C48" w:rsidRPr="00175580" w:rsidRDefault="00B13C48" w:rsidP="005D57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Игры, свободная деятельность по интересам, подготовка к прогулке</w:t>
            </w:r>
          </w:p>
        </w:tc>
        <w:tc>
          <w:tcPr>
            <w:tcW w:w="3190" w:type="dxa"/>
          </w:tcPr>
          <w:p w:rsidR="00B13C48" w:rsidRPr="00175580" w:rsidRDefault="00B13C48" w:rsidP="005D57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9.40– 10.10</w:t>
            </w:r>
          </w:p>
        </w:tc>
      </w:tr>
      <w:tr w:rsidR="00B13C48" w:rsidRPr="00175580" w:rsidTr="00174B22">
        <w:tc>
          <w:tcPr>
            <w:tcW w:w="11768" w:type="dxa"/>
          </w:tcPr>
          <w:p w:rsidR="00B13C48" w:rsidRPr="00175580" w:rsidRDefault="00B13C48" w:rsidP="005D57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3190" w:type="dxa"/>
          </w:tcPr>
          <w:p w:rsidR="00B13C48" w:rsidRPr="00175580" w:rsidRDefault="00B13C48" w:rsidP="005D57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10.10 – 11.20</w:t>
            </w:r>
          </w:p>
          <w:p w:rsidR="00B13C48" w:rsidRPr="00175580" w:rsidRDefault="00B13C48" w:rsidP="005D57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Зимнее время</w:t>
            </w:r>
          </w:p>
          <w:p w:rsidR="00B13C48" w:rsidRPr="00175580" w:rsidRDefault="00B13C48" w:rsidP="005D57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10.10 – 11.10</w:t>
            </w:r>
          </w:p>
        </w:tc>
      </w:tr>
      <w:tr w:rsidR="00B13C48" w:rsidRPr="00175580" w:rsidTr="00174B22">
        <w:tc>
          <w:tcPr>
            <w:tcW w:w="11768" w:type="dxa"/>
          </w:tcPr>
          <w:p w:rsidR="00B13C48" w:rsidRPr="00175580" w:rsidRDefault="00B13C48" w:rsidP="005D57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3190" w:type="dxa"/>
          </w:tcPr>
          <w:p w:rsidR="00B13C48" w:rsidRPr="00175580" w:rsidRDefault="00B13C48" w:rsidP="005D57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11.20 – 11.35</w:t>
            </w:r>
          </w:p>
        </w:tc>
      </w:tr>
      <w:tr w:rsidR="00B13C48" w:rsidRPr="00175580" w:rsidTr="00174B22">
        <w:tc>
          <w:tcPr>
            <w:tcW w:w="11768" w:type="dxa"/>
          </w:tcPr>
          <w:p w:rsidR="00B13C48" w:rsidRPr="00175580" w:rsidRDefault="00B13C48" w:rsidP="005D57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190" w:type="dxa"/>
          </w:tcPr>
          <w:p w:rsidR="00B13C48" w:rsidRPr="00175580" w:rsidRDefault="00B13C48" w:rsidP="005D57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11.35 – 12.15</w:t>
            </w:r>
          </w:p>
        </w:tc>
      </w:tr>
      <w:tr w:rsidR="00B13C48" w:rsidRPr="00175580" w:rsidTr="00174B22">
        <w:tc>
          <w:tcPr>
            <w:tcW w:w="11768" w:type="dxa"/>
          </w:tcPr>
          <w:p w:rsidR="00B13C48" w:rsidRPr="00175580" w:rsidRDefault="00B13C48" w:rsidP="005D57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190" w:type="dxa"/>
          </w:tcPr>
          <w:p w:rsidR="00B13C48" w:rsidRPr="00175580" w:rsidRDefault="00B13C48" w:rsidP="005D57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12.15 – 15.00</w:t>
            </w:r>
          </w:p>
          <w:p w:rsidR="00B13C48" w:rsidRPr="00175580" w:rsidRDefault="00B13C48" w:rsidP="005D57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 xml:space="preserve">В зимнее время </w:t>
            </w:r>
          </w:p>
          <w:p w:rsidR="00B13C48" w:rsidRPr="00175580" w:rsidRDefault="00B13C48" w:rsidP="005D57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12.15 – 15.15</w:t>
            </w:r>
          </w:p>
        </w:tc>
      </w:tr>
      <w:tr w:rsidR="00B13C48" w:rsidRPr="00175580" w:rsidTr="00174B22">
        <w:tc>
          <w:tcPr>
            <w:tcW w:w="11768" w:type="dxa"/>
          </w:tcPr>
          <w:p w:rsidR="00B13C48" w:rsidRPr="00175580" w:rsidRDefault="00B13C48" w:rsidP="005D57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Постепенный подъём, воздушные, водные процедуры, бодрящая гимнастика</w:t>
            </w:r>
          </w:p>
        </w:tc>
        <w:tc>
          <w:tcPr>
            <w:tcW w:w="3190" w:type="dxa"/>
          </w:tcPr>
          <w:p w:rsidR="00B13C48" w:rsidRPr="00175580" w:rsidRDefault="00B13C48" w:rsidP="005D57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15.00 – 15.30</w:t>
            </w:r>
          </w:p>
        </w:tc>
      </w:tr>
      <w:tr w:rsidR="00B13C48" w:rsidRPr="00175580" w:rsidTr="00174B22">
        <w:tc>
          <w:tcPr>
            <w:tcW w:w="11768" w:type="dxa"/>
          </w:tcPr>
          <w:p w:rsidR="00B13C48" w:rsidRPr="00175580" w:rsidRDefault="00B13C48" w:rsidP="005D57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Свободная деятельность по интересам, игры</w:t>
            </w:r>
          </w:p>
        </w:tc>
        <w:tc>
          <w:tcPr>
            <w:tcW w:w="3190" w:type="dxa"/>
          </w:tcPr>
          <w:p w:rsidR="00B13C48" w:rsidRPr="00175580" w:rsidRDefault="00B13C48" w:rsidP="0035458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15.30 – 16.00</w:t>
            </w:r>
          </w:p>
        </w:tc>
      </w:tr>
      <w:tr w:rsidR="00B13C48" w:rsidRPr="00175580" w:rsidTr="00174B22">
        <w:tc>
          <w:tcPr>
            <w:tcW w:w="11768" w:type="dxa"/>
          </w:tcPr>
          <w:p w:rsidR="00B13C48" w:rsidRPr="00175580" w:rsidRDefault="00B13C48" w:rsidP="005D57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Организованная  образовательная деятельность</w:t>
            </w:r>
          </w:p>
        </w:tc>
        <w:tc>
          <w:tcPr>
            <w:tcW w:w="3190" w:type="dxa"/>
          </w:tcPr>
          <w:p w:rsidR="00B13C48" w:rsidRPr="00175580" w:rsidRDefault="00B13C48" w:rsidP="0035458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16.00 – 16.10</w:t>
            </w:r>
          </w:p>
        </w:tc>
      </w:tr>
      <w:tr w:rsidR="00B13C48" w:rsidRPr="00175580" w:rsidTr="00174B22">
        <w:tc>
          <w:tcPr>
            <w:tcW w:w="11768" w:type="dxa"/>
          </w:tcPr>
          <w:p w:rsidR="00B13C48" w:rsidRPr="00175580" w:rsidRDefault="00B13C48" w:rsidP="005D57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190" w:type="dxa"/>
          </w:tcPr>
          <w:p w:rsidR="00B13C48" w:rsidRPr="00175580" w:rsidRDefault="00B13C48" w:rsidP="005D57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16.10 – 16.35</w:t>
            </w:r>
          </w:p>
        </w:tc>
      </w:tr>
      <w:tr w:rsidR="00B13C48" w:rsidRPr="00175580" w:rsidTr="00174B22">
        <w:tc>
          <w:tcPr>
            <w:tcW w:w="11768" w:type="dxa"/>
          </w:tcPr>
          <w:p w:rsidR="00B13C48" w:rsidRPr="00175580" w:rsidRDefault="00B13C48" w:rsidP="005D57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 xml:space="preserve">Игры, подготовка к прогулке, прогулка, уход детей домой </w:t>
            </w:r>
          </w:p>
        </w:tc>
        <w:tc>
          <w:tcPr>
            <w:tcW w:w="3190" w:type="dxa"/>
          </w:tcPr>
          <w:p w:rsidR="00B13C48" w:rsidRPr="00175580" w:rsidRDefault="00B13C48" w:rsidP="005D57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16.35 – 17.30</w:t>
            </w:r>
          </w:p>
        </w:tc>
      </w:tr>
    </w:tbl>
    <w:p w:rsidR="00B13C48" w:rsidRDefault="00B13C48" w:rsidP="0035458F">
      <w:pPr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B13C48" w:rsidRDefault="00B13C48" w:rsidP="0035458F">
      <w:pPr>
        <w:spacing w:after="0" w:line="240" w:lineRule="atLeast"/>
        <w:ind w:left="360"/>
        <w:jc w:val="center"/>
        <w:rPr>
          <w:rFonts w:ascii="Times New Roman" w:hAnsi="Times New Roman"/>
          <w:i/>
          <w:sz w:val="28"/>
          <w:szCs w:val="28"/>
        </w:rPr>
      </w:pPr>
      <w:r w:rsidRPr="0035458F">
        <w:rPr>
          <w:rFonts w:ascii="Times New Roman" w:hAnsi="Times New Roman"/>
          <w:i/>
          <w:sz w:val="28"/>
          <w:szCs w:val="28"/>
        </w:rPr>
        <w:t>Средний дошкольный возраст (</w:t>
      </w:r>
      <w:r>
        <w:rPr>
          <w:rFonts w:ascii="Times New Roman" w:hAnsi="Times New Roman"/>
          <w:i/>
          <w:sz w:val="28"/>
          <w:szCs w:val="28"/>
        </w:rPr>
        <w:t>4-6 лет)</w:t>
      </w:r>
    </w:p>
    <w:tbl>
      <w:tblPr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68"/>
        <w:gridCol w:w="3190"/>
      </w:tblGrid>
      <w:tr w:rsidR="00B13C48" w:rsidRPr="00175580" w:rsidTr="00174B22">
        <w:tc>
          <w:tcPr>
            <w:tcW w:w="11768" w:type="dxa"/>
          </w:tcPr>
          <w:p w:rsidR="00B13C48" w:rsidRPr="00175580" w:rsidRDefault="00B13C48" w:rsidP="005D57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Прием (на улице), утренний фильтр, игры, ежедневная утренняя гимнастика, дежурства</w:t>
            </w:r>
          </w:p>
        </w:tc>
        <w:tc>
          <w:tcPr>
            <w:tcW w:w="3190" w:type="dxa"/>
          </w:tcPr>
          <w:p w:rsidR="00B13C48" w:rsidRPr="00175580" w:rsidRDefault="00B13C48" w:rsidP="005D57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7.30 -8.25</w:t>
            </w:r>
          </w:p>
        </w:tc>
      </w:tr>
      <w:tr w:rsidR="00B13C48" w:rsidRPr="00175580" w:rsidTr="00174B22">
        <w:tc>
          <w:tcPr>
            <w:tcW w:w="11768" w:type="dxa"/>
          </w:tcPr>
          <w:p w:rsidR="00B13C48" w:rsidRPr="00175580" w:rsidRDefault="00B13C48" w:rsidP="005D57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 xml:space="preserve">Подготовка к завтраку, завтрак </w:t>
            </w:r>
          </w:p>
        </w:tc>
        <w:tc>
          <w:tcPr>
            <w:tcW w:w="3190" w:type="dxa"/>
          </w:tcPr>
          <w:p w:rsidR="00B13C48" w:rsidRPr="00175580" w:rsidRDefault="00B13C48" w:rsidP="005D57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8.25 – 8.50</w:t>
            </w:r>
          </w:p>
        </w:tc>
      </w:tr>
      <w:tr w:rsidR="00B13C48" w:rsidRPr="00175580" w:rsidTr="00174B22">
        <w:trPr>
          <w:trHeight w:val="330"/>
        </w:trPr>
        <w:tc>
          <w:tcPr>
            <w:tcW w:w="11768" w:type="dxa"/>
          </w:tcPr>
          <w:p w:rsidR="00B13C48" w:rsidRPr="00175580" w:rsidRDefault="00B13C48" w:rsidP="005D57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 с учётом смены деятельности</w:t>
            </w:r>
          </w:p>
          <w:p w:rsidR="00B13C48" w:rsidRPr="00175580" w:rsidRDefault="00B13C48" w:rsidP="005D57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13C48" w:rsidRPr="00175580" w:rsidRDefault="00B13C48" w:rsidP="005D57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9.00 – 10.30</w:t>
            </w:r>
          </w:p>
        </w:tc>
      </w:tr>
      <w:tr w:rsidR="00B13C48" w:rsidRPr="00175580" w:rsidTr="00174B22">
        <w:tc>
          <w:tcPr>
            <w:tcW w:w="11768" w:type="dxa"/>
          </w:tcPr>
          <w:p w:rsidR="00B13C48" w:rsidRPr="00175580" w:rsidRDefault="00B13C48" w:rsidP="005D57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Свободная деятельность по интересам, игры</w:t>
            </w:r>
          </w:p>
        </w:tc>
        <w:tc>
          <w:tcPr>
            <w:tcW w:w="3190" w:type="dxa"/>
          </w:tcPr>
          <w:p w:rsidR="00B13C48" w:rsidRPr="00175580" w:rsidRDefault="00B13C48" w:rsidP="005D57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10. 30– 10.50</w:t>
            </w:r>
          </w:p>
        </w:tc>
      </w:tr>
      <w:tr w:rsidR="00B13C48" w:rsidRPr="00175580" w:rsidTr="00174B22">
        <w:tc>
          <w:tcPr>
            <w:tcW w:w="11768" w:type="dxa"/>
          </w:tcPr>
          <w:p w:rsidR="00B13C48" w:rsidRPr="00175580" w:rsidRDefault="00B13C48" w:rsidP="005D57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Подготовка к прогулке, прогулка (игры, наблюдения, труд)</w:t>
            </w:r>
          </w:p>
        </w:tc>
        <w:tc>
          <w:tcPr>
            <w:tcW w:w="3190" w:type="dxa"/>
          </w:tcPr>
          <w:p w:rsidR="00B13C48" w:rsidRPr="00175580" w:rsidRDefault="00B13C48" w:rsidP="005D57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10.40 – 11.00</w:t>
            </w:r>
          </w:p>
        </w:tc>
      </w:tr>
      <w:tr w:rsidR="00B13C48" w:rsidRPr="00175580" w:rsidTr="00174B22">
        <w:tc>
          <w:tcPr>
            <w:tcW w:w="11768" w:type="dxa"/>
          </w:tcPr>
          <w:p w:rsidR="00B13C48" w:rsidRPr="00175580" w:rsidRDefault="00B13C48" w:rsidP="005D57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Прогулка, возвращение с прогулки</w:t>
            </w:r>
          </w:p>
        </w:tc>
        <w:tc>
          <w:tcPr>
            <w:tcW w:w="3190" w:type="dxa"/>
          </w:tcPr>
          <w:p w:rsidR="00B13C48" w:rsidRPr="00175580" w:rsidRDefault="00B13C48" w:rsidP="00EE6C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11.00 – 12.20</w:t>
            </w:r>
          </w:p>
          <w:p w:rsidR="00B13C48" w:rsidRPr="00175580" w:rsidRDefault="00B13C48" w:rsidP="00EE6C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Зимний период</w:t>
            </w:r>
          </w:p>
          <w:p w:rsidR="00B13C48" w:rsidRPr="00175580" w:rsidRDefault="00B13C48" w:rsidP="00EE6C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11.00 – 12.10</w:t>
            </w:r>
          </w:p>
        </w:tc>
      </w:tr>
      <w:tr w:rsidR="00B13C48" w:rsidRPr="00175580" w:rsidTr="00174B22">
        <w:tc>
          <w:tcPr>
            <w:tcW w:w="11768" w:type="dxa"/>
          </w:tcPr>
          <w:p w:rsidR="00B13C48" w:rsidRPr="00175580" w:rsidRDefault="00B13C48" w:rsidP="005D57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 xml:space="preserve">Подготовка к обеду, </w:t>
            </w:r>
          </w:p>
        </w:tc>
        <w:tc>
          <w:tcPr>
            <w:tcW w:w="3190" w:type="dxa"/>
          </w:tcPr>
          <w:p w:rsidR="00B13C48" w:rsidRPr="00175580" w:rsidRDefault="00B13C48" w:rsidP="005D57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12.20 – 12.35</w:t>
            </w:r>
          </w:p>
        </w:tc>
      </w:tr>
      <w:tr w:rsidR="00B13C48" w:rsidRPr="00175580" w:rsidTr="00174B22">
        <w:tc>
          <w:tcPr>
            <w:tcW w:w="11768" w:type="dxa"/>
          </w:tcPr>
          <w:p w:rsidR="00B13C48" w:rsidRPr="00175580" w:rsidRDefault="00B13C48" w:rsidP="005D57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3190" w:type="dxa"/>
          </w:tcPr>
          <w:p w:rsidR="00B13C48" w:rsidRPr="00175580" w:rsidRDefault="00B13C48" w:rsidP="005D57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12.35 – 12.50</w:t>
            </w:r>
          </w:p>
        </w:tc>
      </w:tr>
      <w:tr w:rsidR="00B13C48" w:rsidRPr="00175580" w:rsidTr="00174B22">
        <w:tc>
          <w:tcPr>
            <w:tcW w:w="11768" w:type="dxa"/>
          </w:tcPr>
          <w:p w:rsidR="00B13C48" w:rsidRPr="00175580" w:rsidRDefault="00B13C48" w:rsidP="005D57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Подготовка к дневному сну. Дневной сон.</w:t>
            </w:r>
          </w:p>
        </w:tc>
        <w:tc>
          <w:tcPr>
            <w:tcW w:w="3190" w:type="dxa"/>
          </w:tcPr>
          <w:p w:rsidR="00B13C48" w:rsidRPr="00175580" w:rsidRDefault="00B13C48" w:rsidP="00EE6C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12.50 – 15.00</w:t>
            </w:r>
          </w:p>
          <w:p w:rsidR="00B13C48" w:rsidRPr="00175580" w:rsidRDefault="00B13C48" w:rsidP="00EE6C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Зимний период</w:t>
            </w:r>
          </w:p>
          <w:p w:rsidR="00B13C48" w:rsidRPr="00175580" w:rsidRDefault="00B13C48" w:rsidP="00EE6C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12.50 – 15.15</w:t>
            </w:r>
          </w:p>
        </w:tc>
      </w:tr>
      <w:tr w:rsidR="00B13C48" w:rsidRPr="00175580" w:rsidTr="00174B22">
        <w:tc>
          <w:tcPr>
            <w:tcW w:w="11768" w:type="dxa"/>
          </w:tcPr>
          <w:p w:rsidR="00B13C48" w:rsidRPr="00175580" w:rsidRDefault="00B13C48" w:rsidP="005D57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Постепенный подъем, воздушные, водные процедуры</w:t>
            </w:r>
          </w:p>
        </w:tc>
        <w:tc>
          <w:tcPr>
            <w:tcW w:w="3190" w:type="dxa"/>
          </w:tcPr>
          <w:p w:rsidR="00B13C48" w:rsidRPr="00175580" w:rsidRDefault="00B13C48" w:rsidP="005D57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15.00 – 15.15</w:t>
            </w:r>
          </w:p>
        </w:tc>
      </w:tr>
      <w:tr w:rsidR="00B13C48" w:rsidRPr="00175580" w:rsidTr="00174B22">
        <w:tc>
          <w:tcPr>
            <w:tcW w:w="11768" w:type="dxa"/>
          </w:tcPr>
          <w:p w:rsidR="00B13C48" w:rsidRPr="00175580" w:rsidRDefault="00B13C48" w:rsidP="005D57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 xml:space="preserve">Свободная деятельность по интересам, игры </w:t>
            </w:r>
          </w:p>
          <w:p w:rsidR="00B13C48" w:rsidRPr="00175580" w:rsidRDefault="00B13C48" w:rsidP="005D57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Взаимодействие со специалистами.</w:t>
            </w:r>
          </w:p>
        </w:tc>
        <w:tc>
          <w:tcPr>
            <w:tcW w:w="3190" w:type="dxa"/>
          </w:tcPr>
          <w:p w:rsidR="00B13C48" w:rsidRPr="00175580" w:rsidRDefault="00B13C48" w:rsidP="005D57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15.15 – 16.15</w:t>
            </w:r>
          </w:p>
        </w:tc>
      </w:tr>
      <w:tr w:rsidR="00B13C48" w:rsidRPr="00175580" w:rsidTr="00174B22">
        <w:tc>
          <w:tcPr>
            <w:tcW w:w="11768" w:type="dxa"/>
          </w:tcPr>
          <w:p w:rsidR="00B13C48" w:rsidRPr="00175580" w:rsidRDefault="00B13C48" w:rsidP="005D57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Подготовка к полднику. Полдник.</w:t>
            </w:r>
          </w:p>
        </w:tc>
        <w:tc>
          <w:tcPr>
            <w:tcW w:w="3190" w:type="dxa"/>
          </w:tcPr>
          <w:p w:rsidR="00B13C48" w:rsidRPr="00175580" w:rsidRDefault="00B13C48" w:rsidP="005D57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16.15 – 16.35</w:t>
            </w:r>
          </w:p>
        </w:tc>
      </w:tr>
      <w:tr w:rsidR="00B13C48" w:rsidRPr="00175580" w:rsidTr="00174B22">
        <w:tc>
          <w:tcPr>
            <w:tcW w:w="11768" w:type="dxa"/>
          </w:tcPr>
          <w:p w:rsidR="00B13C48" w:rsidRPr="00175580" w:rsidRDefault="00B13C48" w:rsidP="005D57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Свободная деятельность по интересам, игры</w:t>
            </w:r>
          </w:p>
        </w:tc>
        <w:tc>
          <w:tcPr>
            <w:tcW w:w="3190" w:type="dxa"/>
          </w:tcPr>
          <w:p w:rsidR="00B13C48" w:rsidRPr="00175580" w:rsidRDefault="00B13C48" w:rsidP="005D57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16.35 – 16.50</w:t>
            </w:r>
          </w:p>
        </w:tc>
      </w:tr>
      <w:tr w:rsidR="00B13C48" w:rsidRPr="00175580" w:rsidTr="00174B22">
        <w:tc>
          <w:tcPr>
            <w:tcW w:w="11768" w:type="dxa"/>
          </w:tcPr>
          <w:p w:rsidR="00B13C48" w:rsidRPr="00175580" w:rsidRDefault="00B13C48" w:rsidP="00EE6C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Подготовка к прогулке, прогулка . Уход детей домой.</w:t>
            </w:r>
          </w:p>
        </w:tc>
        <w:tc>
          <w:tcPr>
            <w:tcW w:w="3190" w:type="dxa"/>
          </w:tcPr>
          <w:p w:rsidR="00B13C48" w:rsidRPr="00175580" w:rsidRDefault="00B13C48" w:rsidP="00EE6C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16.50 – 17.30</w:t>
            </w:r>
          </w:p>
          <w:p w:rsidR="00B13C48" w:rsidRPr="00175580" w:rsidRDefault="00B13C48" w:rsidP="00EE6C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3C48" w:rsidRDefault="00B13C48" w:rsidP="0035458F">
      <w:pPr>
        <w:spacing w:after="0" w:line="240" w:lineRule="atLeast"/>
        <w:ind w:left="360"/>
        <w:rPr>
          <w:rFonts w:ascii="Times New Roman" w:hAnsi="Times New Roman"/>
          <w:sz w:val="28"/>
          <w:szCs w:val="28"/>
        </w:rPr>
      </w:pPr>
    </w:p>
    <w:p w:rsidR="00B13C48" w:rsidRDefault="00B13C48" w:rsidP="00332067">
      <w:pPr>
        <w:spacing w:after="0" w:line="240" w:lineRule="atLeast"/>
        <w:ind w:left="36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Старший дошкольный возраст (6-7 лет)</w:t>
      </w:r>
    </w:p>
    <w:tbl>
      <w:tblPr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68"/>
        <w:gridCol w:w="3190"/>
      </w:tblGrid>
      <w:tr w:rsidR="00B13C48" w:rsidRPr="00175580" w:rsidTr="00174B22">
        <w:tc>
          <w:tcPr>
            <w:tcW w:w="11768" w:type="dxa"/>
          </w:tcPr>
          <w:p w:rsidR="00B13C48" w:rsidRPr="00175580" w:rsidRDefault="00B13C48" w:rsidP="005D57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Приём (на улице), осмотр</w:t>
            </w:r>
          </w:p>
          <w:p w:rsidR="00B13C48" w:rsidRPr="00175580" w:rsidRDefault="00B13C48" w:rsidP="005D57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Свободная деятельность по интересам, игры</w:t>
            </w:r>
          </w:p>
        </w:tc>
        <w:tc>
          <w:tcPr>
            <w:tcW w:w="3190" w:type="dxa"/>
          </w:tcPr>
          <w:p w:rsidR="00B13C48" w:rsidRPr="00175580" w:rsidRDefault="00B13C48" w:rsidP="005D57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7.30 – 8.40</w:t>
            </w:r>
          </w:p>
        </w:tc>
      </w:tr>
      <w:tr w:rsidR="00B13C48" w:rsidRPr="00175580" w:rsidTr="00174B22">
        <w:tc>
          <w:tcPr>
            <w:tcW w:w="11768" w:type="dxa"/>
          </w:tcPr>
          <w:p w:rsidR="00B13C48" w:rsidRPr="00175580" w:rsidRDefault="00B13C48" w:rsidP="005D57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190" w:type="dxa"/>
          </w:tcPr>
          <w:p w:rsidR="00B13C48" w:rsidRPr="00175580" w:rsidRDefault="00B13C48" w:rsidP="005D57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8.40 – 8.55</w:t>
            </w:r>
          </w:p>
        </w:tc>
      </w:tr>
      <w:tr w:rsidR="00B13C48" w:rsidRPr="00175580" w:rsidTr="00174B22">
        <w:tc>
          <w:tcPr>
            <w:tcW w:w="11768" w:type="dxa"/>
          </w:tcPr>
          <w:p w:rsidR="00B13C48" w:rsidRPr="00175580" w:rsidRDefault="00B13C48" w:rsidP="005D57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 с учётом смены деятельности</w:t>
            </w:r>
          </w:p>
        </w:tc>
        <w:tc>
          <w:tcPr>
            <w:tcW w:w="3190" w:type="dxa"/>
          </w:tcPr>
          <w:p w:rsidR="00B13C48" w:rsidRPr="00175580" w:rsidRDefault="00B13C48" w:rsidP="005D57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9.00 – 10.50</w:t>
            </w:r>
          </w:p>
        </w:tc>
      </w:tr>
      <w:tr w:rsidR="00B13C48" w:rsidRPr="00175580" w:rsidTr="00174B22">
        <w:tc>
          <w:tcPr>
            <w:tcW w:w="11768" w:type="dxa"/>
          </w:tcPr>
          <w:p w:rsidR="00B13C48" w:rsidRPr="00175580" w:rsidRDefault="00B13C48" w:rsidP="005D57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3190" w:type="dxa"/>
          </w:tcPr>
          <w:p w:rsidR="00B13C48" w:rsidRPr="00175580" w:rsidRDefault="00B13C48" w:rsidP="005D57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10.50 – 11.05</w:t>
            </w:r>
          </w:p>
        </w:tc>
      </w:tr>
      <w:tr w:rsidR="00B13C48" w:rsidRPr="00175580" w:rsidTr="00174B22">
        <w:tc>
          <w:tcPr>
            <w:tcW w:w="11768" w:type="dxa"/>
          </w:tcPr>
          <w:p w:rsidR="00B13C48" w:rsidRPr="00175580" w:rsidRDefault="00B13C48" w:rsidP="005D57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3190" w:type="dxa"/>
          </w:tcPr>
          <w:p w:rsidR="00B13C48" w:rsidRPr="00175580" w:rsidRDefault="00B13C48" w:rsidP="005D57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11.05 – 12.35</w:t>
            </w:r>
          </w:p>
          <w:p w:rsidR="00B13C48" w:rsidRPr="00175580" w:rsidRDefault="00B13C48" w:rsidP="005D57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Зимний период</w:t>
            </w:r>
          </w:p>
          <w:p w:rsidR="00B13C48" w:rsidRPr="00175580" w:rsidRDefault="00B13C48" w:rsidP="005D57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11.05 – 12.25</w:t>
            </w:r>
          </w:p>
        </w:tc>
      </w:tr>
      <w:tr w:rsidR="00B13C48" w:rsidRPr="00175580" w:rsidTr="00174B22">
        <w:tc>
          <w:tcPr>
            <w:tcW w:w="11768" w:type="dxa"/>
          </w:tcPr>
          <w:p w:rsidR="00B13C48" w:rsidRPr="00175580" w:rsidRDefault="00B13C48" w:rsidP="005D57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3190" w:type="dxa"/>
          </w:tcPr>
          <w:p w:rsidR="00B13C48" w:rsidRPr="00175580" w:rsidRDefault="00B13C48" w:rsidP="005D57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12.35 – 12.45</w:t>
            </w:r>
          </w:p>
        </w:tc>
      </w:tr>
      <w:tr w:rsidR="00B13C48" w:rsidRPr="00175580" w:rsidTr="00174B22">
        <w:tc>
          <w:tcPr>
            <w:tcW w:w="11768" w:type="dxa"/>
          </w:tcPr>
          <w:p w:rsidR="00B13C48" w:rsidRPr="00175580" w:rsidRDefault="00B13C48" w:rsidP="005D57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190" w:type="dxa"/>
          </w:tcPr>
          <w:p w:rsidR="00B13C48" w:rsidRPr="00175580" w:rsidRDefault="00B13C48" w:rsidP="005D57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12.45 – 13.15</w:t>
            </w:r>
          </w:p>
        </w:tc>
      </w:tr>
      <w:tr w:rsidR="00B13C48" w:rsidRPr="00175580" w:rsidTr="00174B22">
        <w:tc>
          <w:tcPr>
            <w:tcW w:w="11768" w:type="dxa"/>
          </w:tcPr>
          <w:p w:rsidR="00B13C48" w:rsidRPr="00175580" w:rsidRDefault="00B13C48" w:rsidP="005D57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190" w:type="dxa"/>
          </w:tcPr>
          <w:p w:rsidR="00B13C48" w:rsidRPr="00175580" w:rsidRDefault="00B13C48" w:rsidP="005D57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13.15 – 15.00</w:t>
            </w:r>
          </w:p>
          <w:p w:rsidR="00B13C48" w:rsidRPr="00175580" w:rsidRDefault="00B13C48" w:rsidP="005D57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13.15 – 15.15</w:t>
            </w:r>
          </w:p>
          <w:p w:rsidR="00B13C48" w:rsidRPr="00175580" w:rsidRDefault="00B13C48" w:rsidP="005D57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(зимнее время)</w:t>
            </w:r>
          </w:p>
        </w:tc>
      </w:tr>
      <w:tr w:rsidR="00B13C48" w:rsidRPr="00175580" w:rsidTr="00174B22">
        <w:tc>
          <w:tcPr>
            <w:tcW w:w="11768" w:type="dxa"/>
          </w:tcPr>
          <w:p w:rsidR="00B13C48" w:rsidRPr="00175580" w:rsidRDefault="00B13C48" w:rsidP="005D57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Постепенный подъём, воздушные, водные процедуры, бодрящая гимнастика</w:t>
            </w:r>
          </w:p>
        </w:tc>
        <w:tc>
          <w:tcPr>
            <w:tcW w:w="3190" w:type="dxa"/>
          </w:tcPr>
          <w:p w:rsidR="00B13C48" w:rsidRPr="00175580" w:rsidRDefault="00B13C48" w:rsidP="005D57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15.00 – 15.30</w:t>
            </w:r>
          </w:p>
        </w:tc>
      </w:tr>
      <w:tr w:rsidR="00B13C48" w:rsidRPr="00175580" w:rsidTr="00174B22">
        <w:tc>
          <w:tcPr>
            <w:tcW w:w="11768" w:type="dxa"/>
          </w:tcPr>
          <w:p w:rsidR="00B13C48" w:rsidRPr="00175580" w:rsidRDefault="00B13C48" w:rsidP="005D57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Свободная деятельность по интересам, игры</w:t>
            </w:r>
          </w:p>
          <w:p w:rsidR="00B13C48" w:rsidRPr="00175580" w:rsidRDefault="00B13C48" w:rsidP="005D57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Взаимодействие со специалистами.</w:t>
            </w:r>
          </w:p>
        </w:tc>
        <w:tc>
          <w:tcPr>
            <w:tcW w:w="3190" w:type="dxa"/>
          </w:tcPr>
          <w:p w:rsidR="00B13C48" w:rsidRPr="00175580" w:rsidRDefault="00B13C48" w:rsidP="005D57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15.30 – 16.15</w:t>
            </w:r>
          </w:p>
          <w:p w:rsidR="00B13C48" w:rsidRPr="00175580" w:rsidRDefault="00B13C48" w:rsidP="005D57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15.45 – 16.15</w:t>
            </w:r>
          </w:p>
        </w:tc>
      </w:tr>
      <w:tr w:rsidR="00B13C48" w:rsidRPr="00175580" w:rsidTr="00174B22">
        <w:tc>
          <w:tcPr>
            <w:tcW w:w="11768" w:type="dxa"/>
          </w:tcPr>
          <w:p w:rsidR="00B13C48" w:rsidRPr="00175580" w:rsidRDefault="00B13C48" w:rsidP="005D57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190" w:type="dxa"/>
          </w:tcPr>
          <w:p w:rsidR="00B13C48" w:rsidRPr="00175580" w:rsidRDefault="00B13C48" w:rsidP="005D57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16.20– 16.40</w:t>
            </w:r>
          </w:p>
        </w:tc>
      </w:tr>
      <w:tr w:rsidR="00B13C48" w:rsidRPr="00175580" w:rsidTr="00174B22">
        <w:tc>
          <w:tcPr>
            <w:tcW w:w="11768" w:type="dxa"/>
          </w:tcPr>
          <w:p w:rsidR="00B13C48" w:rsidRPr="00175580" w:rsidRDefault="00B13C48" w:rsidP="005D57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Свободная деятельность по интересам, игры, подготовка  к прогулке,  прогулка, уход детей домой</w:t>
            </w:r>
          </w:p>
        </w:tc>
        <w:tc>
          <w:tcPr>
            <w:tcW w:w="3190" w:type="dxa"/>
          </w:tcPr>
          <w:p w:rsidR="00B13C48" w:rsidRPr="00175580" w:rsidRDefault="00B13C48" w:rsidP="005D57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16.40 – 17.30</w:t>
            </w:r>
          </w:p>
        </w:tc>
      </w:tr>
    </w:tbl>
    <w:p w:rsidR="00B13C48" w:rsidRDefault="00B13C48" w:rsidP="00EE6C0A">
      <w:pPr>
        <w:spacing w:after="0" w:line="240" w:lineRule="atLeast"/>
        <w:ind w:left="360"/>
        <w:rPr>
          <w:rFonts w:ascii="Times New Roman" w:hAnsi="Times New Roman"/>
          <w:sz w:val="28"/>
          <w:szCs w:val="28"/>
        </w:rPr>
      </w:pPr>
    </w:p>
    <w:p w:rsidR="00B13C48" w:rsidRPr="00332067" w:rsidRDefault="00B13C48" w:rsidP="00332067">
      <w:pPr>
        <w:pStyle w:val="NoSpacing"/>
        <w:jc w:val="center"/>
        <w:rPr>
          <w:rFonts w:ascii="Times New Roman" w:hAnsi="Times New Roman"/>
          <w:bCs/>
          <w:i/>
          <w:szCs w:val="28"/>
        </w:rPr>
      </w:pPr>
      <w:r>
        <w:rPr>
          <w:rFonts w:ascii="Times New Roman" w:hAnsi="Times New Roman"/>
          <w:bCs/>
          <w:i/>
          <w:szCs w:val="28"/>
        </w:rPr>
        <w:t>Дежурная группа</w:t>
      </w:r>
    </w:p>
    <w:tbl>
      <w:tblPr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68"/>
        <w:gridCol w:w="3190"/>
      </w:tblGrid>
      <w:tr w:rsidR="00B13C48" w:rsidRPr="00175580" w:rsidTr="00174B22">
        <w:tc>
          <w:tcPr>
            <w:tcW w:w="11768" w:type="dxa"/>
          </w:tcPr>
          <w:p w:rsidR="00B13C48" w:rsidRPr="00175580" w:rsidRDefault="00B13C48" w:rsidP="005D57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Приём, осмотр</w:t>
            </w:r>
          </w:p>
          <w:p w:rsidR="00B13C48" w:rsidRPr="00175580" w:rsidRDefault="00B13C48" w:rsidP="005D57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Свободная деятельность по интересам</w:t>
            </w:r>
          </w:p>
        </w:tc>
        <w:tc>
          <w:tcPr>
            <w:tcW w:w="3190" w:type="dxa"/>
          </w:tcPr>
          <w:p w:rsidR="00B13C48" w:rsidRPr="00175580" w:rsidRDefault="00B13C48" w:rsidP="005D57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7.00 – 7.30</w:t>
            </w:r>
          </w:p>
        </w:tc>
      </w:tr>
      <w:tr w:rsidR="00B13C48" w:rsidRPr="00175580" w:rsidTr="00174B22">
        <w:tc>
          <w:tcPr>
            <w:tcW w:w="11768" w:type="dxa"/>
          </w:tcPr>
          <w:p w:rsidR="00B13C48" w:rsidRPr="00175580" w:rsidRDefault="00B13C48" w:rsidP="005D57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3190" w:type="dxa"/>
          </w:tcPr>
          <w:p w:rsidR="00B13C48" w:rsidRPr="00175580" w:rsidRDefault="00B13C48" w:rsidP="005D57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17.30 – 18.30</w:t>
            </w:r>
          </w:p>
        </w:tc>
      </w:tr>
      <w:tr w:rsidR="00B13C48" w:rsidRPr="00175580" w:rsidTr="00174B22">
        <w:tc>
          <w:tcPr>
            <w:tcW w:w="11768" w:type="dxa"/>
          </w:tcPr>
          <w:p w:rsidR="00B13C48" w:rsidRPr="00175580" w:rsidRDefault="00B13C48" w:rsidP="003320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 xml:space="preserve">Возвращение с прогулки </w:t>
            </w:r>
          </w:p>
          <w:p w:rsidR="00B13C48" w:rsidRPr="00175580" w:rsidRDefault="00B13C48" w:rsidP="003320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Свободная деятельность по интересам</w:t>
            </w:r>
          </w:p>
          <w:p w:rsidR="00B13C48" w:rsidRPr="00175580" w:rsidRDefault="00B13C48" w:rsidP="003320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3190" w:type="dxa"/>
          </w:tcPr>
          <w:p w:rsidR="00B13C48" w:rsidRPr="00175580" w:rsidRDefault="00B13C48" w:rsidP="005D57D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580">
              <w:rPr>
                <w:rFonts w:ascii="Times New Roman" w:hAnsi="Times New Roman"/>
                <w:sz w:val="24"/>
                <w:szCs w:val="24"/>
              </w:rPr>
              <w:t>18.30 – 19.00</w:t>
            </w:r>
          </w:p>
        </w:tc>
      </w:tr>
    </w:tbl>
    <w:p w:rsidR="00B13C48" w:rsidRDefault="00B13C48" w:rsidP="0000570E">
      <w:pPr>
        <w:spacing w:after="0" w:line="240" w:lineRule="atLeast"/>
        <w:ind w:left="360"/>
        <w:rPr>
          <w:rFonts w:ascii="Times New Roman" w:hAnsi="Times New Roman"/>
          <w:sz w:val="28"/>
          <w:szCs w:val="28"/>
        </w:rPr>
      </w:pPr>
    </w:p>
    <w:p w:rsidR="00B13C48" w:rsidRPr="0000570E" w:rsidRDefault="00B13C48" w:rsidP="002E52D1">
      <w:pPr>
        <w:pStyle w:val="ListParagraph"/>
        <w:numPr>
          <w:ilvl w:val="0"/>
          <w:numId w:val="14"/>
        </w:numPr>
        <w:spacing w:after="0" w:line="240" w:lineRule="atLeast"/>
        <w:rPr>
          <w:rFonts w:ascii="Times New Roman" w:hAnsi="Times New Roman"/>
          <w:sz w:val="28"/>
          <w:szCs w:val="28"/>
        </w:rPr>
      </w:pPr>
      <w:r w:rsidRPr="0000570E">
        <w:rPr>
          <w:rFonts w:ascii="Times New Roman" w:hAnsi="Times New Roman"/>
          <w:b/>
          <w:bCs/>
          <w:sz w:val="28"/>
          <w:szCs w:val="28"/>
        </w:rPr>
        <w:t>Особенности традиционных событий, праздников, мероприятий</w:t>
      </w:r>
    </w:p>
    <w:p w:rsidR="00B13C48" w:rsidRPr="00764863" w:rsidRDefault="00B13C48" w:rsidP="0097739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64863">
        <w:rPr>
          <w:rFonts w:ascii="Times New Roman" w:hAnsi="Times New Roman"/>
          <w:sz w:val="28"/>
          <w:szCs w:val="28"/>
        </w:rPr>
        <w:t>В основе лежит комплексно-тематическое планирование образовательной работы в ДОУ</w:t>
      </w:r>
      <w:r>
        <w:rPr>
          <w:rFonts w:ascii="Times New Roman" w:hAnsi="Times New Roman"/>
          <w:sz w:val="28"/>
          <w:szCs w:val="28"/>
        </w:rPr>
        <w:t>.</w:t>
      </w:r>
    </w:p>
    <w:p w:rsidR="00B13C48" w:rsidRPr="00764863" w:rsidRDefault="00B13C48" w:rsidP="0097739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</w:t>
      </w:r>
      <w:r w:rsidRPr="00764863">
        <w:rPr>
          <w:rFonts w:ascii="Times New Roman" w:hAnsi="Times New Roman"/>
          <w:sz w:val="28"/>
          <w:szCs w:val="28"/>
        </w:rPr>
        <w:t>: построение  образовательного процесса, направленного  на  обеспечение единства  воспитательных, разв</w:t>
      </w:r>
      <w:r w:rsidRPr="00764863">
        <w:rPr>
          <w:rFonts w:ascii="Times New Roman" w:hAnsi="Times New Roman"/>
          <w:sz w:val="28"/>
          <w:szCs w:val="28"/>
        </w:rPr>
        <w:t>и</w:t>
      </w:r>
      <w:r w:rsidRPr="00764863">
        <w:rPr>
          <w:rFonts w:ascii="Times New Roman" w:hAnsi="Times New Roman"/>
          <w:sz w:val="28"/>
          <w:szCs w:val="28"/>
        </w:rPr>
        <w:t>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</w:t>
      </w:r>
      <w:r w:rsidRPr="00764863">
        <w:rPr>
          <w:rFonts w:ascii="Times New Roman" w:hAnsi="Times New Roman"/>
          <w:sz w:val="28"/>
          <w:szCs w:val="28"/>
        </w:rPr>
        <w:t>о</w:t>
      </w:r>
      <w:r w:rsidRPr="00764863">
        <w:rPr>
          <w:rFonts w:ascii="Times New Roman" w:hAnsi="Times New Roman"/>
          <w:sz w:val="28"/>
          <w:szCs w:val="28"/>
        </w:rPr>
        <w:t>бенностей, социального заказа родителей.</w:t>
      </w:r>
    </w:p>
    <w:p w:rsidR="00B13C48" w:rsidRPr="00764863" w:rsidRDefault="00B13C48" w:rsidP="0097739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64863">
        <w:rPr>
          <w:rFonts w:ascii="Times New Roman" w:hAnsi="Times New Roman"/>
          <w:sz w:val="28"/>
          <w:szCs w:val="28"/>
        </w:rPr>
        <w:t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</w:t>
      </w:r>
      <w:r w:rsidRPr="00764863">
        <w:rPr>
          <w:rFonts w:ascii="Times New Roman" w:hAnsi="Times New Roman"/>
          <w:sz w:val="28"/>
          <w:szCs w:val="28"/>
        </w:rPr>
        <w:t>о</w:t>
      </w:r>
      <w:r w:rsidRPr="00764863">
        <w:rPr>
          <w:rFonts w:ascii="Times New Roman" w:hAnsi="Times New Roman"/>
          <w:sz w:val="28"/>
          <w:szCs w:val="28"/>
        </w:rPr>
        <w:t xml:space="preserve">льного возраста и посвящены различным сторонам человеческого бытия, а так же вызывают личностный интерес детей к: </w:t>
      </w:r>
    </w:p>
    <w:p w:rsidR="00B13C48" w:rsidRPr="00764863" w:rsidRDefault="00B13C48" w:rsidP="00977392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764863">
        <w:rPr>
          <w:rFonts w:ascii="Times New Roman" w:hAnsi="Times New Roman"/>
          <w:sz w:val="28"/>
          <w:szCs w:val="28"/>
        </w:rPr>
        <w:t>•</w:t>
      </w:r>
      <w:r w:rsidRPr="00764863">
        <w:rPr>
          <w:rFonts w:ascii="Times New Roman" w:hAnsi="Times New Roman"/>
          <w:sz w:val="28"/>
          <w:szCs w:val="28"/>
        </w:rPr>
        <w:tab/>
        <w:t xml:space="preserve">явлениям нравственной жизни ребенка </w:t>
      </w:r>
    </w:p>
    <w:p w:rsidR="00B13C48" w:rsidRPr="00764863" w:rsidRDefault="00B13C48" w:rsidP="00977392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764863">
        <w:rPr>
          <w:rFonts w:ascii="Times New Roman" w:hAnsi="Times New Roman"/>
          <w:sz w:val="28"/>
          <w:szCs w:val="28"/>
        </w:rPr>
        <w:t>•</w:t>
      </w:r>
      <w:r w:rsidRPr="00764863">
        <w:rPr>
          <w:rFonts w:ascii="Times New Roman" w:hAnsi="Times New Roman"/>
          <w:sz w:val="28"/>
          <w:szCs w:val="28"/>
        </w:rPr>
        <w:tab/>
        <w:t>окружающей природе</w:t>
      </w:r>
    </w:p>
    <w:p w:rsidR="00B13C48" w:rsidRPr="00764863" w:rsidRDefault="00B13C48" w:rsidP="00977392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764863">
        <w:rPr>
          <w:rFonts w:ascii="Times New Roman" w:hAnsi="Times New Roman"/>
          <w:sz w:val="28"/>
          <w:szCs w:val="28"/>
        </w:rPr>
        <w:t>•</w:t>
      </w:r>
      <w:r w:rsidRPr="00764863">
        <w:rPr>
          <w:rFonts w:ascii="Times New Roman" w:hAnsi="Times New Roman"/>
          <w:sz w:val="28"/>
          <w:szCs w:val="28"/>
        </w:rPr>
        <w:tab/>
        <w:t xml:space="preserve">миру искусства и литературы </w:t>
      </w:r>
    </w:p>
    <w:p w:rsidR="00B13C48" w:rsidRPr="00764863" w:rsidRDefault="00B13C48" w:rsidP="00977392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764863">
        <w:rPr>
          <w:rFonts w:ascii="Times New Roman" w:hAnsi="Times New Roman"/>
          <w:sz w:val="28"/>
          <w:szCs w:val="28"/>
        </w:rPr>
        <w:t>•</w:t>
      </w:r>
      <w:r w:rsidRPr="00764863">
        <w:rPr>
          <w:rFonts w:ascii="Times New Roman" w:hAnsi="Times New Roman"/>
          <w:sz w:val="28"/>
          <w:szCs w:val="28"/>
        </w:rPr>
        <w:tab/>
        <w:t>традиционным для семьи, общества и государства праздничным событиям</w:t>
      </w:r>
    </w:p>
    <w:p w:rsidR="00B13C48" w:rsidRPr="00764863" w:rsidRDefault="00B13C48" w:rsidP="00977392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764863">
        <w:rPr>
          <w:rFonts w:ascii="Times New Roman" w:hAnsi="Times New Roman"/>
          <w:sz w:val="28"/>
          <w:szCs w:val="28"/>
        </w:rPr>
        <w:t>•</w:t>
      </w:r>
      <w:r w:rsidRPr="00764863">
        <w:rPr>
          <w:rFonts w:ascii="Times New Roman" w:hAnsi="Times New Roman"/>
          <w:sz w:val="28"/>
          <w:szCs w:val="28"/>
        </w:rPr>
        <w:tab/>
        <w:t xml:space="preserve">событиям, формирующим чувство гражданской принадлежности ребенка </w:t>
      </w:r>
    </w:p>
    <w:p w:rsidR="00B13C48" w:rsidRPr="00764863" w:rsidRDefault="00B13C48" w:rsidP="00977392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764863">
        <w:rPr>
          <w:rFonts w:ascii="Times New Roman" w:hAnsi="Times New Roman"/>
          <w:sz w:val="28"/>
          <w:szCs w:val="28"/>
        </w:rPr>
        <w:t>•</w:t>
      </w:r>
      <w:r w:rsidRPr="00764863">
        <w:rPr>
          <w:rFonts w:ascii="Times New Roman" w:hAnsi="Times New Roman"/>
          <w:sz w:val="28"/>
          <w:szCs w:val="28"/>
        </w:rPr>
        <w:tab/>
        <w:t xml:space="preserve">сезонным явлениям </w:t>
      </w:r>
    </w:p>
    <w:p w:rsidR="00B13C48" w:rsidRPr="00764863" w:rsidRDefault="00B13C48" w:rsidP="00977392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764863">
        <w:rPr>
          <w:rFonts w:ascii="Times New Roman" w:hAnsi="Times New Roman"/>
          <w:sz w:val="28"/>
          <w:szCs w:val="28"/>
        </w:rPr>
        <w:t>•</w:t>
      </w:r>
      <w:r w:rsidRPr="00764863">
        <w:rPr>
          <w:rFonts w:ascii="Times New Roman" w:hAnsi="Times New Roman"/>
          <w:sz w:val="28"/>
          <w:szCs w:val="28"/>
        </w:rPr>
        <w:tab/>
        <w:t>народной культуре и  традициям.</w:t>
      </w:r>
    </w:p>
    <w:p w:rsidR="00B13C48" w:rsidRPr="00764863" w:rsidRDefault="00B13C48" w:rsidP="0097739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64863">
        <w:rPr>
          <w:rFonts w:ascii="Times New Roman" w:hAnsi="Times New Roman"/>
          <w:sz w:val="28"/>
          <w:szCs w:val="28"/>
        </w:rPr>
        <w:t>Тематический принцип построения образовательного процесса позволяет  ввести региональные и культурные</w:t>
      </w:r>
      <w:r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правления</w:t>
      </w:r>
      <w:r w:rsidRPr="00764863">
        <w:rPr>
          <w:rFonts w:ascii="Times New Roman" w:hAnsi="Times New Roman"/>
          <w:sz w:val="28"/>
          <w:szCs w:val="28"/>
        </w:rPr>
        <w:t>, учитывать приоритет дошкольного учреждения.</w:t>
      </w:r>
    </w:p>
    <w:p w:rsidR="00B13C48" w:rsidRPr="00764863" w:rsidRDefault="00B13C48" w:rsidP="0097739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64863">
        <w:rPr>
          <w:rFonts w:ascii="Times New Roman" w:hAnsi="Times New Roman"/>
          <w:sz w:val="28"/>
          <w:szCs w:val="28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</w:t>
      </w:r>
      <w:r w:rsidRPr="00764863">
        <w:rPr>
          <w:rFonts w:ascii="Times New Roman" w:hAnsi="Times New Roman"/>
          <w:sz w:val="28"/>
          <w:szCs w:val="28"/>
        </w:rPr>
        <w:t>о</w:t>
      </w:r>
      <w:r w:rsidRPr="00764863">
        <w:rPr>
          <w:rFonts w:ascii="Times New Roman" w:hAnsi="Times New Roman"/>
          <w:sz w:val="28"/>
          <w:szCs w:val="28"/>
        </w:rPr>
        <w:t>гочисленные возможности для практики, экспериментирования, развития основных навыков, понятийного мышления.</w:t>
      </w:r>
    </w:p>
    <w:p w:rsidR="00B13C48" w:rsidRPr="00764863" w:rsidRDefault="00B13C48" w:rsidP="0097739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64863">
        <w:rPr>
          <w:rFonts w:ascii="Times New Roman" w:hAnsi="Times New Roman"/>
          <w:sz w:val="28"/>
          <w:szCs w:val="28"/>
        </w:rPr>
        <w:t>Введение похожих тем в различных возрастных группах обеспечивает достижение единства образовательных ц</w:t>
      </w:r>
      <w:r w:rsidRPr="00764863">
        <w:rPr>
          <w:rFonts w:ascii="Times New Roman" w:hAnsi="Times New Roman"/>
          <w:sz w:val="28"/>
          <w:szCs w:val="28"/>
        </w:rPr>
        <w:t>е</w:t>
      </w:r>
      <w:r w:rsidRPr="00764863">
        <w:rPr>
          <w:rFonts w:ascii="Times New Roman" w:hAnsi="Times New Roman"/>
          <w:sz w:val="28"/>
          <w:szCs w:val="28"/>
        </w:rPr>
        <w:t>лей и преемственности в детском развитии на протяжении всего дошкольного возраста, органичное развитие детей в с</w:t>
      </w:r>
      <w:r w:rsidRPr="00764863">
        <w:rPr>
          <w:rFonts w:ascii="Times New Roman" w:hAnsi="Times New Roman"/>
          <w:sz w:val="28"/>
          <w:szCs w:val="28"/>
        </w:rPr>
        <w:t>о</w:t>
      </w:r>
      <w:r w:rsidRPr="00764863">
        <w:rPr>
          <w:rFonts w:ascii="Times New Roman" w:hAnsi="Times New Roman"/>
          <w:sz w:val="28"/>
          <w:szCs w:val="28"/>
        </w:rPr>
        <w:t>ответствии с их индивидуальными возможностями.</w:t>
      </w:r>
    </w:p>
    <w:p w:rsidR="00B13C48" w:rsidRPr="00764863" w:rsidRDefault="00B13C48" w:rsidP="0097739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64863">
        <w:rPr>
          <w:rFonts w:ascii="Times New Roman" w:hAnsi="Times New Roman"/>
          <w:sz w:val="28"/>
          <w:szCs w:val="28"/>
        </w:rPr>
        <w:t>Для каждой возрастной группы дано комплексно-тематическое планирование, которое  рассматривается как пр</w:t>
      </w:r>
      <w:r w:rsidRPr="00764863">
        <w:rPr>
          <w:rFonts w:ascii="Times New Roman" w:hAnsi="Times New Roman"/>
          <w:sz w:val="28"/>
          <w:szCs w:val="28"/>
        </w:rPr>
        <w:t>и</w:t>
      </w:r>
      <w:r w:rsidRPr="00764863">
        <w:rPr>
          <w:rFonts w:ascii="Times New Roman" w:hAnsi="Times New Roman"/>
          <w:sz w:val="28"/>
          <w:szCs w:val="28"/>
        </w:rPr>
        <w:t>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</w:t>
      </w:r>
    </w:p>
    <w:p w:rsidR="00B13C48" w:rsidRPr="0000570E" w:rsidRDefault="00B13C48" w:rsidP="0097739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64863">
        <w:rPr>
          <w:rFonts w:ascii="Times New Roman" w:hAnsi="Times New Roman"/>
          <w:sz w:val="28"/>
          <w:szCs w:val="28"/>
        </w:rPr>
        <w:t>Формы подготовки  и реализации тем  носят интегративный  характер, то есть позволяют решать задачи психол</w:t>
      </w:r>
      <w:r w:rsidRPr="00764863">
        <w:rPr>
          <w:rFonts w:ascii="Times New Roman" w:hAnsi="Times New Roman"/>
          <w:sz w:val="28"/>
          <w:szCs w:val="28"/>
        </w:rPr>
        <w:t>о</w:t>
      </w:r>
      <w:r w:rsidRPr="00764863">
        <w:rPr>
          <w:rFonts w:ascii="Times New Roman" w:hAnsi="Times New Roman"/>
          <w:sz w:val="28"/>
          <w:szCs w:val="28"/>
        </w:rPr>
        <w:t>го-педагогической работы нескольких образовательных областей.</w:t>
      </w:r>
    </w:p>
    <w:p w:rsidR="00B13C48" w:rsidRDefault="00B13C48" w:rsidP="005D57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3C48" w:rsidRDefault="00B13C48" w:rsidP="00977392">
      <w:pPr>
        <w:pStyle w:val="ListParagraph"/>
        <w:numPr>
          <w:ilvl w:val="0"/>
          <w:numId w:val="62"/>
        </w:numPr>
        <w:jc w:val="center"/>
        <w:rPr>
          <w:rFonts w:ascii="Times New Roman" w:hAnsi="Times New Roman"/>
          <w:b/>
          <w:sz w:val="28"/>
          <w:szCs w:val="28"/>
        </w:rPr>
      </w:pPr>
      <w:r w:rsidRPr="00977392">
        <w:rPr>
          <w:rFonts w:ascii="Times New Roman" w:hAnsi="Times New Roman"/>
          <w:b/>
          <w:sz w:val="28"/>
          <w:szCs w:val="28"/>
        </w:rPr>
        <w:t>Краткая презентация Программы</w:t>
      </w:r>
    </w:p>
    <w:p w:rsidR="00B13C48" w:rsidRPr="00A35635" w:rsidRDefault="00B13C48" w:rsidP="00A33941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A35635">
        <w:rPr>
          <w:rFonts w:ascii="Times New Roman" w:hAnsi="Times New Roman"/>
          <w:b/>
          <w:bCs/>
          <w:iCs/>
          <w:sz w:val="28"/>
          <w:szCs w:val="28"/>
        </w:rPr>
        <w:t xml:space="preserve">Используемые программы </w:t>
      </w:r>
    </w:p>
    <w:p w:rsidR="00B13C48" w:rsidRDefault="00B13C48" w:rsidP="00A3394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977392">
        <w:rPr>
          <w:sz w:val="28"/>
          <w:szCs w:val="28"/>
        </w:rPr>
        <w:t xml:space="preserve">Образовательная программа МБДОУ </w:t>
      </w:r>
      <w:r>
        <w:rPr>
          <w:sz w:val="28"/>
          <w:szCs w:val="28"/>
        </w:rPr>
        <w:t>«</w:t>
      </w:r>
      <w:r w:rsidRPr="00977392">
        <w:rPr>
          <w:sz w:val="28"/>
          <w:szCs w:val="28"/>
        </w:rPr>
        <w:t>Детский сад №8</w:t>
      </w:r>
      <w:r>
        <w:rPr>
          <w:sz w:val="28"/>
          <w:szCs w:val="28"/>
        </w:rPr>
        <w:t>»</w:t>
      </w:r>
      <w:r w:rsidRPr="00977392">
        <w:rPr>
          <w:sz w:val="28"/>
          <w:szCs w:val="28"/>
        </w:rPr>
        <w:t xml:space="preserve"> разработана </w:t>
      </w:r>
      <w:r>
        <w:rPr>
          <w:sz w:val="28"/>
          <w:szCs w:val="28"/>
        </w:rPr>
        <w:t>в</w:t>
      </w:r>
      <w:r w:rsidRPr="00977392">
        <w:rPr>
          <w:sz w:val="28"/>
          <w:szCs w:val="28"/>
        </w:rPr>
        <w:t xml:space="preserve"> соответствии с </w:t>
      </w:r>
      <w:r w:rsidRPr="00AA7C38">
        <w:rPr>
          <w:i/>
          <w:sz w:val="28"/>
          <w:szCs w:val="28"/>
        </w:rPr>
        <w:t>федеральн</w:t>
      </w:r>
      <w:r>
        <w:rPr>
          <w:i/>
          <w:sz w:val="28"/>
          <w:szCs w:val="28"/>
        </w:rPr>
        <w:t>ым</w:t>
      </w:r>
      <w:r w:rsidRPr="00AA7C38">
        <w:rPr>
          <w:i/>
          <w:sz w:val="28"/>
          <w:szCs w:val="28"/>
        </w:rPr>
        <w:t xml:space="preserve"> государстве</w:t>
      </w:r>
      <w:r w:rsidRPr="00AA7C38">
        <w:rPr>
          <w:i/>
          <w:sz w:val="28"/>
          <w:szCs w:val="28"/>
        </w:rPr>
        <w:t>н</w:t>
      </w:r>
      <w:r w:rsidRPr="00AA7C38">
        <w:rPr>
          <w:i/>
          <w:sz w:val="28"/>
          <w:szCs w:val="28"/>
        </w:rPr>
        <w:t>н</w:t>
      </w:r>
      <w:r>
        <w:rPr>
          <w:i/>
          <w:sz w:val="28"/>
          <w:szCs w:val="28"/>
        </w:rPr>
        <w:t>ым</w:t>
      </w:r>
      <w:r w:rsidRPr="00AA7C38">
        <w:rPr>
          <w:i/>
          <w:sz w:val="28"/>
          <w:szCs w:val="28"/>
        </w:rPr>
        <w:t xml:space="preserve"> образовательн</w:t>
      </w:r>
      <w:r>
        <w:rPr>
          <w:i/>
          <w:sz w:val="28"/>
          <w:szCs w:val="28"/>
        </w:rPr>
        <w:t xml:space="preserve">ым </w:t>
      </w:r>
      <w:r w:rsidRPr="00AA7C38">
        <w:rPr>
          <w:i/>
          <w:sz w:val="28"/>
          <w:szCs w:val="28"/>
        </w:rPr>
        <w:t>стандарт</w:t>
      </w:r>
      <w:r>
        <w:rPr>
          <w:i/>
          <w:sz w:val="28"/>
          <w:szCs w:val="28"/>
        </w:rPr>
        <w:t>ом</w:t>
      </w:r>
      <w:r w:rsidRPr="00AA7C38">
        <w:rPr>
          <w:i/>
          <w:sz w:val="28"/>
          <w:szCs w:val="28"/>
        </w:rPr>
        <w:t xml:space="preserve"> дошкольного образования</w:t>
      </w:r>
      <w:r>
        <w:rPr>
          <w:i/>
          <w:sz w:val="28"/>
          <w:szCs w:val="28"/>
        </w:rPr>
        <w:t xml:space="preserve"> и </w:t>
      </w:r>
      <w:r>
        <w:rPr>
          <w:sz w:val="28"/>
          <w:szCs w:val="28"/>
        </w:rPr>
        <w:t xml:space="preserve">состоит из двух частей - обязательной части и части формируемой участниками образовательных отношений. </w:t>
      </w:r>
    </w:p>
    <w:p w:rsidR="00B13C48" w:rsidRDefault="00B13C48" w:rsidP="00A33941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Обязательная часть разработана с учётом комплексной «Программы воспитания и обучения в детском саду» под редакцией М.А. Васильевой</w:t>
      </w:r>
      <w:r w:rsidRPr="003D218C">
        <w:rPr>
          <w:rFonts w:ascii="Times New Roman" w:hAnsi="Times New Roman"/>
          <w:sz w:val="28"/>
          <w:szCs w:val="28"/>
        </w:rPr>
        <w:t xml:space="preserve">. </w:t>
      </w:r>
    </w:p>
    <w:p w:rsidR="00B13C48" w:rsidRDefault="00B13C48" w:rsidP="00977392">
      <w:pPr>
        <w:pStyle w:val="ListParagraph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Часть, формируемая участниками образовательных отношений, разработана на основе:</w:t>
      </w:r>
    </w:p>
    <w:p w:rsidR="00B13C48" w:rsidRDefault="00B13C48" w:rsidP="00977392">
      <w:pPr>
        <w:pStyle w:val="ListParagraph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рабочей программы по ознакомлению с родным краем </w:t>
      </w:r>
      <w:r w:rsidRPr="007503C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Край диковинный</w:t>
      </w:r>
      <w:bookmarkStart w:id="0" w:name="_GoBack"/>
      <w:bookmarkEnd w:id="0"/>
      <w:r w:rsidRPr="007503CE">
        <w:rPr>
          <w:rFonts w:ascii="Times New Roman" w:hAnsi="Times New Roman"/>
          <w:sz w:val="28"/>
          <w:szCs w:val="28"/>
        </w:rPr>
        <w:t>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3C48" w:rsidRDefault="00B13C48" w:rsidP="00977392">
      <w:pPr>
        <w:pStyle w:val="ListParagraph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рабочей программы творческой мастерской «Искорка» на основе системы преподавания изобразительного искусства по программе Б.М. Неменского; </w:t>
      </w:r>
    </w:p>
    <w:p w:rsidR="00B13C48" w:rsidRPr="00527794" w:rsidRDefault="00B13C48" w:rsidP="00977392">
      <w:pPr>
        <w:pStyle w:val="1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 w:rsidRPr="007367C6">
        <w:rPr>
          <w:rFonts w:ascii="Times New Roman" w:hAnsi="Times New Roman"/>
          <w:sz w:val="28"/>
          <w:szCs w:val="28"/>
        </w:rPr>
        <w:t xml:space="preserve">рабочей программы  </w:t>
      </w:r>
      <w:r>
        <w:rPr>
          <w:rFonts w:ascii="Times New Roman" w:hAnsi="Times New Roman"/>
          <w:sz w:val="28"/>
          <w:szCs w:val="28"/>
        </w:rPr>
        <w:t>«Школа будущих первоклассников»</w:t>
      </w:r>
      <w:r>
        <w:t>;</w:t>
      </w:r>
    </w:p>
    <w:p w:rsidR="00B13C48" w:rsidRPr="00977392" w:rsidRDefault="00B13C48" w:rsidP="00977392">
      <w:pPr>
        <w:pStyle w:val="ListParagraph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современных образовательных </w:t>
      </w:r>
      <w:r w:rsidRPr="003D218C">
        <w:rPr>
          <w:rFonts w:ascii="Times New Roman" w:hAnsi="Times New Roman"/>
          <w:sz w:val="28"/>
          <w:szCs w:val="28"/>
        </w:rPr>
        <w:t>технологий:</w:t>
      </w:r>
      <w:r>
        <w:rPr>
          <w:rFonts w:ascii="Times New Roman" w:hAnsi="Times New Roman"/>
          <w:sz w:val="28"/>
          <w:szCs w:val="28"/>
        </w:rPr>
        <w:t xml:space="preserve"> игровых,  проблемных, мультимедиа и др.</w:t>
      </w:r>
    </w:p>
    <w:p w:rsidR="00B13C48" w:rsidRPr="00903E8F" w:rsidRDefault="00B13C48" w:rsidP="00A106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03E8F">
        <w:rPr>
          <w:rFonts w:ascii="Times New Roman" w:hAnsi="Times New Roman"/>
          <w:sz w:val="28"/>
          <w:szCs w:val="28"/>
        </w:rPr>
        <w:t>Образовательная программа учитывает:</w:t>
      </w:r>
    </w:p>
    <w:p w:rsidR="00B13C48" w:rsidRPr="00A35635" w:rsidRDefault="00B13C48" w:rsidP="00A35635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635">
        <w:rPr>
          <w:rFonts w:ascii="Times New Roman" w:hAnsi="Times New Roman"/>
          <w:sz w:val="28"/>
          <w:szCs w:val="28"/>
        </w:rPr>
        <w:t xml:space="preserve">Потребности: </w:t>
      </w:r>
    </w:p>
    <w:p w:rsidR="00B13C48" w:rsidRPr="009C155B" w:rsidRDefault="00B13C48" w:rsidP="00A1064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C155B">
        <w:rPr>
          <w:rFonts w:ascii="Times New Roman" w:hAnsi="Times New Roman"/>
          <w:sz w:val="28"/>
          <w:szCs w:val="28"/>
        </w:rPr>
        <w:t xml:space="preserve">- воспитанников с учетом возрастных и индивидуальных особенностей детей, их интересами и образовательными потребностями, </w:t>
      </w:r>
    </w:p>
    <w:p w:rsidR="00B13C48" w:rsidRPr="005D57DA" w:rsidRDefault="00B13C48" w:rsidP="00A106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57DA">
        <w:rPr>
          <w:rFonts w:ascii="Times New Roman" w:hAnsi="Times New Roman"/>
          <w:sz w:val="28"/>
          <w:szCs w:val="28"/>
        </w:rPr>
        <w:t xml:space="preserve">- родителей (законных представителей) – социальный заказ на образовательные услуги, </w:t>
      </w:r>
    </w:p>
    <w:p w:rsidR="00B13C48" w:rsidRPr="005D57DA" w:rsidRDefault="00B13C48" w:rsidP="00A106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57DA">
        <w:rPr>
          <w:rFonts w:ascii="Times New Roman" w:hAnsi="Times New Roman"/>
          <w:sz w:val="28"/>
          <w:szCs w:val="28"/>
        </w:rPr>
        <w:t>- общественности и социума (портрет выпускника ДОУ, взаимодействие с организациями образования, культуры и других сфер),</w:t>
      </w:r>
    </w:p>
    <w:p w:rsidR="00B13C48" w:rsidRDefault="00B13C48" w:rsidP="00A35635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635">
        <w:rPr>
          <w:rFonts w:ascii="Times New Roman" w:hAnsi="Times New Roman"/>
          <w:sz w:val="28"/>
          <w:szCs w:val="28"/>
        </w:rPr>
        <w:t>Региональные условия (национально-культурный и географо-климатический компоненты).</w:t>
      </w:r>
    </w:p>
    <w:p w:rsidR="00B13C48" w:rsidRPr="00A41406" w:rsidRDefault="00B13C48" w:rsidP="00A4140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13C48" w:rsidRPr="00A35635" w:rsidRDefault="00B13C48" w:rsidP="00A33941">
      <w:pPr>
        <w:pStyle w:val="ListParagraph"/>
        <w:numPr>
          <w:ilvl w:val="0"/>
          <w:numId w:val="64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35635">
        <w:rPr>
          <w:rFonts w:ascii="Times New Roman" w:hAnsi="Times New Roman"/>
          <w:b/>
          <w:bCs/>
          <w:iCs/>
          <w:sz w:val="28"/>
          <w:szCs w:val="28"/>
        </w:rPr>
        <w:t>Возрастные категории детей</w:t>
      </w:r>
    </w:p>
    <w:p w:rsidR="00B13C48" w:rsidRPr="00A4147B" w:rsidRDefault="00B13C48" w:rsidP="00A3394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77392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 w:rsidRPr="00A4147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реализации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Pr="00A4147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рограммы: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целостное развитие детей дошкольного возраста с учётом возрастных и индивид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альных особенностей в социокультурных условиях ДОУ.</w:t>
      </w:r>
    </w:p>
    <w:p w:rsidR="00B13C48" w:rsidRPr="005D57DA" w:rsidRDefault="00B13C48" w:rsidP="00A339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7392">
        <w:rPr>
          <w:rFonts w:ascii="Times New Roman" w:hAnsi="Times New Roman"/>
          <w:sz w:val="28"/>
          <w:szCs w:val="28"/>
        </w:rPr>
        <w:t xml:space="preserve">Программа направлена на разностороннее развитие детей с </w:t>
      </w:r>
      <w:r>
        <w:rPr>
          <w:rFonts w:ascii="Times New Roman" w:hAnsi="Times New Roman"/>
          <w:sz w:val="28"/>
          <w:szCs w:val="28"/>
        </w:rPr>
        <w:t>2</w:t>
      </w:r>
      <w:r w:rsidRPr="00977392">
        <w:rPr>
          <w:rFonts w:ascii="Times New Roman" w:hAnsi="Times New Roman"/>
          <w:sz w:val="28"/>
          <w:szCs w:val="28"/>
        </w:rPr>
        <w:t xml:space="preserve"> до 7 лет с учётом их возрастных и индивидуальных особенностей</w:t>
      </w:r>
      <w:r w:rsidRPr="00977392">
        <w:rPr>
          <w:sz w:val="28"/>
          <w:szCs w:val="28"/>
        </w:rPr>
        <w:t xml:space="preserve"> </w:t>
      </w:r>
      <w:r w:rsidRPr="005D57DA">
        <w:rPr>
          <w:rFonts w:ascii="Times New Roman" w:hAnsi="Times New Roman"/>
          <w:sz w:val="28"/>
          <w:szCs w:val="28"/>
        </w:rPr>
        <w:t>по основным направлениям развития и образования детей (образовательным областям):</w:t>
      </w:r>
    </w:p>
    <w:p w:rsidR="00B13C48" w:rsidRPr="005D57DA" w:rsidRDefault="00B13C48" w:rsidP="0097739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D57DA">
        <w:rPr>
          <w:rFonts w:ascii="Times New Roman" w:hAnsi="Times New Roman"/>
          <w:sz w:val="28"/>
          <w:szCs w:val="28"/>
        </w:rPr>
        <w:t>- социально-коммуникативное развитие,</w:t>
      </w:r>
    </w:p>
    <w:p w:rsidR="00B13C48" w:rsidRPr="005D57DA" w:rsidRDefault="00B13C48" w:rsidP="0097739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D57DA">
        <w:rPr>
          <w:rFonts w:ascii="Times New Roman" w:hAnsi="Times New Roman"/>
          <w:sz w:val="28"/>
          <w:szCs w:val="28"/>
        </w:rPr>
        <w:t>- познавательное развитие,</w:t>
      </w:r>
    </w:p>
    <w:p w:rsidR="00B13C48" w:rsidRPr="005D57DA" w:rsidRDefault="00B13C48" w:rsidP="0097739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D57DA">
        <w:rPr>
          <w:rFonts w:ascii="Times New Roman" w:hAnsi="Times New Roman"/>
          <w:sz w:val="28"/>
          <w:szCs w:val="28"/>
        </w:rPr>
        <w:t>- физическое развитие,</w:t>
      </w:r>
    </w:p>
    <w:p w:rsidR="00B13C48" w:rsidRPr="005D57DA" w:rsidRDefault="00B13C48" w:rsidP="0097739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D57DA">
        <w:rPr>
          <w:rFonts w:ascii="Times New Roman" w:hAnsi="Times New Roman"/>
          <w:sz w:val="28"/>
          <w:szCs w:val="28"/>
        </w:rPr>
        <w:t>- речевое развитие,</w:t>
      </w:r>
    </w:p>
    <w:p w:rsidR="00B13C48" w:rsidRDefault="00B13C48" w:rsidP="0097739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D57DA">
        <w:rPr>
          <w:rFonts w:ascii="Times New Roman" w:hAnsi="Times New Roman"/>
          <w:sz w:val="28"/>
          <w:szCs w:val="28"/>
        </w:rPr>
        <w:t>- художественно-эстетическое развитие.</w:t>
      </w:r>
    </w:p>
    <w:p w:rsidR="00B13C48" w:rsidRDefault="00B13C48" w:rsidP="009C15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образовательных областей раскрывает адекватные возрасту детей вариативные формы, способы,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тоды и средства </w:t>
      </w:r>
      <w:r w:rsidRPr="00A10641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полноценного развития детей. Формы реализации позволяют воспитанникам взаимодействовать со сверстниками, родителями, специалистами и представителями учреждений социального окружения.</w:t>
      </w:r>
    </w:p>
    <w:p w:rsidR="00B13C48" w:rsidRDefault="00B13C48" w:rsidP="009C15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Способы, методы и средства раскрывают целостный интегративный процесс взаимодействия взрослого и ребёнка, поддержку детской инициативы в совместной и самостоятельной деятельности воспитанников.  </w:t>
      </w:r>
    </w:p>
    <w:p w:rsidR="00B13C48" w:rsidRDefault="00B13C48" w:rsidP="009C15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Планируемые результаты в каждом возрастном периоде позволяют увидеть перспективу развития детей. </w:t>
      </w:r>
    </w:p>
    <w:p w:rsidR="00B13C48" w:rsidRPr="00BA2D46" w:rsidRDefault="00B13C48" w:rsidP="00A339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A2D46">
        <w:rPr>
          <w:rFonts w:ascii="Times New Roman" w:hAnsi="Times New Roman"/>
          <w:bCs/>
          <w:sz w:val="28"/>
          <w:szCs w:val="28"/>
        </w:rPr>
        <w:t>Для воспитанников с особыми образовательными потребностями составляется и реализуется программа психол</w:t>
      </w:r>
      <w:r w:rsidRPr="00BA2D46">
        <w:rPr>
          <w:rFonts w:ascii="Times New Roman" w:hAnsi="Times New Roman"/>
          <w:bCs/>
          <w:sz w:val="28"/>
          <w:szCs w:val="28"/>
        </w:rPr>
        <w:t>о</w:t>
      </w:r>
      <w:r w:rsidRPr="00BA2D46">
        <w:rPr>
          <w:rFonts w:ascii="Times New Roman" w:hAnsi="Times New Roman"/>
          <w:bCs/>
          <w:sz w:val="28"/>
          <w:szCs w:val="28"/>
        </w:rPr>
        <w:t xml:space="preserve">го-педагогического сопровождения на основании коллегиального заключения специалистов медико-психолого-педагогической комиссии (консилиума ДОУ). </w:t>
      </w:r>
    </w:p>
    <w:p w:rsidR="00B13C48" w:rsidRPr="00BA2D46" w:rsidRDefault="00B13C48" w:rsidP="00A339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D46">
        <w:rPr>
          <w:rFonts w:ascii="Times New Roman" w:hAnsi="Times New Roman"/>
          <w:bCs/>
          <w:sz w:val="28"/>
          <w:szCs w:val="28"/>
        </w:rPr>
        <w:t>Дети с недостатками в речевом развитии зачисляются в структурное подразделение ДОУ - логопедический пункт на основании решения ПМП консилиума и по заявлению родителей (законных представителей).</w:t>
      </w:r>
    </w:p>
    <w:p w:rsidR="00B13C48" w:rsidRDefault="00B13C48" w:rsidP="00A3394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>Региональное содержание  реализуется в интеграции с образовательными областями и связано с:</w:t>
      </w:r>
    </w:p>
    <w:p w:rsidR="00B13C48" w:rsidRPr="007367C6" w:rsidRDefault="00B13C48" w:rsidP="00A33941">
      <w:pPr>
        <w:pStyle w:val="1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7367C6">
        <w:rPr>
          <w:rFonts w:ascii="Times New Roman" w:hAnsi="Times New Roman"/>
          <w:sz w:val="28"/>
          <w:szCs w:val="28"/>
        </w:rPr>
        <w:t>Природно-климатическими особенностями родного края.</w:t>
      </w:r>
    </w:p>
    <w:p w:rsidR="00B13C48" w:rsidRPr="007367C6" w:rsidRDefault="00B13C48" w:rsidP="00A33941">
      <w:pPr>
        <w:pStyle w:val="1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7367C6">
        <w:rPr>
          <w:rFonts w:ascii="Times New Roman" w:hAnsi="Times New Roman"/>
          <w:sz w:val="28"/>
          <w:szCs w:val="28"/>
        </w:rPr>
        <w:t>Национально-культурными и историческими особенностями родного края.</w:t>
      </w:r>
    </w:p>
    <w:p w:rsidR="00B13C48" w:rsidRPr="007367C6" w:rsidRDefault="00B13C48" w:rsidP="00A33941">
      <w:pPr>
        <w:pStyle w:val="1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7367C6">
        <w:rPr>
          <w:rFonts w:ascii="Times New Roman" w:hAnsi="Times New Roman"/>
          <w:sz w:val="28"/>
          <w:szCs w:val="28"/>
        </w:rPr>
        <w:t>Ценностно-смысловыми взаимосвязями поколений.</w:t>
      </w:r>
    </w:p>
    <w:p w:rsidR="00B13C48" w:rsidRPr="007367C6" w:rsidRDefault="00B13C48" w:rsidP="00A33941">
      <w:pPr>
        <w:pStyle w:val="1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7367C6">
        <w:rPr>
          <w:rFonts w:ascii="Times New Roman" w:hAnsi="Times New Roman"/>
          <w:sz w:val="28"/>
          <w:szCs w:val="28"/>
        </w:rPr>
        <w:t>Символикой родного края.</w:t>
      </w:r>
    </w:p>
    <w:p w:rsidR="00B13C48" w:rsidRDefault="00B13C48" w:rsidP="00A33941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 xml:space="preserve">По запросу родителей создана творческая мастерская «Искорка», в которой дети, в специфичных для них видах деятельности,  знакомятся с фундаментальными основами искусств, развивают способности, склонности к художественной деятельности. </w:t>
      </w:r>
    </w:p>
    <w:p w:rsidR="00B13C48" w:rsidRDefault="00B13C48" w:rsidP="00A339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В группе старшего дошкольного возраста реализуются факультативные занятия «Школа будущих первоклассн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ков», в целях преемственности детского сада и начальной школы.</w:t>
      </w:r>
    </w:p>
    <w:p w:rsidR="00B13C48" w:rsidRPr="00E259EE" w:rsidRDefault="00B13C48" w:rsidP="00977392">
      <w:pPr>
        <w:spacing w:after="0" w:line="240" w:lineRule="atLeast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13C48" w:rsidRPr="00A41406" w:rsidRDefault="00B13C48" w:rsidP="00A33941">
      <w:pPr>
        <w:pStyle w:val="ListParagraph"/>
        <w:numPr>
          <w:ilvl w:val="0"/>
          <w:numId w:val="64"/>
        </w:numPr>
        <w:spacing w:after="0" w:line="360" w:lineRule="auto"/>
        <w:ind w:left="697" w:hanging="357"/>
        <w:rPr>
          <w:rFonts w:ascii="Times New Roman" w:hAnsi="Times New Roman"/>
          <w:b/>
          <w:sz w:val="28"/>
          <w:szCs w:val="28"/>
        </w:rPr>
      </w:pPr>
      <w:r w:rsidRPr="00A35635">
        <w:rPr>
          <w:rFonts w:ascii="Times New Roman" w:hAnsi="Times New Roman"/>
          <w:b/>
          <w:bCs/>
          <w:iCs/>
          <w:sz w:val="28"/>
          <w:szCs w:val="28"/>
        </w:rPr>
        <w:t>Характеристика взаимодействия педагогического коллектива с семьями воспитаннико</w:t>
      </w:r>
      <w:r>
        <w:rPr>
          <w:rFonts w:ascii="Times New Roman" w:hAnsi="Times New Roman"/>
          <w:b/>
          <w:bCs/>
          <w:iCs/>
          <w:sz w:val="28"/>
          <w:szCs w:val="28"/>
        </w:rPr>
        <w:t>в</w:t>
      </w:r>
    </w:p>
    <w:p w:rsidR="00B13C48" w:rsidRPr="00A10641" w:rsidRDefault="00B13C48" w:rsidP="00A33941">
      <w:pPr>
        <w:pStyle w:val="Default"/>
        <w:ind w:firstLine="709"/>
        <w:jc w:val="both"/>
        <w:rPr>
          <w:sz w:val="28"/>
          <w:szCs w:val="28"/>
        </w:rPr>
      </w:pPr>
      <w:r w:rsidRPr="00A10641">
        <w:rPr>
          <w:sz w:val="28"/>
          <w:szCs w:val="28"/>
        </w:rPr>
        <w:t>Взаимодействие с родителями (законными представителями) по вопросам образования ребёнка происходит через непосредственное вовлечение их в образовательную деятельность, посредством создания образовательных проектов с</w:t>
      </w:r>
      <w:r w:rsidRPr="00A10641">
        <w:rPr>
          <w:sz w:val="28"/>
          <w:szCs w:val="28"/>
        </w:rPr>
        <w:t>о</w:t>
      </w:r>
      <w:r w:rsidRPr="00A10641">
        <w:rPr>
          <w:sz w:val="28"/>
          <w:szCs w:val="28"/>
        </w:rPr>
        <w:t xml:space="preserve">вместно с семьёй на основе выявления потребностей и поддержки образовательных инициатив семьи. </w:t>
      </w:r>
    </w:p>
    <w:p w:rsidR="00B13C48" w:rsidRPr="00A41406" w:rsidRDefault="00B13C48" w:rsidP="00A339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1406">
        <w:rPr>
          <w:rFonts w:ascii="Times New Roman" w:hAnsi="Times New Roman"/>
          <w:sz w:val="28"/>
          <w:szCs w:val="28"/>
          <w:lang w:eastAsia="ru-RU"/>
        </w:rPr>
        <w:t>Система  взаимодействия  с родителями  включает</w:t>
      </w:r>
      <w:r>
        <w:rPr>
          <w:rFonts w:ascii="Times New Roman" w:hAnsi="Times New Roman"/>
          <w:sz w:val="28"/>
          <w:szCs w:val="28"/>
          <w:lang w:eastAsia="ru-RU"/>
        </w:rPr>
        <w:t xml:space="preserve"> в себя</w:t>
      </w:r>
      <w:r w:rsidRPr="00A41406">
        <w:rPr>
          <w:rFonts w:ascii="Times New Roman" w:hAnsi="Times New Roman"/>
          <w:sz w:val="28"/>
          <w:szCs w:val="28"/>
          <w:lang w:eastAsia="ru-RU"/>
        </w:rPr>
        <w:t>:</w:t>
      </w:r>
    </w:p>
    <w:p w:rsidR="00B13C48" w:rsidRPr="00A33941" w:rsidRDefault="00B13C48" w:rsidP="00A33941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33941">
        <w:rPr>
          <w:rFonts w:ascii="Times New Roman" w:hAnsi="Times New Roman"/>
          <w:sz w:val="28"/>
          <w:szCs w:val="28"/>
          <w:lang w:eastAsia="ru-RU"/>
        </w:rPr>
        <w:t>Ознакомление родителей с результатами работы ДОУ на общих родительских собраниях, анализом участия род</w:t>
      </w:r>
      <w:r w:rsidRPr="00A33941">
        <w:rPr>
          <w:rFonts w:ascii="Times New Roman" w:hAnsi="Times New Roman"/>
          <w:sz w:val="28"/>
          <w:szCs w:val="28"/>
          <w:lang w:eastAsia="ru-RU"/>
        </w:rPr>
        <w:t>и</w:t>
      </w:r>
      <w:r w:rsidRPr="00A33941">
        <w:rPr>
          <w:rFonts w:ascii="Times New Roman" w:hAnsi="Times New Roman"/>
          <w:sz w:val="28"/>
          <w:szCs w:val="28"/>
          <w:lang w:eastAsia="ru-RU"/>
        </w:rPr>
        <w:t>тельской общественности в жизни ДОУ;</w:t>
      </w:r>
    </w:p>
    <w:p w:rsidR="00B13C48" w:rsidRPr="00A33941" w:rsidRDefault="00B13C48" w:rsidP="00A33941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33941">
        <w:rPr>
          <w:rFonts w:ascii="Times New Roman" w:hAnsi="Times New Roman"/>
          <w:sz w:val="28"/>
          <w:szCs w:val="28"/>
          <w:lang w:eastAsia="ru-RU"/>
        </w:rPr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B13C48" w:rsidRPr="00A33941" w:rsidRDefault="00B13C48" w:rsidP="00A33941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33941">
        <w:rPr>
          <w:rFonts w:ascii="Times New Roman" w:hAnsi="Times New Roman"/>
          <w:sz w:val="28"/>
          <w:szCs w:val="28"/>
          <w:lang w:eastAsia="ru-RU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B13C48" w:rsidRPr="00A33941" w:rsidRDefault="00B13C48" w:rsidP="00A33941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33941">
        <w:rPr>
          <w:rFonts w:ascii="Times New Roman" w:hAnsi="Times New Roman"/>
          <w:sz w:val="28"/>
          <w:szCs w:val="28"/>
          <w:lang w:eastAsia="ru-RU"/>
        </w:rPr>
        <w:t>Целенаправленную работу, пропагандирующую общественное дошкольное воспитание в его разных формах;</w:t>
      </w:r>
    </w:p>
    <w:p w:rsidR="00B13C48" w:rsidRPr="00A33941" w:rsidRDefault="00B13C48" w:rsidP="00A33941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33941">
        <w:rPr>
          <w:rFonts w:ascii="Times New Roman" w:hAnsi="Times New Roman"/>
          <w:sz w:val="28"/>
          <w:szCs w:val="28"/>
          <w:lang w:eastAsia="ru-RU"/>
        </w:rPr>
        <w:t>Обучение конкретным приемам и методам воспитания и развития ребенка в разных видах детской деятельности в рамках традиционной «Семейной гостиной», на семинарах-практикумах, консультациях и открытой ООД.</w:t>
      </w:r>
    </w:p>
    <w:p w:rsidR="00B13C48" w:rsidRPr="005D57DA" w:rsidRDefault="00B13C48" w:rsidP="009773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3C48" w:rsidRPr="00977392" w:rsidRDefault="00B13C48" w:rsidP="0097739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программа МБДОУ «Детский сад №8» является комплексом психолого-педагогических условий, позволяющих эффективно реализовать образовательные задачи и раскрыть творческий потенциал каждого ребёнка.</w:t>
      </w:r>
    </w:p>
    <w:p w:rsidR="00B13C48" w:rsidRDefault="00B13C48" w:rsidP="00054F96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C48" w:rsidRPr="005D57DA" w:rsidRDefault="00B13C48" w:rsidP="005D57DA">
      <w:pPr>
        <w:pStyle w:val="NoSpacing"/>
        <w:ind w:firstLine="708"/>
        <w:jc w:val="both"/>
        <w:rPr>
          <w:rFonts w:ascii="Times New Roman" w:hAnsi="Times New Roman"/>
          <w:szCs w:val="28"/>
        </w:rPr>
      </w:pPr>
    </w:p>
    <w:sectPr w:rsidR="00B13C48" w:rsidRPr="005D57DA" w:rsidSect="001912B0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C48" w:rsidRDefault="00B13C48" w:rsidP="009E4F8A">
      <w:pPr>
        <w:spacing w:after="0" w:line="240" w:lineRule="auto"/>
      </w:pPr>
      <w:r>
        <w:separator/>
      </w:r>
    </w:p>
  </w:endnote>
  <w:endnote w:type="continuationSeparator" w:id="0">
    <w:p w:rsidR="00B13C48" w:rsidRDefault="00B13C48" w:rsidP="009E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C48" w:rsidRDefault="00B13C48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B13C48" w:rsidRDefault="00B13C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C48" w:rsidRDefault="00B13C48" w:rsidP="009E4F8A">
      <w:pPr>
        <w:spacing w:after="0" w:line="240" w:lineRule="auto"/>
      </w:pPr>
      <w:r>
        <w:separator/>
      </w:r>
    </w:p>
  </w:footnote>
  <w:footnote w:type="continuationSeparator" w:id="0">
    <w:p w:rsidR="00B13C48" w:rsidRDefault="00B13C48" w:rsidP="009E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AFA"/>
    <w:multiLevelType w:val="hybridMultilevel"/>
    <w:tmpl w:val="DC4852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D84921"/>
    <w:multiLevelType w:val="hybridMultilevel"/>
    <w:tmpl w:val="56686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F3D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4821BF0"/>
    <w:multiLevelType w:val="hybridMultilevel"/>
    <w:tmpl w:val="82E4F8DA"/>
    <w:lvl w:ilvl="0" w:tplc="DD82439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374B4"/>
    <w:multiLevelType w:val="hybridMultilevel"/>
    <w:tmpl w:val="82D80B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BE7FF7"/>
    <w:multiLevelType w:val="hybridMultilevel"/>
    <w:tmpl w:val="F1060DB6"/>
    <w:lvl w:ilvl="0" w:tplc="4CDE36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F829A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4A145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C4B1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EC3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F4972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DCBC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2EB6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568A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F74B60"/>
    <w:multiLevelType w:val="hybridMultilevel"/>
    <w:tmpl w:val="9FC83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B30F47"/>
    <w:multiLevelType w:val="hybridMultilevel"/>
    <w:tmpl w:val="93966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B71245"/>
    <w:multiLevelType w:val="hybridMultilevel"/>
    <w:tmpl w:val="3B3005C6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A829EC"/>
    <w:multiLevelType w:val="hybridMultilevel"/>
    <w:tmpl w:val="33303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BE6C80"/>
    <w:multiLevelType w:val="hybridMultilevel"/>
    <w:tmpl w:val="51A6E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BF023A"/>
    <w:multiLevelType w:val="hybridMultilevel"/>
    <w:tmpl w:val="4A90C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F215B4"/>
    <w:multiLevelType w:val="hybridMultilevel"/>
    <w:tmpl w:val="FA788A14"/>
    <w:lvl w:ilvl="0" w:tplc="BD8AEA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BF53CAA"/>
    <w:multiLevelType w:val="hybridMultilevel"/>
    <w:tmpl w:val="1E1A1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8A00E7"/>
    <w:multiLevelType w:val="multilevel"/>
    <w:tmpl w:val="B1DAA648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5">
    <w:nsid w:val="1E014BCC"/>
    <w:multiLevelType w:val="hybridMultilevel"/>
    <w:tmpl w:val="44C2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D45B15"/>
    <w:multiLevelType w:val="hybridMultilevel"/>
    <w:tmpl w:val="F8E65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25C5D3D"/>
    <w:multiLevelType w:val="hybridMultilevel"/>
    <w:tmpl w:val="E4A65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F00452"/>
    <w:multiLevelType w:val="hybridMultilevel"/>
    <w:tmpl w:val="DB90C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33303B8"/>
    <w:multiLevelType w:val="hybridMultilevel"/>
    <w:tmpl w:val="98E62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A23EDB"/>
    <w:multiLevelType w:val="hybridMultilevel"/>
    <w:tmpl w:val="3C3AE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A947B0"/>
    <w:multiLevelType w:val="hybridMultilevel"/>
    <w:tmpl w:val="F2148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3E3ED0"/>
    <w:multiLevelType w:val="hybridMultilevel"/>
    <w:tmpl w:val="E5744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21459F"/>
    <w:multiLevelType w:val="hybridMultilevel"/>
    <w:tmpl w:val="66F65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DA3F68"/>
    <w:multiLevelType w:val="hybridMultilevel"/>
    <w:tmpl w:val="943A1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0D46E5"/>
    <w:multiLevelType w:val="hybridMultilevel"/>
    <w:tmpl w:val="E1284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276AED"/>
    <w:multiLevelType w:val="hybridMultilevel"/>
    <w:tmpl w:val="C9BA5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C274AB"/>
    <w:multiLevelType w:val="hybridMultilevel"/>
    <w:tmpl w:val="97AAE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8F3DCF"/>
    <w:multiLevelType w:val="hybridMultilevel"/>
    <w:tmpl w:val="D56ABFEE"/>
    <w:lvl w:ilvl="0" w:tplc="DD82439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DC3A55"/>
    <w:multiLevelType w:val="hybridMultilevel"/>
    <w:tmpl w:val="137AABBA"/>
    <w:lvl w:ilvl="0" w:tplc="DD82439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A32AFE"/>
    <w:multiLevelType w:val="hybridMultilevel"/>
    <w:tmpl w:val="1228F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4415CF"/>
    <w:multiLevelType w:val="hybridMultilevel"/>
    <w:tmpl w:val="30B26868"/>
    <w:lvl w:ilvl="0" w:tplc="015C8780">
      <w:start w:val="1"/>
      <w:numFmt w:val="bullet"/>
      <w:lvlText w:val="•"/>
      <w:lvlJc w:val="left"/>
      <w:pPr>
        <w:ind w:left="7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504B0D2E"/>
    <w:multiLevelType w:val="hybridMultilevel"/>
    <w:tmpl w:val="0D3CF5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29440AA"/>
    <w:multiLevelType w:val="hybridMultilevel"/>
    <w:tmpl w:val="4BDE0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40639C2"/>
    <w:multiLevelType w:val="hybridMultilevel"/>
    <w:tmpl w:val="26EEE0C4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5">
    <w:nsid w:val="5594446B"/>
    <w:multiLevelType w:val="hybridMultilevel"/>
    <w:tmpl w:val="86841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74A0156"/>
    <w:multiLevelType w:val="hybridMultilevel"/>
    <w:tmpl w:val="CC28B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9532C3"/>
    <w:multiLevelType w:val="hybridMultilevel"/>
    <w:tmpl w:val="CBFE629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8">
    <w:nsid w:val="57971204"/>
    <w:multiLevelType w:val="hybridMultilevel"/>
    <w:tmpl w:val="AFB66C20"/>
    <w:lvl w:ilvl="0" w:tplc="F2ECF70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>
    <w:nsid w:val="59113BFC"/>
    <w:multiLevelType w:val="hybridMultilevel"/>
    <w:tmpl w:val="CBF63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244912"/>
    <w:multiLevelType w:val="hybridMultilevel"/>
    <w:tmpl w:val="9866E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B807A9F"/>
    <w:multiLevelType w:val="hybridMultilevel"/>
    <w:tmpl w:val="E6C0D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C3F19C7"/>
    <w:multiLevelType w:val="hybridMultilevel"/>
    <w:tmpl w:val="18DE6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F283F93"/>
    <w:multiLevelType w:val="hybridMultilevel"/>
    <w:tmpl w:val="7346C168"/>
    <w:lvl w:ilvl="0" w:tplc="775094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F7B2AAB"/>
    <w:multiLevelType w:val="hybridMultilevel"/>
    <w:tmpl w:val="248A3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F906CF7"/>
    <w:multiLevelType w:val="hybridMultilevel"/>
    <w:tmpl w:val="414A2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14B3FB1"/>
    <w:multiLevelType w:val="hybridMultilevel"/>
    <w:tmpl w:val="9D52D3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20E7733"/>
    <w:multiLevelType w:val="multilevel"/>
    <w:tmpl w:val="0E02CD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8">
    <w:nsid w:val="644026C0"/>
    <w:multiLevelType w:val="hybridMultilevel"/>
    <w:tmpl w:val="B7C69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9286810"/>
    <w:multiLevelType w:val="hybridMultilevel"/>
    <w:tmpl w:val="DA22CE4C"/>
    <w:lvl w:ilvl="0" w:tplc="041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0">
    <w:nsid w:val="6CFE25B1"/>
    <w:multiLevelType w:val="hybridMultilevel"/>
    <w:tmpl w:val="02163E62"/>
    <w:lvl w:ilvl="0" w:tplc="015C878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BE630C"/>
    <w:multiLevelType w:val="hybridMultilevel"/>
    <w:tmpl w:val="0E646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DF22CFB"/>
    <w:multiLevelType w:val="hybridMultilevel"/>
    <w:tmpl w:val="3DEE5F10"/>
    <w:lvl w:ilvl="0" w:tplc="9C54EAB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3">
    <w:nsid w:val="6EB909B4"/>
    <w:multiLevelType w:val="hybridMultilevel"/>
    <w:tmpl w:val="BBE6E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F974F91"/>
    <w:multiLevelType w:val="hybridMultilevel"/>
    <w:tmpl w:val="5C08F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175692D"/>
    <w:multiLevelType w:val="hybridMultilevel"/>
    <w:tmpl w:val="52586A78"/>
    <w:lvl w:ilvl="0" w:tplc="DD82439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1940967"/>
    <w:multiLevelType w:val="hybridMultilevel"/>
    <w:tmpl w:val="0590BF5E"/>
    <w:lvl w:ilvl="0" w:tplc="F266ED1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1E51EC2"/>
    <w:multiLevelType w:val="hybridMultilevel"/>
    <w:tmpl w:val="490CC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2E51D42"/>
    <w:multiLevelType w:val="hybridMultilevel"/>
    <w:tmpl w:val="3F6684EC"/>
    <w:lvl w:ilvl="0" w:tplc="DD82439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65D18E7"/>
    <w:multiLevelType w:val="hybridMultilevel"/>
    <w:tmpl w:val="B714EB3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767778E1"/>
    <w:multiLevelType w:val="hybridMultilevel"/>
    <w:tmpl w:val="1F3498A0"/>
    <w:lvl w:ilvl="0" w:tplc="DD82439E">
      <w:start w:val="1"/>
      <w:numFmt w:val="bullet"/>
      <w:lvlText w:val=""/>
      <w:lvlJc w:val="center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1">
    <w:nsid w:val="76AB5DF1"/>
    <w:multiLevelType w:val="hybridMultilevel"/>
    <w:tmpl w:val="2D300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A8D435E"/>
    <w:multiLevelType w:val="hybridMultilevel"/>
    <w:tmpl w:val="7ADA9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44"/>
  </w:num>
  <w:num w:numId="5">
    <w:abstractNumId w:val="62"/>
  </w:num>
  <w:num w:numId="6">
    <w:abstractNumId w:val="23"/>
  </w:num>
  <w:num w:numId="7">
    <w:abstractNumId w:val="37"/>
  </w:num>
  <w:num w:numId="8">
    <w:abstractNumId w:val="34"/>
  </w:num>
  <w:num w:numId="9">
    <w:abstractNumId w:val="60"/>
  </w:num>
  <w:num w:numId="10">
    <w:abstractNumId w:val="3"/>
  </w:num>
  <w:num w:numId="11">
    <w:abstractNumId w:val="55"/>
  </w:num>
  <w:num w:numId="12">
    <w:abstractNumId w:val="54"/>
  </w:num>
  <w:num w:numId="13">
    <w:abstractNumId w:val="28"/>
  </w:num>
  <w:num w:numId="14">
    <w:abstractNumId w:val="35"/>
  </w:num>
  <w:num w:numId="15">
    <w:abstractNumId w:val="38"/>
  </w:num>
  <w:num w:numId="16">
    <w:abstractNumId w:val="59"/>
  </w:num>
  <w:num w:numId="17">
    <w:abstractNumId w:val="15"/>
  </w:num>
  <w:num w:numId="18">
    <w:abstractNumId w:val="43"/>
  </w:num>
  <w:num w:numId="19">
    <w:abstractNumId w:val="33"/>
  </w:num>
  <w:num w:numId="20">
    <w:abstractNumId w:val="46"/>
  </w:num>
  <w:num w:numId="21">
    <w:abstractNumId w:val="18"/>
  </w:num>
  <w:num w:numId="22">
    <w:abstractNumId w:val="61"/>
  </w:num>
  <w:num w:numId="23">
    <w:abstractNumId w:val="8"/>
  </w:num>
  <w:num w:numId="24">
    <w:abstractNumId w:val="52"/>
  </w:num>
  <w:num w:numId="25">
    <w:abstractNumId w:val="36"/>
  </w:num>
  <w:num w:numId="26">
    <w:abstractNumId w:val="0"/>
  </w:num>
  <w:num w:numId="27">
    <w:abstractNumId w:val="30"/>
  </w:num>
  <w:num w:numId="28">
    <w:abstractNumId w:val="24"/>
  </w:num>
  <w:num w:numId="29">
    <w:abstractNumId w:val="51"/>
  </w:num>
  <w:num w:numId="30">
    <w:abstractNumId w:val="25"/>
  </w:num>
  <w:num w:numId="31">
    <w:abstractNumId w:val="45"/>
  </w:num>
  <w:num w:numId="32">
    <w:abstractNumId w:val="21"/>
  </w:num>
  <w:num w:numId="33">
    <w:abstractNumId w:val="41"/>
  </w:num>
  <w:num w:numId="34">
    <w:abstractNumId w:val="20"/>
  </w:num>
  <w:num w:numId="35">
    <w:abstractNumId w:val="42"/>
  </w:num>
  <w:num w:numId="36">
    <w:abstractNumId w:val="31"/>
  </w:num>
  <w:num w:numId="37">
    <w:abstractNumId w:val="50"/>
  </w:num>
  <w:num w:numId="38">
    <w:abstractNumId w:val="40"/>
  </w:num>
  <w:num w:numId="39">
    <w:abstractNumId w:val="53"/>
  </w:num>
  <w:num w:numId="40">
    <w:abstractNumId w:val="10"/>
  </w:num>
  <w:num w:numId="41">
    <w:abstractNumId w:val="48"/>
  </w:num>
  <w:num w:numId="42">
    <w:abstractNumId w:val="27"/>
  </w:num>
  <w:num w:numId="43">
    <w:abstractNumId w:val="13"/>
  </w:num>
  <w:num w:numId="44">
    <w:abstractNumId w:val="7"/>
  </w:num>
  <w:num w:numId="45">
    <w:abstractNumId w:val="49"/>
  </w:num>
  <w:num w:numId="46">
    <w:abstractNumId w:val="9"/>
  </w:num>
  <w:num w:numId="47">
    <w:abstractNumId w:val="39"/>
  </w:num>
  <w:num w:numId="48">
    <w:abstractNumId w:val="57"/>
  </w:num>
  <w:num w:numId="49">
    <w:abstractNumId w:val="19"/>
  </w:num>
  <w:num w:numId="50">
    <w:abstractNumId w:val="26"/>
  </w:num>
  <w:num w:numId="51">
    <w:abstractNumId w:val="32"/>
  </w:num>
  <w:num w:numId="52">
    <w:abstractNumId w:val="63"/>
  </w:num>
  <w:num w:numId="53">
    <w:abstractNumId w:val="17"/>
  </w:num>
  <w:num w:numId="54">
    <w:abstractNumId w:val="6"/>
  </w:num>
  <w:num w:numId="55">
    <w:abstractNumId w:val="22"/>
  </w:num>
  <w:num w:numId="56">
    <w:abstractNumId w:val="1"/>
  </w:num>
  <w:num w:numId="57">
    <w:abstractNumId w:val="29"/>
  </w:num>
  <w:num w:numId="58">
    <w:abstractNumId w:val="58"/>
  </w:num>
  <w:num w:numId="59">
    <w:abstractNumId w:val="14"/>
  </w:num>
  <w:num w:numId="60">
    <w:abstractNumId w:val="47"/>
  </w:num>
  <w:num w:numId="61">
    <w:abstractNumId w:val="2"/>
  </w:num>
  <w:num w:numId="62">
    <w:abstractNumId w:val="56"/>
  </w:num>
  <w:num w:numId="63">
    <w:abstractNumId w:val="5"/>
  </w:num>
  <w:num w:numId="64">
    <w:abstractNumId w:val="4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F8A"/>
    <w:rsid w:val="0000327E"/>
    <w:rsid w:val="0000570E"/>
    <w:rsid w:val="00005FCF"/>
    <w:rsid w:val="00016FCB"/>
    <w:rsid w:val="00020FC5"/>
    <w:rsid w:val="000217F6"/>
    <w:rsid w:val="00026B7F"/>
    <w:rsid w:val="000548C7"/>
    <w:rsid w:val="00054F96"/>
    <w:rsid w:val="00056100"/>
    <w:rsid w:val="00056176"/>
    <w:rsid w:val="00060451"/>
    <w:rsid w:val="000872E8"/>
    <w:rsid w:val="0009109F"/>
    <w:rsid w:val="0009277E"/>
    <w:rsid w:val="000A18E0"/>
    <w:rsid w:val="000A31EA"/>
    <w:rsid w:val="000A4A05"/>
    <w:rsid w:val="000B1D6F"/>
    <w:rsid w:val="000D4379"/>
    <w:rsid w:val="000D74D5"/>
    <w:rsid w:val="000E0992"/>
    <w:rsid w:val="000E6331"/>
    <w:rsid w:val="000E6969"/>
    <w:rsid w:val="00100F89"/>
    <w:rsid w:val="00101922"/>
    <w:rsid w:val="00121026"/>
    <w:rsid w:val="00127ADD"/>
    <w:rsid w:val="001377F6"/>
    <w:rsid w:val="001425C5"/>
    <w:rsid w:val="00146244"/>
    <w:rsid w:val="00151022"/>
    <w:rsid w:val="00151182"/>
    <w:rsid w:val="00156763"/>
    <w:rsid w:val="00174B22"/>
    <w:rsid w:val="00175580"/>
    <w:rsid w:val="001810F5"/>
    <w:rsid w:val="001858EA"/>
    <w:rsid w:val="001912B0"/>
    <w:rsid w:val="00192643"/>
    <w:rsid w:val="00195FCE"/>
    <w:rsid w:val="001962C4"/>
    <w:rsid w:val="001A75D3"/>
    <w:rsid w:val="001B116F"/>
    <w:rsid w:val="001B1B41"/>
    <w:rsid w:val="001B3F25"/>
    <w:rsid w:val="001B7E7B"/>
    <w:rsid w:val="001C0839"/>
    <w:rsid w:val="001C365A"/>
    <w:rsid w:val="001C5E36"/>
    <w:rsid w:val="001D747D"/>
    <w:rsid w:val="001D768E"/>
    <w:rsid w:val="001E321A"/>
    <w:rsid w:val="001E3D98"/>
    <w:rsid w:val="001F130A"/>
    <w:rsid w:val="001F28A5"/>
    <w:rsid w:val="001F460E"/>
    <w:rsid w:val="00206E03"/>
    <w:rsid w:val="002133E2"/>
    <w:rsid w:val="00215A17"/>
    <w:rsid w:val="002167D3"/>
    <w:rsid w:val="00220101"/>
    <w:rsid w:val="00233FC4"/>
    <w:rsid w:val="002501BD"/>
    <w:rsid w:val="00260F96"/>
    <w:rsid w:val="00263668"/>
    <w:rsid w:val="00266EF6"/>
    <w:rsid w:val="00270DD2"/>
    <w:rsid w:val="002760D5"/>
    <w:rsid w:val="00276590"/>
    <w:rsid w:val="002950AC"/>
    <w:rsid w:val="00295B83"/>
    <w:rsid w:val="002A59A1"/>
    <w:rsid w:val="002B2DB8"/>
    <w:rsid w:val="002C5BC5"/>
    <w:rsid w:val="002D27F0"/>
    <w:rsid w:val="002D52CB"/>
    <w:rsid w:val="002E52D1"/>
    <w:rsid w:val="002E640A"/>
    <w:rsid w:val="0031095E"/>
    <w:rsid w:val="00315F3F"/>
    <w:rsid w:val="003273C2"/>
    <w:rsid w:val="00332067"/>
    <w:rsid w:val="0033695B"/>
    <w:rsid w:val="00343710"/>
    <w:rsid w:val="0034742B"/>
    <w:rsid w:val="0035458F"/>
    <w:rsid w:val="00355B41"/>
    <w:rsid w:val="00365BCB"/>
    <w:rsid w:val="00370538"/>
    <w:rsid w:val="00375FD9"/>
    <w:rsid w:val="003850E2"/>
    <w:rsid w:val="00386C21"/>
    <w:rsid w:val="003A1E9A"/>
    <w:rsid w:val="003A2E30"/>
    <w:rsid w:val="003B0A4C"/>
    <w:rsid w:val="003B5490"/>
    <w:rsid w:val="003C5DC4"/>
    <w:rsid w:val="003D218C"/>
    <w:rsid w:val="003D44F4"/>
    <w:rsid w:val="003E2EC6"/>
    <w:rsid w:val="003E66CF"/>
    <w:rsid w:val="003F466C"/>
    <w:rsid w:val="0040020D"/>
    <w:rsid w:val="00405F14"/>
    <w:rsid w:val="00416BD2"/>
    <w:rsid w:val="00421DCD"/>
    <w:rsid w:val="004240E2"/>
    <w:rsid w:val="00447CC4"/>
    <w:rsid w:val="00455CEB"/>
    <w:rsid w:val="004636BE"/>
    <w:rsid w:val="00472770"/>
    <w:rsid w:val="0047359F"/>
    <w:rsid w:val="00473717"/>
    <w:rsid w:val="00480E7C"/>
    <w:rsid w:val="0049343B"/>
    <w:rsid w:val="00493579"/>
    <w:rsid w:val="004B0150"/>
    <w:rsid w:val="004B1DFB"/>
    <w:rsid w:val="004B32A6"/>
    <w:rsid w:val="004B57AC"/>
    <w:rsid w:val="004B6B65"/>
    <w:rsid w:val="004C27D7"/>
    <w:rsid w:val="004D696E"/>
    <w:rsid w:val="004E5399"/>
    <w:rsid w:val="004F09C5"/>
    <w:rsid w:val="004F103E"/>
    <w:rsid w:val="00500BBA"/>
    <w:rsid w:val="005011E5"/>
    <w:rsid w:val="00505487"/>
    <w:rsid w:val="005057DB"/>
    <w:rsid w:val="00507A4F"/>
    <w:rsid w:val="00511151"/>
    <w:rsid w:val="005136D2"/>
    <w:rsid w:val="0052512C"/>
    <w:rsid w:val="00527794"/>
    <w:rsid w:val="00527C8C"/>
    <w:rsid w:val="005324DB"/>
    <w:rsid w:val="00535C66"/>
    <w:rsid w:val="0054445A"/>
    <w:rsid w:val="00547759"/>
    <w:rsid w:val="00547B9D"/>
    <w:rsid w:val="005576EB"/>
    <w:rsid w:val="005620CC"/>
    <w:rsid w:val="00564814"/>
    <w:rsid w:val="00564A8B"/>
    <w:rsid w:val="00564D43"/>
    <w:rsid w:val="00593635"/>
    <w:rsid w:val="00595330"/>
    <w:rsid w:val="00595AF9"/>
    <w:rsid w:val="005B1B96"/>
    <w:rsid w:val="005B28A4"/>
    <w:rsid w:val="005B47EF"/>
    <w:rsid w:val="005C5857"/>
    <w:rsid w:val="005D2C10"/>
    <w:rsid w:val="005D57DA"/>
    <w:rsid w:val="005D5860"/>
    <w:rsid w:val="005E5AA6"/>
    <w:rsid w:val="005F062E"/>
    <w:rsid w:val="005F21CD"/>
    <w:rsid w:val="005F595D"/>
    <w:rsid w:val="00601BB9"/>
    <w:rsid w:val="0062713E"/>
    <w:rsid w:val="0063013A"/>
    <w:rsid w:val="0063124B"/>
    <w:rsid w:val="00637A5D"/>
    <w:rsid w:val="00646805"/>
    <w:rsid w:val="0065187B"/>
    <w:rsid w:val="006524F1"/>
    <w:rsid w:val="00654A0F"/>
    <w:rsid w:val="0065726F"/>
    <w:rsid w:val="00673080"/>
    <w:rsid w:val="0068536F"/>
    <w:rsid w:val="006A3DC7"/>
    <w:rsid w:val="006B739F"/>
    <w:rsid w:val="006C372B"/>
    <w:rsid w:val="006C3B2F"/>
    <w:rsid w:val="006C5E0C"/>
    <w:rsid w:val="006C7C56"/>
    <w:rsid w:val="006D4FAD"/>
    <w:rsid w:val="006D5538"/>
    <w:rsid w:val="006E2C14"/>
    <w:rsid w:val="0070422A"/>
    <w:rsid w:val="007120BC"/>
    <w:rsid w:val="00712D58"/>
    <w:rsid w:val="00721AFF"/>
    <w:rsid w:val="00721C8B"/>
    <w:rsid w:val="00725F3D"/>
    <w:rsid w:val="007367C6"/>
    <w:rsid w:val="00740CD3"/>
    <w:rsid w:val="00740D64"/>
    <w:rsid w:val="007503CE"/>
    <w:rsid w:val="00756FC7"/>
    <w:rsid w:val="00762296"/>
    <w:rsid w:val="00764863"/>
    <w:rsid w:val="007664EC"/>
    <w:rsid w:val="00770AC8"/>
    <w:rsid w:val="007846B2"/>
    <w:rsid w:val="00785FB8"/>
    <w:rsid w:val="00786682"/>
    <w:rsid w:val="007A1DDC"/>
    <w:rsid w:val="007A4252"/>
    <w:rsid w:val="007A626B"/>
    <w:rsid w:val="007B1153"/>
    <w:rsid w:val="007B2C7B"/>
    <w:rsid w:val="007C001E"/>
    <w:rsid w:val="007C033B"/>
    <w:rsid w:val="007C40ED"/>
    <w:rsid w:val="007C621A"/>
    <w:rsid w:val="007D3CB6"/>
    <w:rsid w:val="007E04CB"/>
    <w:rsid w:val="007F3689"/>
    <w:rsid w:val="007F49A0"/>
    <w:rsid w:val="00800ECF"/>
    <w:rsid w:val="00801A32"/>
    <w:rsid w:val="008047FE"/>
    <w:rsid w:val="00807E40"/>
    <w:rsid w:val="008139F9"/>
    <w:rsid w:val="00815F35"/>
    <w:rsid w:val="00822272"/>
    <w:rsid w:val="00827EA6"/>
    <w:rsid w:val="00837F43"/>
    <w:rsid w:val="0084360A"/>
    <w:rsid w:val="00843EDB"/>
    <w:rsid w:val="00843FDF"/>
    <w:rsid w:val="0084716C"/>
    <w:rsid w:val="008604B4"/>
    <w:rsid w:val="00866049"/>
    <w:rsid w:val="0087065E"/>
    <w:rsid w:val="0087671B"/>
    <w:rsid w:val="00883B9F"/>
    <w:rsid w:val="0089240D"/>
    <w:rsid w:val="008975E7"/>
    <w:rsid w:val="008A6548"/>
    <w:rsid w:val="008A73B1"/>
    <w:rsid w:val="008B469B"/>
    <w:rsid w:val="008C07FF"/>
    <w:rsid w:val="008C75CF"/>
    <w:rsid w:val="008C7BBA"/>
    <w:rsid w:val="008D1225"/>
    <w:rsid w:val="008E2B70"/>
    <w:rsid w:val="008F2933"/>
    <w:rsid w:val="008F5F71"/>
    <w:rsid w:val="00903E8F"/>
    <w:rsid w:val="009140EE"/>
    <w:rsid w:val="00915579"/>
    <w:rsid w:val="00917E9B"/>
    <w:rsid w:val="00940976"/>
    <w:rsid w:val="00956DFF"/>
    <w:rsid w:val="0096119A"/>
    <w:rsid w:val="00971B89"/>
    <w:rsid w:val="00975163"/>
    <w:rsid w:val="00977392"/>
    <w:rsid w:val="00981C5C"/>
    <w:rsid w:val="0098460E"/>
    <w:rsid w:val="00990E47"/>
    <w:rsid w:val="009911F8"/>
    <w:rsid w:val="00994F1B"/>
    <w:rsid w:val="009A4D59"/>
    <w:rsid w:val="009B0DF8"/>
    <w:rsid w:val="009B4919"/>
    <w:rsid w:val="009C155B"/>
    <w:rsid w:val="009C4A2D"/>
    <w:rsid w:val="009C6B00"/>
    <w:rsid w:val="009C7516"/>
    <w:rsid w:val="009D3115"/>
    <w:rsid w:val="009E2135"/>
    <w:rsid w:val="009E2295"/>
    <w:rsid w:val="009E4F8A"/>
    <w:rsid w:val="009F2AE0"/>
    <w:rsid w:val="009F4E2C"/>
    <w:rsid w:val="009F50B6"/>
    <w:rsid w:val="009F6A8E"/>
    <w:rsid w:val="00A10641"/>
    <w:rsid w:val="00A22F59"/>
    <w:rsid w:val="00A23923"/>
    <w:rsid w:val="00A2402D"/>
    <w:rsid w:val="00A25657"/>
    <w:rsid w:val="00A2690F"/>
    <w:rsid w:val="00A27B59"/>
    <w:rsid w:val="00A31F16"/>
    <w:rsid w:val="00A32F56"/>
    <w:rsid w:val="00A33941"/>
    <w:rsid w:val="00A35635"/>
    <w:rsid w:val="00A41406"/>
    <w:rsid w:val="00A4147B"/>
    <w:rsid w:val="00A468D2"/>
    <w:rsid w:val="00A561D1"/>
    <w:rsid w:val="00A56A2D"/>
    <w:rsid w:val="00A647F8"/>
    <w:rsid w:val="00A6616E"/>
    <w:rsid w:val="00A72CC1"/>
    <w:rsid w:val="00A7509A"/>
    <w:rsid w:val="00A93DBA"/>
    <w:rsid w:val="00A9494D"/>
    <w:rsid w:val="00A96523"/>
    <w:rsid w:val="00AA1C12"/>
    <w:rsid w:val="00AA33DA"/>
    <w:rsid w:val="00AA3CFA"/>
    <w:rsid w:val="00AA7C38"/>
    <w:rsid w:val="00AC5AC3"/>
    <w:rsid w:val="00AE228F"/>
    <w:rsid w:val="00B13C48"/>
    <w:rsid w:val="00B13E67"/>
    <w:rsid w:val="00B20EA1"/>
    <w:rsid w:val="00B2134B"/>
    <w:rsid w:val="00B43FB8"/>
    <w:rsid w:val="00B50F5B"/>
    <w:rsid w:val="00B5349E"/>
    <w:rsid w:val="00B66D71"/>
    <w:rsid w:val="00B75ADA"/>
    <w:rsid w:val="00B95193"/>
    <w:rsid w:val="00BA2833"/>
    <w:rsid w:val="00BA2D46"/>
    <w:rsid w:val="00BA49FD"/>
    <w:rsid w:val="00BB3151"/>
    <w:rsid w:val="00BC0B08"/>
    <w:rsid w:val="00BC0B26"/>
    <w:rsid w:val="00BD78BC"/>
    <w:rsid w:val="00BE2FE8"/>
    <w:rsid w:val="00BE3ABE"/>
    <w:rsid w:val="00BE5C0E"/>
    <w:rsid w:val="00BE63F7"/>
    <w:rsid w:val="00BF75A3"/>
    <w:rsid w:val="00C02AFE"/>
    <w:rsid w:val="00C03C45"/>
    <w:rsid w:val="00C07E1B"/>
    <w:rsid w:val="00C1693A"/>
    <w:rsid w:val="00C22F4F"/>
    <w:rsid w:val="00C5469E"/>
    <w:rsid w:val="00C66035"/>
    <w:rsid w:val="00C67383"/>
    <w:rsid w:val="00C70EC5"/>
    <w:rsid w:val="00C85F99"/>
    <w:rsid w:val="00C868EB"/>
    <w:rsid w:val="00C9531C"/>
    <w:rsid w:val="00C96357"/>
    <w:rsid w:val="00CA25B4"/>
    <w:rsid w:val="00CA36E5"/>
    <w:rsid w:val="00CA702A"/>
    <w:rsid w:val="00CB1B59"/>
    <w:rsid w:val="00CC4FD7"/>
    <w:rsid w:val="00CD158E"/>
    <w:rsid w:val="00CD5E04"/>
    <w:rsid w:val="00CE516C"/>
    <w:rsid w:val="00D05BEC"/>
    <w:rsid w:val="00D05CF9"/>
    <w:rsid w:val="00D12E07"/>
    <w:rsid w:val="00D22F72"/>
    <w:rsid w:val="00D230EC"/>
    <w:rsid w:val="00D50FE8"/>
    <w:rsid w:val="00D53B9F"/>
    <w:rsid w:val="00D62C5C"/>
    <w:rsid w:val="00D700E8"/>
    <w:rsid w:val="00D703A6"/>
    <w:rsid w:val="00D9206C"/>
    <w:rsid w:val="00D93244"/>
    <w:rsid w:val="00D9365A"/>
    <w:rsid w:val="00DA2870"/>
    <w:rsid w:val="00DA4158"/>
    <w:rsid w:val="00DB6642"/>
    <w:rsid w:val="00DC3CB7"/>
    <w:rsid w:val="00DC6931"/>
    <w:rsid w:val="00DE59BC"/>
    <w:rsid w:val="00DF0DF1"/>
    <w:rsid w:val="00DF261C"/>
    <w:rsid w:val="00E02179"/>
    <w:rsid w:val="00E063C2"/>
    <w:rsid w:val="00E10B24"/>
    <w:rsid w:val="00E144B0"/>
    <w:rsid w:val="00E1467C"/>
    <w:rsid w:val="00E150F3"/>
    <w:rsid w:val="00E259EE"/>
    <w:rsid w:val="00E34A26"/>
    <w:rsid w:val="00E35D77"/>
    <w:rsid w:val="00E413F8"/>
    <w:rsid w:val="00E46609"/>
    <w:rsid w:val="00E53313"/>
    <w:rsid w:val="00E67EA2"/>
    <w:rsid w:val="00E7162A"/>
    <w:rsid w:val="00E82069"/>
    <w:rsid w:val="00E92374"/>
    <w:rsid w:val="00E92C18"/>
    <w:rsid w:val="00EA1619"/>
    <w:rsid w:val="00EB5799"/>
    <w:rsid w:val="00ED0AFE"/>
    <w:rsid w:val="00ED1060"/>
    <w:rsid w:val="00ED3D87"/>
    <w:rsid w:val="00EE56A4"/>
    <w:rsid w:val="00EE6B09"/>
    <w:rsid w:val="00EE6C0A"/>
    <w:rsid w:val="00F02B8F"/>
    <w:rsid w:val="00F1297D"/>
    <w:rsid w:val="00F20596"/>
    <w:rsid w:val="00F2366F"/>
    <w:rsid w:val="00F23A9C"/>
    <w:rsid w:val="00F31B13"/>
    <w:rsid w:val="00F50039"/>
    <w:rsid w:val="00F6238D"/>
    <w:rsid w:val="00F624F5"/>
    <w:rsid w:val="00F629DF"/>
    <w:rsid w:val="00F67B7D"/>
    <w:rsid w:val="00F74883"/>
    <w:rsid w:val="00F75414"/>
    <w:rsid w:val="00F83B71"/>
    <w:rsid w:val="00F867AF"/>
    <w:rsid w:val="00F94416"/>
    <w:rsid w:val="00FA353F"/>
    <w:rsid w:val="00FA3815"/>
    <w:rsid w:val="00FA41DD"/>
    <w:rsid w:val="00FA48E5"/>
    <w:rsid w:val="00FA503A"/>
    <w:rsid w:val="00FB1D81"/>
    <w:rsid w:val="00FC1245"/>
    <w:rsid w:val="00FD0FA2"/>
    <w:rsid w:val="00FD65CB"/>
    <w:rsid w:val="00FE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5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E4F8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4F8A"/>
  </w:style>
  <w:style w:type="paragraph" w:styleId="Footer">
    <w:name w:val="footer"/>
    <w:basedOn w:val="Normal"/>
    <w:link w:val="FooterChar"/>
    <w:uiPriority w:val="99"/>
    <w:rsid w:val="009E4F8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E4F8A"/>
  </w:style>
  <w:style w:type="paragraph" w:styleId="ListParagraph">
    <w:name w:val="List Paragraph"/>
    <w:basedOn w:val="Normal"/>
    <w:uiPriority w:val="99"/>
    <w:qFormat/>
    <w:rsid w:val="009E4F8A"/>
    <w:pPr>
      <w:ind w:left="720"/>
      <w:contextualSpacing/>
    </w:pPr>
  </w:style>
  <w:style w:type="character" w:customStyle="1" w:styleId="NoSpacingChar">
    <w:name w:val="No Spacing Char"/>
    <w:link w:val="NoSpacing"/>
    <w:uiPriority w:val="99"/>
    <w:locked/>
    <w:rsid w:val="007F3689"/>
    <w:rPr>
      <w:sz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7F3689"/>
    <w:rPr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664E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64EC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3B549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99"/>
    <w:rsid w:val="00FD0FA2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Strong">
    <w:name w:val="Strong"/>
    <w:basedOn w:val="DefaultParagraphFont"/>
    <w:uiPriority w:val="99"/>
    <w:qFormat/>
    <w:rsid w:val="00B20EA1"/>
    <w:rPr>
      <w:rFonts w:cs="Times New Roman"/>
      <w:b/>
    </w:rPr>
  </w:style>
  <w:style w:type="table" w:styleId="LightGrid-Accent3">
    <w:name w:val="Light Grid Accent 3"/>
    <w:basedOn w:val="TableNormal"/>
    <w:uiPriority w:val="99"/>
    <w:rsid w:val="007C001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MediumShading2-Accent3">
    <w:name w:val="Medium Shading 2 Accent 3"/>
    <w:basedOn w:val="TableNormal"/>
    <w:uiPriority w:val="99"/>
    <w:rsid w:val="007C001E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1">
    <w:name w:val="Без интервала1"/>
    <w:link w:val="a"/>
    <w:uiPriority w:val="99"/>
    <w:rsid w:val="008C07FF"/>
    <w:rPr>
      <w:szCs w:val="20"/>
      <w:lang w:eastAsia="en-US"/>
    </w:rPr>
  </w:style>
  <w:style w:type="character" w:customStyle="1" w:styleId="a">
    <w:name w:val="Без интервала Знак"/>
    <w:link w:val="1"/>
    <w:uiPriority w:val="99"/>
    <w:locked/>
    <w:rsid w:val="008C07FF"/>
    <w:rPr>
      <w:sz w:val="22"/>
      <w:lang w:eastAsia="en-US"/>
    </w:rPr>
  </w:style>
  <w:style w:type="paragraph" w:customStyle="1" w:styleId="ConsPlusNonformat">
    <w:name w:val="ConsPlusNonformat"/>
    <w:uiPriority w:val="99"/>
    <w:rsid w:val="00756FC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customStyle="1" w:styleId="10">
    <w:name w:val="Сетка таблицы1"/>
    <w:uiPriority w:val="99"/>
    <w:rsid w:val="00A647F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99"/>
    <w:rsid w:val="002A59A1"/>
    <w:rPr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">
    <w:name w:val="Светлая заливка1"/>
    <w:uiPriority w:val="99"/>
    <w:rsid w:val="002A59A1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сетка - Акцент 11"/>
    <w:uiPriority w:val="99"/>
    <w:rsid w:val="002A59A1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2">
    <w:name w:val="Светлая сетка1"/>
    <w:uiPriority w:val="99"/>
    <w:rsid w:val="00994F1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0">
    <w:name w:val="Светлая заливка - Акцент 11"/>
    <w:uiPriority w:val="99"/>
    <w:rsid w:val="004B32A6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4">
    <w:name w:val="Light Shading Accent 4"/>
    <w:basedOn w:val="TableNormal"/>
    <w:uiPriority w:val="99"/>
    <w:rsid w:val="00365BCB"/>
    <w:rPr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Grid-Accent5">
    <w:name w:val="Light Grid Accent 5"/>
    <w:basedOn w:val="TableNormal"/>
    <w:uiPriority w:val="99"/>
    <w:rsid w:val="0059533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4">
    <w:name w:val="Light Grid Accent 4"/>
    <w:basedOn w:val="TableNormal"/>
    <w:uiPriority w:val="99"/>
    <w:rsid w:val="00ED3D87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2">
    <w:name w:val="Light Grid Accent 2"/>
    <w:basedOn w:val="TableNormal"/>
    <w:uiPriority w:val="99"/>
    <w:rsid w:val="00ED3D87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MediumShading1-Accent5">
    <w:name w:val="Medium Shading 1 Accent 5"/>
    <w:basedOn w:val="TableNormal"/>
    <w:uiPriority w:val="99"/>
    <w:rsid w:val="00EE6B0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99"/>
    <w:rsid w:val="006C372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styleId="MediumList2-Accent5">
    <w:name w:val="Medium List 2 Accent 5"/>
    <w:basedOn w:val="TableNormal"/>
    <w:uiPriority w:val="99"/>
    <w:rsid w:val="00917E9B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character" w:styleId="LineNumber">
    <w:name w:val="line number"/>
    <w:basedOn w:val="DefaultParagraphFont"/>
    <w:uiPriority w:val="99"/>
    <w:semiHidden/>
    <w:rsid w:val="00E1467C"/>
    <w:rPr>
      <w:rFonts w:cs="Times New Roman"/>
    </w:rPr>
  </w:style>
  <w:style w:type="paragraph" w:customStyle="1" w:styleId="Default">
    <w:name w:val="Default"/>
    <w:uiPriority w:val="99"/>
    <w:rsid w:val="0097739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66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678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7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79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4565</TotalTime>
  <Pages>90</Pages>
  <Words>22203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23</cp:revision>
  <cp:lastPrinted>2017-10-15T11:16:00Z</cp:lastPrinted>
  <dcterms:created xsi:type="dcterms:W3CDTF">2015-02-21T12:19:00Z</dcterms:created>
  <dcterms:modified xsi:type="dcterms:W3CDTF">2017-10-15T11:23:00Z</dcterms:modified>
</cp:coreProperties>
</file>