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B2" w:rsidRDefault="000A42B2" w:rsidP="002D465C">
      <w:pPr>
        <w:jc w:val="center"/>
        <w:rPr>
          <w:b/>
          <w:i/>
          <w:sz w:val="28"/>
          <w:szCs w:val="28"/>
        </w:rPr>
      </w:pPr>
      <w:r w:rsidRPr="00434A13">
        <w:rPr>
          <w:b/>
          <w:i/>
          <w:sz w:val="28"/>
          <w:szCs w:val="28"/>
        </w:rPr>
        <w:t>Конкурсная программа для детей старшего дошкольного возраста</w:t>
      </w:r>
    </w:p>
    <w:p w:rsidR="000A42B2" w:rsidRDefault="000A42B2" w:rsidP="00434A13">
      <w:pPr>
        <w:jc w:val="right"/>
        <w:rPr>
          <w:b/>
          <w:i/>
          <w:sz w:val="24"/>
          <w:szCs w:val="24"/>
        </w:rPr>
      </w:pPr>
      <w:r w:rsidRPr="00434A13">
        <w:rPr>
          <w:b/>
          <w:i/>
          <w:sz w:val="24"/>
          <w:szCs w:val="24"/>
        </w:rPr>
        <w:t>Составитель – Григорьева Н.В.,</w:t>
      </w:r>
    </w:p>
    <w:p w:rsidR="000A42B2" w:rsidRDefault="000A42B2" w:rsidP="00434A13">
      <w:pPr>
        <w:jc w:val="right"/>
        <w:rPr>
          <w:b/>
          <w:i/>
          <w:sz w:val="24"/>
          <w:szCs w:val="24"/>
        </w:rPr>
      </w:pPr>
      <w:r w:rsidRPr="00434A13">
        <w:rPr>
          <w:b/>
          <w:i/>
          <w:sz w:val="24"/>
          <w:szCs w:val="24"/>
        </w:rPr>
        <w:t xml:space="preserve"> воспитатель высшей квалификационной категории, </w:t>
      </w:r>
    </w:p>
    <w:p w:rsidR="000A42B2" w:rsidRPr="00434A13" w:rsidRDefault="000A42B2" w:rsidP="00434A13">
      <w:pPr>
        <w:jc w:val="right"/>
        <w:rPr>
          <w:b/>
          <w:i/>
          <w:sz w:val="24"/>
          <w:szCs w:val="24"/>
        </w:rPr>
      </w:pPr>
      <w:r w:rsidRPr="00434A13">
        <w:rPr>
          <w:b/>
          <w:i/>
          <w:sz w:val="24"/>
          <w:szCs w:val="24"/>
        </w:rPr>
        <w:t>МБДОУ «Детский сад №8»</w:t>
      </w:r>
    </w:p>
    <w:p w:rsidR="000A42B2" w:rsidRDefault="000A42B2" w:rsidP="002D465C">
      <w:pPr>
        <w:jc w:val="center"/>
        <w:rPr>
          <w:color w:val="000000"/>
          <w:sz w:val="28"/>
          <w:szCs w:val="28"/>
        </w:rPr>
      </w:pPr>
      <w:r w:rsidRPr="00C33EAD">
        <w:rPr>
          <w:b/>
          <w:color w:val="FF0000"/>
          <w:sz w:val="40"/>
          <w:szCs w:val="40"/>
        </w:rPr>
        <w:t>Мама, папа, я – читающая семья</w:t>
      </w:r>
    </w:p>
    <w:p w:rsidR="000A42B2" w:rsidRPr="00C33EAD" w:rsidRDefault="000A42B2" w:rsidP="002D465C">
      <w:pPr>
        <w:jc w:val="both"/>
        <w:rPr>
          <w:b/>
          <w:color w:val="000000"/>
          <w:sz w:val="28"/>
          <w:szCs w:val="28"/>
        </w:rPr>
      </w:pPr>
      <w:r w:rsidRPr="00C33EAD">
        <w:rPr>
          <w:b/>
          <w:color w:val="000000"/>
          <w:sz w:val="28"/>
          <w:szCs w:val="28"/>
        </w:rPr>
        <w:t>Задачи:</w:t>
      </w:r>
    </w:p>
    <w:p w:rsidR="000A42B2" w:rsidRPr="00C33EAD" w:rsidRDefault="000A42B2" w:rsidP="00C33EAD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C33EAD">
        <w:rPr>
          <w:color w:val="000000"/>
          <w:sz w:val="28"/>
          <w:szCs w:val="28"/>
        </w:rPr>
        <w:t>изучить читательскую ситуацию в семьях, круг детского чтения;</w:t>
      </w:r>
    </w:p>
    <w:p w:rsidR="000A42B2" w:rsidRPr="00C33EAD" w:rsidRDefault="000A42B2" w:rsidP="00C33EAD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C33EAD">
        <w:rPr>
          <w:color w:val="000000"/>
          <w:sz w:val="28"/>
          <w:szCs w:val="28"/>
        </w:rPr>
        <w:t>расширить социальное партнёрство, привлечь детей и родителей к чтению;</w:t>
      </w:r>
    </w:p>
    <w:p w:rsidR="000A42B2" w:rsidRPr="00C33EAD" w:rsidRDefault="000A42B2" w:rsidP="00C33EAD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C33EAD">
        <w:rPr>
          <w:color w:val="000000"/>
          <w:sz w:val="28"/>
          <w:szCs w:val="28"/>
        </w:rPr>
        <w:t>развивать творческие способности;</w:t>
      </w:r>
    </w:p>
    <w:p w:rsidR="000A42B2" w:rsidRPr="00C33EAD" w:rsidRDefault="000A42B2" w:rsidP="00C33EAD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C33EAD">
        <w:rPr>
          <w:color w:val="000000"/>
          <w:sz w:val="28"/>
          <w:szCs w:val="28"/>
        </w:rPr>
        <w:t>оказать семье информационную помощь;</w:t>
      </w:r>
    </w:p>
    <w:p w:rsidR="000A42B2" w:rsidRDefault="000A42B2" w:rsidP="00C33EAD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C33EAD">
        <w:rPr>
          <w:color w:val="000000"/>
          <w:sz w:val="28"/>
          <w:szCs w:val="28"/>
        </w:rPr>
        <w:t>выявить самую читающую семью.</w:t>
      </w:r>
    </w:p>
    <w:p w:rsidR="000A42B2" w:rsidRPr="00434A13" w:rsidRDefault="000A42B2" w:rsidP="00C33EAD">
      <w:pPr>
        <w:rPr>
          <w:color w:val="000000"/>
          <w:sz w:val="24"/>
          <w:szCs w:val="24"/>
        </w:rPr>
      </w:pPr>
      <w:r w:rsidRPr="00434A13">
        <w:rPr>
          <w:i/>
          <w:color w:val="000000"/>
          <w:sz w:val="24"/>
          <w:szCs w:val="24"/>
          <w:u w:val="single"/>
        </w:rPr>
        <w:t>Домашнее задание « Осенняя сказка»</w:t>
      </w:r>
      <w:r w:rsidRPr="00434A13">
        <w:rPr>
          <w:color w:val="000000"/>
          <w:sz w:val="24"/>
          <w:szCs w:val="24"/>
        </w:rPr>
        <w:t xml:space="preserve"> оценивается в баллах, которые добавляются к оценкам, заработанным в конкурсных заданиях викторины.</w:t>
      </w:r>
    </w:p>
    <w:p w:rsidR="000A42B2" w:rsidRPr="00434A13" w:rsidRDefault="000A42B2" w:rsidP="00C33EAD">
      <w:pPr>
        <w:rPr>
          <w:i/>
          <w:color w:val="000000"/>
          <w:sz w:val="24"/>
          <w:szCs w:val="24"/>
          <w:u w:val="single"/>
        </w:rPr>
      </w:pPr>
      <w:r w:rsidRPr="00434A13">
        <w:rPr>
          <w:i/>
          <w:color w:val="000000"/>
          <w:sz w:val="24"/>
          <w:szCs w:val="24"/>
          <w:u w:val="single"/>
        </w:rPr>
        <w:t>При  оценке домашнего задания выделяются следующие критерии:</w:t>
      </w:r>
    </w:p>
    <w:p w:rsidR="000A42B2" w:rsidRPr="00434A13" w:rsidRDefault="000A42B2" w:rsidP="00007F7B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434A13">
        <w:rPr>
          <w:color w:val="000000"/>
          <w:sz w:val="24"/>
          <w:szCs w:val="24"/>
        </w:rPr>
        <w:t>эстетическое оформление сказки;</w:t>
      </w:r>
    </w:p>
    <w:p w:rsidR="000A42B2" w:rsidRPr="00434A13" w:rsidRDefault="000A42B2" w:rsidP="00007F7B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434A13">
        <w:rPr>
          <w:color w:val="000000"/>
          <w:sz w:val="24"/>
          <w:szCs w:val="24"/>
        </w:rPr>
        <w:t>творческие идеи;</w:t>
      </w:r>
    </w:p>
    <w:p w:rsidR="000A42B2" w:rsidRPr="00434A13" w:rsidRDefault="000A42B2" w:rsidP="00007F7B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434A13">
        <w:rPr>
          <w:color w:val="000000"/>
          <w:sz w:val="24"/>
          <w:szCs w:val="24"/>
        </w:rPr>
        <w:t>содержательность сказки.</w:t>
      </w:r>
    </w:p>
    <w:p w:rsidR="000A42B2" w:rsidRPr="00434A13" w:rsidRDefault="000A42B2" w:rsidP="002D465C">
      <w:pPr>
        <w:rPr>
          <w:i/>
          <w:color w:val="000000"/>
          <w:sz w:val="24"/>
          <w:szCs w:val="24"/>
          <w:u w:val="single"/>
        </w:rPr>
      </w:pPr>
      <w:r w:rsidRPr="00434A13">
        <w:rPr>
          <w:i/>
          <w:color w:val="000000"/>
          <w:sz w:val="24"/>
          <w:szCs w:val="24"/>
          <w:u w:val="single"/>
        </w:rPr>
        <w:t>Конкурсные задания проводятся разными способами:</w:t>
      </w:r>
    </w:p>
    <w:p w:rsidR="000A42B2" w:rsidRPr="00434A13" w:rsidRDefault="000A42B2" w:rsidP="002D465C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434A13">
        <w:rPr>
          <w:color w:val="000000"/>
          <w:sz w:val="24"/>
          <w:szCs w:val="24"/>
        </w:rPr>
        <w:t>использование презентаций;</w:t>
      </w:r>
    </w:p>
    <w:p w:rsidR="000A42B2" w:rsidRPr="00434A13" w:rsidRDefault="000A42B2" w:rsidP="002D465C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434A13">
        <w:rPr>
          <w:color w:val="000000"/>
          <w:sz w:val="24"/>
          <w:szCs w:val="24"/>
        </w:rPr>
        <w:t>работа с иллюстрациями;</w:t>
      </w:r>
    </w:p>
    <w:p w:rsidR="000A42B2" w:rsidRPr="00434A13" w:rsidRDefault="000A42B2" w:rsidP="002D465C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434A13">
        <w:rPr>
          <w:color w:val="000000"/>
          <w:sz w:val="24"/>
          <w:szCs w:val="24"/>
        </w:rPr>
        <w:t>устные и письменные ответы;</w:t>
      </w:r>
    </w:p>
    <w:p w:rsidR="000A42B2" w:rsidRPr="00434A13" w:rsidRDefault="000A42B2" w:rsidP="002D465C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434A13">
        <w:rPr>
          <w:color w:val="000000"/>
          <w:sz w:val="24"/>
          <w:szCs w:val="24"/>
        </w:rPr>
        <w:t xml:space="preserve">творческие задания и т.д. </w:t>
      </w:r>
    </w:p>
    <w:p w:rsidR="000A42B2" w:rsidRPr="00434A13" w:rsidRDefault="000A42B2" w:rsidP="002D465C">
      <w:pPr>
        <w:rPr>
          <w:i/>
          <w:color w:val="000000"/>
          <w:sz w:val="24"/>
          <w:szCs w:val="24"/>
          <w:u w:val="single"/>
        </w:rPr>
      </w:pPr>
      <w:r w:rsidRPr="00434A13">
        <w:rPr>
          <w:i/>
          <w:color w:val="000000"/>
          <w:sz w:val="24"/>
          <w:szCs w:val="24"/>
          <w:u w:val="single"/>
        </w:rPr>
        <w:t>Материалы:</w:t>
      </w:r>
    </w:p>
    <w:p w:rsidR="000A42B2" w:rsidRPr="00434A13" w:rsidRDefault="000A42B2" w:rsidP="002D465C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434A13">
        <w:rPr>
          <w:color w:val="000000"/>
          <w:sz w:val="24"/>
          <w:szCs w:val="24"/>
        </w:rPr>
        <w:t>иллюстрации к литературным  произведениям;</w:t>
      </w:r>
    </w:p>
    <w:p w:rsidR="000A42B2" w:rsidRPr="00434A13" w:rsidRDefault="000A42B2" w:rsidP="002D465C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434A13">
        <w:rPr>
          <w:color w:val="000000"/>
          <w:sz w:val="24"/>
          <w:szCs w:val="24"/>
        </w:rPr>
        <w:t>презентация «Угадай сказку»;</w:t>
      </w:r>
    </w:p>
    <w:p w:rsidR="000A42B2" w:rsidRPr="00434A13" w:rsidRDefault="000A42B2" w:rsidP="002D465C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434A13">
        <w:rPr>
          <w:color w:val="000000"/>
          <w:sz w:val="24"/>
          <w:szCs w:val="24"/>
        </w:rPr>
        <w:t>листочки с заданиями;</w:t>
      </w:r>
    </w:p>
    <w:p w:rsidR="000A42B2" w:rsidRPr="00434A13" w:rsidRDefault="000A42B2" w:rsidP="002D465C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434A13">
        <w:rPr>
          <w:color w:val="000000"/>
          <w:sz w:val="24"/>
          <w:szCs w:val="24"/>
        </w:rPr>
        <w:t>ручки;</w:t>
      </w:r>
    </w:p>
    <w:p w:rsidR="000A42B2" w:rsidRPr="00434A13" w:rsidRDefault="000A42B2" w:rsidP="002D465C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434A13">
        <w:rPr>
          <w:color w:val="000000"/>
          <w:sz w:val="24"/>
          <w:szCs w:val="24"/>
        </w:rPr>
        <w:t>пластилин;</w:t>
      </w:r>
    </w:p>
    <w:p w:rsidR="000A42B2" w:rsidRPr="00434A13" w:rsidRDefault="000A42B2" w:rsidP="002D465C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434A13">
        <w:rPr>
          <w:color w:val="000000"/>
          <w:sz w:val="24"/>
          <w:szCs w:val="24"/>
        </w:rPr>
        <w:t>стеки;</w:t>
      </w:r>
    </w:p>
    <w:p w:rsidR="000A42B2" w:rsidRPr="00434A13" w:rsidRDefault="000A42B2" w:rsidP="002D465C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434A13">
        <w:rPr>
          <w:color w:val="000000"/>
          <w:sz w:val="24"/>
          <w:szCs w:val="24"/>
        </w:rPr>
        <w:t>доски;</w:t>
      </w:r>
    </w:p>
    <w:p w:rsidR="000A42B2" w:rsidRPr="00434A13" w:rsidRDefault="000A42B2" w:rsidP="002D465C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434A13">
        <w:rPr>
          <w:color w:val="000000"/>
          <w:sz w:val="24"/>
          <w:szCs w:val="24"/>
        </w:rPr>
        <w:t>подарки.</w:t>
      </w:r>
    </w:p>
    <w:p w:rsidR="000A42B2" w:rsidRDefault="000A42B2" w:rsidP="00007F7B">
      <w:pPr>
        <w:jc w:val="center"/>
        <w:rPr>
          <w:b/>
          <w:color w:val="000000"/>
          <w:sz w:val="28"/>
          <w:szCs w:val="28"/>
        </w:rPr>
      </w:pPr>
      <w:r w:rsidRPr="00007F7B">
        <w:rPr>
          <w:b/>
          <w:color w:val="000000"/>
          <w:sz w:val="28"/>
          <w:szCs w:val="28"/>
        </w:rPr>
        <w:t>Ход конкурса</w:t>
      </w:r>
    </w:p>
    <w:p w:rsidR="000A42B2" w:rsidRDefault="000A42B2" w:rsidP="00007F7B">
      <w:pPr>
        <w:rPr>
          <w:color w:val="000000"/>
          <w:sz w:val="28"/>
          <w:szCs w:val="28"/>
        </w:rPr>
      </w:pPr>
      <w:r w:rsidRPr="00007F7B">
        <w:rPr>
          <w:color w:val="000000"/>
          <w:sz w:val="28"/>
          <w:szCs w:val="28"/>
        </w:rPr>
        <w:t>Группа</w:t>
      </w:r>
      <w:r>
        <w:rPr>
          <w:color w:val="000000"/>
          <w:sz w:val="28"/>
          <w:szCs w:val="28"/>
        </w:rPr>
        <w:t xml:space="preserve"> празднично украшена. Кругом стоят столы для конкурсантов.</w:t>
      </w:r>
    </w:p>
    <w:p w:rsidR="000A42B2" w:rsidRDefault="000A42B2" w:rsidP="00007F7B">
      <w:pPr>
        <w:rPr>
          <w:color w:val="000000"/>
          <w:sz w:val="28"/>
          <w:szCs w:val="28"/>
        </w:rPr>
      </w:pPr>
      <w:r w:rsidRPr="009A46E0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Сегодня мы с вами отправимся на необычный остров. И называется он «мама, папа, я – читающая семья». И встречает нас здесь человек, который много прочитал книг, может нам много интересного рассказать о книгах и чем – то нас удивить и порадовать. Профессия этого человека – библиотекарь.</w:t>
      </w:r>
    </w:p>
    <w:p w:rsidR="000A42B2" w:rsidRDefault="000A42B2" w:rsidP="00007F7B">
      <w:pPr>
        <w:rPr>
          <w:color w:val="000000"/>
          <w:sz w:val="28"/>
          <w:szCs w:val="28"/>
        </w:rPr>
      </w:pPr>
      <w:r w:rsidRPr="009A46E0">
        <w:rPr>
          <w:b/>
          <w:color w:val="000000"/>
          <w:sz w:val="28"/>
          <w:szCs w:val="28"/>
        </w:rPr>
        <w:t>Библиотекарь: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Добрый день, уважаемые гости! Спасибо вам за то, что вы нашли время посетить наш необычный остров. Сегодня мы с вами поведём разговор о книге, её ценности для каждого человека, а также познакомимся с самыми читающими семьями.</w:t>
      </w:r>
    </w:p>
    <w:p w:rsidR="000A42B2" w:rsidRDefault="000A42B2" w:rsidP="00007F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в семье происходит воспитание личности ребёнка. И без чтения здесь не обойтись никак. Роль семьи в формировании отношения к книге, чтению чрезвычайна велика. Если чтение входит в образ жизни взрослых членов семьи, ребёнок это улавливает и впитывает. Впечатления, полученные в собственной семье, остаются неким масштабом для сравнения, оценки на всю жизнь и реализуются уже в собственной семье.</w:t>
      </w:r>
    </w:p>
    <w:p w:rsidR="000A42B2" w:rsidRPr="00B269B8" w:rsidRDefault="000A42B2" w:rsidP="00007F7B">
      <w:pPr>
        <w:rPr>
          <w:b/>
          <w:i/>
          <w:color w:val="000000"/>
          <w:sz w:val="28"/>
          <w:szCs w:val="28"/>
          <w:u w:val="single"/>
        </w:rPr>
      </w:pPr>
      <w:r w:rsidRPr="00B269B8">
        <w:rPr>
          <w:b/>
          <w:i/>
          <w:color w:val="000000"/>
          <w:sz w:val="28"/>
          <w:szCs w:val="28"/>
          <w:u w:val="single"/>
        </w:rPr>
        <w:t>Выходит ребёнок и читает стихотворение.</w:t>
      </w:r>
    </w:p>
    <w:p w:rsidR="000A42B2" w:rsidRPr="00322874" w:rsidRDefault="000A42B2" w:rsidP="00322874">
      <w:pPr>
        <w:spacing w:after="0"/>
        <w:jc w:val="both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Когда мне книжечку читает мама,</w:t>
      </w:r>
    </w:p>
    <w:p w:rsidR="000A42B2" w:rsidRPr="00322874" w:rsidRDefault="000A42B2" w:rsidP="00322874">
      <w:pPr>
        <w:spacing w:after="0"/>
        <w:jc w:val="both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Совсем не то, что сам себе читаю.</w:t>
      </w:r>
    </w:p>
    <w:p w:rsidR="000A42B2" w:rsidRPr="00322874" w:rsidRDefault="000A42B2" w:rsidP="00322874">
      <w:pPr>
        <w:spacing w:after="0"/>
        <w:jc w:val="both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Хотя я буквы все прекрасно знаю,</w:t>
      </w:r>
    </w:p>
    <w:p w:rsidR="000A42B2" w:rsidRPr="00322874" w:rsidRDefault="000A42B2" w:rsidP="00322874">
      <w:pPr>
        <w:spacing w:after="0"/>
        <w:jc w:val="both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И «Айболита» сам уже прочёл.</w:t>
      </w:r>
    </w:p>
    <w:p w:rsidR="000A42B2" w:rsidRPr="00322874" w:rsidRDefault="000A42B2" w:rsidP="00322874">
      <w:pPr>
        <w:spacing w:after="0"/>
        <w:jc w:val="both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Но если мама с книжкой сядет рядом,</w:t>
      </w:r>
    </w:p>
    <w:p w:rsidR="000A42B2" w:rsidRPr="00322874" w:rsidRDefault="000A42B2" w:rsidP="00322874">
      <w:pPr>
        <w:spacing w:after="0"/>
        <w:jc w:val="both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Как эту книжку слушать интересно!</w:t>
      </w:r>
    </w:p>
    <w:p w:rsidR="000A42B2" w:rsidRPr="00322874" w:rsidRDefault="000A42B2" w:rsidP="00322874">
      <w:pPr>
        <w:spacing w:after="0"/>
        <w:jc w:val="both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Как будто в рубке капитан отважный,</w:t>
      </w:r>
    </w:p>
    <w:p w:rsidR="000A42B2" w:rsidRPr="00322874" w:rsidRDefault="000A42B2" w:rsidP="00322874">
      <w:pPr>
        <w:spacing w:after="0"/>
        <w:jc w:val="both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Который не боится злых пиратов.</w:t>
      </w:r>
    </w:p>
    <w:p w:rsidR="000A42B2" w:rsidRPr="00322874" w:rsidRDefault="000A42B2" w:rsidP="00322874">
      <w:pPr>
        <w:spacing w:after="0"/>
        <w:jc w:val="both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Как раз и есть я сам!</w:t>
      </w:r>
    </w:p>
    <w:p w:rsidR="000A42B2" w:rsidRPr="00322874" w:rsidRDefault="000A42B2" w:rsidP="00322874">
      <w:pPr>
        <w:spacing w:after="0"/>
        <w:jc w:val="both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Или хожу в дозор я на границе,</w:t>
      </w:r>
    </w:p>
    <w:p w:rsidR="000A42B2" w:rsidRPr="00322874" w:rsidRDefault="000A42B2" w:rsidP="00322874">
      <w:pPr>
        <w:spacing w:after="0"/>
        <w:jc w:val="both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Или в ракете направляюсь к Солнцу,</w:t>
      </w:r>
    </w:p>
    <w:p w:rsidR="000A42B2" w:rsidRPr="00322874" w:rsidRDefault="000A42B2" w:rsidP="00322874">
      <w:pPr>
        <w:spacing w:after="0"/>
        <w:jc w:val="both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И космонавт бесстрашный – тоже я.</w:t>
      </w:r>
    </w:p>
    <w:p w:rsidR="000A42B2" w:rsidRPr="00322874" w:rsidRDefault="000A42B2" w:rsidP="00322874">
      <w:pPr>
        <w:spacing w:after="0"/>
        <w:jc w:val="both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Прошу тебя, ты почитай мне мама,</w:t>
      </w:r>
    </w:p>
    <w:p w:rsidR="000A42B2" w:rsidRPr="00322874" w:rsidRDefault="000A42B2" w:rsidP="00322874">
      <w:pPr>
        <w:spacing w:after="0"/>
        <w:jc w:val="both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Сегодня я как будто стану птицей</w:t>
      </w:r>
    </w:p>
    <w:p w:rsidR="000A42B2" w:rsidRPr="00322874" w:rsidRDefault="000A42B2" w:rsidP="00322874">
      <w:pPr>
        <w:spacing w:after="0"/>
        <w:jc w:val="both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 xml:space="preserve"> И  бедную Дюймовочку спасу !</w:t>
      </w:r>
    </w:p>
    <w:p w:rsidR="000A42B2" w:rsidRDefault="000A42B2" w:rsidP="00DA15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Токмакова.</w:t>
      </w:r>
    </w:p>
    <w:p w:rsidR="000A42B2" w:rsidRDefault="000A42B2" w:rsidP="00DA15FE">
      <w:pPr>
        <w:rPr>
          <w:color w:val="000000"/>
          <w:sz w:val="28"/>
          <w:szCs w:val="28"/>
        </w:rPr>
      </w:pPr>
      <w:r w:rsidRPr="008C611F">
        <w:rPr>
          <w:b/>
          <w:color w:val="000000"/>
          <w:sz w:val="28"/>
          <w:szCs w:val="28"/>
        </w:rPr>
        <w:t>Библиотекарь: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Бесспорно, очень большую роль играет книга в воспитании детей. Ещё А. М. Горький писал: «Я, вероятно, не сумею передать достаточно ярко и убедительно, ка велико было моё изумление, когда я почувствовал, что почти каждая книга как бы открывает передо мною окно в новый неведомый мир». Эти слова писателя точно отражают желание всех взрослых подобрать такие книги, чтобы они открыли ребятам прекрасный радостный мир, ответили на все детские «почему».</w:t>
      </w:r>
    </w:p>
    <w:p w:rsidR="000A42B2" w:rsidRDefault="000A42B2" w:rsidP="00DA15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давайте познакомимся с нашими семьями – участниками.</w:t>
      </w:r>
    </w:p>
    <w:p w:rsidR="000A42B2" w:rsidRDefault="000A42B2" w:rsidP="00DA15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Семьи представляют себя, какие книги они любят читать, какая у них есть домашняя библиотека и т. д.</w:t>
      </w:r>
    </w:p>
    <w:p w:rsidR="000A42B2" w:rsidRDefault="000A42B2" w:rsidP="00DA15FE">
      <w:pPr>
        <w:rPr>
          <w:color w:val="000000"/>
          <w:sz w:val="28"/>
          <w:szCs w:val="28"/>
        </w:rPr>
      </w:pPr>
      <w:r w:rsidRPr="008C611F">
        <w:rPr>
          <w:b/>
          <w:color w:val="000000"/>
          <w:sz w:val="28"/>
          <w:szCs w:val="28"/>
        </w:rPr>
        <w:t>Библиотекарь: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Спасибо за ваши выступления. Я очень рада, что родители неравнодушны к вопросам чтения. А сейчас наступило время для конкурсов.</w:t>
      </w:r>
    </w:p>
    <w:p w:rsidR="000A42B2" w:rsidRPr="00A850E0" w:rsidRDefault="000A42B2" w:rsidP="00DA15FE">
      <w:pPr>
        <w:rPr>
          <w:b/>
          <w:color w:val="0070C0"/>
          <w:sz w:val="28"/>
          <w:szCs w:val="28"/>
        </w:rPr>
      </w:pPr>
      <w:r w:rsidRPr="00A850E0">
        <w:rPr>
          <w:b/>
          <w:color w:val="0070C0"/>
          <w:sz w:val="28"/>
          <w:szCs w:val="28"/>
        </w:rPr>
        <w:t>Конкурс 1. « Назови пословицы о книге и чтении».</w:t>
      </w:r>
    </w:p>
    <w:p w:rsidR="000A42B2" w:rsidRDefault="000A42B2" w:rsidP="008C61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Люди придумали очень много пословиц о книге и чтении. Вспомните и назовите их как можно больше:</w:t>
      </w:r>
    </w:p>
    <w:p w:rsidR="000A42B2" w:rsidRPr="005877AE" w:rsidRDefault="000A42B2" w:rsidP="005877AE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5877AE">
        <w:rPr>
          <w:color w:val="000000"/>
          <w:sz w:val="28"/>
          <w:szCs w:val="28"/>
        </w:rPr>
        <w:t>« Книга подобна воде – дорогу пробьёт везде»,</w:t>
      </w:r>
    </w:p>
    <w:p w:rsidR="000A42B2" w:rsidRPr="005877AE" w:rsidRDefault="000A42B2" w:rsidP="005877AE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5877AE">
        <w:rPr>
          <w:color w:val="000000"/>
          <w:sz w:val="28"/>
          <w:szCs w:val="28"/>
        </w:rPr>
        <w:t>«Золото добывают из земли, а знания – из книги»,</w:t>
      </w:r>
    </w:p>
    <w:p w:rsidR="000A42B2" w:rsidRPr="005877AE" w:rsidRDefault="000A42B2" w:rsidP="005877AE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5877AE">
        <w:rPr>
          <w:color w:val="000000"/>
          <w:sz w:val="28"/>
          <w:szCs w:val="28"/>
        </w:rPr>
        <w:t>«Книгу читаешь – на крыльях летаешь»,</w:t>
      </w:r>
    </w:p>
    <w:p w:rsidR="000A42B2" w:rsidRPr="005877AE" w:rsidRDefault="000A42B2" w:rsidP="005877AE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5877AE">
        <w:rPr>
          <w:color w:val="000000"/>
          <w:sz w:val="28"/>
          <w:szCs w:val="28"/>
        </w:rPr>
        <w:t>« Книга в счастье украшает, а в несчастье утешает»,</w:t>
      </w:r>
    </w:p>
    <w:p w:rsidR="000A42B2" w:rsidRPr="005877AE" w:rsidRDefault="000A42B2" w:rsidP="005877AE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5877AE">
        <w:rPr>
          <w:color w:val="000000"/>
          <w:sz w:val="28"/>
          <w:szCs w:val="28"/>
        </w:rPr>
        <w:t>«Испокон века книга растит человека»,</w:t>
      </w:r>
    </w:p>
    <w:p w:rsidR="000A42B2" w:rsidRPr="005877AE" w:rsidRDefault="000A42B2" w:rsidP="005877AE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5877AE">
        <w:rPr>
          <w:color w:val="000000"/>
          <w:sz w:val="28"/>
          <w:szCs w:val="28"/>
        </w:rPr>
        <w:t>«Прочёл новую книгу – встретился с другом»,</w:t>
      </w:r>
    </w:p>
    <w:p w:rsidR="000A42B2" w:rsidRPr="005877AE" w:rsidRDefault="000A42B2" w:rsidP="005877AE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5877AE">
        <w:rPr>
          <w:color w:val="000000"/>
          <w:sz w:val="28"/>
          <w:szCs w:val="28"/>
        </w:rPr>
        <w:t>«Ум без книги, как птица без крыльев»,</w:t>
      </w:r>
    </w:p>
    <w:p w:rsidR="000A42B2" w:rsidRDefault="000A42B2" w:rsidP="005877AE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5877AE">
        <w:rPr>
          <w:color w:val="000000"/>
          <w:sz w:val="28"/>
          <w:szCs w:val="28"/>
        </w:rPr>
        <w:t>«Хлеб питает тело, а книга – разум</w:t>
      </w:r>
    </w:p>
    <w:p w:rsidR="000A42B2" w:rsidRPr="00A850E0" w:rsidRDefault="000A42B2" w:rsidP="005877AE">
      <w:pPr>
        <w:rPr>
          <w:b/>
          <w:color w:val="0070C0"/>
          <w:sz w:val="28"/>
          <w:szCs w:val="28"/>
        </w:rPr>
      </w:pPr>
      <w:r w:rsidRPr="00A850E0">
        <w:rPr>
          <w:b/>
          <w:color w:val="0070C0"/>
          <w:sz w:val="28"/>
          <w:szCs w:val="28"/>
        </w:rPr>
        <w:t>Конкурс 2. «Писатели и поэты».</w:t>
      </w:r>
    </w:p>
    <w:p w:rsidR="000A42B2" w:rsidRDefault="000A42B2" w:rsidP="005877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любой книги есть свой автор. Сейчас  будут  представлены портреты писателей и поэтов. Вам нужно будет  назвать их фамилии.</w:t>
      </w:r>
    </w:p>
    <w:p w:rsidR="000A42B2" w:rsidRPr="00322874" w:rsidRDefault="000A42B2" w:rsidP="00322874">
      <w:pPr>
        <w:pStyle w:val="ListParagraph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С.Я.Маршак,</w:t>
      </w:r>
    </w:p>
    <w:p w:rsidR="000A42B2" w:rsidRPr="00322874" w:rsidRDefault="000A42B2" w:rsidP="00322874">
      <w:pPr>
        <w:pStyle w:val="ListParagraph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С.В.Михалков,</w:t>
      </w:r>
    </w:p>
    <w:p w:rsidR="000A42B2" w:rsidRPr="00322874" w:rsidRDefault="000A42B2" w:rsidP="00322874">
      <w:pPr>
        <w:pStyle w:val="ListParagraph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Ш.Перро,</w:t>
      </w:r>
    </w:p>
    <w:p w:rsidR="000A42B2" w:rsidRPr="00322874" w:rsidRDefault="000A42B2" w:rsidP="00322874">
      <w:pPr>
        <w:pStyle w:val="ListParagraph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А.С. Пушкин,</w:t>
      </w:r>
    </w:p>
    <w:p w:rsidR="000A42B2" w:rsidRPr="00322874" w:rsidRDefault="000A42B2" w:rsidP="00322874">
      <w:pPr>
        <w:pStyle w:val="ListParagraph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Н.Н.Носов,</w:t>
      </w:r>
    </w:p>
    <w:p w:rsidR="000A42B2" w:rsidRPr="00322874" w:rsidRDefault="000A42B2" w:rsidP="00322874">
      <w:pPr>
        <w:pStyle w:val="ListParagraph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К.И.Чуковский,</w:t>
      </w:r>
    </w:p>
    <w:p w:rsidR="000A42B2" w:rsidRPr="00322874" w:rsidRDefault="000A42B2" w:rsidP="00322874">
      <w:pPr>
        <w:pStyle w:val="ListParagraph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И.А.Крылов,</w:t>
      </w:r>
    </w:p>
    <w:p w:rsidR="000A42B2" w:rsidRDefault="000A42B2" w:rsidP="00322874">
      <w:pPr>
        <w:pStyle w:val="ListParagraph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322874">
        <w:rPr>
          <w:color w:val="000000"/>
          <w:sz w:val="28"/>
          <w:szCs w:val="28"/>
        </w:rPr>
        <w:t>Г.Х.Андерсен</w:t>
      </w:r>
    </w:p>
    <w:p w:rsidR="000A42B2" w:rsidRPr="00322874" w:rsidRDefault="000A42B2" w:rsidP="00322874">
      <w:pPr>
        <w:pStyle w:val="ListParagraph"/>
        <w:spacing w:after="0"/>
        <w:rPr>
          <w:color w:val="000000"/>
          <w:sz w:val="28"/>
          <w:szCs w:val="28"/>
        </w:rPr>
      </w:pPr>
    </w:p>
    <w:p w:rsidR="000A42B2" w:rsidRPr="00A850E0" w:rsidRDefault="000A42B2" w:rsidP="005877AE">
      <w:pPr>
        <w:rPr>
          <w:b/>
          <w:color w:val="0070C0"/>
          <w:sz w:val="28"/>
          <w:szCs w:val="28"/>
        </w:rPr>
      </w:pPr>
      <w:r w:rsidRPr="00A850E0">
        <w:rPr>
          <w:b/>
          <w:color w:val="0070C0"/>
          <w:sz w:val="28"/>
          <w:szCs w:val="28"/>
        </w:rPr>
        <w:t>Конкурс 3.</w:t>
      </w:r>
      <w:r w:rsidRPr="00A850E0">
        <w:rPr>
          <w:color w:val="0070C0"/>
          <w:sz w:val="28"/>
          <w:szCs w:val="28"/>
        </w:rPr>
        <w:t xml:space="preserve"> </w:t>
      </w:r>
      <w:r w:rsidRPr="00A850E0">
        <w:rPr>
          <w:b/>
          <w:color w:val="0070C0"/>
          <w:sz w:val="28"/>
          <w:szCs w:val="28"/>
        </w:rPr>
        <w:t>Литературная викторина для детей и взрослых</w:t>
      </w:r>
      <w:bookmarkStart w:id="0" w:name="_GoBack"/>
      <w:bookmarkEnd w:id="0"/>
      <w:r w:rsidRPr="00A850E0">
        <w:rPr>
          <w:b/>
          <w:color w:val="0070C0"/>
          <w:sz w:val="28"/>
          <w:szCs w:val="28"/>
        </w:rPr>
        <w:t>.</w:t>
      </w:r>
    </w:p>
    <w:p w:rsidR="000A42B2" w:rsidRDefault="000A42B2" w:rsidP="005877AE">
      <w:pPr>
        <w:rPr>
          <w:color w:val="000000"/>
          <w:sz w:val="28"/>
          <w:szCs w:val="28"/>
        </w:rPr>
      </w:pPr>
      <w:r w:rsidRPr="00B269B8">
        <w:rPr>
          <w:b/>
          <w:i/>
          <w:color w:val="000000"/>
          <w:sz w:val="28"/>
          <w:szCs w:val="28"/>
          <w:u w:val="single"/>
        </w:rPr>
        <w:t>Вопросы для детей</w:t>
      </w:r>
      <w:r>
        <w:rPr>
          <w:color w:val="000000"/>
          <w:sz w:val="28"/>
          <w:szCs w:val="28"/>
        </w:rPr>
        <w:t xml:space="preserve"> </w:t>
      </w:r>
      <w:r w:rsidRPr="00B269B8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(родители помогают)</w:t>
      </w:r>
    </w:p>
    <w:p w:rsidR="000A42B2" w:rsidRPr="00B269B8" w:rsidRDefault="000A42B2" w:rsidP="00B269B8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B269B8">
        <w:rPr>
          <w:color w:val="000000"/>
          <w:sz w:val="28"/>
          <w:szCs w:val="28"/>
        </w:rPr>
        <w:t>-  Что купила разбогатевшая муха на базаре? (Самовар.)</w:t>
      </w:r>
    </w:p>
    <w:p w:rsidR="000A42B2" w:rsidRPr="00B269B8" w:rsidRDefault="000A42B2" w:rsidP="00B269B8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B269B8">
        <w:rPr>
          <w:color w:val="000000"/>
          <w:sz w:val="28"/>
          <w:szCs w:val="28"/>
        </w:rPr>
        <w:t>-  Как звали умного поросёнка из сказки Сергея Михалкова «Три поросёнка? (Наф – Наф.)</w:t>
      </w:r>
    </w:p>
    <w:p w:rsidR="000A42B2" w:rsidRPr="00B269B8" w:rsidRDefault="000A42B2" w:rsidP="00B269B8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B269B8">
        <w:rPr>
          <w:color w:val="000000"/>
          <w:sz w:val="28"/>
          <w:szCs w:val="28"/>
        </w:rPr>
        <w:t>-  Кто поранил Барбоса из сказки « Доктор Айболит ? ( Курица.)</w:t>
      </w:r>
    </w:p>
    <w:p w:rsidR="000A42B2" w:rsidRPr="00B269B8" w:rsidRDefault="000A42B2" w:rsidP="00B269B8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B269B8">
        <w:rPr>
          <w:color w:val="000000"/>
          <w:sz w:val="28"/>
          <w:szCs w:val="28"/>
        </w:rPr>
        <w:t>-  Какую фразу повторяет всё время Кот Леопольд, желая помириться  с мышками? ( Ребята, давайте жить дружно.)</w:t>
      </w:r>
    </w:p>
    <w:p w:rsidR="000A42B2" w:rsidRPr="00B269B8" w:rsidRDefault="000A42B2" w:rsidP="00B269B8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B269B8">
        <w:rPr>
          <w:color w:val="000000"/>
          <w:sz w:val="28"/>
          <w:szCs w:val="28"/>
        </w:rPr>
        <w:t>-  Кто принимал участие в вытаскивании репки? Сколько их? (Дед, бабка, внучка, Жучка, кошка, мышка. ) ( Шесть.)</w:t>
      </w:r>
    </w:p>
    <w:p w:rsidR="000A42B2" w:rsidRPr="00B269B8" w:rsidRDefault="000A42B2" w:rsidP="00B269B8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B269B8">
        <w:rPr>
          <w:color w:val="000000"/>
          <w:sz w:val="28"/>
          <w:szCs w:val="28"/>
        </w:rPr>
        <w:t>-  Чей дом бежала заливать курица с ведром? ( Кошкин дом.)</w:t>
      </w:r>
    </w:p>
    <w:p w:rsidR="000A42B2" w:rsidRPr="00B269B8" w:rsidRDefault="000A42B2" w:rsidP="00B269B8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B269B8">
        <w:rPr>
          <w:color w:val="000000"/>
          <w:sz w:val="28"/>
          <w:szCs w:val="28"/>
        </w:rPr>
        <w:t>-  Где укрывались  девочка с братцем, спасаясь от гусей - лебедей? (На берегу речки, под яблонькой, в печке.)</w:t>
      </w:r>
    </w:p>
    <w:p w:rsidR="000A42B2" w:rsidRPr="00B269B8" w:rsidRDefault="000A42B2" w:rsidP="00B269B8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B269B8">
        <w:rPr>
          <w:color w:val="000000"/>
          <w:sz w:val="28"/>
          <w:szCs w:val="28"/>
        </w:rPr>
        <w:t>-  Что болело у бегемотиков? ( Животики.)</w:t>
      </w:r>
    </w:p>
    <w:p w:rsidR="000A42B2" w:rsidRPr="00B269B8" w:rsidRDefault="000A42B2" w:rsidP="00B269B8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B269B8">
        <w:rPr>
          <w:color w:val="000000"/>
          <w:sz w:val="28"/>
          <w:szCs w:val="28"/>
        </w:rPr>
        <w:t>-  Какой литературный герой отличался небывалым ростом и работал милиционером? ( Дядя Стёпа.)</w:t>
      </w:r>
    </w:p>
    <w:p w:rsidR="000A42B2" w:rsidRDefault="000A42B2" w:rsidP="00B269B8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B269B8">
        <w:rPr>
          <w:color w:val="000000"/>
          <w:sz w:val="28"/>
          <w:szCs w:val="28"/>
        </w:rPr>
        <w:t>-  Кем был Мойдодыр? ( Умывальников начальник</w:t>
      </w:r>
      <w:r w:rsidRPr="00B269B8">
        <w:rPr>
          <w:color w:val="000000"/>
          <w:sz w:val="36"/>
          <w:szCs w:val="28"/>
        </w:rPr>
        <w:t xml:space="preserve"> </w:t>
      </w:r>
      <w:r w:rsidRPr="00B269B8">
        <w:rPr>
          <w:color w:val="000000"/>
          <w:sz w:val="28"/>
          <w:szCs w:val="28"/>
        </w:rPr>
        <w:t>и мочалок командир.)</w:t>
      </w:r>
    </w:p>
    <w:p w:rsidR="000A42B2" w:rsidRPr="00B269B8" w:rsidRDefault="000A42B2" w:rsidP="00B269B8">
      <w:pPr>
        <w:rPr>
          <w:b/>
          <w:i/>
          <w:color w:val="000000"/>
          <w:sz w:val="28"/>
          <w:szCs w:val="28"/>
          <w:u w:val="single"/>
        </w:rPr>
      </w:pPr>
      <w:r w:rsidRPr="00B269B8">
        <w:rPr>
          <w:b/>
          <w:i/>
          <w:color w:val="000000"/>
          <w:sz w:val="28"/>
          <w:szCs w:val="28"/>
          <w:u w:val="single"/>
        </w:rPr>
        <w:t>Вопросы для родителей:</w:t>
      </w:r>
    </w:p>
    <w:p w:rsidR="000A42B2" w:rsidRPr="009F28DC" w:rsidRDefault="000A42B2" w:rsidP="009F28DC">
      <w:pPr>
        <w:pStyle w:val="ListParagraph"/>
        <w:numPr>
          <w:ilvl w:val="0"/>
          <w:numId w:val="8"/>
        </w:numPr>
        <w:rPr>
          <w:color w:val="000000"/>
          <w:sz w:val="28"/>
          <w:szCs w:val="28"/>
        </w:rPr>
      </w:pPr>
      <w:r w:rsidRPr="009F28DC">
        <w:rPr>
          <w:color w:val="000000"/>
          <w:sz w:val="28"/>
          <w:szCs w:val="28"/>
        </w:rPr>
        <w:t>-  Название какого изделия из камня стало названием сборника сказов Павла  Бажова? ( Малахитовая шкатулка.)</w:t>
      </w:r>
    </w:p>
    <w:p w:rsidR="000A42B2" w:rsidRPr="009F28DC" w:rsidRDefault="000A42B2" w:rsidP="009F28DC">
      <w:pPr>
        <w:pStyle w:val="ListParagraph"/>
        <w:numPr>
          <w:ilvl w:val="0"/>
          <w:numId w:val="8"/>
        </w:numPr>
        <w:rPr>
          <w:color w:val="000000"/>
          <w:sz w:val="28"/>
          <w:szCs w:val="28"/>
        </w:rPr>
      </w:pPr>
      <w:r w:rsidRPr="009F28DC">
        <w:rPr>
          <w:color w:val="000000"/>
          <w:sz w:val="28"/>
          <w:szCs w:val="28"/>
        </w:rPr>
        <w:t>-  Как звали двух братьев – собирателей сказок, родом из Германии? ( Братья Гримм.)</w:t>
      </w:r>
    </w:p>
    <w:p w:rsidR="000A42B2" w:rsidRDefault="000A42B2" w:rsidP="009F28DC">
      <w:pPr>
        <w:pStyle w:val="ListParagraph"/>
        <w:numPr>
          <w:ilvl w:val="0"/>
          <w:numId w:val="8"/>
        </w:numPr>
        <w:rPr>
          <w:color w:val="000000"/>
          <w:sz w:val="28"/>
          <w:szCs w:val="28"/>
        </w:rPr>
      </w:pPr>
      <w:r w:rsidRPr="009F28DC">
        <w:rPr>
          <w:color w:val="000000"/>
          <w:sz w:val="28"/>
          <w:szCs w:val="28"/>
        </w:rPr>
        <w:t>-  Кому принадлежат эти строки</w:t>
      </w:r>
      <w:r>
        <w:rPr>
          <w:color w:val="000000"/>
          <w:sz w:val="28"/>
          <w:szCs w:val="28"/>
        </w:rPr>
        <w:t xml:space="preserve">? </w:t>
      </w:r>
    </w:p>
    <w:p w:rsidR="000A42B2" w:rsidRPr="009F28DC" w:rsidRDefault="000A42B2" w:rsidP="009F28DC">
      <w:pPr>
        <w:pStyle w:val="ListParagraph"/>
        <w:spacing w:after="0"/>
        <w:jc w:val="center"/>
        <w:rPr>
          <w:color w:val="000000"/>
          <w:sz w:val="28"/>
          <w:szCs w:val="28"/>
        </w:rPr>
      </w:pPr>
      <w:r w:rsidRPr="009F28DC">
        <w:rPr>
          <w:color w:val="000000"/>
          <w:sz w:val="28"/>
          <w:szCs w:val="28"/>
        </w:rPr>
        <w:t>А вы, друзья, как ни садитесь.</w:t>
      </w:r>
    </w:p>
    <w:p w:rsidR="000A42B2" w:rsidRDefault="000A42B2" w:rsidP="009F28DC">
      <w:pPr>
        <w:spacing w:after="0"/>
        <w:ind w:left="1800"/>
        <w:jc w:val="center"/>
        <w:rPr>
          <w:color w:val="000000"/>
          <w:sz w:val="28"/>
          <w:szCs w:val="28"/>
        </w:rPr>
      </w:pPr>
      <w:r w:rsidRPr="009F28DC">
        <w:rPr>
          <w:color w:val="000000"/>
          <w:sz w:val="28"/>
          <w:szCs w:val="28"/>
        </w:rPr>
        <w:t>Все в музыканты не годитесь.</w:t>
      </w:r>
    </w:p>
    <w:p w:rsidR="000A42B2" w:rsidRPr="009F28DC" w:rsidRDefault="000A42B2" w:rsidP="009F28DC">
      <w:pPr>
        <w:ind w:left="1800"/>
        <w:jc w:val="center"/>
        <w:rPr>
          <w:color w:val="000000"/>
          <w:sz w:val="28"/>
          <w:szCs w:val="28"/>
        </w:rPr>
      </w:pPr>
      <w:r w:rsidRPr="009F28DC">
        <w:rPr>
          <w:color w:val="000000"/>
          <w:sz w:val="28"/>
          <w:szCs w:val="28"/>
        </w:rPr>
        <w:t xml:space="preserve"> ( И. С. Крылов.)</w:t>
      </w:r>
    </w:p>
    <w:p w:rsidR="000A42B2" w:rsidRPr="009F28DC" w:rsidRDefault="000A42B2" w:rsidP="009F28DC">
      <w:pPr>
        <w:pStyle w:val="ListParagraph"/>
        <w:numPr>
          <w:ilvl w:val="0"/>
          <w:numId w:val="8"/>
        </w:numPr>
        <w:rPr>
          <w:color w:val="000000"/>
          <w:sz w:val="28"/>
          <w:szCs w:val="28"/>
        </w:rPr>
      </w:pPr>
      <w:r w:rsidRPr="009F28DC">
        <w:rPr>
          <w:color w:val="000000"/>
          <w:sz w:val="28"/>
          <w:szCs w:val="28"/>
        </w:rPr>
        <w:t xml:space="preserve">-  Какой месяц был самый молодой  в сказке  «Двенадцать месяцев? </w:t>
      </w:r>
    </w:p>
    <w:p w:rsidR="000A42B2" w:rsidRPr="009F28DC" w:rsidRDefault="000A42B2" w:rsidP="009F28DC">
      <w:pPr>
        <w:pStyle w:val="ListParagraph"/>
        <w:rPr>
          <w:color w:val="000000"/>
          <w:sz w:val="28"/>
          <w:szCs w:val="28"/>
        </w:rPr>
      </w:pPr>
      <w:r w:rsidRPr="009F28DC">
        <w:rPr>
          <w:color w:val="000000"/>
          <w:sz w:val="28"/>
          <w:szCs w:val="28"/>
        </w:rPr>
        <w:t>( Январь.)</w:t>
      </w:r>
    </w:p>
    <w:p w:rsidR="000A42B2" w:rsidRPr="009F28DC" w:rsidRDefault="000A42B2" w:rsidP="009F28DC">
      <w:pPr>
        <w:pStyle w:val="ListParagraph"/>
        <w:numPr>
          <w:ilvl w:val="0"/>
          <w:numId w:val="8"/>
        </w:numPr>
        <w:rPr>
          <w:color w:val="000000"/>
          <w:sz w:val="28"/>
          <w:szCs w:val="28"/>
        </w:rPr>
      </w:pPr>
      <w:r w:rsidRPr="009F28DC">
        <w:rPr>
          <w:color w:val="000000"/>
          <w:sz w:val="28"/>
          <w:szCs w:val="28"/>
        </w:rPr>
        <w:t>-  Какое слово в замке Снежной Королевы собирал Кай? ( Вечность.)</w:t>
      </w:r>
    </w:p>
    <w:p w:rsidR="000A42B2" w:rsidRPr="009F28DC" w:rsidRDefault="000A42B2" w:rsidP="009F28DC">
      <w:pPr>
        <w:pStyle w:val="ListParagraph"/>
        <w:numPr>
          <w:ilvl w:val="0"/>
          <w:numId w:val="8"/>
        </w:numPr>
        <w:rPr>
          <w:color w:val="000000"/>
          <w:sz w:val="28"/>
          <w:szCs w:val="28"/>
        </w:rPr>
      </w:pPr>
      <w:r w:rsidRPr="009F28DC">
        <w:rPr>
          <w:color w:val="000000"/>
          <w:sz w:val="28"/>
          <w:szCs w:val="28"/>
        </w:rPr>
        <w:t>-  На сколько лет заснула Спящая красавица? ( Сто.)</w:t>
      </w:r>
    </w:p>
    <w:p w:rsidR="000A42B2" w:rsidRPr="009F28DC" w:rsidRDefault="000A42B2" w:rsidP="009F28DC">
      <w:pPr>
        <w:pStyle w:val="ListParagraph"/>
        <w:numPr>
          <w:ilvl w:val="0"/>
          <w:numId w:val="8"/>
        </w:numPr>
        <w:rPr>
          <w:color w:val="000000"/>
          <w:sz w:val="28"/>
          <w:szCs w:val="28"/>
        </w:rPr>
      </w:pPr>
      <w:r w:rsidRPr="009F28DC">
        <w:rPr>
          <w:color w:val="000000"/>
          <w:sz w:val="28"/>
          <w:szCs w:val="28"/>
        </w:rPr>
        <w:t>-  Насколько перевёл часы принц в сказке «Золушка?  ( Час.)</w:t>
      </w:r>
    </w:p>
    <w:p w:rsidR="000A42B2" w:rsidRDefault="000A42B2" w:rsidP="009F28DC">
      <w:pPr>
        <w:pStyle w:val="ListParagraph"/>
        <w:numPr>
          <w:ilvl w:val="0"/>
          <w:numId w:val="8"/>
        </w:numPr>
        <w:rPr>
          <w:color w:val="000000"/>
          <w:sz w:val="28"/>
          <w:szCs w:val="28"/>
        </w:rPr>
      </w:pPr>
      <w:r w:rsidRPr="009F28DC">
        <w:rPr>
          <w:color w:val="000000"/>
          <w:sz w:val="28"/>
          <w:szCs w:val="28"/>
        </w:rPr>
        <w:t>-  Сколько щелчков проиграл поп в сказке Пушкина?  ( Три.)</w:t>
      </w:r>
    </w:p>
    <w:p w:rsidR="000A42B2" w:rsidRPr="00A850E0" w:rsidRDefault="000A42B2" w:rsidP="009F28DC">
      <w:pPr>
        <w:rPr>
          <w:b/>
          <w:color w:val="0070C0"/>
          <w:sz w:val="28"/>
          <w:szCs w:val="28"/>
        </w:rPr>
      </w:pPr>
      <w:r w:rsidRPr="00A850E0">
        <w:rPr>
          <w:b/>
          <w:color w:val="0070C0"/>
          <w:sz w:val="28"/>
          <w:szCs w:val="28"/>
        </w:rPr>
        <w:t>Конкурс 4 « Волшебное средство»</w:t>
      </w:r>
      <w:r>
        <w:rPr>
          <w:b/>
          <w:color w:val="0070C0"/>
          <w:sz w:val="28"/>
          <w:szCs w:val="28"/>
        </w:rPr>
        <w:t>.</w:t>
      </w:r>
    </w:p>
    <w:p w:rsidR="000A42B2" w:rsidRDefault="000A42B2" w:rsidP="009F28DC">
      <w:pPr>
        <w:rPr>
          <w:color w:val="000000"/>
          <w:sz w:val="28"/>
          <w:szCs w:val="28"/>
        </w:rPr>
      </w:pPr>
      <w:r w:rsidRPr="009F28DC">
        <w:rPr>
          <w:color w:val="000000"/>
          <w:sz w:val="28"/>
          <w:szCs w:val="28"/>
        </w:rPr>
        <w:t xml:space="preserve">Родителям раздаются листочки </w:t>
      </w:r>
      <w:r>
        <w:rPr>
          <w:color w:val="000000"/>
          <w:sz w:val="28"/>
          <w:szCs w:val="28"/>
        </w:rPr>
        <w:t>с заданием : написать, какое волшебное средство было у героев сказок.</w:t>
      </w:r>
    </w:p>
    <w:p w:rsidR="000A42B2" w:rsidRPr="007D392F" w:rsidRDefault="000A42B2" w:rsidP="009F28DC">
      <w:pPr>
        <w:rPr>
          <w:b/>
          <w:i/>
          <w:color w:val="000000"/>
          <w:sz w:val="28"/>
          <w:szCs w:val="28"/>
          <w:u w:val="single"/>
        </w:rPr>
      </w:pPr>
      <w:r w:rsidRPr="007D392F">
        <w:rPr>
          <w:b/>
          <w:i/>
          <w:color w:val="000000"/>
          <w:sz w:val="28"/>
          <w:szCs w:val="28"/>
          <w:u w:val="single"/>
        </w:rPr>
        <w:t>Волшебное средство:</w:t>
      </w:r>
    </w:p>
    <w:p w:rsidR="000A42B2" w:rsidRPr="009F28DC" w:rsidRDefault="000A42B2" w:rsidP="009F28DC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Буратино (</w:t>
      </w:r>
      <w:r w:rsidRPr="009F28DC">
        <w:rPr>
          <w:color w:val="000000"/>
          <w:sz w:val="28"/>
          <w:szCs w:val="28"/>
        </w:rPr>
        <w:t>золотой ключик);</w:t>
      </w:r>
    </w:p>
    <w:p w:rsidR="000A42B2" w:rsidRPr="009F28DC" w:rsidRDefault="000A42B2" w:rsidP="009F28DC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 w:rsidRPr="009F28DC">
        <w:rPr>
          <w:color w:val="000000"/>
          <w:sz w:val="28"/>
          <w:szCs w:val="28"/>
        </w:rPr>
        <w:t xml:space="preserve">у девочки Жени </w:t>
      </w:r>
      <w:r>
        <w:rPr>
          <w:color w:val="000000"/>
          <w:sz w:val="28"/>
          <w:szCs w:val="28"/>
        </w:rPr>
        <w:t xml:space="preserve"> из сказки В. Катаева (ц</w:t>
      </w:r>
      <w:r w:rsidRPr="009F28DC">
        <w:rPr>
          <w:color w:val="000000"/>
          <w:sz w:val="28"/>
          <w:szCs w:val="28"/>
        </w:rPr>
        <w:t>ветик – семицветик);</w:t>
      </w:r>
    </w:p>
    <w:p w:rsidR="000A42B2" w:rsidRPr="009F28DC" w:rsidRDefault="000A42B2" w:rsidP="009F28DC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Оле - Лукойе  (</w:t>
      </w:r>
      <w:r w:rsidRPr="009F28DC">
        <w:rPr>
          <w:color w:val="000000"/>
          <w:sz w:val="28"/>
          <w:szCs w:val="28"/>
        </w:rPr>
        <w:t>зонтик со снами);</w:t>
      </w:r>
    </w:p>
    <w:p w:rsidR="000A42B2" w:rsidRDefault="000A42B2" w:rsidP="009F28DC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 w:rsidRPr="009F28D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солдата из сказки Андерсена (о</w:t>
      </w:r>
      <w:r w:rsidRPr="009F28DC">
        <w:rPr>
          <w:color w:val="000000"/>
          <w:sz w:val="28"/>
          <w:szCs w:val="28"/>
        </w:rPr>
        <w:t>гниво).</w:t>
      </w:r>
    </w:p>
    <w:p w:rsidR="000A42B2" w:rsidRPr="00A850E0" w:rsidRDefault="000A42B2" w:rsidP="009F28DC">
      <w:pPr>
        <w:rPr>
          <w:color w:val="0070C0"/>
          <w:sz w:val="28"/>
          <w:szCs w:val="28"/>
        </w:rPr>
      </w:pPr>
      <w:r w:rsidRPr="00A850E0">
        <w:rPr>
          <w:b/>
          <w:color w:val="0070C0"/>
          <w:sz w:val="28"/>
          <w:szCs w:val="28"/>
        </w:rPr>
        <w:t>Конкурс 5 « Путаница»</w:t>
      </w:r>
      <w:r>
        <w:rPr>
          <w:b/>
          <w:color w:val="0070C0"/>
          <w:sz w:val="28"/>
          <w:szCs w:val="28"/>
        </w:rPr>
        <w:t>.</w:t>
      </w:r>
    </w:p>
    <w:p w:rsidR="000A42B2" w:rsidRDefault="000A42B2" w:rsidP="009F28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Родителям и детям предлагается исправить ошибки в стихотворениях.</w:t>
      </w:r>
    </w:p>
    <w:p w:rsidR="000A42B2" w:rsidRDefault="000A42B2" w:rsidP="009F28DC">
      <w:pPr>
        <w:rPr>
          <w:color w:val="000000"/>
          <w:sz w:val="28"/>
          <w:szCs w:val="28"/>
        </w:rPr>
      </w:pPr>
      <w:r w:rsidRPr="007D392F">
        <w:rPr>
          <w:b/>
          <w:i/>
          <w:color w:val="000000"/>
          <w:sz w:val="28"/>
          <w:szCs w:val="28"/>
          <w:u w:val="single"/>
        </w:rPr>
        <w:t>Путаница:</w:t>
      </w:r>
    </w:p>
    <w:p w:rsidR="000A42B2" w:rsidRPr="007D392F" w:rsidRDefault="000A42B2" w:rsidP="007D392F">
      <w:pPr>
        <w:pStyle w:val="ListParagraph"/>
        <w:numPr>
          <w:ilvl w:val="0"/>
          <w:numId w:val="11"/>
        </w:numPr>
        <w:rPr>
          <w:color w:val="000000"/>
          <w:sz w:val="28"/>
          <w:szCs w:val="28"/>
        </w:rPr>
      </w:pPr>
      <w:r w:rsidRPr="007D392F">
        <w:rPr>
          <w:color w:val="000000"/>
          <w:sz w:val="28"/>
          <w:szCs w:val="28"/>
        </w:rPr>
        <w:t xml:space="preserve">Наша </w:t>
      </w:r>
      <w:r w:rsidRPr="007D392F">
        <w:rPr>
          <w:b/>
          <w:color w:val="000000"/>
          <w:sz w:val="28"/>
          <w:szCs w:val="28"/>
        </w:rPr>
        <w:t>Маша</w:t>
      </w:r>
      <w:r w:rsidRPr="007D392F">
        <w:rPr>
          <w:color w:val="000000"/>
          <w:sz w:val="28"/>
          <w:szCs w:val="28"/>
        </w:rPr>
        <w:t xml:space="preserve"> громко плачет</w:t>
      </w:r>
    </w:p>
    <w:p w:rsidR="000A42B2" w:rsidRPr="007D392F" w:rsidRDefault="000A42B2" w:rsidP="007D392F">
      <w:pPr>
        <w:pStyle w:val="ListParagraph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Уронила в речку мячик… (</w:t>
      </w:r>
      <w:r w:rsidRPr="007D392F">
        <w:rPr>
          <w:color w:val="000000"/>
          <w:sz w:val="28"/>
          <w:szCs w:val="28"/>
        </w:rPr>
        <w:t>Таня.)</w:t>
      </w:r>
    </w:p>
    <w:p w:rsidR="000A42B2" w:rsidRPr="007D392F" w:rsidRDefault="000A42B2" w:rsidP="007D392F">
      <w:pPr>
        <w:pStyle w:val="ListParagraph"/>
        <w:numPr>
          <w:ilvl w:val="0"/>
          <w:numId w:val="11"/>
        </w:numPr>
        <w:rPr>
          <w:color w:val="000000"/>
          <w:sz w:val="28"/>
          <w:szCs w:val="28"/>
        </w:rPr>
      </w:pPr>
      <w:r w:rsidRPr="007D392F">
        <w:rPr>
          <w:color w:val="000000"/>
          <w:sz w:val="28"/>
          <w:szCs w:val="28"/>
        </w:rPr>
        <w:t xml:space="preserve">Идёт </w:t>
      </w:r>
      <w:r w:rsidRPr="007D392F">
        <w:rPr>
          <w:b/>
          <w:color w:val="000000"/>
          <w:sz w:val="28"/>
          <w:szCs w:val="28"/>
        </w:rPr>
        <w:t>медведь</w:t>
      </w:r>
      <w:r w:rsidRPr="007D392F">
        <w:rPr>
          <w:color w:val="000000"/>
          <w:sz w:val="28"/>
          <w:szCs w:val="28"/>
        </w:rPr>
        <w:t xml:space="preserve"> качается, </w:t>
      </w:r>
    </w:p>
    <w:p w:rsidR="000A42B2" w:rsidRPr="007D392F" w:rsidRDefault="000A42B2" w:rsidP="007D392F">
      <w:pPr>
        <w:pStyle w:val="ListParagraph"/>
        <w:ind w:left="1069"/>
        <w:rPr>
          <w:color w:val="000000"/>
          <w:sz w:val="28"/>
          <w:szCs w:val="28"/>
        </w:rPr>
      </w:pPr>
      <w:r w:rsidRPr="007D392F">
        <w:rPr>
          <w:color w:val="000000"/>
          <w:sz w:val="28"/>
          <w:szCs w:val="28"/>
        </w:rPr>
        <w:t>Вздыхает на ходу:</w:t>
      </w:r>
    </w:p>
    <w:p w:rsidR="000A42B2" w:rsidRPr="007D392F" w:rsidRDefault="000A42B2" w:rsidP="007D392F">
      <w:pPr>
        <w:pStyle w:val="ListParagraph"/>
        <w:ind w:left="1069"/>
        <w:rPr>
          <w:color w:val="000000"/>
          <w:sz w:val="28"/>
          <w:szCs w:val="28"/>
        </w:rPr>
      </w:pPr>
      <w:r w:rsidRPr="007D392F">
        <w:rPr>
          <w:color w:val="000000"/>
          <w:sz w:val="28"/>
          <w:szCs w:val="28"/>
        </w:rPr>
        <w:t xml:space="preserve">« Ох, доска кончается, </w:t>
      </w:r>
    </w:p>
    <w:p w:rsidR="000A42B2" w:rsidRPr="007D392F" w:rsidRDefault="000A42B2" w:rsidP="007D392F">
      <w:pPr>
        <w:pStyle w:val="ListParagraph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я упаду…» (</w:t>
      </w:r>
      <w:r w:rsidRPr="007D392F">
        <w:rPr>
          <w:color w:val="000000"/>
          <w:sz w:val="28"/>
          <w:szCs w:val="28"/>
        </w:rPr>
        <w:t>Бычок.)</w:t>
      </w:r>
    </w:p>
    <w:p w:rsidR="000A42B2" w:rsidRPr="007D392F" w:rsidRDefault="000A42B2" w:rsidP="007D392F">
      <w:pPr>
        <w:pStyle w:val="ListParagraph"/>
        <w:numPr>
          <w:ilvl w:val="0"/>
          <w:numId w:val="11"/>
        </w:numPr>
        <w:rPr>
          <w:color w:val="000000"/>
          <w:sz w:val="28"/>
          <w:szCs w:val="28"/>
        </w:rPr>
      </w:pPr>
      <w:r w:rsidRPr="007D392F">
        <w:rPr>
          <w:color w:val="000000"/>
          <w:sz w:val="28"/>
          <w:szCs w:val="28"/>
        </w:rPr>
        <w:t xml:space="preserve">Жил старик со своею </w:t>
      </w:r>
      <w:r w:rsidRPr="007D392F">
        <w:rPr>
          <w:b/>
          <w:color w:val="000000"/>
          <w:sz w:val="28"/>
          <w:szCs w:val="28"/>
        </w:rPr>
        <w:t>женою</w:t>
      </w:r>
    </w:p>
    <w:p w:rsidR="000A42B2" w:rsidRPr="007D392F" w:rsidRDefault="000A42B2" w:rsidP="007D392F">
      <w:pPr>
        <w:pStyle w:val="ListParagraph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самого синего моря… (</w:t>
      </w:r>
      <w:r w:rsidRPr="007D392F">
        <w:rPr>
          <w:color w:val="000000"/>
          <w:sz w:val="28"/>
          <w:szCs w:val="28"/>
        </w:rPr>
        <w:t>Старухой.)</w:t>
      </w:r>
    </w:p>
    <w:p w:rsidR="000A42B2" w:rsidRPr="007D392F" w:rsidRDefault="000A42B2" w:rsidP="007D392F">
      <w:pPr>
        <w:pStyle w:val="ListParagraph"/>
        <w:numPr>
          <w:ilvl w:val="0"/>
          <w:numId w:val="11"/>
        </w:numPr>
        <w:rPr>
          <w:color w:val="000000"/>
          <w:sz w:val="28"/>
          <w:szCs w:val="28"/>
        </w:rPr>
      </w:pPr>
      <w:r w:rsidRPr="007D392F">
        <w:rPr>
          <w:color w:val="000000"/>
          <w:sz w:val="28"/>
          <w:szCs w:val="28"/>
        </w:rPr>
        <w:t>Плутовка к дереву на цыпочках подходит.</w:t>
      </w:r>
    </w:p>
    <w:p w:rsidR="000A42B2" w:rsidRPr="007D392F" w:rsidRDefault="000A42B2" w:rsidP="007D392F">
      <w:pPr>
        <w:pStyle w:val="ListParagraph"/>
        <w:ind w:left="1069"/>
        <w:rPr>
          <w:color w:val="000000"/>
          <w:sz w:val="28"/>
          <w:szCs w:val="28"/>
        </w:rPr>
      </w:pPr>
      <w:r w:rsidRPr="007D392F">
        <w:rPr>
          <w:color w:val="000000"/>
          <w:sz w:val="28"/>
          <w:szCs w:val="28"/>
        </w:rPr>
        <w:t xml:space="preserve">Вертит хвостом, с </w:t>
      </w:r>
      <w:r w:rsidRPr="007D392F">
        <w:rPr>
          <w:b/>
          <w:color w:val="000000"/>
          <w:sz w:val="28"/>
          <w:szCs w:val="28"/>
        </w:rPr>
        <w:t>лягушки</w:t>
      </w:r>
      <w:r>
        <w:rPr>
          <w:color w:val="000000"/>
          <w:sz w:val="28"/>
          <w:szCs w:val="28"/>
        </w:rPr>
        <w:t xml:space="preserve"> глаз не сводит…(</w:t>
      </w:r>
      <w:r w:rsidRPr="007D392F">
        <w:rPr>
          <w:color w:val="000000"/>
          <w:sz w:val="28"/>
          <w:szCs w:val="28"/>
        </w:rPr>
        <w:t>Вороны.)</w:t>
      </w:r>
    </w:p>
    <w:p w:rsidR="000A42B2" w:rsidRPr="00A850E0" w:rsidRDefault="000A42B2" w:rsidP="009F28DC">
      <w:pPr>
        <w:rPr>
          <w:b/>
          <w:color w:val="0070C0"/>
          <w:sz w:val="28"/>
          <w:szCs w:val="28"/>
        </w:rPr>
      </w:pPr>
      <w:r w:rsidRPr="00A850E0">
        <w:rPr>
          <w:b/>
          <w:color w:val="0070C0"/>
          <w:sz w:val="28"/>
          <w:szCs w:val="28"/>
        </w:rPr>
        <w:t>Конкурс 6 « Угадай сказку».</w:t>
      </w:r>
    </w:p>
    <w:p w:rsidR="000A42B2" w:rsidRDefault="000A42B2" w:rsidP="009F28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слайдах представлены предметы и герои, по которым дети и родители должны догадаться, что это за сказка.</w:t>
      </w:r>
    </w:p>
    <w:p w:rsidR="000A42B2" w:rsidRPr="004520AC" w:rsidRDefault="000A42B2" w:rsidP="009F28DC">
      <w:pPr>
        <w:rPr>
          <w:b/>
          <w:i/>
          <w:color w:val="000000"/>
          <w:sz w:val="28"/>
          <w:szCs w:val="28"/>
          <w:u w:val="single"/>
        </w:rPr>
      </w:pPr>
      <w:r w:rsidRPr="004520AC">
        <w:rPr>
          <w:b/>
          <w:i/>
          <w:color w:val="000000"/>
          <w:sz w:val="28"/>
          <w:szCs w:val="28"/>
          <w:u w:val="single"/>
        </w:rPr>
        <w:t>Слайды:</w:t>
      </w:r>
    </w:p>
    <w:p w:rsidR="000A42B2" w:rsidRPr="004520AC" w:rsidRDefault="000A42B2" w:rsidP="004520AC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 w:rsidRPr="004520AC">
        <w:rPr>
          <w:color w:val="000000"/>
          <w:sz w:val="28"/>
          <w:szCs w:val="28"/>
        </w:rPr>
        <w:t>Деревянный домик,</w:t>
      </w:r>
      <w:r>
        <w:rPr>
          <w:color w:val="000000"/>
          <w:sz w:val="28"/>
          <w:szCs w:val="28"/>
        </w:rPr>
        <w:t xml:space="preserve">  лиса, заяц, петух с косой. («</w:t>
      </w:r>
      <w:r w:rsidRPr="004520AC">
        <w:rPr>
          <w:color w:val="000000"/>
          <w:sz w:val="28"/>
          <w:szCs w:val="28"/>
        </w:rPr>
        <w:t>Заюшкина избушка».)</w:t>
      </w:r>
    </w:p>
    <w:p w:rsidR="000A42B2" w:rsidRPr="004520AC" w:rsidRDefault="000A42B2" w:rsidP="004520AC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 w:rsidRPr="004520AC">
        <w:rPr>
          <w:color w:val="000000"/>
          <w:sz w:val="28"/>
          <w:szCs w:val="28"/>
        </w:rPr>
        <w:t>Стая уток, облака,  лягушка, прутик. («Лягушка – путешественница».)</w:t>
      </w:r>
    </w:p>
    <w:p w:rsidR="000A42B2" w:rsidRPr="004520AC" w:rsidRDefault="000A42B2" w:rsidP="004520AC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Надпись «</w:t>
      </w:r>
      <w:r w:rsidRPr="004520AC">
        <w:rPr>
          <w:color w:val="000000"/>
          <w:sz w:val="28"/>
          <w:szCs w:val="28"/>
        </w:rPr>
        <w:t>Посторонним  « В», пчела, воздушный шарик,  поросёнок, г</w:t>
      </w:r>
      <w:r>
        <w:rPr>
          <w:color w:val="000000"/>
          <w:sz w:val="28"/>
          <w:szCs w:val="28"/>
        </w:rPr>
        <w:t>оршочек с мёдом, дуб, сова. ( «</w:t>
      </w:r>
      <w:r w:rsidRPr="004520AC">
        <w:rPr>
          <w:color w:val="000000"/>
          <w:sz w:val="28"/>
          <w:szCs w:val="28"/>
        </w:rPr>
        <w:t>Винни – Пух и все – все – все…»)</w:t>
      </w:r>
    </w:p>
    <w:p w:rsidR="000A42B2" w:rsidRPr="004520AC" w:rsidRDefault="000A42B2" w:rsidP="004520AC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 w:rsidRPr="004520AC">
        <w:rPr>
          <w:color w:val="000000"/>
          <w:sz w:val="28"/>
          <w:szCs w:val="28"/>
        </w:rPr>
        <w:t>Цветок в горшочке, ласточка, принц – эльф, мышь, жаба. («Дюймовочка».)</w:t>
      </w:r>
    </w:p>
    <w:p w:rsidR="000A42B2" w:rsidRPr="004520AC" w:rsidRDefault="000A42B2" w:rsidP="004520AC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 w:rsidRPr="004520AC">
        <w:rPr>
          <w:color w:val="000000"/>
          <w:sz w:val="28"/>
          <w:szCs w:val="28"/>
        </w:rPr>
        <w:t>Землянка, старик с рыболовной сетью, разбитое корыто, золотая рыбка, старуха – царица. ( «Сказка о рыбаке и рыбке».)</w:t>
      </w:r>
    </w:p>
    <w:p w:rsidR="000A42B2" w:rsidRPr="00A850E0" w:rsidRDefault="000A42B2" w:rsidP="005877AE">
      <w:pPr>
        <w:rPr>
          <w:b/>
          <w:color w:val="0070C0"/>
          <w:sz w:val="28"/>
          <w:szCs w:val="28"/>
        </w:rPr>
      </w:pPr>
      <w:r w:rsidRPr="00A850E0">
        <w:rPr>
          <w:b/>
          <w:color w:val="0070C0"/>
          <w:sz w:val="28"/>
          <w:szCs w:val="28"/>
        </w:rPr>
        <w:t>Конкур</w:t>
      </w:r>
      <w:r>
        <w:rPr>
          <w:b/>
          <w:color w:val="0070C0"/>
          <w:sz w:val="28"/>
          <w:szCs w:val="28"/>
        </w:rPr>
        <w:t>с 7 Творческий «Вылепи своего любимого сказочного героя».</w:t>
      </w:r>
    </w:p>
    <w:p w:rsidR="000A42B2" w:rsidRDefault="000A42B2" w:rsidP="005877AE">
      <w:pPr>
        <w:rPr>
          <w:b/>
          <w:color w:val="000000"/>
          <w:sz w:val="28"/>
          <w:szCs w:val="28"/>
        </w:rPr>
      </w:pPr>
      <w:r w:rsidRPr="00A850E0">
        <w:rPr>
          <w:b/>
          <w:color w:val="000000"/>
          <w:sz w:val="28"/>
          <w:szCs w:val="28"/>
        </w:rPr>
        <w:t>Библиотекарь:</w:t>
      </w:r>
    </w:p>
    <w:p w:rsidR="000A42B2" w:rsidRDefault="000A42B2" w:rsidP="005877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Молодцы! Вы показали хорошие знания детских литературных произведений. А в заключение нашей встречи предлагаю вам проявить своё творчество. </w:t>
      </w:r>
    </w:p>
    <w:p w:rsidR="000A42B2" w:rsidRDefault="000A42B2" w:rsidP="005877AE">
      <w:pPr>
        <w:rPr>
          <w:color w:val="000000"/>
          <w:sz w:val="28"/>
          <w:szCs w:val="28"/>
        </w:rPr>
      </w:pPr>
      <w:r w:rsidRPr="00A850E0">
        <w:rPr>
          <w:b/>
          <w:i/>
          <w:color w:val="000000"/>
          <w:sz w:val="28"/>
          <w:szCs w:val="28"/>
          <w:u w:val="single"/>
        </w:rPr>
        <w:t>Творческое задание:</w:t>
      </w:r>
    </w:p>
    <w:p w:rsidR="000A42B2" w:rsidRDefault="000A42B2" w:rsidP="005877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столах лежат пластинки или диски и пластилин. </w:t>
      </w:r>
    </w:p>
    <w:p w:rsidR="000A42B2" w:rsidRDefault="000A42B2" w:rsidP="005877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Ваша задача: вылепить на них вашего любимого литературного героя. </w:t>
      </w:r>
    </w:p>
    <w:p w:rsidR="000A42B2" w:rsidRDefault="000A42B2" w:rsidP="005877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Успехов в работе!!!</w:t>
      </w:r>
    </w:p>
    <w:p w:rsidR="000A42B2" w:rsidRPr="00A850E0" w:rsidRDefault="000A42B2" w:rsidP="005877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всех конкурсов все участники получают  памятные подарки.</w:t>
      </w:r>
    </w:p>
    <w:p w:rsidR="000A42B2" w:rsidRPr="00DB1678" w:rsidRDefault="000A42B2" w:rsidP="005877AE">
      <w:pPr>
        <w:rPr>
          <w:b/>
          <w:color w:val="000000"/>
          <w:sz w:val="28"/>
          <w:szCs w:val="28"/>
        </w:rPr>
      </w:pPr>
      <w:r w:rsidRPr="00DB1678">
        <w:rPr>
          <w:b/>
          <w:color w:val="000000"/>
          <w:sz w:val="28"/>
          <w:szCs w:val="28"/>
        </w:rPr>
        <w:t>Воспитатель:</w:t>
      </w:r>
    </w:p>
    <w:p w:rsidR="000A42B2" w:rsidRDefault="000A42B2" w:rsidP="005877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Дорогие ребята, дорогие родители! Как здорово, что мы сегодня побывали на этом необыкновенном острове. Вы много знаете и  все смогли поделиться между собой своими знаниями. Надеюсь, что и в дальнейшем, книга будет вашим лучшим другом.</w:t>
      </w:r>
    </w:p>
    <w:p w:rsidR="000A42B2" w:rsidRDefault="000A42B2" w:rsidP="005877AE">
      <w:pPr>
        <w:rPr>
          <w:color w:val="000000"/>
          <w:sz w:val="28"/>
          <w:szCs w:val="28"/>
        </w:rPr>
      </w:pPr>
    </w:p>
    <w:p w:rsidR="000A42B2" w:rsidRDefault="000A42B2" w:rsidP="005877AE">
      <w:pPr>
        <w:rPr>
          <w:color w:val="000000"/>
          <w:sz w:val="28"/>
          <w:szCs w:val="28"/>
        </w:rPr>
      </w:pPr>
    </w:p>
    <w:p w:rsidR="000A42B2" w:rsidRPr="008C292D" w:rsidRDefault="000A42B2" w:rsidP="005877AE">
      <w:pPr>
        <w:rPr>
          <w:color w:val="000000"/>
          <w:sz w:val="28"/>
          <w:szCs w:val="28"/>
          <w:u w:val="single"/>
        </w:rPr>
      </w:pPr>
      <w:r w:rsidRPr="008C292D">
        <w:rPr>
          <w:color w:val="000000"/>
          <w:sz w:val="28"/>
          <w:szCs w:val="28"/>
          <w:u w:val="single"/>
        </w:rPr>
        <w:t>Литература:</w:t>
      </w:r>
    </w:p>
    <w:p w:rsidR="000A42B2" w:rsidRPr="008C292D" w:rsidRDefault="000A42B2" w:rsidP="00D11D53">
      <w:pPr>
        <w:pStyle w:val="ListParagraph"/>
        <w:numPr>
          <w:ilvl w:val="0"/>
          <w:numId w:val="13"/>
        </w:numPr>
        <w:rPr>
          <w:color w:val="000000"/>
          <w:sz w:val="28"/>
          <w:szCs w:val="28"/>
        </w:rPr>
      </w:pPr>
      <w:r w:rsidRPr="008C292D">
        <w:rPr>
          <w:color w:val="000000"/>
          <w:sz w:val="28"/>
          <w:szCs w:val="28"/>
        </w:rPr>
        <w:t>Инновационные формы взаимодействия ДОУ с семьёй: родительские собрания и конференции, дискуссии, практикумы, встречи за круглым столом / авт. – сост. Н. М. Сертакова. – Волгоград: Учитель, 2015.</w:t>
      </w:r>
    </w:p>
    <w:p w:rsidR="000A42B2" w:rsidRPr="008C292D" w:rsidRDefault="000A42B2" w:rsidP="00434A13">
      <w:pPr>
        <w:pStyle w:val="ListParagraph"/>
        <w:ind w:left="360"/>
        <w:rPr>
          <w:color w:val="000000"/>
          <w:sz w:val="28"/>
          <w:szCs w:val="28"/>
        </w:rPr>
      </w:pPr>
    </w:p>
    <w:sectPr w:rsidR="000A42B2" w:rsidRPr="008C292D" w:rsidSect="00434A1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107"/>
    <w:multiLevelType w:val="hybridMultilevel"/>
    <w:tmpl w:val="67EE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4740"/>
    <w:multiLevelType w:val="hybridMultilevel"/>
    <w:tmpl w:val="39EC84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2030D"/>
    <w:multiLevelType w:val="hybridMultilevel"/>
    <w:tmpl w:val="52562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2DA2"/>
    <w:multiLevelType w:val="hybridMultilevel"/>
    <w:tmpl w:val="A73A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443B"/>
    <w:multiLevelType w:val="hybridMultilevel"/>
    <w:tmpl w:val="A8D8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943AF"/>
    <w:multiLevelType w:val="hybridMultilevel"/>
    <w:tmpl w:val="947A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1D45"/>
    <w:multiLevelType w:val="hybridMultilevel"/>
    <w:tmpl w:val="1B88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34FAD"/>
    <w:multiLevelType w:val="hybridMultilevel"/>
    <w:tmpl w:val="C462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568ED"/>
    <w:multiLevelType w:val="hybridMultilevel"/>
    <w:tmpl w:val="1074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9236F"/>
    <w:multiLevelType w:val="hybridMultilevel"/>
    <w:tmpl w:val="2B50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63AD0"/>
    <w:multiLevelType w:val="hybridMultilevel"/>
    <w:tmpl w:val="F18A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72EE8"/>
    <w:multiLevelType w:val="hybridMultilevel"/>
    <w:tmpl w:val="4C40C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B25AD"/>
    <w:multiLevelType w:val="hybridMultilevel"/>
    <w:tmpl w:val="3EF4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12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B6D"/>
    <w:rsid w:val="00007F7B"/>
    <w:rsid w:val="000A42B2"/>
    <w:rsid w:val="001622F2"/>
    <w:rsid w:val="002D465C"/>
    <w:rsid w:val="00322874"/>
    <w:rsid w:val="00381779"/>
    <w:rsid w:val="00434A13"/>
    <w:rsid w:val="004520AC"/>
    <w:rsid w:val="004D0DB4"/>
    <w:rsid w:val="005877AE"/>
    <w:rsid w:val="007B6FB2"/>
    <w:rsid w:val="007D392F"/>
    <w:rsid w:val="008C292D"/>
    <w:rsid w:val="008C611F"/>
    <w:rsid w:val="009053DD"/>
    <w:rsid w:val="009A46E0"/>
    <w:rsid w:val="009F28DC"/>
    <w:rsid w:val="00A73B6D"/>
    <w:rsid w:val="00A850E0"/>
    <w:rsid w:val="00A90F39"/>
    <w:rsid w:val="00AF0557"/>
    <w:rsid w:val="00B269B8"/>
    <w:rsid w:val="00B55F1B"/>
    <w:rsid w:val="00BB049C"/>
    <w:rsid w:val="00C33EAD"/>
    <w:rsid w:val="00D11D53"/>
    <w:rsid w:val="00D36CB2"/>
    <w:rsid w:val="00DA15FE"/>
    <w:rsid w:val="00DB1678"/>
    <w:rsid w:val="00D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3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6</Pages>
  <Words>1166</Words>
  <Characters>6651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User</cp:lastModifiedBy>
  <cp:revision>6</cp:revision>
  <dcterms:created xsi:type="dcterms:W3CDTF">2016-12-01T10:07:00Z</dcterms:created>
  <dcterms:modified xsi:type="dcterms:W3CDTF">2016-12-12T10:17:00Z</dcterms:modified>
</cp:coreProperties>
</file>