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3" w:rsidRPr="00E07C6D" w:rsidRDefault="00703E53" w:rsidP="00E07C6D">
      <w:pPr>
        <w:jc w:val="right"/>
        <w:rPr>
          <w:sz w:val="16"/>
          <w:szCs w:val="16"/>
        </w:rPr>
      </w:pPr>
      <w:r w:rsidRPr="00E07C6D">
        <w:rPr>
          <w:sz w:val="16"/>
          <w:szCs w:val="16"/>
        </w:rPr>
        <w:t>Приложение № 5</w:t>
      </w:r>
    </w:p>
    <w:p w:rsidR="00703E53" w:rsidRPr="00E07C6D" w:rsidRDefault="00703E53" w:rsidP="00E07C6D">
      <w:pPr>
        <w:jc w:val="right"/>
        <w:rPr>
          <w:sz w:val="16"/>
          <w:szCs w:val="16"/>
        </w:rPr>
      </w:pPr>
      <w:r w:rsidRPr="00E07C6D">
        <w:rPr>
          <w:sz w:val="16"/>
          <w:szCs w:val="16"/>
        </w:rPr>
        <w:t xml:space="preserve">                                                                               к Порядку приема на обучение</w:t>
      </w:r>
    </w:p>
    <w:p w:rsidR="00703E53" w:rsidRPr="00E07C6D" w:rsidRDefault="00703E53" w:rsidP="00E07C6D">
      <w:pPr>
        <w:jc w:val="right"/>
        <w:rPr>
          <w:sz w:val="16"/>
          <w:szCs w:val="16"/>
        </w:rPr>
      </w:pPr>
      <w:r w:rsidRPr="00E07C6D">
        <w:rPr>
          <w:sz w:val="16"/>
          <w:szCs w:val="16"/>
        </w:rPr>
        <w:t>по образовательной программе дошкольного</w:t>
      </w:r>
    </w:p>
    <w:p w:rsidR="00703E53" w:rsidRPr="00E07C6D" w:rsidRDefault="00703E53" w:rsidP="00E07C6D">
      <w:pPr>
        <w:jc w:val="right"/>
        <w:rPr>
          <w:b/>
          <w:sz w:val="16"/>
          <w:szCs w:val="16"/>
        </w:rPr>
      </w:pPr>
      <w:r w:rsidRPr="00E07C6D">
        <w:rPr>
          <w:sz w:val="16"/>
          <w:szCs w:val="16"/>
        </w:rPr>
        <w:t xml:space="preserve">                                                                               образования в МБДОУ «Детский сад № 8»</w:t>
      </w:r>
    </w:p>
    <w:p w:rsidR="00703E53" w:rsidRPr="00330129" w:rsidRDefault="00703E53" w:rsidP="005B13B6">
      <w:pPr>
        <w:jc w:val="center"/>
        <w:rPr>
          <w:b/>
          <w:sz w:val="32"/>
          <w:szCs w:val="32"/>
        </w:rPr>
      </w:pPr>
      <w:r w:rsidRPr="00330129">
        <w:rPr>
          <w:b/>
          <w:sz w:val="32"/>
          <w:szCs w:val="32"/>
        </w:rPr>
        <w:t>Договор № ______</w:t>
      </w:r>
    </w:p>
    <w:p w:rsidR="00703E53" w:rsidRPr="00330129" w:rsidRDefault="00703E53" w:rsidP="005B13B6">
      <w:pPr>
        <w:jc w:val="center"/>
        <w:rPr>
          <w:b/>
          <w:sz w:val="28"/>
          <w:szCs w:val="28"/>
        </w:rPr>
      </w:pPr>
      <w:r w:rsidRPr="00330129">
        <w:rPr>
          <w:b/>
          <w:sz w:val="28"/>
          <w:szCs w:val="28"/>
        </w:rPr>
        <w:t>об образовании  по образовательным  программам дошкольного образования</w:t>
      </w:r>
    </w:p>
    <w:p w:rsidR="00703E53" w:rsidRPr="0020795D" w:rsidRDefault="00703E53" w:rsidP="005B13B6">
      <w:pPr>
        <w:jc w:val="center"/>
        <w:rPr>
          <w:b/>
          <w:sz w:val="18"/>
          <w:szCs w:val="18"/>
        </w:rPr>
      </w:pPr>
    </w:p>
    <w:p w:rsidR="00703E53" w:rsidRDefault="00703E53" w:rsidP="005B13B6">
      <w:pPr>
        <w:jc w:val="both"/>
        <w:rPr>
          <w:sz w:val="18"/>
          <w:szCs w:val="18"/>
        </w:rPr>
      </w:pPr>
      <w:r w:rsidRPr="0020795D">
        <w:rPr>
          <w:sz w:val="18"/>
          <w:szCs w:val="18"/>
        </w:rPr>
        <w:t xml:space="preserve">  </w:t>
      </w:r>
      <w:r w:rsidRPr="0020795D">
        <w:rPr>
          <w:sz w:val="18"/>
          <w:szCs w:val="18"/>
          <w:u w:val="single"/>
        </w:rPr>
        <w:t>п.Ревда</w:t>
      </w:r>
      <w:r w:rsidRPr="0020795D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20795D">
        <w:rPr>
          <w:sz w:val="18"/>
          <w:szCs w:val="18"/>
        </w:rPr>
        <w:t xml:space="preserve">  «_____» _____________ 20_____ г.               </w:t>
      </w:r>
    </w:p>
    <w:p w:rsidR="00703E53" w:rsidRPr="00EA75E9" w:rsidRDefault="00703E53" w:rsidP="00EA75E9">
      <w:pPr>
        <w:jc w:val="center"/>
      </w:pPr>
    </w:p>
    <w:p w:rsidR="00703E53" w:rsidRPr="007646FD" w:rsidRDefault="00703E53" w:rsidP="00EA75E9">
      <w:pPr>
        <w:jc w:val="center"/>
        <w:rPr>
          <w:sz w:val="28"/>
          <w:szCs w:val="28"/>
        </w:rPr>
      </w:pPr>
      <w:r w:rsidRPr="007646FD">
        <w:rPr>
          <w:b/>
          <w:sz w:val="28"/>
          <w:szCs w:val="28"/>
        </w:rPr>
        <w:t>Муниципальное бюджетное дошкольное образовательное учреждение                      «Детский сад № 8»,</w:t>
      </w:r>
    </w:p>
    <w:p w:rsidR="00703E53" w:rsidRPr="0020795D" w:rsidRDefault="00703E53" w:rsidP="007646FD">
      <w:pPr>
        <w:jc w:val="center"/>
        <w:rPr>
          <w:sz w:val="18"/>
          <w:szCs w:val="18"/>
        </w:rPr>
      </w:pPr>
      <w:r w:rsidRPr="0020795D">
        <w:rPr>
          <w:sz w:val="18"/>
          <w:szCs w:val="18"/>
        </w:rPr>
        <w:t>(</w:t>
      </w:r>
      <w:r w:rsidRPr="00EA75E9">
        <w:rPr>
          <w:sz w:val="16"/>
          <w:szCs w:val="16"/>
        </w:rPr>
        <w:t>полное наименование организации, осуществляющей образовательную деятельность    по образовательным программам дошкольного образования)</w:t>
      </w:r>
    </w:p>
    <w:p w:rsidR="00703E53" w:rsidRPr="00EA75E9" w:rsidRDefault="00703E53" w:rsidP="005B13B6">
      <w:pPr>
        <w:jc w:val="both"/>
      </w:pPr>
      <w:r w:rsidRPr="00EA75E9">
        <w:t>осуществляющее  образовательную деятельность (далее образовательная организация) на осн</w:t>
      </w:r>
      <w:r>
        <w:t>овании Лицензии на осуществление</w:t>
      </w:r>
      <w:r w:rsidRPr="00EA75E9">
        <w:t xml:space="preserve"> образовательной деятельности № 01-13</w:t>
      </w:r>
      <w:r>
        <w:t>,</w:t>
      </w:r>
      <w:r w:rsidRPr="00EA75E9">
        <w:t xml:space="preserve"> выданной Министерством образования и науки Мурманской области</w:t>
      </w:r>
      <w:r>
        <w:t xml:space="preserve"> 09 января 2013 года,  именуемое</w:t>
      </w:r>
      <w:r w:rsidRPr="00EA75E9">
        <w:t xml:space="preserve"> в дальнейшем «Исполнитель», в лице заведующего детским садом, Коробовой Валентины Васильевны,</w:t>
      </w:r>
      <w:r>
        <w:t xml:space="preserve"> </w:t>
      </w:r>
      <w:r w:rsidRPr="00EA75E9">
        <w:t>действующего на основании Устава дошкольной образовательной организации от «24» декабря 2011года,    и</w:t>
      </w:r>
    </w:p>
    <w:p w:rsidR="00703E53" w:rsidRPr="0020795D" w:rsidRDefault="00703E53" w:rsidP="005B13B6">
      <w:pPr>
        <w:pBdr>
          <w:bottom w:val="single" w:sz="12" w:space="1" w:color="auto"/>
        </w:pBdr>
        <w:rPr>
          <w:sz w:val="18"/>
          <w:szCs w:val="18"/>
        </w:rPr>
      </w:pPr>
    </w:p>
    <w:p w:rsidR="00703E53" w:rsidRPr="00EA75E9" w:rsidRDefault="00703E53" w:rsidP="00EA75E9">
      <w:pPr>
        <w:jc w:val="center"/>
        <w:rPr>
          <w:sz w:val="16"/>
          <w:szCs w:val="16"/>
        </w:rPr>
      </w:pPr>
      <w:r w:rsidRPr="00EA75E9">
        <w:rPr>
          <w:sz w:val="16"/>
          <w:szCs w:val="16"/>
        </w:rPr>
        <w:t>(фамилия, имя, отчество  родителя, законного представителя )</w:t>
      </w:r>
    </w:p>
    <w:p w:rsidR="00703E53" w:rsidRPr="0020795D" w:rsidRDefault="00703E53" w:rsidP="005B13B6">
      <w:pPr>
        <w:jc w:val="both"/>
        <w:rPr>
          <w:sz w:val="18"/>
          <w:szCs w:val="18"/>
        </w:rPr>
      </w:pPr>
      <w:r w:rsidRPr="00EA75E9">
        <w:t>именуем___ в дальнейшем «Заказчик», действующего на основании</w:t>
      </w:r>
      <w:r w:rsidRPr="0020795D">
        <w:rPr>
          <w:sz w:val="18"/>
          <w:szCs w:val="18"/>
        </w:rPr>
        <w:t xml:space="preserve"> __________________________________________________________________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703E53" w:rsidRDefault="00703E53" w:rsidP="00EA75E9">
      <w:pPr>
        <w:jc w:val="center"/>
        <w:rPr>
          <w:sz w:val="16"/>
          <w:szCs w:val="16"/>
        </w:rPr>
      </w:pPr>
      <w:r w:rsidRPr="00EA75E9">
        <w:rPr>
          <w:sz w:val="16"/>
          <w:szCs w:val="16"/>
        </w:rPr>
        <w:t>(наименование и реквизиты документа, удостоверяющие полномочия  представителя заказчика)</w:t>
      </w:r>
    </w:p>
    <w:p w:rsidR="00703E53" w:rsidRPr="00EA75E9" w:rsidRDefault="00703E53" w:rsidP="00EA75E9">
      <w:pPr>
        <w:rPr>
          <w:sz w:val="16"/>
          <w:szCs w:val="16"/>
        </w:rPr>
      </w:pPr>
      <w:r>
        <w:t xml:space="preserve">В </w:t>
      </w:r>
      <w:r w:rsidRPr="00EA75E9">
        <w:t>интересах несовершеннолетнего</w:t>
      </w:r>
      <w:r>
        <w:t>,</w:t>
      </w:r>
      <w:r w:rsidRPr="0057245C">
        <w:rPr>
          <w:sz w:val="18"/>
          <w:szCs w:val="18"/>
        </w:rPr>
        <w:t xml:space="preserve"> </w:t>
      </w:r>
      <w:r w:rsidRPr="0057245C">
        <w:t>проживающего по адресу</w:t>
      </w:r>
      <w:r>
        <w:t>:</w:t>
      </w:r>
      <w:r w:rsidRPr="0020795D">
        <w:rPr>
          <w:sz w:val="18"/>
          <w:szCs w:val="18"/>
        </w:rPr>
        <w:br/>
        <w:t>__________________________________________________________________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703E53" w:rsidRPr="0057245C" w:rsidRDefault="00703E53" w:rsidP="0057245C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57245C">
        <w:rPr>
          <w:sz w:val="16"/>
          <w:szCs w:val="16"/>
        </w:rPr>
        <w:t xml:space="preserve">                           (фамилия, имя ,отчество , дата рождения, адрес места жительства с указанием индекса)                                                                         </w:t>
      </w:r>
    </w:p>
    <w:p w:rsidR="00703E53" w:rsidRPr="0020795D" w:rsidRDefault="00703E53" w:rsidP="00EA75E9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20795D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</w:t>
      </w:r>
    </w:p>
    <w:p w:rsidR="00703E53" w:rsidRDefault="00703E53" w:rsidP="005B13B6">
      <w:pPr>
        <w:jc w:val="both"/>
      </w:pPr>
      <w:r w:rsidRPr="0057245C">
        <w:t xml:space="preserve">именуем___ </w:t>
      </w:r>
      <w:r>
        <w:t xml:space="preserve">  </w:t>
      </w:r>
      <w:r w:rsidRPr="0057245C">
        <w:t>в дальнейшем «Воспитанник»</w:t>
      </w:r>
      <w:r>
        <w:t>.</w:t>
      </w:r>
    </w:p>
    <w:p w:rsidR="00703E53" w:rsidRPr="0057245C" w:rsidRDefault="00703E53" w:rsidP="0057245C">
      <w:pPr>
        <w:jc w:val="both"/>
      </w:pPr>
      <w:r>
        <w:t xml:space="preserve"> С</w:t>
      </w:r>
      <w:r w:rsidRPr="0057245C">
        <w:t xml:space="preserve">овместно именуемые Стороны заключили настоящий договор о нижеследующем: </w:t>
      </w:r>
    </w:p>
    <w:p w:rsidR="00703E53" w:rsidRPr="0057245C" w:rsidRDefault="00703E53" w:rsidP="0057245C">
      <w:pPr>
        <w:pStyle w:val="ListParagraph"/>
        <w:ind w:left="0"/>
        <w:rPr>
          <w:b/>
        </w:rPr>
      </w:pPr>
      <w:r w:rsidRPr="0057245C">
        <w:rPr>
          <w:b/>
        </w:rPr>
        <w:t>1.Предмет договора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7245C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45C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57245C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57245C">
        <w:rPr>
          <w:rFonts w:ascii="Times New Roman" w:hAnsi="Times New Roman" w:cs="Times New Roman"/>
          <w:sz w:val="24"/>
          <w:szCs w:val="24"/>
        </w:rPr>
        <w:t>1.3. На основании образовательной программы</w:t>
      </w:r>
      <w:r w:rsidRPr="005724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245C">
        <w:rPr>
          <w:rFonts w:ascii="Times New Roman" w:hAnsi="Times New Roman" w:cs="Times New Roman"/>
          <w:sz w:val="24"/>
          <w:szCs w:val="24"/>
        </w:rPr>
        <w:t>в соответствии с ФГОС ДО.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03E53" w:rsidRPr="0057245C" w:rsidRDefault="00703E53" w:rsidP="005B13B6">
      <w:pPr>
        <w:jc w:val="both"/>
      </w:pPr>
      <w:r>
        <w:t>1.5.</w:t>
      </w:r>
      <w:r w:rsidRPr="0057245C">
        <w:t xml:space="preserve">Режим пребывания Воспитанника в образовательном учреждении -  10 часовой сокращенный день: </w:t>
      </w:r>
      <w:r>
        <w:rPr>
          <w:i/>
          <w:iCs/>
          <w:u w:val="single"/>
        </w:rPr>
        <w:t>с 7.30 до 17.30</w:t>
      </w:r>
      <w:r w:rsidRPr="0057245C">
        <w:rPr>
          <w:i/>
          <w:iCs/>
          <w:u w:val="single"/>
        </w:rPr>
        <w:t>.00</w:t>
      </w:r>
      <w:r w:rsidRPr="0057245C">
        <w:t xml:space="preserve">, в дежурной группе  </w:t>
      </w:r>
      <w:r>
        <w:rPr>
          <w:i/>
          <w:u w:val="single"/>
        </w:rPr>
        <w:t>с 7.00 до 7.30; с 17.30.</w:t>
      </w:r>
      <w:r w:rsidRPr="0057245C">
        <w:rPr>
          <w:i/>
          <w:u w:val="single"/>
        </w:rPr>
        <w:t xml:space="preserve"> до 19.00,</w:t>
      </w:r>
      <w:r w:rsidRPr="0057245C">
        <w:t xml:space="preserve"> выходные: суббота, воскресенье, праздничные дни.</w:t>
      </w:r>
    </w:p>
    <w:p w:rsidR="00703E53" w:rsidRPr="00A75C51" w:rsidRDefault="00703E53" w:rsidP="005B1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1.6.Воспитанник зачисляется в группу:____________________________________________</w:t>
      </w:r>
    </w:p>
    <w:p w:rsidR="00703E53" w:rsidRPr="00A75C51" w:rsidRDefault="00703E53" w:rsidP="00A75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b/>
          <w:sz w:val="24"/>
          <w:szCs w:val="24"/>
        </w:rPr>
        <w:t xml:space="preserve">2.Взаимодействие Сторон 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5C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03E53" w:rsidRPr="0057245C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5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03E53" w:rsidRPr="0057245C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57245C">
        <w:rPr>
          <w:rFonts w:ascii="Times New Roman" w:hAnsi="Times New Roman" w:cs="Times New Roman"/>
          <w:sz w:val="24"/>
          <w:szCs w:val="24"/>
        </w:rPr>
        <w:t xml:space="preserve">Участвовать в образовательной деятельности образовательного учреждения, в том числе, в формировании образовательной программы. </w:t>
      </w:r>
    </w:p>
    <w:p w:rsidR="00703E53" w:rsidRPr="0057245C" w:rsidRDefault="00703E53" w:rsidP="00A75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5C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разделом 1.</w:t>
      </w:r>
      <w:r w:rsidRPr="0057245C">
        <w:rPr>
          <w:rFonts w:ascii="Times New Roman" w:hAnsi="Times New Roman" w:cs="Times New Roman"/>
          <w:sz w:val="24"/>
          <w:szCs w:val="24"/>
        </w:rPr>
        <w:t>настоящего Договора;о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2.2.3.Знакомиться</w:t>
      </w:r>
      <w:r w:rsidRPr="0057245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57245C">
        <w:rPr>
          <w:rFonts w:ascii="Times New Roman" w:hAnsi="Times New Roman" w:cs="Times New Roman"/>
          <w:sz w:val="24"/>
          <w:szCs w:val="24"/>
        </w:rPr>
        <w:t xml:space="preserve">тавом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с Л</w:t>
      </w:r>
      <w:r w:rsidRPr="0057245C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 xml:space="preserve">  2.2.4. Выбирать виды дополнительных образовательных услуг.</w:t>
      </w:r>
    </w:p>
    <w:p w:rsidR="00703E53" w:rsidRPr="0057245C" w:rsidRDefault="00703E53" w:rsidP="005B1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 xml:space="preserve">  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период его адаптации в течение</w:t>
      </w:r>
      <w:r w:rsidRPr="005724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03E53" w:rsidRPr="00A75C51" w:rsidRDefault="00703E53" w:rsidP="00A75C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5C51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703E53" w:rsidRPr="0057245C" w:rsidRDefault="00703E53" w:rsidP="005B1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2.2.6.</w:t>
      </w:r>
      <w:r w:rsidRPr="0057245C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03E53" w:rsidRPr="0057245C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57245C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</w:t>
      </w:r>
      <w:r>
        <w:rPr>
          <w:rFonts w:ascii="Times New Roman" w:hAnsi="Times New Roman" w:cs="Times New Roman"/>
          <w:sz w:val="24"/>
          <w:szCs w:val="24"/>
        </w:rPr>
        <w:t>отренных У</w:t>
      </w:r>
      <w:r w:rsidRPr="0057245C">
        <w:rPr>
          <w:rFonts w:ascii="Times New Roman" w:hAnsi="Times New Roman" w:cs="Times New Roman"/>
          <w:sz w:val="24"/>
          <w:szCs w:val="24"/>
        </w:rPr>
        <w:t>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53" w:rsidRPr="0057245C" w:rsidRDefault="00703E53" w:rsidP="00A75C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5C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57245C">
        <w:rPr>
          <w:rFonts w:ascii="Times New Roman" w:hAnsi="Times New Roman" w:cs="Times New Roman"/>
          <w:sz w:val="24"/>
          <w:szCs w:val="24"/>
        </w:rPr>
        <w:t>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57245C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A75C51">
        <w:rPr>
          <w:rFonts w:ascii="Times New Roman" w:hAnsi="Times New Roman" w:cs="Times New Roman"/>
          <w:sz w:val="24"/>
          <w:szCs w:val="24"/>
        </w:rPr>
        <w:t>образовательной организации, с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A75C51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A75C51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A75C51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Pr="00A75C51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A75C51">
        <w:rPr>
          <w:rFonts w:ascii="Times New Roman" w:hAnsi="Times New Roman" w:cs="Times New Roman"/>
          <w:sz w:val="24"/>
          <w:szCs w:val="24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Pr="00A75C51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Pr="00A75C51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Pr="00A75C5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1.3</w:t>
        </w:r>
      </w:hyperlink>
      <w:r w:rsidRPr="00A75C5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A75C51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.</w:t>
      </w:r>
    </w:p>
    <w:p w:rsidR="00703E53" w:rsidRPr="00A75C51" w:rsidRDefault="00703E53" w:rsidP="005B1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</w:t>
      </w:r>
      <w:r w:rsidRPr="00A75C51">
        <w:rPr>
          <w:rFonts w:ascii="Times New Roman" w:hAnsi="Times New Roman" w:cs="Times New Roman"/>
          <w:sz w:val="24"/>
          <w:szCs w:val="24"/>
        </w:rPr>
        <w:t>Обеспечивать    Воспитанника    необходимым    сбалансированным</w:t>
      </w:r>
    </w:p>
    <w:p w:rsidR="00703E53" w:rsidRPr="00A75C51" w:rsidRDefault="00703E53" w:rsidP="005B1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>: завтрак 8.00-8.25,второй</w:t>
      </w:r>
      <w:r w:rsidRPr="006C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 10.00, обед 11.25 – 12.35,полдник 15.25 – 15.45</w:t>
      </w:r>
      <w:r w:rsidRPr="00A7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53" w:rsidRPr="00A75C51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 w:rsidRPr="00A75C51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703E53" w:rsidRPr="00A75C51" w:rsidRDefault="00703E53" w:rsidP="006C7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2.3.12. 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03E53" w:rsidRPr="006C7AF0" w:rsidRDefault="00703E53" w:rsidP="006C7A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7AF0">
        <w:rPr>
          <w:rFonts w:ascii="Times New Roman" w:hAnsi="Times New Roman" w:cs="Times New Roman"/>
          <w:sz w:val="16"/>
          <w:szCs w:val="16"/>
        </w:rPr>
        <w:t>(срок)</w:t>
      </w:r>
    </w:p>
    <w:p w:rsidR="00703E53" w:rsidRPr="00A75C51" w:rsidRDefault="00703E53" w:rsidP="006C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</w:t>
      </w:r>
      <w:r>
        <w:rPr>
          <w:rFonts w:ascii="Times New Roman" w:hAnsi="Times New Roman" w:cs="Times New Roman"/>
          <w:sz w:val="24"/>
          <w:szCs w:val="24"/>
        </w:rPr>
        <w:t>бразовательной  услуги объеме, предусмотренном разделом 1</w:t>
      </w:r>
      <w:r w:rsidRPr="00A75C51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03E53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 w:rsidRPr="00A75C51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75C5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75C51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703E53" w:rsidRPr="000F31EF" w:rsidRDefault="00703E53" w:rsidP="000F3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1EF">
        <w:rPr>
          <w:rFonts w:ascii="Times New Roman" w:hAnsi="Times New Roman" w:cs="Times New Roman"/>
          <w:sz w:val="24"/>
          <w:szCs w:val="24"/>
        </w:rPr>
        <w:t>2.3.14.Сохранить место за ребенком в случае:</w:t>
      </w:r>
      <w:r>
        <w:rPr>
          <w:rFonts w:ascii="Times New Roman" w:hAnsi="Times New Roman" w:cs="Times New Roman"/>
          <w:sz w:val="24"/>
          <w:szCs w:val="24"/>
        </w:rPr>
        <w:t xml:space="preserve"> санаторно–</w:t>
      </w:r>
      <w:r w:rsidRPr="000F31EF">
        <w:rPr>
          <w:rFonts w:ascii="Times New Roman" w:hAnsi="Times New Roman" w:cs="Times New Roman"/>
          <w:sz w:val="24"/>
          <w:szCs w:val="24"/>
        </w:rPr>
        <w:t xml:space="preserve">курортного лечения (по заявлению родителей);его болезни; карантина по ДОУ; </w:t>
      </w:r>
      <w:r>
        <w:rPr>
          <w:rFonts w:ascii="Times New Roman" w:hAnsi="Times New Roman" w:cs="Times New Roman"/>
          <w:sz w:val="24"/>
          <w:szCs w:val="24"/>
        </w:rPr>
        <w:t xml:space="preserve">отпуска </w:t>
      </w:r>
      <w:r w:rsidRPr="000F31EF">
        <w:rPr>
          <w:rFonts w:ascii="Times New Roman" w:hAnsi="Times New Roman" w:cs="Times New Roman"/>
          <w:sz w:val="24"/>
          <w:szCs w:val="24"/>
        </w:rPr>
        <w:t xml:space="preserve"> (по заявлению родителей</w:t>
      </w:r>
      <w:r w:rsidRPr="000F31EF">
        <w:rPr>
          <w:rFonts w:ascii="Times New Roman" w:hAnsi="Times New Roman" w:cs="Times New Roman"/>
          <w:sz w:val="18"/>
          <w:szCs w:val="18"/>
        </w:rPr>
        <w:t>).</w:t>
      </w:r>
    </w:p>
    <w:p w:rsidR="00703E53" w:rsidRPr="000F31EF" w:rsidRDefault="00703E53" w:rsidP="0020795D">
      <w:pPr>
        <w:jc w:val="both"/>
      </w:pPr>
      <w:r w:rsidRPr="000F31EF">
        <w:t>2.3.15.Не передавать ребенка Заказчику, если он находится в состоянии алкогольного опьянения. Защищать права и достоинства Воспитанника, следить за соблюдением его прав Заказчиком. Заявлять в службы социальной защиты о случаях физического, психического насилия, оскорбления, отсутствия заботы, грубого, небрежного обращения с Воспитанником со стороны Заказчика.</w:t>
      </w:r>
    </w:p>
    <w:p w:rsidR="00703E53" w:rsidRPr="00A75C51" w:rsidRDefault="00703E53" w:rsidP="0020795D">
      <w:pPr>
        <w:pStyle w:val="BodyText"/>
        <w:rPr>
          <w:sz w:val="24"/>
        </w:rPr>
      </w:pPr>
      <w:r w:rsidRPr="00A75C51">
        <w:rPr>
          <w:sz w:val="24"/>
        </w:rPr>
        <w:t>2.3.16.</w:t>
      </w:r>
      <w:r w:rsidRPr="000F31EF">
        <w:rPr>
          <w:sz w:val="24"/>
        </w:rPr>
        <w:t>Отчислять Воспитанника  из дошкольного учреждения по заявлению Заказчика.</w:t>
      </w:r>
    </w:p>
    <w:p w:rsidR="00703E53" w:rsidRPr="00A75C51" w:rsidRDefault="00703E53" w:rsidP="000F31EF">
      <w:pPr>
        <w:jc w:val="both"/>
      </w:pPr>
      <w:r w:rsidRPr="00A75C51">
        <w:t>2.3.17. Обращаться в суд для взыскания задолженности с Заказчика за присмотр и уход за Воспитанником.</w:t>
      </w:r>
    </w:p>
    <w:p w:rsidR="00703E53" w:rsidRPr="00A75C51" w:rsidRDefault="00703E53" w:rsidP="000F31E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5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703E53" w:rsidRPr="00A75C51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A75C51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A75C51">
        <w:rPr>
          <w:rFonts w:ascii="Times New Roman" w:hAnsi="Times New Roman" w:cs="Times New Roman"/>
          <w:sz w:val="24"/>
          <w:szCs w:val="24"/>
        </w:rPr>
        <w:t>работникам,  административно-хо</w:t>
      </w:r>
      <w:r>
        <w:rPr>
          <w:rFonts w:ascii="Times New Roman" w:hAnsi="Times New Roman" w:cs="Times New Roman"/>
          <w:sz w:val="24"/>
          <w:szCs w:val="24"/>
        </w:rPr>
        <w:t>зяйственному,</w:t>
      </w:r>
      <w:r w:rsidRPr="00A75C51">
        <w:rPr>
          <w:rFonts w:ascii="Times New Roman" w:hAnsi="Times New Roman" w:cs="Times New Roman"/>
          <w:sz w:val="24"/>
          <w:szCs w:val="24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3E53" w:rsidRPr="00A75C51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Pr="00A75C51">
        <w:rPr>
          <w:rFonts w:ascii="Times New Roman" w:hAnsi="Times New Roman" w:cs="Times New Roman"/>
          <w:sz w:val="24"/>
          <w:szCs w:val="24"/>
        </w:rPr>
        <w:t xml:space="preserve">Своевременно вносить плату  за присмотр и уход за Воспитанником. </w:t>
      </w:r>
    </w:p>
    <w:p w:rsidR="00703E53" w:rsidRPr="00A75C51" w:rsidRDefault="00703E53" w:rsidP="000F3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A75C51">
        <w:rPr>
          <w:rFonts w:ascii="Times New Roman" w:hAnsi="Times New Roman" w:cs="Times New Roman"/>
          <w:sz w:val="24"/>
          <w:szCs w:val="24"/>
        </w:rPr>
        <w:t>ставом образовательного учреждения.</w:t>
      </w:r>
    </w:p>
    <w:p w:rsidR="00703E53" w:rsidRPr="00A75C51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 w:rsidRPr="00A75C5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Pr="000F31EF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703E53" w:rsidRPr="000F31EF" w:rsidRDefault="00703E53" w:rsidP="000F3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Pr="000F31EF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 w:rsidRPr="000F31EF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Pr="000F31EF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03E53" w:rsidRDefault="00703E53" w:rsidP="006049CF">
      <w:pPr>
        <w:jc w:val="both"/>
      </w:pPr>
      <w:r>
        <w:t>2.4.9.</w:t>
      </w:r>
      <w:r w:rsidRPr="000F31EF">
        <w:t xml:space="preserve">Все проблемные ситуации решают Заказчик </w:t>
      </w:r>
      <w:r w:rsidRPr="000F31EF">
        <w:rPr>
          <w:b/>
        </w:rPr>
        <w:t xml:space="preserve"> </w:t>
      </w:r>
      <w:r w:rsidRPr="000F31EF">
        <w:t>и педагоги групп</w:t>
      </w:r>
      <w:r w:rsidRPr="000F31EF">
        <w:rPr>
          <w:b/>
        </w:rPr>
        <w:t>,</w:t>
      </w:r>
      <w:r w:rsidRPr="000F31EF">
        <w:t xml:space="preserve">  в отсутствие детей и посторонних лиц, соблюдая этические нормы поведения. В</w:t>
      </w:r>
      <w:r>
        <w:t xml:space="preserve"> случае не разрешения проблемы, Заказчик обращается к </w:t>
      </w:r>
      <w:r w:rsidRPr="000F31EF">
        <w:t>зав</w:t>
      </w:r>
      <w:r>
        <w:t xml:space="preserve">едующему </w:t>
      </w:r>
      <w:r w:rsidRPr="000F31EF">
        <w:t xml:space="preserve"> и решает вопрос в соответствии с настоящим Договором и  Уставом  ДОУ.    </w:t>
      </w:r>
      <w:bookmarkStart w:id="1" w:name="Par141"/>
      <w:bookmarkEnd w:id="1"/>
    </w:p>
    <w:p w:rsidR="00703E53" w:rsidRPr="006049CF" w:rsidRDefault="00703E53" w:rsidP="006049CF">
      <w:pPr>
        <w:jc w:val="both"/>
      </w:pPr>
      <w:r>
        <w:rPr>
          <w:b/>
        </w:rPr>
        <w:t xml:space="preserve"> 3.</w:t>
      </w:r>
      <w:r w:rsidRPr="000F31EF">
        <w:rPr>
          <w:b/>
        </w:rPr>
        <w:t xml:space="preserve">Размер, сроки и порядок оплаты за присмотр и уход   за Воспитанником </w:t>
      </w:r>
    </w:p>
    <w:p w:rsidR="00703E53" w:rsidRPr="0057077A" w:rsidRDefault="00703E53" w:rsidP="005B1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 xml:space="preserve">  3.1.</w:t>
      </w:r>
      <w:r w:rsidRPr="000F31EF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1EF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плата)  определяется  Постановлением Администрации Ловозерского района от 26.08.2013 г. № 539-ПГ «Об утверждении размера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 Ловозерского района»</w:t>
      </w:r>
      <w:r w:rsidRPr="0057077A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образования, а </w:t>
      </w:r>
      <w:r w:rsidRPr="0057077A">
        <w:rPr>
          <w:rFonts w:ascii="Times New Roman" w:hAnsi="Times New Roman" w:cs="Times New Roman"/>
          <w:sz w:val="24"/>
          <w:szCs w:val="24"/>
        </w:rPr>
        <w:t>также расходов на содержание недвижимого имущества образовательной организации в родит</w:t>
      </w:r>
      <w:r>
        <w:rPr>
          <w:rFonts w:ascii="Times New Roman" w:hAnsi="Times New Roman" w:cs="Times New Roman"/>
          <w:sz w:val="24"/>
          <w:szCs w:val="24"/>
        </w:rPr>
        <w:t xml:space="preserve">ельскую плату за присмотр и уход за  </w:t>
      </w:r>
      <w:r w:rsidRPr="0057077A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703E53" w:rsidRPr="0057077A" w:rsidRDefault="00703E53" w:rsidP="00570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77A">
        <w:rPr>
          <w:rFonts w:ascii="Times New Roman" w:hAnsi="Times New Roman" w:cs="Times New Roman"/>
          <w:sz w:val="24"/>
          <w:szCs w:val="24"/>
        </w:rPr>
        <w:t xml:space="preserve">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0F31EF">
        <w:t>.</w:t>
      </w:r>
    </w:p>
    <w:p w:rsidR="00703E53" w:rsidRPr="00330129" w:rsidRDefault="00703E53" w:rsidP="005B13B6">
      <w:pPr>
        <w:jc w:val="both"/>
      </w:pPr>
      <w:r>
        <w:t xml:space="preserve">  3.4.</w:t>
      </w:r>
      <w:r w:rsidRPr="000F31EF">
        <w:t>Оплата производится</w:t>
      </w:r>
      <w:r>
        <w:t xml:space="preserve"> </w:t>
      </w:r>
      <w:r w:rsidRPr="000F31EF">
        <w:t xml:space="preserve">  ежемесячно </w:t>
      </w:r>
      <w:r w:rsidRPr="000F31EF">
        <w:rPr>
          <w:u w:val="single"/>
        </w:rPr>
        <w:t xml:space="preserve">до 15 числа в кассе Сбербанка, Россельхозбанка </w:t>
      </w:r>
      <w:r w:rsidRPr="000F31EF">
        <w:t xml:space="preserve">и </w:t>
      </w:r>
      <w:r w:rsidRPr="00330129">
        <w:t>подтверждается документально (квитанция).</w:t>
      </w:r>
    </w:p>
    <w:p w:rsidR="00703E53" w:rsidRPr="00330129" w:rsidRDefault="00703E53" w:rsidP="0033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5"/>
      <w:bookmarkStart w:id="4" w:name="Par191"/>
      <w:bookmarkEnd w:id="3"/>
      <w:bookmarkEnd w:id="4"/>
      <w:r w:rsidRPr="00330129">
        <w:rPr>
          <w:rFonts w:ascii="Times New Roman" w:hAnsi="Times New Roman" w:cs="Times New Roman"/>
          <w:b/>
          <w:sz w:val="24"/>
          <w:szCs w:val="24"/>
        </w:rPr>
        <w:t>4</w:t>
      </w:r>
      <w:r w:rsidRPr="00330129">
        <w:rPr>
          <w:rFonts w:ascii="Times New Roman" w:hAnsi="Times New Roman" w:cs="Times New Roman"/>
          <w:sz w:val="24"/>
          <w:szCs w:val="24"/>
        </w:rPr>
        <w:t>.</w:t>
      </w:r>
      <w:r w:rsidRPr="00330129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F31EF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3E53" w:rsidRPr="000F31EF" w:rsidRDefault="00703E53" w:rsidP="0033012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 w:rsidRPr="0033012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1EF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3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33012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33012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12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03E53" w:rsidRPr="00330129" w:rsidRDefault="00703E53" w:rsidP="0020795D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2"/>
          <w:szCs w:val="22"/>
        </w:rPr>
        <w:t>6.</w:t>
      </w:r>
      <w:r w:rsidRPr="00330129">
        <w:rPr>
          <w:rFonts w:ascii="Times New Roman" w:hAnsi="Times New Roman" w:cs="Times New Roman"/>
          <w:b/>
          <w:sz w:val="22"/>
          <w:szCs w:val="22"/>
        </w:rPr>
        <w:t xml:space="preserve"> Заключительные положения 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12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"__" __________ г.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129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3012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330129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330129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330129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330129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Pr="00330129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03E53" w:rsidRPr="00330129" w:rsidRDefault="00703E53" w:rsidP="00330129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3012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03E53" w:rsidRPr="0020795D" w:rsidTr="0081114F">
        <w:tc>
          <w:tcPr>
            <w:tcW w:w="4785" w:type="dxa"/>
          </w:tcPr>
          <w:p w:rsidR="00703E53" w:rsidRPr="00991DCB" w:rsidRDefault="00703E53" w:rsidP="0081114F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D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 </w:t>
            </w:r>
          </w:p>
        </w:tc>
        <w:tc>
          <w:tcPr>
            <w:tcW w:w="4786" w:type="dxa"/>
          </w:tcPr>
          <w:p w:rsidR="00703E53" w:rsidRPr="00991DCB" w:rsidRDefault="00703E53" w:rsidP="0081114F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DC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703E53" w:rsidRPr="0020795D" w:rsidTr="0081114F">
        <w:tc>
          <w:tcPr>
            <w:tcW w:w="4785" w:type="dxa"/>
          </w:tcPr>
          <w:p w:rsidR="00703E53" w:rsidRPr="0000502C" w:rsidRDefault="00703E53" w:rsidP="0000502C">
            <w:pPr>
              <w:jc w:val="center"/>
              <w:rPr>
                <w:b/>
              </w:rPr>
            </w:pPr>
            <w:r w:rsidRPr="0000502C">
              <w:rPr>
                <w:b/>
                <w:sz w:val="22"/>
                <w:szCs w:val="22"/>
              </w:rPr>
              <w:t>Муниципальное  бюджетное дошкольное образовательное учреждение</w:t>
            </w:r>
          </w:p>
          <w:p w:rsidR="00703E53" w:rsidRDefault="00703E53" w:rsidP="0000502C">
            <w:pPr>
              <w:jc w:val="center"/>
            </w:pPr>
            <w:r w:rsidRPr="0000502C">
              <w:rPr>
                <w:b/>
                <w:sz w:val="22"/>
                <w:szCs w:val="22"/>
              </w:rPr>
              <w:t>«Детский сад № 8»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ИНН 5106050346 КПП 510601001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184580 Мурманская область,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п.Ревда, ул. Победы, д.33б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Тел. 8 (81538) 43-4-33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  <w:lang w:val="en-US"/>
              </w:rPr>
              <w:t>email</w:t>
            </w:r>
            <w:r w:rsidRPr="0000502C">
              <w:rPr>
                <w:sz w:val="22"/>
                <w:szCs w:val="22"/>
              </w:rPr>
              <w:t>:</w:t>
            </w:r>
            <w:r w:rsidRPr="0000502C">
              <w:rPr>
                <w:sz w:val="22"/>
                <w:szCs w:val="22"/>
                <w:lang w:val="en-US"/>
              </w:rPr>
              <w:t>detsck</w:t>
            </w:r>
            <w:r w:rsidRPr="0000502C">
              <w:rPr>
                <w:sz w:val="22"/>
                <w:szCs w:val="22"/>
              </w:rPr>
              <w:t>.</w:t>
            </w:r>
            <w:r w:rsidRPr="0000502C">
              <w:rPr>
                <w:sz w:val="22"/>
                <w:szCs w:val="22"/>
                <w:lang w:val="en-US"/>
              </w:rPr>
              <w:t>buratino</w:t>
            </w:r>
            <w:r w:rsidRPr="0000502C">
              <w:rPr>
                <w:sz w:val="22"/>
                <w:szCs w:val="22"/>
              </w:rPr>
              <w:t>2010@</w:t>
            </w:r>
            <w:r w:rsidRPr="0000502C">
              <w:rPr>
                <w:sz w:val="22"/>
                <w:szCs w:val="22"/>
                <w:lang w:val="en-US"/>
              </w:rPr>
              <w:t>yandex</w:t>
            </w:r>
            <w:r w:rsidRPr="0000502C">
              <w:rPr>
                <w:sz w:val="22"/>
                <w:szCs w:val="22"/>
              </w:rPr>
              <w:t>.</w:t>
            </w:r>
            <w:r w:rsidRPr="0000502C">
              <w:rPr>
                <w:sz w:val="22"/>
                <w:szCs w:val="22"/>
                <w:lang w:val="en-US"/>
              </w:rPr>
              <w:t>ru</w:t>
            </w:r>
          </w:p>
          <w:p w:rsidR="00703E53" w:rsidRPr="0000502C" w:rsidRDefault="00703E53" w:rsidP="0000502C">
            <w:pPr>
              <w:jc w:val="center"/>
            </w:pPr>
          </w:p>
          <w:p w:rsidR="00703E53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от «___» ________ 20___г</w:t>
            </w:r>
          </w:p>
          <w:p w:rsidR="00703E53" w:rsidRDefault="00703E53" w:rsidP="0000502C">
            <w:pPr>
              <w:jc w:val="center"/>
            </w:pPr>
          </w:p>
          <w:p w:rsidR="00703E53" w:rsidRDefault="00703E53" w:rsidP="00991DCB"/>
          <w:p w:rsidR="00703E53" w:rsidRDefault="00703E53" w:rsidP="00991DCB">
            <w:r>
              <w:rPr>
                <w:sz w:val="22"/>
                <w:szCs w:val="22"/>
              </w:rPr>
              <w:t xml:space="preserve">Заведующий МБДОУ «Детский сад № 8»                          </w:t>
            </w:r>
          </w:p>
          <w:p w:rsidR="00703E53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Коробова В.В.</w:t>
            </w: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703E53" w:rsidRDefault="00703E53" w:rsidP="00991DCB"/>
          <w:p w:rsidR="00703E53" w:rsidRDefault="00703E53" w:rsidP="00991DCB"/>
          <w:p w:rsidR="00703E53" w:rsidRPr="0000502C" w:rsidRDefault="00703E53" w:rsidP="0000502C">
            <w:pPr>
              <w:jc w:val="center"/>
            </w:pPr>
          </w:p>
          <w:p w:rsidR="00703E53" w:rsidRPr="0000502C" w:rsidRDefault="00703E53" w:rsidP="0000502C">
            <w:pPr>
              <w:jc w:val="center"/>
              <w:rPr>
                <w:b/>
              </w:rPr>
            </w:pPr>
          </w:p>
          <w:p w:rsidR="00703E53" w:rsidRDefault="00703E53" w:rsidP="0000502C"/>
          <w:p w:rsidR="00703E53" w:rsidRPr="0000502C" w:rsidRDefault="00703E53" w:rsidP="0000502C">
            <w:pPr>
              <w:jc w:val="center"/>
            </w:pPr>
          </w:p>
          <w:tbl>
            <w:tblPr>
              <w:tblW w:w="0" w:type="auto"/>
              <w:tblLook w:val="01E0"/>
            </w:tblPr>
            <w:tblGrid>
              <w:gridCol w:w="1766"/>
              <w:gridCol w:w="1322"/>
              <w:gridCol w:w="1481"/>
            </w:tblGrid>
            <w:tr w:rsidR="00703E53" w:rsidRPr="0000502C" w:rsidTr="0008681D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E53" w:rsidRPr="0008681D" w:rsidRDefault="00703E53" w:rsidP="0008681D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E53" w:rsidRPr="0008681D" w:rsidRDefault="00703E53" w:rsidP="0008681D">
                  <w:pPr>
                    <w:tabs>
                      <w:tab w:val="left" w:pos="4065"/>
                    </w:tabs>
                    <w:spacing w:line="360" w:lineRule="auto"/>
                    <w:jc w:val="center"/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E53" w:rsidRPr="0008681D" w:rsidRDefault="00703E53" w:rsidP="0008681D">
                  <w:pPr>
                    <w:jc w:val="center"/>
                  </w:pPr>
                </w:p>
              </w:tc>
            </w:tr>
          </w:tbl>
          <w:p w:rsidR="00703E53" w:rsidRPr="0020795D" w:rsidRDefault="00703E53" w:rsidP="0081114F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703E53" w:rsidRDefault="00703E53" w:rsidP="008522CB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E53" w:rsidRDefault="00703E53" w:rsidP="0000502C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703E53" w:rsidRPr="00FA7D4B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A7D4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703E53" w:rsidRDefault="00703E53" w:rsidP="0000502C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Default="00703E53" w:rsidP="00991DCB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E53" w:rsidRDefault="00703E53" w:rsidP="00991DCB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Pr="00991DCB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91DCB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:rsidR="00703E53" w:rsidRDefault="00703E53" w:rsidP="008522CB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Pr="00FA7D4B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A7D4B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703E53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E53" w:rsidRPr="0020795D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етка о получении 2-го экземпляра  </w:t>
            </w: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>Заказчиком</w:t>
            </w:r>
          </w:p>
          <w:p w:rsidR="00703E53" w:rsidRPr="0020795D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 xml:space="preserve">Дата: 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Подпись: _________________</w:t>
            </w:r>
          </w:p>
          <w:p w:rsidR="00703E53" w:rsidRPr="0020795D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3E53" w:rsidRPr="00B677B1" w:rsidRDefault="00703E53" w:rsidP="00E07C6D">
      <w:pPr>
        <w:pStyle w:val="ConsPlusCell"/>
      </w:pPr>
      <w:bookmarkStart w:id="8" w:name="Par278"/>
      <w:bookmarkEnd w:id="8"/>
    </w:p>
    <w:sectPr w:rsidR="00703E53" w:rsidRPr="00B677B1" w:rsidSect="00E07C6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7C"/>
    <w:multiLevelType w:val="singleLevel"/>
    <w:tmpl w:val="B8B45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16D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FEB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1E5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CAC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F4F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4C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66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E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748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66AD4"/>
    <w:multiLevelType w:val="hybridMultilevel"/>
    <w:tmpl w:val="94D6523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11">
    <w:nsid w:val="03312623"/>
    <w:multiLevelType w:val="singleLevel"/>
    <w:tmpl w:val="8044439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0BF274AF"/>
    <w:multiLevelType w:val="hybridMultilevel"/>
    <w:tmpl w:val="672A3E9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12351CCB"/>
    <w:multiLevelType w:val="hybridMultilevel"/>
    <w:tmpl w:val="F2C4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63CC9"/>
    <w:multiLevelType w:val="hybridMultilevel"/>
    <w:tmpl w:val="6CF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80EAB"/>
    <w:multiLevelType w:val="multilevel"/>
    <w:tmpl w:val="0E9247E2"/>
    <w:lvl w:ilvl="0">
      <w:start w:val="1"/>
      <w:numFmt w:val="decimal"/>
      <w:lvlText w:val="%1."/>
      <w:lvlJc w:val="left"/>
      <w:pPr>
        <w:ind w:left="28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2160"/>
      </w:pPr>
      <w:rPr>
        <w:rFonts w:cs="Times New Roman" w:hint="default"/>
      </w:rPr>
    </w:lvl>
  </w:abstractNum>
  <w:abstractNum w:abstractNumId="16">
    <w:nsid w:val="23BD51D6"/>
    <w:multiLevelType w:val="hybridMultilevel"/>
    <w:tmpl w:val="553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00CF2"/>
    <w:multiLevelType w:val="hybridMultilevel"/>
    <w:tmpl w:val="B94C14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255E19"/>
    <w:multiLevelType w:val="hybridMultilevel"/>
    <w:tmpl w:val="824E5726"/>
    <w:lvl w:ilvl="0" w:tplc="0419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39287228"/>
    <w:multiLevelType w:val="hybridMultilevel"/>
    <w:tmpl w:val="7D941E2A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46C71653"/>
    <w:multiLevelType w:val="hybridMultilevel"/>
    <w:tmpl w:val="5FB2B7EA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490A554E"/>
    <w:multiLevelType w:val="hybridMultilevel"/>
    <w:tmpl w:val="AF76EEE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D84093D"/>
    <w:multiLevelType w:val="multilevel"/>
    <w:tmpl w:val="196E06B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B731842"/>
    <w:multiLevelType w:val="hybridMultilevel"/>
    <w:tmpl w:val="C4B60B6E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61E7346E"/>
    <w:multiLevelType w:val="multilevel"/>
    <w:tmpl w:val="B82046C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D19203D"/>
    <w:multiLevelType w:val="multilevel"/>
    <w:tmpl w:val="0F1E434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E0571E5"/>
    <w:multiLevelType w:val="multilevel"/>
    <w:tmpl w:val="BB449D2C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B0E2077"/>
    <w:multiLevelType w:val="hybridMultilevel"/>
    <w:tmpl w:val="39EC7404"/>
    <w:lvl w:ilvl="0" w:tplc="49E6828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24"/>
  </w:num>
  <w:num w:numId="5">
    <w:abstractNumId w:val="22"/>
  </w:num>
  <w:num w:numId="6">
    <w:abstractNumId w:val="25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21"/>
  </w:num>
  <w:num w:numId="12">
    <w:abstractNumId w:val="20"/>
  </w:num>
  <w:num w:numId="13">
    <w:abstractNumId w:val="12"/>
  </w:num>
  <w:num w:numId="14">
    <w:abstractNumId w:val="19"/>
  </w:num>
  <w:num w:numId="15">
    <w:abstractNumId w:val="23"/>
  </w:num>
  <w:num w:numId="16">
    <w:abstractNumId w:val="18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EEC"/>
    <w:rsid w:val="0000502C"/>
    <w:rsid w:val="00021D8E"/>
    <w:rsid w:val="000265CC"/>
    <w:rsid w:val="0008681D"/>
    <w:rsid w:val="000927F8"/>
    <w:rsid w:val="000A52A0"/>
    <w:rsid w:val="000B535C"/>
    <w:rsid w:val="000D3F15"/>
    <w:rsid w:val="000D476E"/>
    <w:rsid w:val="000E2D74"/>
    <w:rsid w:val="000F31EF"/>
    <w:rsid w:val="001350EB"/>
    <w:rsid w:val="0018569D"/>
    <w:rsid w:val="00186B1B"/>
    <w:rsid w:val="001D7BAF"/>
    <w:rsid w:val="002010F5"/>
    <w:rsid w:val="0020795D"/>
    <w:rsid w:val="0021643A"/>
    <w:rsid w:val="00226AE0"/>
    <w:rsid w:val="002357AD"/>
    <w:rsid w:val="00330129"/>
    <w:rsid w:val="00342F49"/>
    <w:rsid w:val="00347FA4"/>
    <w:rsid w:val="003C3270"/>
    <w:rsid w:val="003D6EF2"/>
    <w:rsid w:val="003E6597"/>
    <w:rsid w:val="004106ED"/>
    <w:rsid w:val="00430C70"/>
    <w:rsid w:val="0043613E"/>
    <w:rsid w:val="00443E29"/>
    <w:rsid w:val="00502BEE"/>
    <w:rsid w:val="00530CDF"/>
    <w:rsid w:val="0053355D"/>
    <w:rsid w:val="00545C80"/>
    <w:rsid w:val="0057077A"/>
    <w:rsid w:val="0057245C"/>
    <w:rsid w:val="005B13B6"/>
    <w:rsid w:val="005B544E"/>
    <w:rsid w:val="005D0723"/>
    <w:rsid w:val="005D641C"/>
    <w:rsid w:val="005E31F5"/>
    <w:rsid w:val="005E4CC6"/>
    <w:rsid w:val="006049CF"/>
    <w:rsid w:val="00614387"/>
    <w:rsid w:val="00690FD3"/>
    <w:rsid w:val="006C7AF0"/>
    <w:rsid w:val="006E3B02"/>
    <w:rsid w:val="006F216B"/>
    <w:rsid w:val="006F4D34"/>
    <w:rsid w:val="006F682F"/>
    <w:rsid w:val="007029D5"/>
    <w:rsid w:val="00703E53"/>
    <w:rsid w:val="007443DC"/>
    <w:rsid w:val="007646FD"/>
    <w:rsid w:val="00785E96"/>
    <w:rsid w:val="007A00B2"/>
    <w:rsid w:val="007D49AB"/>
    <w:rsid w:val="007F0273"/>
    <w:rsid w:val="007F779C"/>
    <w:rsid w:val="0081114F"/>
    <w:rsid w:val="00821C86"/>
    <w:rsid w:val="008522CB"/>
    <w:rsid w:val="008932AF"/>
    <w:rsid w:val="008A790F"/>
    <w:rsid w:val="008C1A0A"/>
    <w:rsid w:val="008D6A4A"/>
    <w:rsid w:val="008E27B0"/>
    <w:rsid w:val="008F01BB"/>
    <w:rsid w:val="009116B9"/>
    <w:rsid w:val="009175B7"/>
    <w:rsid w:val="0098160F"/>
    <w:rsid w:val="00991DCB"/>
    <w:rsid w:val="00995093"/>
    <w:rsid w:val="00997DB3"/>
    <w:rsid w:val="009B1342"/>
    <w:rsid w:val="009C68BD"/>
    <w:rsid w:val="009F7AA4"/>
    <w:rsid w:val="00A20E7D"/>
    <w:rsid w:val="00A3528E"/>
    <w:rsid w:val="00A4445C"/>
    <w:rsid w:val="00A604EA"/>
    <w:rsid w:val="00A66957"/>
    <w:rsid w:val="00A75C51"/>
    <w:rsid w:val="00AA1B9C"/>
    <w:rsid w:val="00AC2336"/>
    <w:rsid w:val="00AF3A04"/>
    <w:rsid w:val="00B258B8"/>
    <w:rsid w:val="00B27EA6"/>
    <w:rsid w:val="00B677B1"/>
    <w:rsid w:val="00B828C1"/>
    <w:rsid w:val="00B977EE"/>
    <w:rsid w:val="00BB1923"/>
    <w:rsid w:val="00BB6C9D"/>
    <w:rsid w:val="00BD44F0"/>
    <w:rsid w:val="00BE5EEC"/>
    <w:rsid w:val="00CA2E81"/>
    <w:rsid w:val="00CC0F3F"/>
    <w:rsid w:val="00CC3C8B"/>
    <w:rsid w:val="00D14961"/>
    <w:rsid w:val="00DA0167"/>
    <w:rsid w:val="00DD7066"/>
    <w:rsid w:val="00DF3E63"/>
    <w:rsid w:val="00DF5AE5"/>
    <w:rsid w:val="00E07C6D"/>
    <w:rsid w:val="00E369A7"/>
    <w:rsid w:val="00E56A8B"/>
    <w:rsid w:val="00E7084E"/>
    <w:rsid w:val="00E96787"/>
    <w:rsid w:val="00EA75E9"/>
    <w:rsid w:val="00EE0AB0"/>
    <w:rsid w:val="00F04742"/>
    <w:rsid w:val="00F63BBA"/>
    <w:rsid w:val="00F648C3"/>
    <w:rsid w:val="00F772B3"/>
    <w:rsid w:val="00FA7D4B"/>
    <w:rsid w:val="00FC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EEC"/>
    <w:pPr>
      <w:ind w:left="708"/>
    </w:pPr>
  </w:style>
  <w:style w:type="table" w:styleId="TableGrid">
    <w:name w:val="Table Grid"/>
    <w:basedOn w:val="TableNormal"/>
    <w:uiPriority w:val="99"/>
    <w:rsid w:val="00BE5E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36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61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B6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3528E"/>
    <w:pPr>
      <w:jc w:val="both"/>
    </w:pPr>
    <w:rPr>
      <w:rFonts w:eastAsia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16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912</TotalTime>
  <Pages>4</Pages>
  <Words>2073</Words>
  <Characters>11820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2014-11-19T12:35:00Z</cp:lastPrinted>
  <dcterms:created xsi:type="dcterms:W3CDTF">2014-05-05T14:10:00Z</dcterms:created>
  <dcterms:modified xsi:type="dcterms:W3CDTF">2014-11-19T12:35:00Z</dcterms:modified>
</cp:coreProperties>
</file>