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54" w:rsidRPr="0031313F" w:rsidRDefault="00C22554" w:rsidP="0031313F">
      <w:pPr>
        <w:spacing w:after="0" w:line="360" w:lineRule="auto"/>
        <w:ind w:left="4248" w:firstLine="708"/>
        <w:jc w:val="center"/>
        <w:rPr>
          <w:rFonts w:ascii="Times New Roman" w:hAnsi="Times New Roman"/>
          <w:i/>
          <w:sz w:val="24"/>
          <w:szCs w:val="28"/>
        </w:rPr>
      </w:pPr>
      <w:r w:rsidRPr="0031313F">
        <w:rPr>
          <w:rFonts w:ascii="Times New Roman" w:hAnsi="Times New Roman"/>
          <w:i/>
          <w:sz w:val="24"/>
          <w:szCs w:val="28"/>
        </w:rPr>
        <w:t xml:space="preserve">из опыта работы Марычевой Т.Г., </w:t>
      </w:r>
    </w:p>
    <w:p w:rsidR="00C22554" w:rsidRPr="0031313F" w:rsidRDefault="00C22554" w:rsidP="0031313F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4"/>
          <w:szCs w:val="28"/>
        </w:rPr>
      </w:pPr>
      <w:r w:rsidRPr="0031313F">
        <w:rPr>
          <w:rFonts w:ascii="Times New Roman" w:hAnsi="Times New Roman"/>
          <w:i/>
          <w:sz w:val="24"/>
          <w:szCs w:val="28"/>
        </w:rPr>
        <w:t>музыкального руководителя</w:t>
      </w:r>
    </w:p>
    <w:p w:rsidR="00C22554" w:rsidRPr="0031313F" w:rsidRDefault="00C22554" w:rsidP="0031313F">
      <w:pPr>
        <w:spacing w:after="0" w:line="360" w:lineRule="auto"/>
        <w:ind w:left="4248" w:firstLine="708"/>
        <w:jc w:val="center"/>
        <w:rPr>
          <w:rFonts w:ascii="Times New Roman" w:hAnsi="Times New Roman"/>
          <w:i/>
          <w:sz w:val="24"/>
          <w:szCs w:val="28"/>
        </w:rPr>
      </w:pPr>
      <w:r w:rsidRPr="0031313F">
        <w:rPr>
          <w:rFonts w:ascii="Times New Roman" w:hAnsi="Times New Roman"/>
          <w:i/>
          <w:sz w:val="24"/>
          <w:szCs w:val="28"/>
        </w:rPr>
        <w:t xml:space="preserve"> по теме «Приобщение к истокам</w:t>
      </w:r>
    </w:p>
    <w:p w:rsidR="00C22554" w:rsidRPr="0031313F" w:rsidRDefault="00C22554" w:rsidP="0031313F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4"/>
          <w:szCs w:val="28"/>
        </w:rPr>
      </w:pPr>
      <w:r w:rsidRPr="0031313F">
        <w:rPr>
          <w:rFonts w:ascii="Times New Roman" w:hAnsi="Times New Roman"/>
          <w:i/>
          <w:sz w:val="24"/>
          <w:szCs w:val="28"/>
        </w:rPr>
        <w:t xml:space="preserve"> отечественной культуры и </w:t>
      </w:r>
    </w:p>
    <w:p w:rsidR="00C22554" w:rsidRPr="0031313F" w:rsidRDefault="00C22554" w:rsidP="0031313F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4"/>
          <w:szCs w:val="28"/>
        </w:rPr>
      </w:pPr>
      <w:r w:rsidRPr="0031313F">
        <w:rPr>
          <w:rFonts w:ascii="Times New Roman" w:hAnsi="Times New Roman"/>
          <w:i/>
          <w:sz w:val="24"/>
          <w:szCs w:val="28"/>
        </w:rPr>
        <w:t xml:space="preserve">развитие духовно-нравственных </w:t>
      </w:r>
    </w:p>
    <w:p w:rsidR="00C22554" w:rsidRPr="0031313F" w:rsidRDefault="00C22554" w:rsidP="0031313F">
      <w:pPr>
        <w:spacing w:after="0" w:line="360" w:lineRule="auto"/>
        <w:ind w:left="4248" w:firstLine="708"/>
        <w:jc w:val="center"/>
        <w:rPr>
          <w:rFonts w:ascii="Times New Roman" w:hAnsi="Times New Roman"/>
          <w:i/>
          <w:sz w:val="24"/>
          <w:szCs w:val="28"/>
        </w:rPr>
      </w:pPr>
      <w:r w:rsidRPr="0031313F">
        <w:rPr>
          <w:rFonts w:ascii="Times New Roman" w:hAnsi="Times New Roman"/>
          <w:i/>
          <w:sz w:val="24"/>
          <w:szCs w:val="28"/>
        </w:rPr>
        <w:t xml:space="preserve">представлений детей на основе фольклора» </w:t>
      </w:r>
    </w:p>
    <w:p w:rsidR="00C22554" w:rsidRDefault="00C22554" w:rsidP="00EE20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554" w:rsidRPr="00EE2028" w:rsidRDefault="00C22554" w:rsidP="00EE20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  <w:r w:rsidRPr="00EE2028">
        <w:rPr>
          <w:rFonts w:ascii="Times New Roman" w:hAnsi="Times New Roman"/>
          <w:b/>
          <w:sz w:val="28"/>
          <w:szCs w:val="28"/>
        </w:rPr>
        <w:t xml:space="preserve"> фольклорного развлечения </w:t>
      </w:r>
    </w:p>
    <w:p w:rsidR="00C22554" w:rsidRPr="00EE2028" w:rsidRDefault="00C22554" w:rsidP="00EE2028">
      <w:pPr>
        <w:spacing w:after="12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b/>
          <w:i/>
          <w:sz w:val="28"/>
          <w:szCs w:val="28"/>
        </w:rPr>
        <w:t>«Сказка – ложь, а в ней намёк…»</w:t>
      </w:r>
    </w:p>
    <w:p w:rsidR="00C22554" w:rsidRPr="00EE2028" w:rsidRDefault="00C22554" w:rsidP="00EE2028">
      <w:pPr>
        <w:spacing w:after="12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E2028">
        <w:rPr>
          <w:rFonts w:ascii="Times New Roman" w:hAnsi="Times New Roman"/>
          <w:i/>
          <w:sz w:val="28"/>
          <w:szCs w:val="28"/>
        </w:rPr>
        <w:t>(вместе с семьёй показываем и  рассказываем сказки)</w:t>
      </w:r>
    </w:p>
    <w:p w:rsidR="00C22554" w:rsidRPr="00A8294F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b/>
          <w:i/>
          <w:sz w:val="28"/>
          <w:szCs w:val="28"/>
        </w:rPr>
        <w:t>Цель</w:t>
      </w:r>
      <w:r w:rsidRPr="00A8294F">
        <w:rPr>
          <w:rFonts w:ascii="Times New Roman" w:hAnsi="Times New Roman"/>
          <w:sz w:val="28"/>
          <w:szCs w:val="28"/>
        </w:rPr>
        <w:t>:</w:t>
      </w:r>
    </w:p>
    <w:p w:rsidR="00C22554" w:rsidRPr="00A8294F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sz w:val="28"/>
          <w:szCs w:val="28"/>
        </w:rPr>
        <w:t>Приобщение детей к отечественной культуре через русские народные сказки.</w:t>
      </w:r>
    </w:p>
    <w:p w:rsidR="00C22554" w:rsidRPr="00A8294F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b/>
          <w:i/>
          <w:sz w:val="28"/>
          <w:szCs w:val="28"/>
        </w:rPr>
        <w:t>Задачи</w:t>
      </w:r>
      <w:r w:rsidRPr="00A8294F">
        <w:rPr>
          <w:rFonts w:ascii="Times New Roman" w:hAnsi="Times New Roman"/>
          <w:sz w:val="28"/>
          <w:szCs w:val="28"/>
        </w:rPr>
        <w:t xml:space="preserve">: </w:t>
      </w:r>
    </w:p>
    <w:p w:rsidR="00C22554" w:rsidRPr="00A8294F" w:rsidRDefault="00C22554" w:rsidP="00A8294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sz w:val="28"/>
          <w:szCs w:val="28"/>
        </w:rPr>
        <w:t>Вызывать у детей эмоциональный отклик и интерес на происходящее, желание активно участвовать в мероприятии.</w:t>
      </w:r>
    </w:p>
    <w:p w:rsidR="00C22554" w:rsidRPr="00A8294F" w:rsidRDefault="00C22554" w:rsidP="00A8294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sz w:val="28"/>
          <w:szCs w:val="28"/>
        </w:rPr>
        <w:t xml:space="preserve">Развивать способность к творческому самовыражению, </w:t>
      </w:r>
    </w:p>
    <w:p w:rsidR="00C22554" w:rsidRPr="00A8294F" w:rsidRDefault="00C22554" w:rsidP="00A8294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sz w:val="28"/>
          <w:szCs w:val="28"/>
        </w:rPr>
        <w:t>Формировать эмоционально-ценностное отношение к отечественной культуре.</w:t>
      </w:r>
    </w:p>
    <w:p w:rsidR="00C22554" w:rsidRPr="00A8294F" w:rsidRDefault="00C22554" w:rsidP="00A8294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sz w:val="28"/>
          <w:szCs w:val="28"/>
        </w:rPr>
        <w:t>Побуждать детей и родителей к взаимодействию в совместной музыкальной деятельности по мотивам  русских народных сказок.</w:t>
      </w:r>
    </w:p>
    <w:p w:rsidR="00C22554" w:rsidRPr="00A8294F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8294F">
        <w:rPr>
          <w:rFonts w:ascii="Times New Roman" w:hAnsi="Times New Roman"/>
          <w:b/>
          <w:i/>
          <w:sz w:val="28"/>
          <w:szCs w:val="28"/>
        </w:rPr>
        <w:t>Участники</w:t>
      </w:r>
      <w:r w:rsidRPr="00A8294F">
        <w:rPr>
          <w:rFonts w:ascii="Times New Roman" w:hAnsi="Times New Roman"/>
          <w:sz w:val="28"/>
          <w:szCs w:val="28"/>
        </w:rPr>
        <w:t>: дети старших групп и их родители</w:t>
      </w:r>
    </w:p>
    <w:p w:rsidR="00C22554" w:rsidRPr="00EE2028" w:rsidRDefault="00C22554" w:rsidP="00EE2028">
      <w:pPr>
        <w:spacing w:after="12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Звучит музыка  « В мире много сказок», дети заходят цепочкой вместе с родителями (которые участвуют в сказках), образуют круг.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Ведущий:</w:t>
      </w:r>
      <w:r w:rsidRPr="00EE2028">
        <w:rPr>
          <w:rFonts w:ascii="Times New Roman" w:hAnsi="Times New Roman"/>
          <w:sz w:val="28"/>
          <w:szCs w:val="28"/>
        </w:rPr>
        <w:t xml:space="preserve"> Далеко-далеко раскинулось царство, необъятное государство- страна сказок, чудес и волшебства, прекрасная страна! И кто хоть раз побывал в ней, останется пленником навеки. Потому что деревья  там самые красивые, горы – самые высокие, терема самые расписные, птицы самые звонкие, а чудовища самые страшные. Я предлагаю отправиться в страну сказок, в путь дороженьку не близкую, белый свет посмотреть, да себя показать. Все готовы? Как  услышите пение птиц, так и отправимся в страну сказок.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b/>
          <w:i/>
          <w:sz w:val="28"/>
          <w:szCs w:val="28"/>
        </w:rPr>
        <w:t>Танец «Маленькая страна».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E2028">
        <w:rPr>
          <w:rFonts w:ascii="Times New Roman" w:hAnsi="Times New Roman"/>
          <w:sz w:val="28"/>
          <w:szCs w:val="28"/>
        </w:rPr>
        <w:t xml:space="preserve"> Вот и пришли мы в страну нашего детства, в маленькую страну, где живут сказки и где на душе всегда светло.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А сейчас  нам надо закрыть  глаза руками и громко сказать-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«Раз, два,  три!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 xml:space="preserve">Раз, два,  три – 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Сказка в гости к нам приди».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i/>
          <w:sz w:val="28"/>
          <w:szCs w:val="28"/>
        </w:rPr>
        <w:t>Волшебная музыка появляется Теремок</w:t>
      </w:r>
      <w:r w:rsidRPr="00EE2028">
        <w:rPr>
          <w:rFonts w:ascii="Times New Roman" w:hAnsi="Times New Roman"/>
          <w:b/>
          <w:i/>
          <w:sz w:val="28"/>
          <w:szCs w:val="28"/>
        </w:rPr>
        <w:t>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Ведущий:</w:t>
      </w:r>
      <w:r w:rsidRPr="00EE2028">
        <w:rPr>
          <w:rFonts w:ascii="Times New Roman" w:hAnsi="Times New Roman"/>
          <w:sz w:val="28"/>
          <w:szCs w:val="28"/>
        </w:rPr>
        <w:t xml:space="preserve"> Ребята, открывайте глазки,  пришла к нам в гости сказка.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 xml:space="preserve">Стоит в поле теремок , 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Он ни низок, ни высок.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Кто-кто в теремочке живёт?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Кто-кто в невысоком живёт?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Никто не отвечает…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А знаю,  теремок зовёт нас поиграть. Играть будем все вместе  и взрослые и дети. Взрослые будут зверями, а мы с ребятами построим большой  хоровод вокруг теремка. Взрослые берите маски кто какую маску   оденет тот в того зверька и превратится.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Сказка «Теремок»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Ведущий:</w:t>
      </w:r>
      <w:r w:rsidRPr="00EE2028">
        <w:rPr>
          <w:rFonts w:ascii="Times New Roman" w:hAnsi="Times New Roman"/>
          <w:sz w:val="28"/>
          <w:szCs w:val="28"/>
        </w:rPr>
        <w:t xml:space="preserve">  Но не будем мы с вами тужить, 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Будем дружно и радостно жить,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И работать и петь и плясать,</w:t>
      </w:r>
    </w:p>
    <w:p w:rsidR="00C22554" w:rsidRPr="00EE2028" w:rsidRDefault="00C22554" w:rsidP="00EE2028">
      <w:pPr>
        <w:spacing w:after="120" w:line="360" w:lineRule="auto"/>
        <w:ind w:left="1418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И во всём друг другу помогать.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EE2028">
        <w:rPr>
          <w:rFonts w:ascii="Times New Roman" w:hAnsi="Times New Roman"/>
          <w:sz w:val="28"/>
          <w:szCs w:val="28"/>
        </w:rPr>
        <w:t xml:space="preserve"> Все мы знаем, все мы верим, </w:t>
      </w:r>
    </w:p>
    <w:p w:rsidR="00C22554" w:rsidRPr="00EE2028" w:rsidRDefault="00C22554" w:rsidP="00EE2028">
      <w:pPr>
        <w:spacing w:after="120" w:line="360" w:lineRule="auto"/>
        <w:ind w:left="1276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Есть на свете чудный терем.</w:t>
      </w:r>
    </w:p>
    <w:p w:rsidR="00C22554" w:rsidRPr="00EE2028" w:rsidRDefault="00C22554" w:rsidP="00EE2028">
      <w:pPr>
        <w:spacing w:after="120" w:line="360" w:lineRule="auto"/>
        <w:ind w:left="1276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 xml:space="preserve">Терем, терем покажись, </w:t>
      </w:r>
    </w:p>
    <w:p w:rsidR="00C22554" w:rsidRPr="00EE2028" w:rsidRDefault="00C22554" w:rsidP="00EE2028">
      <w:pPr>
        <w:spacing w:after="120" w:line="360" w:lineRule="auto"/>
        <w:ind w:left="1276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Покружись, остановись.</w:t>
      </w:r>
    </w:p>
    <w:p w:rsidR="00C22554" w:rsidRPr="00EE2028" w:rsidRDefault="00C22554" w:rsidP="00EE2028">
      <w:pPr>
        <w:spacing w:after="120" w:line="360" w:lineRule="auto"/>
        <w:ind w:left="1276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К лесу задом, к нам лицом</w:t>
      </w:r>
    </w:p>
    <w:p w:rsidR="00C22554" w:rsidRPr="00EE2028" w:rsidRDefault="00C22554" w:rsidP="00EE2028">
      <w:pPr>
        <w:spacing w:after="120" w:line="360" w:lineRule="auto"/>
        <w:ind w:left="1276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И окошком и крыльцом…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i/>
          <w:sz w:val="28"/>
          <w:szCs w:val="28"/>
        </w:rPr>
      </w:pPr>
      <w:r w:rsidRPr="00EE2028">
        <w:rPr>
          <w:rFonts w:ascii="Times New Roman" w:hAnsi="Times New Roman"/>
          <w:i/>
          <w:sz w:val="28"/>
          <w:szCs w:val="28"/>
        </w:rPr>
        <w:t>Теремок встаёт на ноги и кружится под музыку.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Ведущий:</w:t>
      </w:r>
      <w:r w:rsidRPr="00EE2028">
        <w:rPr>
          <w:rFonts w:ascii="Times New Roman" w:hAnsi="Times New Roman"/>
          <w:sz w:val="28"/>
          <w:szCs w:val="28"/>
        </w:rPr>
        <w:t xml:space="preserve"> Вот это теремок. Он стал совсем другой. Ребята, да это уже совсем  другая сказка.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ab/>
        <w:t>Избушка, избушка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ab/>
        <w:t>Встань к лесу задом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ab/>
        <w:t>К нам передом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i/>
          <w:sz w:val="28"/>
          <w:szCs w:val="28"/>
        </w:rPr>
      </w:pPr>
      <w:r w:rsidRPr="00EE2028">
        <w:rPr>
          <w:rFonts w:ascii="Times New Roman" w:hAnsi="Times New Roman"/>
          <w:i/>
          <w:sz w:val="28"/>
          <w:szCs w:val="28"/>
        </w:rPr>
        <w:t>Избушка медленно поворачивается под музыку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Влетает Баба Яга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</w:t>
      </w:r>
      <w:r w:rsidRPr="00EE2028">
        <w:rPr>
          <w:rFonts w:ascii="Times New Roman" w:hAnsi="Times New Roman"/>
          <w:sz w:val="28"/>
          <w:szCs w:val="28"/>
        </w:rPr>
        <w:t>. Это кто тут раскомандовался моей избушечкой? А ты марш домой, хватит без хозяйки разгуливать.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(под музыку избушка уходит)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Б.Я.</w:t>
      </w:r>
      <w:r w:rsidRPr="00EE2028">
        <w:rPr>
          <w:rFonts w:ascii="Times New Roman" w:hAnsi="Times New Roman"/>
          <w:sz w:val="28"/>
          <w:szCs w:val="28"/>
        </w:rPr>
        <w:t xml:space="preserve"> Какие гости ко мне пожаловали! Как я вам рада (</w:t>
      </w:r>
      <w:r w:rsidRPr="00EE2028">
        <w:rPr>
          <w:rFonts w:ascii="Times New Roman" w:hAnsi="Times New Roman"/>
          <w:i/>
          <w:sz w:val="28"/>
          <w:szCs w:val="28"/>
        </w:rPr>
        <w:t>бросается к детям,</w:t>
      </w:r>
      <w:r w:rsidRPr="00EE2028">
        <w:rPr>
          <w:rFonts w:ascii="Times New Roman" w:hAnsi="Times New Roman"/>
          <w:sz w:val="28"/>
          <w:szCs w:val="28"/>
        </w:rPr>
        <w:t xml:space="preserve"> </w:t>
      </w:r>
      <w:r w:rsidRPr="00EE2028">
        <w:rPr>
          <w:rFonts w:ascii="Times New Roman" w:hAnsi="Times New Roman"/>
          <w:i/>
          <w:sz w:val="28"/>
          <w:szCs w:val="28"/>
        </w:rPr>
        <w:t>трогает их, гладит</w:t>
      </w:r>
      <w:r w:rsidRPr="00EE2028">
        <w:rPr>
          <w:rFonts w:ascii="Times New Roman" w:hAnsi="Times New Roman"/>
          <w:sz w:val="28"/>
          <w:szCs w:val="28"/>
        </w:rPr>
        <w:t xml:space="preserve">) Какие румяненькие, упитанные, сладенькие. Ух, щёчки-то какие!  А, меня  вы узнали? 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E2028">
        <w:rPr>
          <w:rFonts w:ascii="Times New Roman" w:hAnsi="Times New Roman"/>
          <w:sz w:val="28"/>
          <w:szCs w:val="28"/>
        </w:rPr>
        <w:t>Конечно!  Мы про тебя  песню знаем и сейчас её споём.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b/>
          <w:i/>
          <w:sz w:val="28"/>
          <w:szCs w:val="28"/>
        </w:rPr>
        <w:t>Песня « Баба Яга»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</w:t>
      </w:r>
      <w:r w:rsidRPr="00EE2028">
        <w:rPr>
          <w:rFonts w:ascii="Times New Roman" w:hAnsi="Times New Roman"/>
          <w:sz w:val="28"/>
          <w:szCs w:val="28"/>
        </w:rPr>
        <w:t>. Ой, какая песня хорошая. Вижу, вы меня любите. А ну, выходите плясать!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b/>
          <w:i/>
          <w:sz w:val="28"/>
          <w:szCs w:val="28"/>
        </w:rPr>
        <w:t>Танец « Бабка-Ёжка»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Б.Я.</w:t>
      </w:r>
      <w:r w:rsidRPr="00EE2028">
        <w:rPr>
          <w:rFonts w:ascii="Times New Roman" w:hAnsi="Times New Roman"/>
          <w:sz w:val="28"/>
          <w:szCs w:val="28"/>
        </w:rPr>
        <w:t xml:space="preserve"> Слышала я касатики, что вы сказки  любите. Располагайтесь вокруг меня  удобнее и слушайте (садится на стульчик в центре зала, дети на ковре)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ab/>
        <w:t>Скоро сказывается…да не скоро дело делается.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ab/>
        <w:t>Жили-были старик со старухой.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ab/>
        <w:t>Вот и говорит старик старухе: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ab/>
        <w:t>— Поди-ка, старуха, по коробу поскреби, по сусеку помети, не наскребешь ли муки на колобок.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Взяла старуха крылышко, по коробу поскребла, по сусеку помела и наскребла муки горсти две.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Замесила муку на сметане, состряпала колобок, изжарила в масле и на окошко студить положила..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Лежит колобок на окошке, остывает…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Мышка бежала, хвостиком махнула, колобок упал и разбился 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Прибежали семеро козлят и все до последней крошки съели.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 xml:space="preserve"> Вот такая  моя сказочка! Сама сочинила. Похвалите меня.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E2028">
        <w:rPr>
          <w:rFonts w:ascii="Times New Roman" w:hAnsi="Times New Roman"/>
          <w:sz w:val="28"/>
          <w:szCs w:val="28"/>
        </w:rPr>
        <w:t xml:space="preserve"> Что-то не то в этой сказке у Б.Я. .Ребята, что не так? (смешала все сказки) Какие сказки? (отвечают)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</w:t>
      </w:r>
      <w:r w:rsidRPr="00EE2028">
        <w:rPr>
          <w:rFonts w:ascii="Times New Roman" w:hAnsi="Times New Roman"/>
          <w:sz w:val="28"/>
          <w:szCs w:val="28"/>
        </w:rPr>
        <w:t xml:space="preserve"> А, вы, что все сказки знаете?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Ведущий:</w:t>
      </w:r>
      <w:r w:rsidRPr="00EE2028">
        <w:rPr>
          <w:rFonts w:ascii="Times New Roman" w:hAnsi="Times New Roman"/>
          <w:sz w:val="28"/>
          <w:szCs w:val="28"/>
        </w:rPr>
        <w:t xml:space="preserve"> Не все, но много.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Б.Я.</w:t>
      </w:r>
      <w:r w:rsidRPr="00EE2028">
        <w:rPr>
          <w:rFonts w:ascii="Times New Roman" w:hAnsi="Times New Roman"/>
          <w:sz w:val="28"/>
          <w:szCs w:val="28"/>
        </w:rPr>
        <w:t xml:space="preserve"> Сейчас проверю у меня где- то загадки были 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Загадки: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Б.Я.</w:t>
      </w:r>
      <w:r w:rsidRPr="00EE2028">
        <w:rPr>
          <w:rFonts w:ascii="Times New Roman" w:hAnsi="Times New Roman"/>
          <w:sz w:val="28"/>
          <w:szCs w:val="28"/>
        </w:rPr>
        <w:t xml:space="preserve"> И правда, много сказок знаете.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Ведущий:</w:t>
      </w:r>
      <w:r w:rsidRPr="00EE2028">
        <w:rPr>
          <w:rFonts w:ascii="Times New Roman" w:hAnsi="Times New Roman"/>
          <w:sz w:val="28"/>
          <w:szCs w:val="28"/>
        </w:rPr>
        <w:t xml:space="preserve"> Мы тебе Б.Я сейчас сказку покажем, а помогут нам наши мамы.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b/>
          <w:i/>
          <w:sz w:val="28"/>
          <w:szCs w:val="28"/>
        </w:rPr>
        <w:t>Сказка «Колобок»  Кукольный спектакль.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Б.Я.</w:t>
      </w:r>
      <w:r w:rsidRPr="00EE2028">
        <w:rPr>
          <w:rFonts w:ascii="Times New Roman" w:hAnsi="Times New Roman"/>
          <w:sz w:val="28"/>
          <w:szCs w:val="28"/>
        </w:rPr>
        <w:t xml:space="preserve"> Да, хороша сказка, от такого вкусненького Колобка и я бы не отказалась бы… А еще сказки будут? Так хочется еще много-много сказок.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Ведущий: А хочешь, расскажу?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Посадил дед репку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В подполье, где мыши.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Выросла репка до пола.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Дед топором прорубил пол.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Доросла до потолка.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Дед прорубил потолок.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 Доросла до крыши.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Дед прорубил крышу.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 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Выросла до неба.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Стал дед репу дергать.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 Дергал, дергал – вытянуть не смог.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Позвал помощников.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Ну!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Вед. А помощники велели дать щелчок тому, кто говорит: «Ну!» Подставляй лоб Баба Яга.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Б.Я. Ой-ой-ой, сказка ваша не настоящая какая-то.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 xml:space="preserve">Вед. Ладно, Баба Яга, покажем тебе настоящую сказку, да не простую, а музыкальную. 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b/>
          <w:i/>
          <w:sz w:val="28"/>
          <w:szCs w:val="28"/>
        </w:rPr>
      </w:pPr>
      <w:r w:rsidRPr="00EE2028">
        <w:rPr>
          <w:rFonts w:ascii="Times New Roman" w:hAnsi="Times New Roman"/>
          <w:b/>
          <w:i/>
          <w:sz w:val="28"/>
          <w:szCs w:val="28"/>
        </w:rPr>
        <w:t>Музыкальная сказка « Репка»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Ведущий</w:t>
      </w:r>
      <w:r w:rsidRPr="00EE2028">
        <w:rPr>
          <w:rFonts w:ascii="Times New Roman" w:hAnsi="Times New Roman"/>
          <w:sz w:val="28"/>
          <w:szCs w:val="28"/>
        </w:rPr>
        <w:t>:  Ну, что Б.Я, понравилась наша сказка?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b/>
          <w:sz w:val="28"/>
          <w:szCs w:val="28"/>
        </w:rPr>
        <w:t>Б.Я</w:t>
      </w:r>
      <w:r w:rsidRPr="00EE2028">
        <w:rPr>
          <w:rFonts w:ascii="Times New Roman" w:hAnsi="Times New Roman"/>
          <w:sz w:val="28"/>
          <w:szCs w:val="28"/>
        </w:rPr>
        <w:t>. Ой, понравилась.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 xml:space="preserve">Вед. Ну, а сказки у нас закончились, и мы закончим праздник такими словами: 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И мы там были, мед пиво пили.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По усам текло, а в рот не попало.</w:t>
      </w:r>
    </w:p>
    <w:p w:rsidR="00C22554" w:rsidRPr="00EE2028" w:rsidRDefault="00C22554" w:rsidP="00EE2028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E2028">
        <w:rPr>
          <w:rFonts w:ascii="Times New Roman" w:hAnsi="Times New Roman"/>
          <w:sz w:val="28"/>
          <w:szCs w:val="28"/>
        </w:rPr>
        <w:t>Нашим сказочкам конец, а кто слушал – молодец!</w:t>
      </w:r>
    </w:p>
    <w:sectPr w:rsidR="00C22554" w:rsidRPr="00EE2028" w:rsidSect="0060555F">
      <w:footerReference w:type="default" r:id="rId7"/>
      <w:pgSz w:w="11906" w:h="16838"/>
      <w:pgMar w:top="1134" w:right="1134" w:bottom="1134" w:left="1134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54" w:rsidRDefault="00C22554" w:rsidP="005D072F">
      <w:pPr>
        <w:spacing w:after="0" w:line="240" w:lineRule="auto"/>
      </w:pPr>
      <w:r>
        <w:separator/>
      </w:r>
    </w:p>
  </w:endnote>
  <w:endnote w:type="continuationSeparator" w:id="0">
    <w:p w:rsidR="00C22554" w:rsidRDefault="00C22554" w:rsidP="005D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4" w:rsidRDefault="00C22554">
    <w:pPr>
      <w:pStyle w:val="Footer"/>
      <w:jc w:val="center"/>
    </w:pPr>
    <w:fldSimple w:instr="PAGE   \* MERGEFORMAT">
      <w:r>
        <w:rPr>
          <w:noProof/>
        </w:rPr>
        <w:t>24</w:t>
      </w:r>
    </w:fldSimple>
  </w:p>
  <w:p w:rsidR="00C22554" w:rsidRDefault="00C22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54" w:rsidRDefault="00C22554" w:rsidP="005D072F">
      <w:pPr>
        <w:spacing w:after="0" w:line="240" w:lineRule="auto"/>
      </w:pPr>
      <w:r>
        <w:separator/>
      </w:r>
    </w:p>
  </w:footnote>
  <w:footnote w:type="continuationSeparator" w:id="0">
    <w:p w:rsidR="00C22554" w:rsidRDefault="00C22554" w:rsidP="005D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52F2"/>
    <w:multiLevelType w:val="hybridMultilevel"/>
    <w:tmpl w:val="BCF0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16F"/>
    <w:rsid w:val="00006106"/>
    <w:rsid w:val="0007092D"/>
    <w:rsid w:val="00075A92"/>
    <w:rsid w:val="000849D8"/>
    <w:rsid w:val="000D6668"/>
    <w:rsid w:val="001B0692"/>
    <w:rsid w:val="001B1925"/>
    <w:rsid w:val="001D3294"/>
    <w:rsid w:val="001D7F41"/>
    <w:rsid w:val="001F2505"/>
    <w:rsid w:val="001F3C43"/>
    <w:rsid w:val="00245C7E"/>
    <w:rsid w:val="00251FC0"/>
    <w:rsid w:val="002A081F"/>
    <w:rsid w:val="002B5442"/>
    <w:rsid w:val="002C3209"/>
    <w:rsid w:val="002D3483"/>
    <w:rsid w:val="002D6A00"/>
    <w:rsid w:val="002E2830"/>
    <w:rsid w:val="0031313F"/>
    <w:rsid w:val="0036241A"/>
    <w:rsid w:val="003B1375"/>
    <w:rsid w:val="003C5AF5"/>
    <w:rsid w:val="003D697A"/>
    <w:rsid w:val="003D7865"/>
    <w:rsid w:val="00423F9D"/>
    <w:rsid w:val="0044336B"/>
    <w:rsid w:val="00461883"/>
    <w:rsid w:val="004B7D69"/>
    <w:rsid w:val="004D1D52"/>
    <w:rsid w:val="004D2997"/>
    <w:rsid w:val="004D7AA7"/>
    <w:rsid w:val="004E3727"/>
    <w:rsid w:val="00501937"/>
    <w:rsid w:val="0052603C"/>
    <w:rsid w:val="0053700D"/>
    <w:rsid w:val="00592D78"/>
    <w:rsid w:val="005D072F"/>
    <w:rsid w:val="005E0CB7"/>
    <w:rsid w:val="0060378A"/>
    <w:rsid w:val="0060555F"/>
    <w:rsid w:val="0064625F"/>
    <w:rsid w:val="006846FC"/>
    <w:rsid w:val="006D6F7A"/>
    <w:rsid w:val="00721785"/>
    <w:rsid w:val="00771796"/>
    <w:rsid w:val="007824E4"/>
    <w:rsid w:val="00782C4A"/>
    <w:rsid w:val="00812DA4"/>
    <w:rsid w:val="00813637"/>
    <w:rsid w:val="0083600C"/>
    <w:rsid w:val="00855540"/>
    <w:rsid w:val="00871543"/>
    <w:rsid w:val="008E5D25"/>
    <w:rsid w:val="008E79CF"/>
    <w:rsid w:val="008F3EEC"/>
    <w:rsid w:val="0092363A"/>
    <w:rsid w:val="009618B9"/>
    <w:rsid w:val="00987BA5"/>
    <w:rsid w:val="0099267A"/>
    <w:rsid w:val="009A3155"/>
    <w:rsid w:val="009D46F3"/>
    <w:rsid w:val="009F516F"/>
    <w:rsid w:val="00A43424"/>
    <w:rsid w:val="00A673D9"/>
    <w:rsid w:val="00A72CB8"/>
    <w:rsid w:val="00A8294F"/>
    <w:rsid w:val="00AA3CCD"/>
    <w:rsid w:val="00AD0BF4"/>
    <w:rsid w:val="00B07E38"/>
    <w:rsid w:val="00B21857"/>
    <w:rsid w:val="00B27B60"/>
    <w:rsid w:val="00B70936"/>
    <w:rsid w:val="00BA326F"/>
    <w:rsid w:val="00BB2795"/>
    <w:rsid w:val="00BC7E5D"/>
    <w:rsid w:val="00C1444D"/>
    <w:rsid w:val="00C22554"/>
    <w:rsid w:val="00C302D9"/>
    <w:rsid w:val="00CE263F"/>
    <w:rsid w:val="00CF3466"/>
    <w:rsid w:val="00D150C0"/>
    <w:rsid w:val="00D21C17"/>
    <w:rsid w:val="00D229DE"/>
    <w:rsid w:val="00D76CB8"/>
    <w:rsid w:val="00DC26C6"/>
    <w:rsid w:val="00E141A2"/>
    <w:rsid w:val="00E33322"/>
    <w:rsid w:val="00E67E56"/>
    <w:rsid w:val="00EA1FB4"/>
    <w:rsid w:val="00EB4866"/>
    <w:rsid w:val="00ED49EA"/>
    <w:rsid w:val="00ED7A8B"/>
    <w:rsid w:val="00EE2028"/>
    <w:rsid w:val="00EF25D4"/>
    <w:rsid w:val="00F11D1A"/>
    <w:rsid w:val="00F65335"/>
    <w:rsid w:val="00F858C7"/>
    <w:rsid w:val="00FA4958"/>
    <w:rsid w:val="00FA6F8B"/>
    <w:rsid w:val="00FD2563"/>
    <w:rsid w:val="00FD57E8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7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7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6</Pages>
  <Words>810</Words>
  <Characters>4621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31</cp:revision>
  <dcterms:created xsi:type="dcterms:W3CDTF">2015-03-16T10:52:00Z</dcterms:created>
  <dcterms:modified xsi:type="dcterms:W3CDTF">2020-11-20T13:55:00Z</dcterms:modified>
</cp:coreProperties>
</file>